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BF" w:rsidRDefault="000A1EBF" w:rsidP="000A1EBF">
      <w:pPr>
        <w:jc w:val="center"/>
        <w:rPr>
          <w:rFonts w:ascii="Arial" w:hAnsi="Arial" w:cs="Arial"/>
          <w:sz w:val="28"/>
          <w:szCs w:val="28"/>
        </w:rPr>
      </w:pPr>
      <w:r w:rsidRPr="00F57D9C">
        <w:rPr>
          <w:rFonts w:ascii="Arial" w:hAnsi="Arial" w:cs="Arial"/>
          <w:sz w:val="28"/>
          <w:szCs w:val="28"/>
        </w:rPr>
        <w:t xml:space="preserve">ORDER FORM for </w:t>
      </w:r>
      <w:r w:rsidR="0054167C">
        <w:rPr>
          <w:rStyle w:val="Strong"/>
          <w:rFonts w:ascii="Arial" w:hAnsi="Arial" w:cs="Arial"/>
          <w:sz w:val="32"/>
          <w:szCs w:val="32"/>
        </w:rPr>
        <w:t>COLOUR</w:t>
      </w:r>
      <w:r w:rsidR="00FB3B7D">
        <w:rPr>
          <w:rFonts w:ascii="Arial" w:hAnsi="Arial" w:cs="Arial"/>
          <w:sz w:val="28"/>
          <w:szCs w:val="28"/>
        </w:rPr>
        <w:t xml:space="preserve"> PRINTS</w:t>
      </w:r>
      <w:r w:rsidR="00483571">
        <w:rPr>
          <w:rFonts w:ascii="Arial" w:hAnsi="Arial" w:cs="Arial"/>
          <w:sz w:val="28"/>
          <w:szCs w:val="28"/>
        </w:rPr>
        <w:t xml:space="preserve"> </w:t>
      </w:r>
      <w:r w:rsidR="005A7E9F" w:rsidRPr="005A7E9F">
        <w:rPr>
          <w:rFonts w:ascii="Arial" w:hAnsi="Arial" w:cs="Arial"/>
          <w:sz w:val="28"/>
          <w:szCs w:val="28"/>
        </w:rPr>
        <w:t>(</w:t>
      </w:r>
      <w:r w:rsidR="0054167C">
        <w:rPr>
          <w:rFonts w:ascii="Arial" w:hAnsi="Arial" w:cs="Arial"/>
          <w:sz w:val="28"/>
          <w:szCs w:val="28"/>
        </w:rPr>
        <w:t>6</w:t>
      </w:r>
      <w:r w:rsidR="005A7E9F" w:rsidRPr="005A7E9F">
        <w:rPr>
          <w:rFonts w:ascii="Arial" w:hAnsi="Arial" w:cs="Arial"/>
          <w:sz w:val="28"/>
          <w:szCs w:val="28"/>
        </w:rPr>
        <w:t xml:space="preserve">” x </w:t>
      </w:r>
      <w:r w:rsidR="0054167C">
        <w:rPr>
          <w:rFonts w:ascii="Arial" w:hAnsi="Arial" w:cs="Arial"/>
          <w:sz w:val="28"/>
          <w:szCs w:val="28"/>
        </w:rPr>
        <w:t>4</w:t>
      </w:r>
      <w:r w:rsidR="005A7E9F" w:rsidRPr="005A7E9F">
        <w:rPr>
          <w:rFonts w:ascii="Arial" w:hAnsi="Arial" w:cs="Arial"/>
          <w:sz w:val="28"/>
          <w:szCs w:val="28"/>
        </w:rPr>
        <w:t>”)</w:t>
      </w:r>
    </w:p>
    <w:p w:rsidR="00AC4E6D" w:rsidRPr="00AC4E6D" w:rsidRDefault="00AC4E6D" w:rsidP="000A1EBF">
      <w:pPr>
        <w:jc w:val="center"/>
        <w:rPr>
          <w:rFonts w:ascii="Arial" w:hAnsi="Arial" w:cs="Arial"/>
          <w:sz w:val="16"/>
          <w:szCs w:val="16"/>
        </w:rPr>
      </w:pPr>
    </w:p>
    <w:p w:rsidR="00F57D9C" w:rsidRPr="00AC4E6D" w:rsidRDefault="00F57D9C" w:rsidP="00C62370">
      <w:pPr>
        <w:pStyle w:val="Title"/>
        <w:rPr>
          <w:sz w:val="44"/>
          <w:szCs w:val="44"/>
        </w:rPr>
      </w:pPr>
      <w:r w:rsidRPr="00AC4E6D">
        <w:rPr>
          <w:sz w:val="44"/>
          <w:szCs w:val="44"/>
        </w:rPr>
        <w:t>Your details:</w:t>
      </w:r>
    </w:p>
    <w:tbl>
      <w:tblPr>
        <w:tblStyle w:val="TableGrid"/>
        <w:tblW w:w="9639" w:type="dxa"/>
        <w:jc w:val="center"/>
        <w:tblBorders>
          <w:top w:val="single" w:sz="48" w:space="0" w:color="D9D9D9" w:themeColor="background1" w:themeShade="D9"/>
          <w:left w:val="single" w:sz="48" w:space="0" w:color="D9D9D9" w:themeColor="background1" w:themeShade="D9"/>
          <w:bottom w:val="single" w:sz="48" w:space="0" w:color="D9D9D9" w:themeColor="background1" w:themeShade="D9"/>
          <w:right w:val="single" w:sz="48" w:space="0" w:color="D9D9D9" w:themeColor="background1" w:themeShade="D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394"/>
        <w:gridCol w:w="709"/>
        <w:gridCol w:w="1559"/>
        <w:gridCol w:w="1700"/>
      </w:tblGrid>
      <w:tr w:rsidR="00C91213" w:rsidRPr="00F57D9C" w:rsidTr="003869A5">
        <w:trPr>
          <w:trHeight w:val="454"/>
          <w:jc w:val="center"/>
        </w:trPr>
        <w:tc>
          <w:tcPr>
            <w:tcW w:w="1277" w:type="dxa"/>
            <w:tcBorders>
              <w:top w:val="single" w:sz="48" w:space="0" w:color="BFBFBF" w:themeColor="background1" w:themeShade="BF"/>
              <w:left w:val="single" w:sz="4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C91213" w:rsidRPr="009A545C" w:rsidRDefault="00C91213" w:rsidP="00AC5399">
            <w:pPr>
              <w:rPr>
                <w:rFonts w:ascii="Arial" w:hAnsi="Arial" w:cs="Arial"/>
              </w:rPr>
            </w:pPr>
            <w:r w:rsidRPr="009A545C">
              <w:rPr>
                <w:rFonts w:ascii="Arial" w:hAnsi="Arial" w:cs="Arial"/>
              </w:rPr>
              <w:t>Name: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321205558"/>
            <w:placeholder>
              <w:docPart w:val="07A94194205E43B8A017F8F2B3608A8A"/>
            </w:placeholder>
            <w:showingPlcHdr/>
          </w:sdtPr>
          <w:sdtEndPr/>
          <w:sdtContent>
            <w:tc>
              <w:tcPr>
                <w:tcW w:w="4394" w:type="dxa"/>
                <w:tcBorders>
                  <w:top w:val="single" w:sz="48" w:space="0" w:color="BFBFBF" w:themeColor="background1" w:themeShade="BF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48" w:space="0" w:color="BFBFBF" w:themeColor="background1" w:themeShade="BF"/>
                </w:tcBorders>
                <w:vAlign w:val="center"/>
              </w:tcPr>
              <w:p w:rsidR="00C91213" w:rsidRPr="009A545C" w:rsidRDefault="0054167C" w:rsidP="0054167C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9A545C">
                  <w:rPr>
                    <w:rStyle w:val="PlaceholderText"/>
                    <w:rFonts w:ascii="Arial" w:hAnsi="Arial" w:cs="Arial"/>
                    <w:i/>
                    <w:color w:val="D9D9D9" w:themeColor="background1" w:themeShade="D9"/>
                    <w:sz w:val="20"/>
                    <w:szCs w:val="20"/>
                  </w:rPr>
                  <w:t>Click here to enter your name.</w:t>
                </w:r>
              </w:p>
            </w:tc>
          </w:sdtContent>
        </w:sdt>
        <w:tc>
          <w:tcPr>
            <w:tcW w:w="709" w:type="dxa"/>
            <w:tcBorders>
              <w:top w:val="single" w:sz="48" w:space="0" w:color="BFBFBF" w:themeColor="background1" w:themeShade="BF"/>
              <w:left w:val="single" w:sz="48" w:space="0" w:color="BFBFBF" w:themeColor="background1" w:themeShade="BF"/>
              <w:bottom w:val="single" w:sz="8" w:space="0" w:color="BFBFBF" w:themeColor="background1" w:themeShade="BF"/>
              <w:right w:val="single" w:sz="6" w:space="0" w:color="D9D9D9" w:themeColor="background1" w:themeShade="D9"/>
            </w:tcBorders>
            <w:shd w:val="clear" w:color="auto" w:fill="BFBFBF" w:themeFill="background1" w:themeFillShade="BF"/>
          </w:tcPr>
          <w:p w:rsidR="00C91213" w:rsidRPr="00D72519" w:rsidRDefault="00C91213" w:rsidP="00AC5399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8" w:space="0" w:color="BFBFBF" w:themeColor="background1" w:themeShade="BF"/>
              <w:left w:val="single" w:sz="6" w:space="0" w:color="D9D9D9" w:themeColor="background1" w:themeShade="D9"/>
              <w:bottom w:val="single" w:sz="8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C91213" w:rsidRPr="009A545C" w:rsidRDefault="00C91213" w:rsidP="009A545C">
            <w:pPr>
              <w:rPr>
                <w:rFonts w:ascii="Arial" w:hAnsi="Arial" w:cs="Arial"/>
                <w:lang w:val="en-US"/>
              </w:rPr>
            </w:pPr>
            <w:r w:rsidRPr="009A545C">
              <w:rPr>
                <w:rFonts w:ascii="Arial" w:hAnsi="Arial" w:cs="Arial"/>
                <w:lang w:val="en-US"/>
              </w:rPr>
              <w:t>Date of order: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  <w:lang w:val="en-US"/>
            </w:rPr>
            <w:id w:val="-553082971"/>
            <w:placeholder>
              <w:docPart w:val="0975535F34064305BF0FDE6AC3B114F8"/>
            </w:placeholder>
            <w:showingPlcHdr/>
            <w:date w:fullDate="2021-09-29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00" w:type="dxa"/>
                <w:tcBorders>
                  <w:top w:val="single" w:sz="48" w:space="0" w:color="BFBFBF" w:themeColor="background1" w:themeShade="BF"/>
                  <w:left w:val="single" w:sz="6" w:space="0" w:color="BFBFBF" w:themeColor="background1" w:themeShade="BF"/>
                  <w:bottom w:val="single" w:sz="8" w:space="0" w:color="BFBFBF" w:themeColor="background1" w:themeShade="BF"/>
                  <w:right w:val="single" w:sz="48" w:space="0" w:color="BFBFBF" w:themeColor="background1" w:themeShade="BF"/>
                </w:tcBorders>
                <w:vAlign w:val="center"/>
              </w:tcPr>
              <w:p w:rsidR="00C91213" w:rsidRPr="003643DF" w:rsidRDefault="0054167C" w:rsidP="0054167C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  <w:lang w:val="en-US"/>
                  </w:rPr>
                </w:pPr>
                <w:r w:rsidRPr="00A90ECC">
                  <w:rPr>
                    <w:rStyle w:val="PlaceholderText"/>
                    <w:rFonts w:ascii="Arial" w:hAnsi="Arial" w:cs="Arial"/>
                    <w:i/>
                    <w:color w:val="D9D9D9" w:themeColor="background1" w:themeShade="D9"/>
                    <w:sz w:val="20"/>
                    <w:szCs w:val="20"/>
                  </w:rPr>
                  <w:t>Select</w:t>
                </w:r>
              </w:p>
            </w:tc>
          </w:sdtContent>
        </w:sdt>
      </w:tr>
      <w:tr w:rsidR="00C91213" w:rsidRPr="00F57D9C" w:rsidTr="003869A5">
        <w:trPr>
          <w:trHeight w:val="888"/>
          <w:jc w:val="center"/>
        </w:trPr>
        <w:tc>
          <w:tcPr>
            <w:tcW w:w="1277" w:type="dxa"/>
            <w:tcBorders>
              <w:top w:val="single" w:sz="8" w:space="0" w:color="BFBFBF" w:themeColor="background1" w:themeShade="BF"/>
              <w:left w:val="single" w:sz="48" w:space="0" w:color="BFBFBF" w:themeColor="background1" w:themeShade="BF"/>
              <w:bottom w:val="single" w:sz="48" w:space="0" w:color="BFBFBF" w:themeColor="background1" w:themeShade="BF"/>
              <w:right w:val="single" w:sz="8" w:space="0" w:color="BFBFBF" w:themeColor="background1" w:themeShade="BF"/>
            </w:tcBorders>
          </w:tcPr>
          <w:p w:rsidR="00C91213" w:rsidRPr="009A545C" w:rsidRDefault="00C91213" w:rsidP="00AC5399">
            <w:pPr>
              <w:rPr>
                <w:rFonts w:ascii="Arial" w:hAnsi="Arial" w:cs="Arial"/>
              </w:rPr>
            </w:pPr>
            <w:r w:rsidRPr="009A545C">
              <w:rPr>
                <w:rFonts w:ascii="Arial" w:hAnsi="Arial" w:cs="Arial"/>
              </w:rPr>
              <w:t>Address: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373704642"/>
            <w:placeholder>
              <w:docPart w:val="5427DE5FF7284E75948A7872939FF233"/>
            </w:placeholder>
            <w:showingPlcHdr/>
          </w:sdtPr>
          <w:sdtEndPr/>
          <w:sdtContent>
            <w:tc>
              <w:tcPr>
                <w:tcW w:w="4394" w:type="dxa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48" w:space="0" w:color="BFBFBF" w:themeColor="background1" w:themeShade="BF"/>
                  <w:right w:val="single" w:sz="48" w:space="0" w:color="BFBFBF" w:themeColor="background1" w:themeShade="BF"/>
                </w:tcBorders>
              </w:tcPr>
              <w:p w:rsidR="00C91213" w:rsidRPr="009A545C" w:rsidRDefault="0054167C" w:rsidP="0054167C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9A545C">
                  <w:rPr>
                    <w:rStyle w:val="PlaceholderText"/>
                    <w:rFonts w:ascii="Arial" w:hAnsi="Arial" w:cs="Arial"/>
                    <w:i/>
                    <w:color w:val="D9D9D9" w:themeColor="background1" w:themeShade="D9"/>
                    <w:sz w:val="20"/>
                    <w:szCs w:val="20"/>
                  </w:rPr>
                  <w:t>Click here to enter your address.</w:t>
                </w:r>
              </w:p>
            </w:tc>
          </w:sdtContent>
        </w:sdt>
        <w:tc>
          <w:tcPr>
            <w:tcW w:w="709" w:type="dxa"/>
            <w:tcBorders>
              <w:top w:val="single" w:sz="8" w:space="0" w:color="BFBFBF" w:themeColor="background1" w:themeShade="BF"/>
              <w:left w:val="single" w:sz="48" w:space="0" w:color="BFBFBF" w:themeColor="background1" w:themeShade="BF"/>
              <w:bottom w:val="single" w:sz="48" w:space="0" w:color="BFBFBF" w:themeColor="background1" w:themeShade="BF"/>
              <w:right w:val="single" w:sz="6" w:space="0" w:color="D9D9D9" w:themeColor="background1" w:themeShade="D9"/>
            </w:tcBorders>
            <w:shd w:val="clear" w:color="auto" w:fill="BFBFBF" w:themeFill="background1" w:themeFillShade="BF"/>
          </w:tcPr>
          <w:p w:rsidR="00C91213" w:rsidRPr="00134CC6" w:rsidRDefault="00C91213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6" w:space="0" w:color="D9D9D9" w:themeColor="background1" w:themeShade="D9"/>
              <w:bottom w:val="single" w:sz="48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:rsidR="00E04979" w:rsidRPr="009A545C" w:rsidRDefault="00875437" w:rsidP="00AC5399">
            <w:pPr>
              <w:rPr>
                <w:rFonts w:ascii="Arial" w:hAnsi="Arial" w:cs="Arial"/>
              </w:rPr>
            </w:pPr>
            <w:r w:rsidRPr="009A545C">
              <w:rPr>
                <w:rFonts w:ascii="Arial" w:hAnsi="Arial" w:cs="Arial"/>
              </w:rPr>
              <w:t>Method</w:t>
            </w:r>
            <w:r w:rsidR="00E04979" w:rsidRPr="009A545C">
              <w:rPr>
                <w:rFonts w:ascii="Arial" w:hAnsi="Arial" w:cs="Arial"/>
              </w:rPr>
              <w:t xml:space="preserve"> </w:t>
            </w:r>
          </w:p>
          <w:p w:rsidR="00C91213" w:rsidRPr="00134CC6" w:rsidRDefault="00E04979" w:rsidP="00AC5399">
            <w:pPr>
              <w:rPr>
                <w:rFonts w:ascii="Arial" w:hAnsi="Arial" w:cs="Arial"/>
                <w:sz w:val="24"/>
                <w:szCs w:val="24"/>
              </w:rPr>
            </w:pPr>
            <w:r w:rsidRPr="00E04979">
              <w:rPr>
                <w:rFonts w:ascii="Arial" w:hAnsi="Arial" w:cs="Arial"/>
                <w:sz w:val="20"/>
                <w:szCs w:val="20"/>
              </w:rPr>
              <w:t>(email or post)</w:t>
            </w:r>
            <w:r w:rsidR="00875437" w:rsidRPr="00E0497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185277650"/>
            <w:placeholder>
              <w:docPart w:val="2F4973DAD3004098B36CCE27A539C7B5"/>
            </w:placeholder>
            <w:showingPlcHdr/>
            <w:dropDownList>
              <w:listItem w:value="Select...."/>
              <w:listItem w:displayText="by Post" w:value="by Post"/>
              <w:listItem w:displayText="via Email" w:value="via Email"/>
            </w:dropDownList>
          </w:sdtPr>
          <w:sdtEndPr/>
          <w:sdtContent>
            <w:tc>
              <w:tcPr>
                <w:tcW w:w="1700" w:type="dxa"/>
                <w:tcBorders>
                  <w:top w:val="single" w:sz="8" w:space="0" w:color="BFBFBF" w:themeColor="background1" w:themeShade="BF"/>
                  <w:left w:val="single" w:sz="6" w:space="0" w:color="BFBFBF" w:themeColor="background1" w:themeShade="BF"/>
                  <w:bottom w:val="single" w:sz="48" w:space="0" w:color="BFBFBF" w:themeColor="background1" w:themeShade="BF"/>
                  <w:right w:val="single" w:sz="48" w:space="0" w:color="BFBFBF" w:themeColor="background1" w:themeShade="BF"/>
                </w:tcBorders>
                <w:shd w:val="clear" w:color="auto" w:fill="auto"/>
              </w:tcPr>
              <w:p w:rsidR="00C91213" w:rsidRPr="003643DF" w:rsidRDefault="0054167C" w:rsidP="009A545C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A90ECC">
                  <w:rPr>
                    <w:rStyle w:val="PlaceholderText"/>
                    <w:rFonts w:ascii="Arial" w:hAnsi="Arial" w:cs="Arial"/>
                    <w:i/>
                    <w:color w:val="D9D9D9" w:themeColor="background1" w:themeShade="D9"/>
                    <w:sz w:val="20"/>
                    <w:szCs w:val="20"/>
                  </w:rPr>
                  <w:t>Select</w:t>
                </w:r>
              </w:p>
            </w:tc>
          </w:sdtContent>
        </w:sdt>
      </w:tr>
      <w:tr w:rsidR="00C91213" w:rsidRPr="00F57D9C" w:rsidTr="003869A5">
        <w:trPr>
          <w:trHeight w:val="454"/>
          <w:jc w:val="center"/>
        </w:trPr>
        <w:tc>
          <w:tcPr>
            <w:tcW w:w="1277" w:type="dxa"/>
            <w:tcBorders>
              <w:top w:val="single" w:sz="48" w:space="0" w:color="BFBFBF" w:themeColor="background1" w:themeShade="BF"/>
              <w:left w:val="single" w:sz="48" w:space="0" w:color="BFBFBF" w:themeColor="background1" w:themeShade="BF"/>
              <w:bottom w:val="single" w:sz="4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C91213" w:rsidRPr="009A545C" w:rsidRDefault="00247322" w:rsidP="00AC5399">
            <w:pPr>
              <w:rPr>
                <w:rFonts w:ascii="Arial" w:hAnsi="Arial" w:cs="Arial"/>
              </w:rPr>
            </w:pPr>
            <w:r w:rsidRPr="009A545C">
              <w:rPr>
                <w:rFonts w:ascii="Arial" w:hAnsi="Arial" w:cs="Arial"/>
              </w:rPr>
              <w:t>Email</w:t>
            </w:r>
            <w:r w:rsidR="00C91213" w:rsidRPr="009A545C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386102214"/>
            <w:placeholder>
              <w:docPart w:val="6AE1A667E5154C8F819ECB98BE4C24D8"/>
            </w:placeholder>
            <w:showingPlcHdr/>
          </w:sdtPr>
          <w:sdtEndPr/>
          <w:sdtContent>
            <w:tc>
              <w:tcPr>
                <w:tcW w:w="4394" w:type="dxa"/>
                <w:tcBorders>
                  <w:top w:val="single" w:sz="48" w:space="0" w:color="BFBFBF" w:themeColor="background1" w:themeShade="BF"/>
                  <w:left w:val="single" w:sz="8" w:space="0" w:color="BFBFBF" w:themeColor="background1" w:themeShade="BF"/>
                  <w:bottom w:val="single" w:sz="48" w:space="0" w:color="BFBFBF" w:themeColor="background1" w:themeShade="BF"/>
                  <w:right w:val="single" w:sz="48" w:space="0" w:color="BFBFBF" w:themeColor="background1" w:themeShade="BF"/>
                </w:tcBorders>
                <w:vAlign w:val="center"/>
              </w:tcPr>
              <w:p w:rsidR="00C91213" w:rsidRPr="009A545C" w:rsidRDefault="0054167C" w:rsidP="0054167C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962588">
                  <w:rPr>
                    <w:rStyle w:val="PlaceholderText"/>
                    <w:rFonts w:ascii="Arial" w:hAnsi="Arial" w:cs="Arial"/>
                    <w:i/>
                    <w:color w:val="D9D9D9" w:themeColor="background1" w:themeShade="D9"/>
                    <w:sz w:val="20"/>
                    <w:szCs w:val="20"/>
                  </w:rPr>
                  <w:t>Click here to enter your email.</w:t>
                </w:r>
              </w:p>
            </w:tc>
          </w:sdtContent>
        </w:sdt>
        <w:tc>
          <w:tcPr>
            <w:tcW w:w="709" w:type="dxa"/>
            <w:tcBorders>
              <w:top w:val="single" w:sz="48" w:space="0" w:color="BFBFBF" w:themeColor="background1" w:themeShade="BF"/>
              <w:left w:val="single" w:sz="48" w:space="0" w:color="BFBFBF" w:themeColor="background1" w:themeShade="BF"/>
              <w:bottom w:val="single" w:sz="48" w:space="0" w:color="BFBFBF" w:themeColor="background1" w:themeShade="BF"/>
              <w:right w:val="single" w:sz="6" w:space="0" w:color="D9D9D9" w:themeColor="background1" w:themeShade="D9"/>
            </w:tcBorders>
            <w:vAlign w:val="center"/>
          </w:tcPr>
          <w:p w:rsidR="00C91213" w:rsidRPr="009A545C" w:rsidRDefault="00247322" w:rsidP="00247322">
            <w:pPr>
              <w:rPr>
                <w:rFonts w:ascii="Arial" w:hAnsi="Arial" w:cs="Arial"/>
              </w:rPr>
            </w:pPr>
            <w:r w:rsidRPr="009A545C">
              <w:rPr>
                <w:rFonts w:ascii="Arial" w:hAnsi="Arial" w:cs="Arial"/>
              </w:rPr>
              <w:t>Tel</w:t>
            </w:r>
            <w:r w:rsidR="00C91213" w:rsidRPr="009A545C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309558760"/>
            <w:placeholder>
              <w:docPart w:val="92FD2C0E982840008C7D39338D503D87"/>
            </w:placeholder>
            <w:showingPlcHdr/>
          </w:sdtPr>
          <w:sdtEndPr/>
          <w:sdtContent>
            <w:tc>
              <w:tcPr>
                <w:tcW w:w="3259" w:type="dxa"/>
                <w:gridSpan w:val="2"/>
                <w:tcBorders>
                  <w:top w:val="single" w:sz="48" w:space="0" w:color="BFBFBF" w:themeColor="background1" w:themeShade="BF"/>
                  <w:left w:val="single" w:sz="6" w:space="0" w:color="D9D9D9" w:themeColor="background1" w:themeShade="D9"/>
                  <w:bottom w:val="single" w:sz="48" w:space="0" w:color="BFBFBF" w:themeColor="background1" w:themeShade="BF"/>
                  <w:right w:val="single" w:sz="48" w:space="0" w:color="BFBFBF" w:themeColor="background1" w:themeShade="BF"/>
                </w:tcBorders>
                <w:shd w:val="clear" w:color="auto" w:fill="auto"/>
                <w:vAlign w:val="center"/>
              </w:tcPr>
              <w:p w:rsidR="00C91213" w:rsidRPr="003643DF" w:rsidRDefault="0054167C" w:rsidP="0054167C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A90ECC">
                  <w:rPr>
                    <w:rStyle w:val="PlaceholderText"/>
                    <w:rFonts w:ascii="Arial" w:hAnsi="Arial" w:cs="Arial"/>
                    <w:i/>
                    <w:color w:val="D9D9D9" w:themeColor="background1" w:themeShade="D9"/>
                    <w:sz w:val="20"/>
                    <w:szCs w:val="20"/>
                  </w:rPr>
                  <w:t>Click here to enter your number</w:t>
                </w:r>
              </w:p>
            </w:tc>
          </w:sdtContent>
        </w:sdt>
      </w:tr>
    </w:tbl>
    <w:p w:rsidR="00280819" w:rsidRDefault="00280819" w:rsidP="00280819">
      <w:pPr>
        <w:spacing w:after="0"/>
        <w:jc w:val="both"/>
        <w:rPr>
          <w:rFonts w:ascii="Arial" w:hAnsi="Arial" w:cs="Arial"/>
          <w:lang w:val="en-US"/>
        </w:rPr>
      </w:pPr>
    </w:p>
    <w:p w:rsidR="006121AC" w:rsidRDefault="006121AC" w:rsidP="000A1EBF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606953" w:rsidRPr="003C3B33" w:rsidRDefault="003C3B33" w:rsidP="000A1EB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3C3B33">
        <w:rPr>
          <w:rFonts w:ascii="Arial" w:hAnsi="Arial" w:cs="Arial"/>
          <w:sz w:val="24"/>
          <w:szCs w:val="24"/>
          <w:lang w:val="en-US"/>
        </w:rPr>
        <w:t xml:space="preserve">Please complete this form clearly, listing the prints you require </w:t>
      </w:r>
      <w:r>
        <w:rPr>
          <w:rFonts w:ascii="Arial" w:hAnsi="Arial" w:cs="Arial"/>
          <w:sz w:val="24"/>
          <w:szCs w:val="24"/>
          <w:lang w:val="en-US"/>
        </w:rPr>
        <w:t xml:space="preserve">on page 2. </w:t>
      </w:r>
      <w:r w:rsidR="000A1EBF" w:rsidRPr="003C3B33">
        <w:rPr>
          <w:rFonts w:ascii="Arial" w:hAnsi="Arial" w:cs="Arial"/>
          <w:sz w:val="24"/>
          <w:szCs w:val="24"/>
          <w:lang w:val="en-US"/>
        </w:rPr>
        <w:t xml:space="preserve">Please list the </w:t>
      </w:r>
      <w:r w:rsidR="00606953" w:rsidRPr="003C3B33">
        <w:rPr>
          <w:rFonts w:ascii="Arial" w:hAnsi="Arial" w:cs="Arial"/>
          <w:sz w:val="24"/>
          <w:szCs w:val="24"/>
          <w:lang w:val="en-US"/>
        </w:rPr>
        <w:t xml:space="preserve">required </w:t>
      </w:r>
      <w:r w:rsidR="000A1EBF" w:rsidRPr="003C3B33">
        <w:rPr>
          <w:rFonts w:ascii="Arial" w:hAnsi="Arial" w:cs="Arial"/>
          <w:sz w:val="24"/>
          <w:szCs w:val="24"/>
          <w:lang w:val="en-US"/>
        </w:rPr>
        <w:t xml:space="preserve">prints </w:t>
      </w:r>
      <w:r w:rsidR="00606953" w:rsidRPr="003C3B33">
        <w:rPr>
          <w:rFonts w:ascii="Arial" w:hAnsi="Arial" w:cs="Arial"/>
          <w:sz w:val="24"/>
          <w:szCs w:val="24"/>
          <w:lang w:val="en-US"/>
        </w:rPr>
        <w:t>by</w:t>
      </w:r>
      <w:r w:rsidR="000A1EBF" w:rsidRPr="003C3B33">
        <w:rPr>
          <w:rFonts w:ascii="Arial" w:hAnsi="Arial" w:cs="Arial"/>
          <w:sz w:val="24"/>
          <w:szCs w:val="24"/>
          <w:lang w:val="en-US"/>
        </w:rPr>
        <w:t xml:space="preserve"> reference number</w:t>
      </w:r>
      <w:r w:rsidR="00606953" w:rsidRPr="003C3B33">
        <w:rPr>
          <w:rFonts w:ascii="Arial" w:hAnsi="Arial" w:cs="Arial"/>
          <w:sz w:val="24"/>
          <w:szCs w:val="24"/>
          <w:lang w:val="en-US"/>
        </w:rPr>
        <w:t xml:space="preserve"> in the following order (</w:t>
      </w:r>
      <w:r w:rsidR="000A1EBF" w:rsidRPr="003C3B33">
        <w:rPr>
          <w:rFonts w:ascii="Arial" w:hAnsi="Arial" w:cs="Arial"/>
          <w:sz w:val="24"/>
          <w:szCs w:val="24"/>
          <w:lang w:val="en-US"/>
        </w:rPr>
        <w:t>this enable</w:t>
      </w:r>
      <w:r w:rsidR="00606953" w:rsidRPr="003C3B33">
        <w:rPr>
          <w:rFonts w:ascii="Arial" w:hAnsi="Arial" w:cs="Arial"/>
          <w:sz w:val="24"/>
          <w:szCs w:val="24"/>
          <w:lang w:val="en-US"/>
        </w:rPr>
        <w:t>s</w:t>
      </w:r>
      <w:r w:rsidR="000A1EBF" w:rsidRPr="003C3B33">
        <w:rPr>
          <w:rFonts w:ascii="Arial" w:hAnsi="Arial" w:cs="Arial"/>
          <w:sz w:val="24"/>
          <w:szCs w:val="24"/>
          <w:lang w:val="en-US"/>
        </w:rPr>
        <w:t xml:space="preserve"> us to complete the order more quickly</w:t>
      </w:r>
      <w:r w:rsidR="00606953" w:rsidRPr="003C3B33">
        <w:rPr>
          <w:rFonts w:ascii="Arial" w:hAnsi="Arial" w:cs="Arial"/>
          <w:sz w:val="24"/>
          <w:szCs w:val="24"/>
          <w:lang w:val="en-US"/>
        </w:rPr>
        <w:t>):</w:t>
      </w:r>
    </w:p>
    <w:p w:rsidR="00606953" w:rsidRPr="00F57D9C" w:rsidRDefault="000A1EBF" w:rsidP="001A7F3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F57D9C">
        <w:rPr>
          <w:rFonts w:ascii="Arial" w:hAnsi="Arial" w:cs="Arial"/>
          <w:lang w:val="en-US"/>
        </w:rPr>
        <w:t>Start with prints witho</w:t>
      </w:r>
      <w:r w:rsidR="00606953" w:rsidRPr="00F57D9C">
        <w:rPr>
          <w:rFonts w:ascii="Arial" w:hAnsi="Arial" w:cs="Arial"/>
          <w:lang w:val="en-US"/>
        </w:rPr>
        <w:t>ut a</w:t>
      </w:r>
      <w:r w:rsidR="001A7F35">
        <w:rPr>
          <w:rFonts w:ascii="Arial" w:hAnsi="Arial" w:cs="Arial"/>
          <w:lang w:val="en-US"/>
        </w:rPr>
        <w:t>ny</w:t>
      </w:r>
      <w:r w:rsidR="00606953" w:rsidRPr="00F57D9C">
        <w:rPr>
          <w:rFonts w:ascii="Arial" w:hAnsi="Arial" w:cs="Arial"/>
          <w:lang w:val="en-US"/>
        </w:rPr>
        <w:t xml:space="preserve"> letter </w:t>
      </w:r>
      <w:r w:rsidRPr="00F57D9C">
        <w:rPr>
          <w:rFonts w:ascii="Arial" w:hAnsi="Arial" w:cs="Arial"/>
          <w:lang w:val="en-US"/>
        </w:rPr>
        <w:t>prefix and then carry on to the B prefix numbers, then the C numbers, and so on.</w:t>
      </w:r>
    </w:p>
    <w:p w:rsidR="00606953" w:rsidRDefault="000A1EBF" w:rsidP="001A7F3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F57D9C">
        <w:rPr>
          <w:rFonts w:ascii="Arial" w:hAnsi="Arial" w:cs="Arial"/>
          <w:lang w:val="en-US"/>
        </w:rPr>
        <w:t>Reference numbers with a letter suffix (i.e. a letter after the figures) should also be put in alphabetical order of suffix letter – e.g. N564A, then N564B, then N564C, and so on.</w:t>
      </w:r>
    </w:p>
    <w:p w:rsidR="00796F70" w:rsidRDefault="00796F70" w:rsidP="00796F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796F70">
        <w:rPr>
          <w:rFonts w:ascii="Arial" w:hAnsi="Arial" w:cs="Arial"/>
          <w:lang w:val="en-US"/>
        </w:rPr>
        <w:t>Please DO NOT include list titles, loco numbers or similar d</w:t>
      </w:r>
      <w:r>
        <w:rPr>
          <w:rFonts w:ascii="Arial" w:hAnsi="Arial" w:cs="Arial"/>
          <w:lang w:val="en-US"/>
        </w:rPr>
        <w:t xml:space="preserve">etails, as this only confuses. </w:t>
      </w:r>
    </w:p>
    <w:p w:rsidR="00796F70" w:rsidRPr="00F57D9C" w:rsidRDefault="00796F70" w:rsidP="00796F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796F70">
        <w:rPr>
          <w:rFonts w:ascii="Arial" w:hAnsi="Arial" w:cs="Arial"/>
          <w:lang w:val="en-US"/>
        </w:rPr>
        <w:t xml:space="preserve">It also helps if you complete your list starting in box 1 and without leaving any gaps, so that if, for example you are ordering 45 </w:t>
      </w:r>
      <w:proofErr w:type="gramStart"/>
      <w:r w:rsidRPr="00796F70">
        <w:rPr>
          <w:rFonts w:ascii="Arial" w:hAnsi="Arial" w:cs="Arial"/>
          <w:lang w:val="en-US"/>
        </w:rPr>
        <w:t>prints, your last entry is</w:t>
      </w:r>
      <w:proofErr w:type="gramEnd"/>
      <w:r w:rsidRPr="00796F70">
        <w:rPr>
          <w:rFonts w:ascii="Arial" w:hAnsi="Arial" w:cs="Arial"/>
          <w:lang w:val="en-US"/>
        </w:rPr>
        <w:t xml:space="preserve"> in box 45.</w:t>
      </w:r>
    </w:p>
    <w:p w:rsidR="000A1EBF" w:rsidRDefault="00134CC6" w:rsidP="00A74C14">
      <w:pPr>
        <w:spacing w:after="100"/>
        <w:ind w:left="357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34CC6">
        <w:rPr>
          <w:rFonts w:ascii="Arial" w:hAnsi="Arial" w:cs="Arial"/>
          <w:i/>
          <w:sz w:val="20"/>
          <w:szCs w:val="20"/>
          <w:lang w:val="en-US"/>
        </w:rPr>
        <w:t>[</w:t>
      </w:r>
      <w:r w:rsidR="000A1EBF" w:rsidRPr="00134CC6">
        <w:rPr>
          <w:rFonts w:ascii="Arial" w:hAnsi="Arial" w:cs="Arial"/>
          <w:i/>
          <w:sz w:val="20"/>
          <w:szCs w:val="20"/>
          <w:lang w:val="en-US"/>
        </w:rPr>
        <w:t>Writing out your order this way helps to ensure that we interpret your order correctly and avoid mistakes.</w:t>
      </w:r>
      <w:r w:rsidR="00606953" w:rsidRPr="00134CC6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0A1EBF" w:rsidRPr="00134CC6">
        <w:rPr>
          <w:rFonts w:ascii="Arial" w:hAnsi="Arial" w:cs="Arial"/>
          <w:i/>
          <w:sz w:val="20"/>
          <w:szCs w:val="20"/>
          <w:lang w:val="en-US"/>
        </w:rPr>
        <w:t xml:space="preserve">I can assure you that </w:t>
      </w:r>
      <w:r w:rsidR="00D72519">
        <w:rPr>
          <w:rFonts w:ascii="Arial" w:hAnsi="Arial" w:cs="Arial"/>
          <w:i/>
          <w:sz w:val="20"/>
          <w:szCs w:val="20"/>
          <w:lang w:val="en-US"/>
        </w:rPr>
        <w:t xml:space="preserve">all </w:t>
      </w:r>
      <w:r w:rsidR="000A1EBF" w:rsidRPr="00134CC6">
        <w:rPr>
          <w:rFonts w:ascii="Arial" w:hAnsi="Arial" w:cs="Arial"/>
          <w:i/>
          <w:sz w:val="20"/>
          <w:szCs w:val="20"/>
          <w:lang w:val="en-US"/>
        </w:rPr>
        <w:t>your orders</w:t>
      </w:r>
      <w:r w:rsidR="00D72519">
        <w:rPr>
          <w:rFonts w:ascii="Arial" w:hAnsi="Arial" w:cs="Arial"/>
          <w:i/>
          <w:sz w:val="20"/>
          <w:szCs w:val="20"/>
          <w:lang w:val="en-US"/>
        </w:rPr>
        <w:t>, however they are presented,</w:t>
      </w:r>
      <w:r w:rsidR="000A1EBF" w:rsidRPr="00134CC6">
        <w:rPr>
          <w:rFonts w:ascii="Arial" w:hAnsi="Arial" w:cs="Arial"/>
          <w:i/>
          <w:sz w:val="20"/>
          <w:szCs w:val="20"/>
          <w:lang w:val="en-US"/>
        </w:rPr>
        <w:t xml:space="preserve"> are welcome, but the prints are stored in numerical sequence so if your orders are set out in this way it does save a lot of time!</w:t>
      </w:r>
      <w:r w:rsidRPr="00134CC6">
        <w:rPr>
          <w:rFonts w:ascii="Arial" w:hAnsi="Arial" w:cs="Arial"/>
          <w:i/>
          <w:sz w:val="20"/>
          <w:szCs w:val="20"/>
          <w:lang w:val="en-US"/>
        </w:rPr>
        <w:t>]</w:t>
      </w:r>
    </w:p>
    <w:p w:rsidR="00AC4E6D" w:rsidRDefault="00AC4E6D" w:rsidP="001A7F35">
      <w:pPr>
        <w:ind w:left="360"/>
        <w:jc w:val="both"/>
        <w:rPr>
          <w:rFonts w:ascii="Arial" w:hAnsi="Arial" w:cs="Arial"/>
          <w:i/>
          <w:sz w:val="20"/>
          <w:szCs w:val="20"/>
          <w:lang w:val="en-US"/>
        </w:rPr>
      </w:pPr>
    </w:p>
    <w:p w:rsidR="00C62370" w:rsidRPr="00AC4E6D" w:rsidRDefault="00C62370" w:rsidP="00C62370">
      <w:pPr>
        <w:pStyle w:val="Title"/>
        <w:rPr>
          <w:sz w:val="44"/>
          <w:szCs w:val="44"/>
        </w:rPr>
      </w:pPr>
      <w:r w:rsidRPr="00AC4E6D">
        <w:rPr>
          <w:sz w:val="44"/>
          <w:szCs w:val="44"/>
        </w:rPr>
        <w:t>Pricing</w:t>
      </w:r>
    </w:p>
    <w:p w:rsidR="00706F46" w:rsidRDefault="0054167C" w:rsidP="00706F4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Colour 6” x 4”</w:t>
      </w:r>
      <w:r w:rsidR="00706F46">
        <w:rPr>
          <w:rFonts w:ascii="Arial" w:hAnsi="Arial" w:cs="Arial"/>
          <w:sz w:val="24"/>
          <w:szCs w:val="24"/>
        </w:rPr>
        <w:t xml:space="preserve"> prints:</w:t>
      </w:r>
      <w:r w:rsidR="00706F46">
        <w:rPr>
          <w:rFonts w:ascii="Arial" w:hAnsi="Arial" w:cs="Arial"/>
          <w:sz w:val="24"/>
          <w:szCs w:val="24"/>
        </w:rPr>
        <w:tab/>
      </w:r>
      <w:r w:rsidR="005A7E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</w:t>
      </w:r>
      <w:r w:rsidR="00706F46">
        <w:rPr>
          <w:rFonts w:ascii="Arial" w:hAnsi="Arial" w:cs="Arial"/>
          <w:sz w:val="24"/>
          <w:szCs w:val="24"/>
        </w:rPr>
        <w:t>0p each</w:t>
      </w:r>
    </w:p>
    <w:p w:rsidR="005A7E9F" w:rsidRDefault="005A7E9F" w:rsidP="005A7E9F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Postage &amp; packing </w:t>
      </w:r>
    </w:p>
    <w:p w:rsidR="00706F46" w:rsidRPr="005A7E9F" w:rsidRDefault="005A7E9F" w:rsidP="00706F46">
      <w:pPr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[</w:t>
      </w:r>
      <w:proofErr w:type="gramStart"/>
      <w:r w:rsidRPr="005A7E9F">
        <w:rPr>
          <w:rFonts w:ascii="Arial" w:hAnsi="Arial" w:cs="Arial"/>
          <w:i/>
          <w:sz w:val="20"/>
          <w:szCs w:val="20"/>
        </w:rPr>
        <w:t>allows</w:t>
      </w:r>
      <w:proofErr w:type="gramEnd"/>
      <w:r w:rsidRPr="005A7E9F">
        <w:rPr>
          <w:rFonts w:ascii="Arial" w:hAnsi="Arial" w:cs="Arial"/>
          <w:i/>
          <w:sz w:val="20"/>
          <w:szCs w:val="20"/>
        </w:rPr>
        <w:t xml:space="preserve"> for the despatch of orders by </w:t>
      </w:r>
      <w:r>
        <w:rPr>
          <w:rFonts w:ascii="Arial" w:hAnsi="Arial" w:cs="Arial"/>
          <w:i/>
          <w:sz w:val="20"/>
          <w:szCs w:val="20"/>
        </w:rPr>
        <w:t>1st</w:t>
      </w:r>
      <w:r w:rsidRPr="005A7E9F">
        <w:rPr>
          <w:rFonts w:ascii="Arial" w:hAnsi="Arial" w:cs="Arial"/>
          <w:i/>
          <w:sz w:val="20"/>
          <w:szCs w:val="20"/>
        </w:rPr>
        <w:t xml:space="preserve"> class post in two or more batches where all the prints are not in stock when the order form is received</w:t>
      </w:r>
      <w:r>
        <w:rPr>
          <w:rFonts w:ascii="Arial" w:hAnsi="Arial" w:cs="Arial"/>
          <w:i/>
          <w:sz w:val="20"/>
          <w:szCs w:val="20"/>
        </w:rPr>
        <w:t>]</w:t>
      </w:r>
      <w:r w:rsidRPr="005A7E9F">
        <w:rPr>
          <w:rFonts w:ascii="Arial" w:hAnsi="Arial" w:cs="Arial"/>
          <w:i/>
          <w:sz w:val="20"/>
          <w:szCs w:val="20"/>
        </w:rPr>
        <w:t>:</w:t>
      </w:r>
    </w:p>
    <w:p w:rsidR="00706F46" w:rsidRDefault="00706F46" w:rsidP="005A7E9F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1 – 10 prints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£2.00</w:t>
      </w:r>
    </w:p>
    <w:p w:rsidR="00706F46" w:rsidRDefault="00706F46" w:rsidP="005A7E9F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11 – 20 prints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£2.50</w:t>
      </w:r>
    </w:p>
    <w:p w:rsidR="005A7E9F" w:rsidRDefault="005A7E9F" w:rsidP="005A7E9F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21 – 30 prints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£3.00</w:t>
      </w:r>
    </w:p>
    <w:p w:rsidR="005A7E9F" w:rsidRDefault="005A7E9F" w:rsidP="005A7E9F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31 plus prints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£3.50</w:t>
      </w:r>
    </w:p>
    <w:p w:rsidR="00A74C14" w:rsidRDefault="00A74C14" w:rsidP="005A7E9F">
      <w:pPr>
        <w:spacing w:after="0"/>
        <w:ind w:left="720" w:firstLine="720"/>
        <w:rPr>
          <w:rFonts w:ascii="Arial" w:hAnsi="Arial" w:cs="Arial"/>
          <w:sz w:val="24"/>
          <w:szCs w:val="24"/>
        </w:rPr>
      </w:pPr>
    </w:p>
    <w:p w:rsidR="00A74C14" w:rsidRPr="00A74C14" w:rsidRDefault="00A74C14" w:rsidP="00A74C14">
      <w:pPr>
        <w:ind w:left="720"/>
        <w:rPr>
          <w:rFonts w:ascii="Arial" w:hAnsi="Arial" w:cs="Arial"/>
          <w:sz w:val="20"/>
          <w:szCs w:val="20"/>
        </w:rPr>
      </w:pPr>
      <w:r w:rsidRPr="00A74C14">
        <w:rPr>
          <w:rFonts w:ascii="Arial" w:hAnsi="Arial" w:cs="Arial"/>
          <w:i/>
          <w:sz w:val="20"/>
          <w:szCs w:val="20"/>
        </w:rPr>
        <w:t>[All current pricing can be found on the website</w:t>
      </w:r>
      <w:r w:rsidRPr="00A74C14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A74C14">
          <w:rPr>
            <w:rFonts w:ascii="Arial" w:hAnsi="Arial" w:cs="Arial"/>
            <w:color w:val="0000FF" w:themeColor="hyperlink"/>
            <w:sz w:val="20"/>
            <w:szCs w:val="20"/>
            <w:u w:val="single"/>
          </w:rPr>
          <w:t>www.photosfromthefifties.co.uk/prices</w:t>
        </w:r>
      </w:hyperlink>
      <w:r w:rsidRPr="00A74C14">
        <w:rPr>
          <w:rFonts w:ascii="Arial" w:hAnsi="Arial" w:cs="Arial"/>
          <w:sz w:val="20"/>
          <w:szCs w:val="20"/>
        </w:rPr>
        <w:t xml:space="preserve"> </w:t>
      </w:r>
      <w:r w:rsidRPr="00A74C14">
        <w:rPr>
          <w:rFonts w:ascii="Arial" w:hAnsi="Arial" w:cs="Arial"/>
          <w:i/>
          <w:sz w:val="20"/>
          <w:szCs w:val="20"/>
        </w:rPr>
        <w:t>]</w:t>
      </w:r>
    </w:p>
    <w:p w:rsidR="00E52297" w:rsidRPr="00AC4E6D" w:rsidRDefault="00E52297" w:rsidP="00E52297">
      <w:pPr>
        <w:pStyle w:val="Title"/>
        <w:rPr>
          <w:sz w:val="44"/>
          <w:szCs w:val="44"/>
        </w:rPr>
      </w:pPr>
      <w:r w:rsidRPr="00AC4E6D">
        <w:rPr>
          <w:sz w:val="44"/>
          <w:szCs w:val="44"/>
        </w:rPr>
        <w:lastRenderedPageBreak/>
        <w:t xml:space="preserve">Your </w:t>
      </w:r>
      <w:r>
        <w:rPr>
          <w:sz w:val="44"/>
          <w:szCs w:val="44"/>
        </w:rPr>
        <w:t>order</w:t>
      </w:r>
      <w:r w:rsidRPr="00AC4E6D">
        <w:rPr>
          <w:sz w:val="44"/>
          <w:szCs w:val="44"/>
        </w:rPr>
        <w:t>:</w:t>
      </w:r>
    </w:p>
    <w:p w:rsidR="00370EED" w:rsidRDefault="00280819">
      <w:pPr>
        <w:rPr>
          <w:rFonts w:ascii="Arial" w:hAnsi="Arial" w:cs="Arial"/>
          <w:sz w:val="24"/>
          <w:szCs w:val="24"/>
        </w:rPr>
      </w:pPr>
      <w:r w:rsidRPr="00280819">
        <w:rPr>
          <w:rFonts w:ascii="Arial" w:hAnsi="Arial" w:cs="Arial"/>
          <w:sz w:val="24"/>
          <w:szCs w:val="24"/>
        </w:rPr>
        <w:t xml:space="preserve">Please supply the following </w:t>
      </w:r>
      <w:r w:rsidR="0054167C">
        <w:rPr>
          <w:rFonts w:ascii="Arial" w:hAnsi="Arial" w:cs="Arial"/>
          <w:sz w:val="24"/>
          <w:szCs w:val="24"/>
        </w:rPr>
        <w:t>colour</w:t>
      </w:r>
      <w:r w:rsidRPr="00280819">
        <w:rPr>
          <w:rFonts w:ascii="Arial" w:hAnsi="Arial" w:cs="Arial"/>
          <w:sz w:val="24"/>
          <w:szCs w:val="24"/>
        </w:rPr>
        <w:t xml:space="preserve"> (</w:t>
      </w:r>
      <w:r w:rsidR="0054167C">
        <w:rPr>
          <w:rFonts w:ascii="Arial" w:hAnsi="Arial" w:cs="Arial"/>
          <w:sz w:val="24"/>
          <w:szCs w:val="24"/>
        </w:rPr>
        <w:t>6</w:t>
      </w:r>
      <w:r w:rsidRPr="00280819">
        <w:rPr>
          <w:rFonts w:ascii="Arial" w:hAnsi="Arial" w:cs="Arial"/>
          <w:sz w:val="24"/>
          <w:szCs w:val="24"/>
        </w:rPr>
        <w:t xml:space="preserve">” x </w:t>
      </w:r>
      <w:r w:rsidR="0054167C">
        <w:rPr>
          <w:rFonts w:ascii="Arial" w:hAnsi="Arial" w:cs="Arial"/>
          <w:sz w:val="24"/>
          <w:szCs w:val="24"/>
        </w:rPr>
        <w:t>4</w:t>
      </w:r>
      <w:r w:rsidRPr="00280819">
        <w:rPr>
          <w:rFonts w:ascii="Arial" w:hAnsi="Arial" w:cs="Arial"/>
          <w:sz w:val="24"/>
          <w:szCs w:val="24"/>
        </w:rPr>
        <w:t>”) prints</w:t>
      </w:r>
    </w:p>
    <w:p w:rsidR="00A74C14" w:rsidRPr="00A74C14" w:rsidRDefault="00A74C14">
      <w:pPr>
        <w:rPr>
          <w:rFonts w:ascii="Arial" w:hAnsi="Arial" w:cs="Arial"/>
          <w:i/>
          <w:sz w:val="20"/>
          <w:szCs w:val="20"/>
        </w:rPr>
      </w:pPr>
      <w:r w:rsidRPr="00C229D1">
        <w:rPr>
          <w:rFonts w:ascii="Arial" w:hAnsi="Arial" w:cs="Arial"/>
          <w:i/>
          <w:sz w:val="20"/>
          <w:szCs w:val="20"/>
        </w:rPr>
        <w:t>[</w:t>
      </w:r>
      <w:r w:rsidRPr="00C229D1">
        <w:rPr>
          <w:rFonts w:ascii="Arial" w:hAnsi="Arial" w:cs="Arial"/>
          <w:b/>
          <w:i/>
          <w:sz w:val="20"/>
          <w:szCs w:val="20"/>
        </w:rPr>
        <w:t>NOTE</w:t>
      </w:r>
      <w:r w:rsidRPr="00C229D1">
        <w:rPr>
          <w:rFonts w:ascii="Arial" w:hAnsi="Arial" w:cs="Arial"/>
          <w:i/>
          <w:sz w:val="20"/>
          <w:szCs w:val="20"/>
        </w:rPr>
        <w:t xml:space="preserve">: </w:t>
      </w:r>
      <w:r w:rsidRPr="00C229D1">
        <w:rPr>
          <w:rFonts w:ascii="Arial" w:hAnsi="Arial" w:cs="Arial"/>
          <w:i/>
          <w:sz w:val="20"/>
          <w:szCs w:val="20"/>
          <w:u w:val="single"/>
        </w:rPr>
        <w:t>only</w:t>
      </w:r>
      <w:r w:rsidRPr="00C229D1">
        <w:rPr>
          <w:rFonts w:ascii="Arial" w:hAnsi="Arial" w:cs="Arial"/>
          <w:i/>
          <w:sz w:val="20"/>
          <w:szCs w:val="20"/>
        </w:rPr>
        <w:t xml:space="preserve"> complete the quantity if </w:t>
      </w:r>
      <w:r w:rsidRPr="00C229D1">
        <w:rPr>
          <w:rFonts w:ascii="Arial" w:hAnsi="Arial" w:cs="Arial"/>
          <w:i/>
          <w:sz w:val="20"/>
          <w:szCs w:val="20"/>
          <w:u w:val="single"/>
        </w:rPr>
        <w:t>more</w:t>
      </w:r>
      <w:r w:rsidRPr="00C229D1">
        <w:rPr>
          <w:rFonts w:ascii="Arial" w:hAnsi="Arial" w:cs="Arial"/>
          <w:i/>
          <w:sz w:val="20"/>
          <w:szCs w:val="20"/>
        </w:rPr>
        <w:t xml:space="preserve"> than one is required; it will be assumed that one is required]</w:t>
      </w:r>
    </w:p>
    <w:tbl>
      <w:tblPr>
        <w:tblStyle w:val="TableGrid"/>
        <w:tblW w:w="987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369"/>
        <w:gridCol w:w="1531"/>
        <w:gridCol w:w="483"/>
        <w:gridCol w:w="134"/>
        <w:gridCol w:w="369"/>
        <w:gridCol w:w="1531"/>
        <w:gridCol w:w="483"/>
        <w:gridCol w:w="134"/>
        <w:gridCol w:w="369"/>
        <w:gridCol w:w="1531"/>
        <w:gridCol w:w="454"/>
        <w:gridCol w:w="134"/>
        <w:gridCol w:w="369"/>
        <w:gridCol w:w="1531"/>
        <w:gridCol w:w="454"/>
      </w:tblGrid>
      <w:tr w:rsidR="00A1607D" w:rsidRPr="00AC4E6D" w:rsidTr="00AC4E6D">
        <w:trPr>
          <w:trHeight w:val="397"/>
          <w:jc w:val="center"/>
        </w:trPr>
        <w:tc>
          <w:tcPr>
            <w:tcW w:w="36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82757" w:rsidRPr="00AC4E6D" w:rsidRDefault="00B82757" w:rsidP="00A1607D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12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82757" w:rsidRPr="00AC4E6D" w:rsidRDefault="00B82757" w:rsidP="001A28C2">
            <w:pPr>
              <w:rPr>
                <w:rFonts w:ascii="Arial" w:hAnsi="Arial" w:cs="Arial"/>
              </w:rPr>
            </w:pPr>
            <w:r w:rsidRPr="00AC4E6D">
              <w:rPr>
                <w:rFonts w:ascii="Arial" w:hAnsi="Arial" w:cs="Arial"/>
              </w:rPr>
              <w:t>Ref. no.</w:t>
            </w:r>
          </w:p>
        </w:tc>
        <w:tc>
          <w:tcPr>
            <w:tcW w:w="483" w:type="dxa"/>
            <w:tcBorders>
              <w:top w:val="single" w:sz="12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82757" w:rsidRPr="00AC4E6D" w:rsidRDefault="00B82757" w:rsidP="00AC4E6D">
            <w:pPr>
              <w:jc w:val="both"/>
              <w:rPr>
                <w:rFonts w:ascii="Arial" w:hAnsi="Arial" w:cs="Arial"/>
              </w:rPr>
            </w:pPr>
            <w:r w:rsidRPr="00AC4E6D">
              <w:rPr>
                <w:rFonts w:ascii="Arial" w:hAnsi="Arial" w:cs="Arial"/>
              </w:rPr>
              <w:t>qty</w:t>
            </w:r>
          </w:p>
        </w:tc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  <w:vAlign w:val="center"/>
          </w:tcPr>
          <w:p w:rsidR="00B82757" w:rsidRPr="00AC4E6D" w:rsidRDefault="00B82757" w:rsidP="001A28C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82757" w:rsidRPr="00AC4E6D" w:rsidRDefault="00B82757" w:rsidP="00A1607D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12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82757" w:rsidRPr="00AC4E6D" w:rsidRDefault="001A28C2" w:rsidP="001A28C2">
            <w:pPr>
              <w:rPr>
                <w:rFonts w:ascii="Arial" w:hAnsi="Arial" w:cs="Arial"/>
              </w:rPr>
            </w:pPr>
            <w:r w:rsidRPr="00AC4E6D">
              <w:rPr>
                <w:rFonts w:ascii="Arial" w:hAnsi="Arial" w:cs="Arial"/>
              </w:rPr>
              <w:t>Ref. no.</w:t>
            </w:r>
          </w:p>
        </w:tc>
        <w:tc>
          <w:tcPr>
            <w:tcW w:w="483" w:type="dxa"/>
            <w:tcBorders>
              <w:top w:val="single" w:sz="12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82757" w:rsidRPr="00AC4E6D" w:rsidRDefault="00B82757" w:rsidP="00AC4E6D">
            <w:pPr>
              <w:jc w:val="both"/>
              <w:rPr>
                <w:rFonts w:ascii="Arial" w:hAnsi="Arial" w:cs="Arial"/>
              </w:rPr>
            </w:pPr>
            <w:r w:rsidRPr="00AC4E6D">
              <w:rPr>
                <w:rFonts w:ascii="Arial" w:hAnsi="Arial" w:cs="Arial"/>
              </w:rPr>
              <w:t>qty</w:t>
            </w:r>
          </w:p>
        </w:tc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  <w:vAlign w:val="center"/>
          </w:tcPr>
          <w:p w:rsidR="00B82757" w:rsidRPr="00AC4E6D" w:rsidRDefault="00B82757" w:rsidP="001A28C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82757" w:rsidRPr="00AC4E6D" w:rsidRDefault="00B82757" w:rsidP="00A1607D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12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82757" w:rsidRPr="00AC4E6D" w:rsidRDefault="001A28C2" w:rsidP="001A28C2">
            <w:pPr>
              <w:rPr>
                <w:rFonts w:ascii="Arial" w:hAnsi="Arial" w:cs="Arial"/>
              </w:rPr>
            </w:pPr>
            <w:r w:rsidRPr="00AC4E6D">
              <w:rPr>
                <w:rFonts w:ascii="Arial" w:hAnsi="Arial" w:cs="Arial"/>
              </w:rPr>
              <w:t>Ref. no.</w:t>
            </w:r>
          </w:p>
        </w:tc>
        <w:tc>
          <w:tcPr>
            <w:tcW w:w="454" w:type="dxa"/>
            <w:tcBorders>
              <w:top w:val="single" w:sz="12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82757" w:rsidRPr="00AC4E6D" w:rsidRDefault="00B82757" w:rsidP="00AC4E6D">
            <w:pPr>
              <w:jc w:val="both"/>
              <w:rPr>
                <w:rFonts w:ascii="Arial" w:hAnsi="Arial" w:cs="Arial"/>
              </w:rPr>
            </w:pPr>
            <w:r w:rsidRPr="00AC4E6D">
              <w:rPr>
                <w:rFonts w:ascii="Arial" w:hAnsi="Arial" w:cs="Arial"/>
              </w:rPr>
              <w:t>qty</w:t>
            </w:r>
          </w:p>
        </w:tc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  <w:vAlign w:val="center"/>
          </w:tcPr>
          <w:p w:rsidR="00B82757" w:rsidRPr="00AC4E6D" w:rsidRDefault="00B82757" w:rsidP="001A28C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82757" w:rsidRPr="00AC4E6D" w:rsidRDefault="00B82757" w:rsidP="0077263B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12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82757" w:rsidRPr="00AC4E6D" w:rsidRDefault="001A28C2" w:rsidP="001A28C2">
            <w:pPr>
              <w:rPr>
                <w:rFonts w:ascii="Arial" w:hAnsi="Arial" w:cs="Arial"/>
              </w:rPr>
            </w:pPr>
            <w:r w:rsidRPr="00AC4E6D">
              <w:rPr>
                <w:rFonts w:ascii="Arial" w:hAnsi="Arial" w:cs="Arial"/>
              </w:rPr>
              <w:t>Ref. no.</w:t>
            </w:r>
          </w:p>
        </w:tc>
        <w:tc>
          <w:tcPr>
            <w:tcW w:w="454" w:type="dxa"/>
            <w:tcBorders>
              <w:top w:val="single" w:sz="12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82757" w:rsidRPr="00AC4E6D" w:rsidRDefault="001A28C2" w:rsidP="00AC4E6D">
            <w:pPr>
              <w:jc w:val="both"/>
              <w:rPr>
                <w:rFonts w:ascii="Arial" w:hAnsi="Arial" w:cs="Arial"/>
              </w:rPr>
            </w:pPr>
            <w:r w:rsidRPr="00AC4E6D">
              <w:rPr>
                <w:rFonts w:ascii="Arial" w:hAnsi="Arial" w:cs="Arial"/>
              </w:rPr>
              <w:t>qty</w:t>
            </w:r>
          </w:p>
        </w:tc>
      </w:tr>
      <w:tr w:rsidR="00AA4F61" w:rsidRPr="00EC5468" w:rsidTr="006121AC">
        <w:trPr>
          <w:trHeight w:val="425"/>
          <w:jc w:val="center"/>
        </w:trPr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808003333"/>
            <w:placeholder>
              <w:docPart w:val="01B454358F134DC2B3D49D129060CEDE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54167C" w:rsidP="0054167C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808986888"/>
            <w:placeholder>
              <w:docPart w:val="61F80BA8882F4F55A7CD51CE1D85D0CD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54167C" w:rsidP="0054167C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922988817"/>
            <w:placeholder>
              <w:docPart w:val="F09C069EFF3749FA80C8774F46485145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1785643964"/>
            <w:placeholder>
              <w:docPart w:val="C2137C74CAAD43B5B52F61514D21CDA5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004272346"/>
            <w:placeholder>
              <w:docPart w:val="C6A031290A914D32B7B9253B89463632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704172475"/>
            <w:placeholder>
              <w:docPart w:val="3527E128E3ED4F618B945BC34B633306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77263B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666972646"/>
            <w:placeholder>
              <w:docPart w:val="B91727EAF3644FDCAAB99E9AC1BEDD43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57596414"/>
            <w:placeholder>
              <w:docPart w:val="D5F5A5CB60034F6683304135C5C9A646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</w:tr>
      <w:tr w:rsidR="00AA4F61" w:rsidRPr="00EC5468" w:rsidTr="006121AC">
        <w:trPr>
          <w:trHeight w:val="425"/>
          <w:jc w:val="center"/>
        </w:trPr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80823918"/>
            <w:placeholder>
              <w:docPart w:val="44ABA461202C468D8AAA2308700F88CE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54167C" w:rsidP="0054167C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459911982"/>
            <w:placeholder>
              <w:docPart w:val="5608794658304A5B9CC985740658375F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54167C" w:rsidP="0054167C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859664928"/>
            <w:placeholder>
              <w:docPart w:val="18618A03B6E047B9B18DAC53041F5E18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800740330"/>
            <w:placeholder>
              <w:docPart w:val="1CB1C78206264F9393AC1BA2AEE9D733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688100967"/>
            <w:placeholder>
              <w:docPart w:val="FF81C3F6C9614E07BD6A11215686C8D6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1221673013"/>
            <w:placeholder>
              <w:docPart w:val="4A83D03933F0482EAA372E82FF5B093C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77263B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901334003"/>
            <w:placeholder>
              <w:docPart w:val="AA13212A07B44CE4B1DB0FA566094B4D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2090664436"/>
            <w:placeholder>
              <w:docPart w:val="7226EA8EAE6B43CB9235FACC72F04272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</w:tr>
      <w:tr w:rsidR="00AA4F61" w:rsidRPr="00EC5468" w:rsidTr="006121AC">
        <w:trPr>
          <w:trHeight w:val="425"/>
          <w:jc w:val="center"/>
        </w:trPr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26881844"/>
            <w:placeholder>
              <w:docPart w:val="F0B062A186A74CAD95AFD2030FCE6BDA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439411342"/>
            <w:placeholder>
              <w:docPart w:val="0AB378593FAF4AD3903BEBA02EE7A11A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302150794"/>
            <w:placeholder>
              <w:docPart w:val="104E23E3A35348FB8B5FF169F1F4D440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937258736"/>
            <w:placeholder>
              <w:docPart w:val="9FCDDB2BC6214D62BAE938ABF98E461A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64871843"/>
            <w:placeholder>
              <w:docPart w:val="879B61093594443AAE5E5D6060BA2B08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1901973918"/>
            <w:placeholder>
              <w:docPart w:val="1A991912237C437C8DB7C11CB884CB4E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77263B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693456286"/>
            <w:placeholder>
              <w:docPart w:val="F028D5D407184E77B5E820E84E55F5AD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928380360"/>
            <w:placeholder>
              <w:docPart w:val="3B92290F0E38422BBD35434B75C56943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</w:tr>
      <w:tr w:rsidR="00AA4F61" w:rsidRPr="00EC5468" w:rsidTr="006121AC">
        <w:trPr>
          <w:trHeight w:val="425"/>
          <w:jc w:val="center"/>
        </w:trPr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359745621"/>
            <w:placeholder>
              <w:docPart w:val="13C843FFD3DD4A11BD15AE4C87022935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1380313675"/>
            <w:placeholder>
              <w:docPart w:val="E66F5AABDA874E9B8593F7411B2F1E9A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995797652"/>
            <w:placeholder>
              <w:docPart w:val="2958599501BE4257AB42AADACC28C427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836413152"/>
            <w:placeholder>
              <w:docPart w:val="EE0859C711A94E3AA7AC7FEDBB2CAB68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756350804"/>
            <w:placeholder>
              <w:docPart w:val="C61AF5A0B28E4E41B75452E85A529664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1291977698"/>
            <w:placeholder>
              <w:docPart w:val="34D30C5D3FE043B58F5E7BE9695B37D2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77263B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216045678"/>
            <w:placeholder>
              <w:docPart w:val="768C8CB43ACD45FB8564F4BA14CC6959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259030731"/>
            <w:placeholder>
              <w:docPart w:val="1C6DBBE526CE43B283EA301E21139DC1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</w:tr>
      <w:tr w:rsidR="00AA4F61" w:rsidRPr="00EC5468" w:rsidTr="006121AC">
        <w:trPr>
          <w:trHeight w:val="425"/>
          <w:jc w:val="center"/>
        </w:trPr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831400692"/>
            <w:placeholder>
              <w:docPart w:val="F361AE2AB7B2494E89607F5F6B37EAAB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717400235"/>
            <w:placeholder>
              <w:docPart w:val="F52F6918BB0142E0A6A5C5B00DAF789F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634411986"/>
            <w:placeholder>
              <w:docPart w:val="C94A7C01C035444E96D09A3AFFFB6D0C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892279688"/>
            <w:placeholder>
              <w:docPart w:val="2AEA3F2283904042B3D08645B4FB13D8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539469716"/>
            <w:placeholder>
              <w:docPart w:val="A1CA41FFF4394C339472D5A27851B59D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2059073611"/>
            <w:placeholder>
              <w:docPart w:val="41D0B635D18F4DC5881E323BDA30B918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77263B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091619541"/>
            <w:placeholder>
              <w:docPart w:val="7A921C896A8D4A689D0D80D9ECAAC329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357789234"/>
            <w:placeholder>
              <w:docPart w:val="A9C8125DFEB2417C9CB38611B3920501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</w:tr>
      <w:tr w:rsidR="00AA4F61" w:rsidRPr="00EC5468" w:rsidTr="006121AC">
        <w:trPr>
          <w:trHeight w:val="425"/>
          <w:jc w:val="center"/>
        </w:trPr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375121031"/>
            <w:placeholder>
              <w:docPart w:val="2B76E2C35B774768921E265851990D3E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904567885"/>
            <w:placeholder>
              <w:docPart w:val="504A644B2D474D229A74B809367B9022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311176773"/>
            <w:placeholder>
              <w:docPart w:val="B9009458CD334BC990B94506B26C4AD4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383215788"/>
            <w:placeholder>
              <w:docPart w:val="A96996A67DEE4D61905DE5AA4C1E3296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478601384"/>
            <w:placeholder>
              <w:docPart w:val="D2AB66FE46534212A20E5DDCFFE533E0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856691257"/>
            <w:placeholder>
              <w:docPart w:val="5B682704279C4BB1B8ABBCBC5BB238F4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77263B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862166969"/>
            <w:placeholder>
              <w:docPart w:val="EEF67C3BC87F4569932E3DF4F1961FFB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397679497"/>
            <w:placeholder>
              <w:docPart w:val="D7FB2D43BF2C48CCB92FC4659015823E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</w:tr>
      <w:tr w:rsidR="00AA4F61" w:rsidRPr="00EC5468" w:rsidTr="006121AC">
        <w:trPr>
          <w:trHeight w:val="425"/>
          <w:jc w:val="center"/>
        </w:trPr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377514160"/>
            <w:placeholder>
              <w:docPart w:val="21042CABDBFD4DBA9E795632038FFE6D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286476050"/>
            <w:placeholder>
              <w:docPart w:val="40274EB45FCC433A803C2B2007696C90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822745746"/>
            <w:placeholder>
              <w:docPart w:val="D011BD93932446B9BDCC434A606AD648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398408552"/>
            <w:placeholder>
              <w:docPart w:val="67E66538142F41F7A874DE7727A1E55E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965939507"/>
            <w:placeholder>
              <w:docPart w:val="7E17653FD40F413A92998E59F2AFC5A2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626431135"/>
            <w:placeholder>
              <w:docPart w:val="802818D124854E00813171BC8F3DA0AC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77263B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634457296"/>
            <w:placeholder>
              <w:docPart w:val="C89CCAC69C1B4530B0812506869A61C9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1050306562"/>
            <w:placeholder>
              <w:docPart w:val="7D1B2B64D4F84BD8ACED85A4E6787B78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</w:tr>
      <w:tr w:rsidR="00AA4F61" w:rsidRPr="00EC5468" w:rsidTr="006121AC">
        <w:trPr>
          <w:trHeight w:val="425"/>
          <w:jc w:val="center"/>
        </w:trPr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433671710"/>
            <w:placeholder>
              <w:docPart w:val="20C8B81384B34CA28DB6A66B682DC4ED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133064989"/>
            <w:placeholder>
              <w:docPart w:val="7BB814BEA5534AE1B5685BCA3C8BE010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2012128021"/>
            <w:placeholder>
              <w:docPart w:val="116D39C09CCA4B60A4798547E50B788B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51270043"/>
            <w:placeholder>
              <w:docPart w:val="7161D72677C64EBAA774660654FDD344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717897322"/>
            <w:placeholder>
              <w:docPart w:val="202C680682024378B706F2C670D714BA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1351329270"/>
            <w:placeholder>
              <w:docPart w:val="42D3DD33F3154A48B98B197F5AE40EFF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77263B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238143606"/>
            <w:placeholder>
              <w:docPart w:val="53B917D222394B54B018F5E2CA634612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935586752"/>
            <w:placeholder>
              <w:docPart w:val="87815AB0B8F04BE6BC29FEBFA7C06682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</w:tr>
      <w:tr w:rsidR="00AA4F61" w:rsidRPr="00EC5468" w:rsidTr="006121AC">
        <w:trPr>
          <w:trHeight w:val="425"/>
          <w:jc w:val="center"/>
        </w:trPr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769049764"/>
            <w:placeholder>
              <w:docPart w:val="5C69E2EC46BA4B699285155391E40D67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403452545"/>
            <w:placeholder>
              <w:docPart w:val="B4EAA3594E1D4D758C5957DA3FFF083A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2041474056"/>
            <w:placeholder>
              <w:docPart w:val="B905236CCE384E0D97269D56B1DE0EB9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801995071"/>
            <w:placeholder>
              <w:docPart w:val="F917BA21BAE24248B1B786718C2ABBBF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123914398"/>
            <w:placeholder>
              <w:docPart w:val="983C1ABE220C42BA80FB6FE4B83B8283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1334364142"/>
            <w:placeholder>
              <w:docPart w:val="9ABE93BD301A44EB988FBEB56FCE9A2D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77263B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629850589"/>
            <w:placeholder>
              <w:docPart w:val="795D92CB5E1A470ABF591CE999AD62CF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1160001184"/>
            <w:placeholder>
              <w:docPart w:val="0DD6428691584804825A8A8876887A2A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</w:tr>
      <w:tr w:rsidR="00AA4F61" w:rsidRPr="00EC5468" w:rsidTr="006121AC">
        <w:trPr>
          <w:trHeight w:val="425"/>
          <w:jc w:val="center"/>
        </w:trPr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514259527"/>
            <w:placeholder>
              <w:docPart w:val="A543CCDC872543AA9395EF93288E430C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720783895"/>
            <w:placeholder>
              <w:docPart w:val="10FB151BA8EB485FA579A4D3F6210BAE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623153260"/>
            <w:placeholder>
              <w:docPart w:val="D3ED44DC5835466982DD3A18589BB0CE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896820801"/>
            <w:placeholder>
              <w:docPart w:val="864FE655C57B4F7990F27CE3E1D0D461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44712205"/>
            <w:placeholder>
              <w:docPart w:val="CD26994C3DDE46BAA8CDA13F55941434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1520005496"/>
            <w:placeholder>
              <w:docPart w:val="67C0401EDDAD484EAEF841F753613EBF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77263B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207530073"/>
            <w:placeholder>
              <w:docPart w:val="E754D619DAAA419CB8A9A9BAE35A61AD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713617807"/>
            <w:placeholder>
              <w:docPart w:val="73D0977114854D8793666C04B83047EC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</w:tr>
      <w:tr w:rsidR="00AA4F61" w:rsidRPr="00EC5468" w:rsidTr="006121AC">
        <w:trPr>
          <w:trHeight w:val="425"/>
          <w:jc w:val="center"/>
        </w:trPr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188485978"/>
            <w:placeholder>
              <w:docPart w:val="D8483FF3D1DB44E8943517D94E44E145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1087538957"/>
            <w:placeholder>
              <w:docPart w:val="56B1FB220C1E426DBD2667CEF301803A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979194737"/>
            <w:placeholder>
              <w:docPart w:val="B8A488B5BF124831BAFBDE6C1587A87A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584726183"/>
            <w:placeholder>
              <w:docPart w:val="99684072770C4CFAAD0FDFD3C6801549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138025146"/>
            <w:placeholder>
              <w:docPart w:val="E89DF60086EE44BDAED418E6947C831C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482199143"/>
            <w:placeholder>
              <w:docPart w:val="8A55856479E24C48B5CAA6D35F5478E9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77263B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548524673"/>
            <w:placeholder>
              <w:docPart w:val="9D07CF82B6F742EB9CECF0E59B333D9D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747995941"/>
            <w:placeholder>
              <w:docPart w:val="F9EE92679C2E4D85AEC04918AC5824AD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</w:tr>
      <w:tr w:rsidR="00AA4F61" w:rsidRPr="00EC5468" w:rsidTr="006121AC">
        <w:trPr>
          <w:trHeight w:val="425"/>
          <w:jc w:val="center"/>
        </w:trPr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886021987"/>
            <w:placeholder>
              <w:docPart w:val="4F9AEA6BAE114CD99DBF0461FE0FED55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542405596"/>
            <w:placeholder>
              <w:docPart w:val="508560EC8FCF488A91A3523B07BB35B9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185321222"/>
            <w:placeholder>
              <w:docPart w:val="804830585E414D9CBBB374E4AB17EF5A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231233614"/>
            <w:placeholder>
              <w:docPart w:val="4B35DABBB6A74E698620D43F069D316F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761591133"/>
            <w:placeholder>
              <w:docPart w:val="B514F578ECF2447FA644DDC295D03C03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71684584"/>
            <w:placeholder>
              <w:docPart w:val="69C7290690F948C19A46B14863C69765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77263B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95518661"/>
            <w:placeholder>
              <w:docPart w:val="540E8C5BAC26497BB5935221D975FB63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857279202"/>
            <w:placeholder>
              <w:docPart w:val="71D9C5DF03AF403DA55BEE674BCB7E63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</w:tr>
      <w:tr w:rsidR="00AA4F61" w:rsidRPr="00EC5468" w:rsidTr="006121AC">
        <w:trPr>
          <w:trHeight w:val="425"/>
          <w:jc w:val="center"/>
        </w:trPr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499083950"/>
            <w:placeholder>
              <w:docPart w:val="2F00A70FEFC243FB936FC3FC18BA64EA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1532035504"/>
            <w:placeholder>
              <w:docPart w:val="D079EE11B5A74DB68150EB1DD85C7D08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307593867"/>
            <w:placeholder>
              <w:docPart w:val="A658CBF64C4742FB9A458FF0E7BFF895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945698168"/>
            <w:placeholder>
              <w:docPart w:val="3A6B200D3751430A83F7DC1EF073C694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2951659"/>
            <w:placeholder>
              <w:docPart w:val="1D617CC8F78D47E7A1FF32A3A1FFEFEF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772937229"/>
            <w:placeholder>
              <w:docPart w:val="16E47D71479D4BE6ABAD2445A819BC8F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77263B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069463736"/>
            <w:placeholder>
              <w:docPart w:val="6D11E85FF0064E1C9B2E74A88666B6DB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639026201"/>
            <w:placeholder>
              <w:docPart w:val="93513245D18344A89590AC1A42A01764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</w:tr>
      <w:tr w:rsidR="00AA4F61" w:rsidRPr="00EC5468" w:rsidTr="006121AC">
        <w:trPr>
          <w:trHeight w:val="425"/>
          <w:jc w:val="center"/>
        </w:trPr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743225195"/>
            <w:placeholder>
              <w:docPart w:val="7EB04165D2E04D61A792AEDA826E0547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797527719"/>
            <w:placeholder>
              <w:docPart w:val="34BF905A417846A384F3E11960A60DDB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339897688"/>
            <w:placeholder>
              <w:docPart w:val="59FB6460C1514C06B3BA7FDF9AA59978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694429205"/>
            <w:placeholder>
              <w:docPart w:val="9B0879EDE405445282F18C472EF1105E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983781230"/>
            <w:placeholder>
              <w:docPart w:val="BCB43A46CE464C67ACFF11F86DB4F6DB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199974778"/>
            <w:placeholder>
              <w:docPart w:val="EF047EB32DBB421799DC7399A3236D1E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77263B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702359198"/>
            <w:placeholder>
              <w:docPart w:val="D463E6B7A42A49619680E4DF04153CD9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105465051"/>
            <w:placeholder>
              <w:docPart w:val="89726AC78D9F4230A6A9EE7FA498D391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</w:tr>
      <w:tr w:rsidR="00AA4F61" w:rsidRPr="00EC5468" w:rsidTr="006121AC">
        <w:trPr>
          <w:trHeight w:val="425"/>
          <w:jc w:val="center"/>
        </w:trPr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777482598"/>
            <w:placeholder>
              <w:docPart w:val="8C708C58E81B4B54B8BFE45EC9A423E3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713430976"/>
            <w:placeholder>
              <w:docPart w:val="8440300DA84044158A4E04EFE233B3DA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17878428"/>
            <w:placeholder>
              <w:docPart w:val="157D149930B14D138345C9D36A171251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225221823"/>
            <w:placeholder>
              <w:docPart w:val="4776C29EE3B443A895F90E10CB7B17AD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337813667"/>
            <w:placeholder>
              <w:docPart w:val="8A482686CB69423EA60568F98801EDD4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190329323"/>
            <w:placeholder>
              <w:docPart w:val="CFAA211223A9449FA835893F5E145687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77263B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337887392"/>
            <w:placeholder>
              <w:docPart w:val="0463EA7EF35C40E085D0FEA885610998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2010286465"/>
            <w:placeholder>
              <w:docPart w:val="0EA5C0D0641B4718AED28532A1BEE895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</w:tr>
      <w:tr w:rsidR="00AA4F61" w:rsidRPr="00EC5468" w:rsidTr="006121AC">
        <w:trPr>
          <w:trHeight w:val="425"/>
          <w:jc w:val="center"/>
        </w:trPr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361500766"/>
            <w:placeholder>
              <w:docPart w:val="4F6AC3E3B57A4537B5FB11052E2DE8A9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110937572"/>
            <w:placeholder>
              <w:docPart w:val="6028B8DA49EB44418400F3D294C578B8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208948801"/>
            <w:placeholder>
              <w:docPart w:val="4CE7B0AA50C1455DA5F8551AAE120C35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463040710"/>
            <w:placeholder>
              <w:docPart w:val="1146F9D1AA9B4E20A1C297D068642B54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209147377"/>
            <w:placeholder>
              <w:docPart w:val="B52A865E065C48C59E681E88631F51DC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1406986103"/>
            <w:placeholder>
              <w:docPart w:val="EE98EF51436C4BE6BBBCBD468946D6CF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77263B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807936205"/>
            <w:placeholder>
              <w:docPart w:val="579F383C089747709093B0AF2401CC86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505787806"/>
            <w:placeholder>
              <w:docPart w:val="D2FA1A956EB842E8B1D8A15DA47A0D08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</w:tr>
      <w:tr w:rsidR="00AA4F61" w:rsidRPr="00EC5468" w:rsidTr="006121AC">
        <w:trPr>
          <w:trHeight w:val="425"/>
          <w:jc w:val="center"/>
        </w:trPr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872575870"/>
            <w:placeholder>
              <w:docPart w:val="4519CF10961C47669C478EB459BA020C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1385643761"/>
            <w:placeholder>
              <w:docPart w:val="218ADAB9FE66463199143B3E4302A1AD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541669334"/>
            <w:placeholder>
              <w:docPart w:val="063A7F9CACD648E585B37FEA9338F9C1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18471103"/>
            <w:placeholder>
              <w:docPart w:val="EE7715BFC03C45948A215EDF9AAB6971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772159061"/>
            <w:placeholder>
              <w:docPart w:val="6C11CE0FEFF2455CB3A1335C74D8D32B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1014608442"/>
            <w:placeholder>
              <w:docPart w:val="ECA48E0111914396A57F00E9CC67C60B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77263B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847064656"/>
            <w:placeholder>
              <w:docPart w:val="DC5325304DBE4F459DD4F68CEBDD70E7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141733839"/>
            <w:placeholder>
              <w:docPart w:val="49087BE119FC40E29B894606EC52EED0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</w:tr>
      <w:tr w:rsidR="00AA4F61" w:rsidRPr="00EC5468" w:rsidTr="006121AC">
        <w:trPr>
          <w:trHeight w:val="425"/>
          <w:jc w:val="center"/>
        </w:trPr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535347889"/>
            <w:placeholder>
              <w:docPart w:val="77B3525421D74AB7962331F3423548C9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394889810"/>
            <w:placeholder>
              <w:docPart w:val="AA5F7211BA774EB5A2F2BF739D089912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668244734"/>
            <w:placeholder>
              <w:docPart w:val="B3441F998E0D48E4B23D4852F5A5BC59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184254672"/>
            <w:placeholder>
              <w:docPart w:val="98567B0B75064F77AE188DF25A081BC6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551988733"/>
            <w:placeholder>
              <w:docPart w:val="B0163127F89B4060A3F39960D002EDAF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126736493"/>
            <w:placeholder>
              <w:docPart w:val="A8BB1FAF4E094573B2B1CBD65BDCA67E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77263B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166018044"/>
            <w:placeholder>
              <w:docPart w:val="482D397D399E4028A6DFA892EF21B450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355498352"/>
            <w:placeholder>
              <w:docPart w:val="8D64342281B84C9FB74256CBA9AF3A27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</w:tr>
      <w:tr w:rsidR="00AA4F61" w:rsidRPr="00EC5468" w:rsidTr="006121AC">
        <w:trPr>
          <w:trHeight w:val="425"/>
          <w:jc w:val="center"/>
        </w:trPr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89274771"/>
            <w:placeholder>
              <w:docPart w:val="0C5E7985E56A40099DC5CFCC09A1042C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9967275"/>
            <w:placeholder>
              <w:docPart w:val="D214922ADB4D4D3F9C2B7C8DE7188579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90473034"/>
            <w:placeholder>
              <w:docPart w:val="6D4C0B581C7841ABAB2E6EA1973F7329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358394156"/>
            <w:placeholder>
              <w:docPart w:val="216195585E2041178CB85C6A8B53E459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393044412"/>
            <w:placeholder>
              <w:docPart w:val="7F910EE59C2D44A2B293263144CE2490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58405637"/>
            <w:placeholder>
              <w:docPart w:val="ABF0038438E0489EBE79CCA1FC3D2FA3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77263B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619417148"/>
            <w:placeholder>
              <w:docPart w:val="C3B324E3A2A24987ADD84661FD15941C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571310344"/>
            <w:placeholder>
              <w:docPart w:val="95CFFB7EFA6440A286DCC17EA94C3A28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</w:tr>
      <w:tr w:rsidR="00AA4F61" w:rsidRPr="00EC5468" w:rsidTr="006121AC">
        <w:trPr>
          <w:trHeight w:val="425"/>
          <w:jc w:val="center"/>
        </w:trPr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601000655"/>
            <w:placeholder>
              <w:docPart w:val="BE8B16C5B36B44A2B151834DF7ABBF72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1393724703"/>
            <w:placeholder>
              <w:docPart w:val="792A6D597B23416985D22F7F47416899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602186454"/>
            <w:placeholder>
              <w:docPart w:val="C128724D9E0C413AA8C89BBFC73FF0B0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2105153969"/>
            <w:placeholder>
              <w:docPart w:val="8590F1F46AD04950AB21F919D204D382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622230409"/>
            <w:placeholder>
              <w:docPart w:val="57D4FE2316FA498B86EFA10C44194C5F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526067795"/>
            <w:placeholder>
              <w:docPart w:val="65FC942A741743C8A1504841DBBACB8E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77263B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290118539"/>
            <w:placeholder>
              <w:docPart w:val="23FB8E84C01E4E99B70EBD19F51C2979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1781340270"/>
            <w:placeholder>
              <w:docPart w:val="DB2354CE6E454F85B4E6CC7F4A0EB34C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</w:tr>
      <w:tr w:rsidR="00AA4F61" w:rsidRPr="00EC5468" w:rsidTr="006121AC">
        <w:trPr>
          <w:trHeight w:val="425"/>
          <w:jc w:val="center"/>
        </w:trPr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449630520"/>
            <w:placeholder>
              <w:docPart w:val="0404E6F3B038457892B9BEFBE8C5EF4F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927315454"/>
            <w:placeholder>
              <w:docPart w:val="A1D4DD8805184D84AAFC642FBF10C145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667136625"/>
            <w:placeholder>
              <w:docPart w:val="3454CB18996049E5A4D26E931FEFDFA3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35540600"/>
            <w:placeholder>
              <w:docPart w:val="BA7EC581FAF8486AAD5151092E320C29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462727647"/>
            <w:placeholder>
              <w:docPart w:val="DF291494ED3C41D2AA632F1724FA21E8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967467070"/>
            <w:placeholder>
              <w:docPart w:val="9ADA0FF289654BAC94FE17C551A638CE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77263B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598685523"/>
            <w:placeholder>
              <w:docPart w:val="C8B8DCC21EA544B4811A8EF698E5C4FF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1441829690"/>
            <w:placeholder>
              <w:docPart w:val="9EC3D592D9C74484ACE260F1DCCD25C5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</w:tr>
      <w:tr w:rsidR="00AA4F61" w:rsidRPr="00EC5468" w:rsidTr="006121AC">
        <w:trPr>
          <w:trHeight w:val="425"/>
          <w:jc w:val="center"/>
        </w:trPr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595529885"/>
            <w:placeholder>
              <w:docPart w:val="FEFD497D9A4C47C2B5CF4E7E67369C98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620116417"/>
            <w:placeholder>
              <w:docPart w:val="D80F16A51A57431DA18617EAB580B3F9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607307308"/>
            <w:placeholder>
              <w:docPart w:val="97505B6963D44F75B03387407FA5C7E3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100917973"/>
            <w:placeholder>
              <w:docPart w:val="FC638BAC1F6C4860AFED150B6CEE6281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049453977"/>
            <w:placeholder>
              <w:docPart w:val="62414E5BD8C447568AA4C82343A90E2E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1200930916"/>
            <w:placeholder>
              <w:docPart w:val="EBEA1BDBBCBA4C1184BC049CCF054665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77263B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838427160"/>
            <w:placeholder>
              <w:docPart w:val="A1599BBC9BB14AEF8F0E02E3B5DC3EA6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1972508523"/>
            <w:placeholder>
              <w:docPart w:val="49626E9F67AE46B5A1ED68D49467F5E4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</w:tr>
      <w:tr w:rsidR="00AA4F61" w:rsidRPr="00EC5468" w:rsidTr="006121AC">
        <w:trPr>
          <w:trHeight w:val="425"/>
          <w:jc w:val="center"/>
        </w:trPr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143195224"/>
            <w:placeholder>
              <w:docPart w:val="87E88D15A51946AF82A528F46C257535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989906575"/>
            <w:placeholder>
              <w:docPart w:val="12748E67A462468293E10F52CF02141E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834760349"/>
            <w:placeholder>
              <w:docPart w:val="B9DDE9EE91BB4325B46256BE7B584829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1841382564"/>
            <w:placeholder>
              <w:docPart w:val="D78085FB023F4F4AB2795DB0EAFE40A6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752507144"/>
            <w:placeholder>
              <w:docPart w:val="443ED65338FC47AEB9632CD2CD6EBF46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2123650874"/>
            <w:placeholder>
              <w:docPart w:val="5C7046EE7CB246419CF6F90CBA9DD584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77263B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321862966"/>
            <w:placeholder>
              <w:docPart w:val="458E6640EADF454F8ACD668D92654645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1677339579"/>
            <w:placeholder>
              <w:docPart w:val="EB67AF3C072E4B008ADBAC698346EC2B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</w:tr>
      <w:tr w:rsidR="00AA4F61" w:rsidRPr="00EC5468" w:rsidTr="006121AC">
        <w:trPr>
          <w:trHeight w:val="425"/>
          <w:jc w:val="center"/>
        </w:trPr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411123908"/>
            <w:placeholder>
              <w:docPart w:val="B2045788DB9B4C44B621CBCC3307FAC8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811835647"/>
            <w:placeholder>
              <w:docPart w:val="C15C1DC08AAF4D828D0058CF2E42F39D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357657376"/>
            <w:placeholder>
              <w:docPart w:val="28B33A2F24EE4AAF8630967820B54EFC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442954329"/>
            <w:placeholder>
              <w:docPart w:val="664B40388EBA4C77961293373CC4611B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520685655"/>
            <w:placeholder>
              <w:docPart w:val="973E1E26B0744B2EAEFE443E799A7F45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99667448"/>
            <w:placeholder>
              <w:docPart w:val="3485F19B5DA144129A91AD44D99DEE7C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77263B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053456515"/>
            <w:placeholder>
              <w:docPart w:val="61577F4306A84E4CA4DBAF2753298140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444745380"/>
            <w:placeholder>
              <w:docPart w:val="3447E6DF64684CE7AD4B19AFB4BD2F8F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</w:tr>
      <w:tr w:rsidR="00AA4F61" w:rsidRPr="00EC5468" w:rsidTr="006121AC">
        <w:trPr>
          <w:trHeight w:val="425"/>
          <w:jc w:val="center"/>
        </w:trPr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47776655"/>
            <w:placeholder>
              <w:docPart w:val="2381A7A4C458402F990EFE771B512F43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12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82845508"/>
            <w:placeholder>
              <w:docPart w:val="5C444A6CDF854524B9B959C60B2458C4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556384178"/>
            <w:placeholder>
              <w:docPart w:val="E1780906F7C0457BA67CFA0804D2DF14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12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488788068"/>
            <w:placeholder>
              <w:docPart w:val="CD3F6DEA8091410DA1EB1191B321A400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A1607D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7D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1202526868"/>
            <w:placeholder>
              <w:docPart w:val="D2AFE66049A649C8951DDC4D6C9CCED8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12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-118377325"/>
            <w:placeholder>
              <w:docPart w:val="B43B834DBF3A4E858CE0C3377EF2F53A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  <w:tc>
          <w:tcPr>
            <w:tcW w:w="134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</w:tcPr>
          <w:p w:rsidR="00AA4F61" w:rsidRDefault="00AA4F61" w:rsidP="00AC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4F61" w:rsidRPr="0077263B" w:rsidRDefault="00AA4F61" w:rsidP="00EA2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63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640726612"/>
            <w:placeholder>
              <w:docPart w:val="5A66788D923549458AE23D5311BFAE90"/>
            </w:placeholder>
            <w:showingPlcHdr/>
            <w:text/>
          </w:sdtPr>
          <w:sdtEndPr/>
          <w:sdtContent>
            <w:tc>
              <w:tcPr>
                <w:tcW w:w="1531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12" w:space="0" w:color="A6A6A6" w:themeColor="background1" w:themeShade="A6"/>
                  <w:right w:val="single" w:sz="6" w:space="0" w:color="A6A6A6" w:themeColor="background1" w:themeShade="A6"/>
                </w:tcBorders>
                <w:vAlign w:val="center"/>
              </w:tcPr>
              <w:p w:rsidR="00AA4F61" w:rsidRPr="00EA2899" w:rsidRDefault="00AA4F61" w:rsidP="005B0CAA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EA2899">
                  <w:rPr>
                    <w:rStyle w:val="PlaceholderText"/>
                    <w:i/>
                    <w:color w:val="BFBFBF" w:themeColor="background1" w:themeShade="BF"/>
                    <w:sz w:val="20"/>
                    <w:szCs w:val="20"/>
                  </w:rPr>
                  <w:t>Ref no.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18"/>
              <w:szCs w:val="18"/>
            </w:rPr>
            <w:id w:val="1136150208"/>
            <w:placeholder>
              <w:docPart w:val="022F18C56C8C4ACF986BD27CAF61CC92"/>
            </w:placeholder>
            <w:showingPlcHdr/>
            <w:text/>
          </w:sdtPr>
          <w:sdtEndPr/>
          <w:sdtContent>
            <w:tc>
              <w:tcPr>
                <w:tcW w:w="454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  <w:vAlign w:val="center"/>
              </w:tcPr>
              <w:p w:rsidR="00AA4F61" w:rsidRPr="00AA4F61" w:rsidRDefault="00AA4F61" w:rsidP="005B0CAA">
                <w:pPr>
                  <w:jc w:val="both"/>
                  <w:rPr>
                    <w:rFonts w:ascii="Arial" w:hAnsi="Arial" w:cs="Arial"/>
                    <w:b/>
                    <w:color w:val="0070C0"/>
                    <w:sz w:val="18"/>
                    <w:szCs w:val="18"/>
                  </w:rPr>
                </w:pPr>
                <w:r w:rsidRPr="00AA4F61">
                  <w:rPr>
                    <w:rStyle w:val="PlaceholderText"/>
                    <w:b/>
                    <w:color w:val="BFBFBF" w:themeColor="background1" w:themeShade="BF"/>
                    <w:sz w:val="18"/>
                    <w:szCs w:val="18"/>
                  </w:rPr>
                  <w:t>--</w:t>
                </w:r>
              </w:p>
            </w:tc>
          </w:sdtContent>
        </w:sdt>
      </w:tr>
    </w:tbl>
    <w:p w:rsidR="006121AC" w:rsidRDefault="006121AC" w:rsidP="00A74C14">
      <w:pPr>
        <w:spacing w:after="0"/>
        <w:rPr>
          <w:rFonts w:ascii="Arial" w:hAnsi="Arial" w:cs="Arial"/>
          <w:sz w:val="24"/>
          <w:szCs w:val="24"/>
        </w:rPr>
      </w:pPr>
    </w:p>
    <w:p w:rsidR="00E52297" w:rsidRDefault="00E522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calculate the amount to be paid (including postage and packing:  </w:t>
      </w:r>
      <w:r w:rsidRPr="00902270">
        <w:rPr>
          <w:rFonts w:ascii="Arial" w:hAnsi="Arial" w:cs="Arial"/>
          <w:color w:val="C00000"/>
          <w:sz w:val="32"/>
          <w:szCs w:val="32"/>
        </w:rPr>
        <w:t>£</w:t>
      </w:r>
      <w:sdt>
        <w:sdtPr>
          <w:rPr>
            <w:rFonts w:ascii="Arial" w:hAnsi="Arial" w:cs="Arial"/>
            <w:color w:val="C00000"/>
            <w:sz w:val="32"/>
            <w:szCs w:val="32"/>
          </w:rPr>
          <w:id w:val="193351369"/>
          <w:placeholder>
            <w:docPart w:val="482DA1704A9D4323A569C8C8B75BF8CE"/>
          </w:placeholder>
          <w:showingPlcHdr/>
        </w:sdtPr>
        <w:sdtEndPr/>
        <w:sdtContent>
          <w:r w:rsidR="0054167C" w:rsidRPr="00902270">
            <w:rPr>
              <w:rFonts w:ascii="Arial" w:hAnsi="Arial" w:cs="Arial"/>
              <w:color w:val="BFBFBF" w:themeColor="background1" w:themeShade="BF"/>
              <w:sz w:val="32"/>
              <w:szCs w:val="32"/>
            </w:rPr>
            <w:t xml:space="preserve"> </w:t>
          </w:r>
          <w:r w:rsidR="0054167C" w:rsidRPr="00902270">
            <w:rPr>
              <w:rStyle w:val="PlaceholderText"/>
              <w:rFonts w:ascii="Arial" w:hAnsi="Arial" w:cs="Arial"/>
              <w:color w:val="BFBFBF" w:themeColor="background1" w:themeShade="BF"/>
              <w:sz w:val="32"/>
              <w:szCs w:val="32"/>
            </w:rPr>
            <w:t>£</w:t>
          </w:r>
          <w:proofErr w:type="gramStart"/>
          <w:r w:rsidR="0054167C" w:rsidRPr="00902270">
            <w:rPr>
              <w:rStyle w:val="PlaceholderText"/>
              <w:rFonts w:ascii="Arial" w:hAnsi="Arial" w:cs="Arial"/>
              <w:color w:val="BFBFBF" w:themeColor="background1" w:themeShade="BF"/>
              <w:sz w:val="32"/>
              <w:szCs w:val="32"/>
            </w:rPr>
            <w:t>£</w:t>
          </w:r>
          <w:r w:rsidR="0054167C" w:rsidRPr="00902270">
            <w:rPr>
              <w:rStyle w:val="PlaceholderText"/>
              <w:color w:val="BFBFBF" w:themeColor="background1" w:themeShade="BF"/>
              <w:sz w:val="32"/>
              <w:szCs w:val="32"/>
            </w:rPr>
            <w:t xml:space="preserve"> </w:t>
          </w:r>
          <w:proofErr w:type="gramEnd"/>
        </w:sdtContent>
      </w:sdt>
      <w:r w:rsidRPr="00902270">
        <w:rPr>
          <w:rFonts w:ascii="Arial" w:hAnsi="Arial" w:cs="Arial"/>
          <w:color w:val="C00000"/>
          <w:sz w:val="32"/>
          <w:szCs w:val="32"/>
        </w:rPr>
        <w:t>.</w:t>
      </w:r>
      <w:sdt>
        <w:sdtPr>
          <w:rPr>
            <w:rFonts w:ascii="Arial" w:hAnsi="Arial" w:cs="Arial"/>
            <w:color w:val="C00000"/>
            <w:sz w:val="32"/>
            <w:szCs w:val="32"/>
          </w:rPr>
          <w:id w:val="-1137649593"/>
          <w:placeholder>
            <w:docPart w:val="DA570333BE684DFC88D6622094D82614"/>
          </w:placeholder>
          <w:showingPlcHdr/>
        </w:sdtPr>
        <w:sdtEndPr/>
        <w:sdtContent>
          <w:r w:rsidR="0054167C" w:rsidRPr="00902270">
            <w:rPr>
              <w:rFonts w:ascii="Arial" w:hAnsi="Arial" w:cs="Arial"/>
              <w:color w:val="BFBFBF" w:themeColor="background1" w:themeShade="BF"/>
              <w:sz w:val="32"/>
              <w:szCs w:val="32"/>
            </w:rPr>
            <w:t xml:space="preserve"> </w:t>
          </w:r>
          <w:r w:rsidR="0054167C" w:rsidRPr="00902270">
            <w:rPr>
              <w:rStyle w:val="PlaceholderText"/>
              <w:rFonts w:ascii="Arial" w:hAnsi="Arial" w:cs="Arial"/>
              <w:color w:val="BFBFBF" w:themeColor="background1" w:themeShade="BF"/>
              <w:sz w:val="32"/>
              <w:szCs w:val="32"/>
            </w:rPr>
            <w:t xml:space="preserve">pp </w:t>
          </w:r>
        </w:sdtContent>
      </w:sdt>
      <w:r w:rsidRPr="00902270">
        <w:rPr>
          <w:rFonts w:ascii="Arial" w:hAnsi="Arial" w:cs="Arial"/>
          <w:color w:val="C00000"/>
          <w:sz w:val="32"/>
          <w:szCs w:val="32"/>
        </w:rPr>
        <w:t>p</w:t>
      </w:r>
      <w:r>
        <w:rPr>
          <w:rFonts w:ascii="Arial" w:hAnsi="Arial" w:cs="Arial"/>
          <w:sz w:val="24"/>
          <w:szCs w:val="24"/>
        </w:rPr>
        <w:t xml:space="preserve">  </w:t>
      </w:r>
    </w:p>
    <w:p w:rsidR="00E52297" w:rsidRDefault="00E52297" w:rsidP="00E52297">
      <w:pPr>
        <w:rPr>
          <w:rFonts w:ascii="Arial" w:hAnsi="Arial" w:cs="Arial"/>
          <w:sz w:val="24"/>
          <w:szCs w:val="24"/>
        </w:rPr>
      </w:pPr>
    </w:p>
    <w:p w:rsidR="00E52297" w:rsidRPr="00AC4E6D" w:rsidRDefault="00E52297" w:rsidP="00E52297">
      <w:pPr>
        <w:pStyle w:val="Title"/>
        <w:rPr>
          <w:sz w:val="44"/>
          <w:szCs w:val="44"/>
        </w:rPr>
      </w:pPr>
      <w:r>
        <w:rPr>
          <w:sz w:val="44"/>
          <w:szCs w:val="44"/>
        </w:rPr>
        <w:t>Sending your order</w:t>
      </w:r>
      <w:r w:rsidRPr="00AC4E6D">
        <w:rPr>
          <w:sz w:val="44"/>
          <w:szCs w:val="44"/>
        </w:rPr>
        <w:t>:</w:t>
      </w:r>
    </w:p>
    <w:p w:rsidR="00E52297" w:rsidRDefault="00E52297" w:rsidP="00E52297">
      <w:pPr>
        <w:rPr>
          <w:rFonts w:ascii="Arial" w:hAnsi="Arial" w:cs="Arial"/>
          <w:sz w:val="24"/>
          <w:szCs w:val="24"/>
        </w:rPr>
      </w:pPr>
    </w:p>
    <w:p w:rsidR="00E52297" w:rsidRDefault="00E52297" w:rsidP="00E522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the order form has been </w:t>
      </w:r>
      <w:r w:rsidRPr="003C3B33">
        <w:rPr>
          <w:rFonts w:ascii="Arial" w:hAnsi="Arial" w:cs="Arial"/>
          <w:sz w:val="24"/>
          <w:szCs w:val="24"/>
        </w:rPr>
        <w:t>complete</w:t>
      </w:r>
      <w:r>
        <w:rPr>
          <w:rFonts w:ascii="Arial" w:hAnsi="Arial" w:cs="Arial"/>
          <w:sz w:val="24"/>
          <w:szCs w:val="24"/>
        </w:rPr>
        <w:t>d</w:t>
      </w:r>
      <w:r w:rsidRPr="003C3B33">
        <w:rPr>
          <w:rFonts w:ascii="Arial" w:hAnsi="Arial" w:cs="Arial"/>
          <w:sz w:val="24"/>
          <w:szCs w:val="24"/>
        </w:rPr>
        <w:t xml:space="preserve"> and save</w:t>
      </w:r>
      <w:r>
        <w:rPr>
          <w:rFonts w:ascii="Arial" w:hAnsi="Arial" w:cs="Arial"/>
          <w:sz w:val="24"/>
          <w:szCs w:val="24"/>
        </w:rPr>
        <w:t>d,</w:t>
      </w:r>
      <w:r w:rsidRPr="003C3B33">
        <w:rPr>
          <w:rFonts w:ascii="Arial" w:hAnsi="Arial" w:cs="Arial"/>
          <w:sz w:val="24"/>
          <w:szCs w:val="24"/>
        </w:rPr>
        <w:t xml:space="preserve"> </w:t>
      </w:r>
      <w:r w:rsidRPr="00902270">
        <w:rPr>
          <w:rFonts w:ascii="Arial" w:hAnsi="Arial" w:cs="Arial"/>
          <w:sz w:val="24"/>
          <w:szCs w:val="24"/>
          <w:u w:val="single"/>
        </w:rPr>
        <w:t>either</w:t>
      </w:r>
      <w:r w:rsidRPr="003C3B33">
        <w:rPr>
          <w:rFonts w:ascii="Arial" w:hAnsi="Arial" w:cs="Arial"/>
          <w:sz w:val="24"/>
          <w:szCs w:val="24"/>
        </w:rPr>
        <w:t>:</w:t>
      </w:r>
    </w:p>
    <w:p w:rsidR="00E52297" w:rsidRPr="003C3B33" w:rsidRDefault="00E52297">
      <w:pPr>
        <w:rPr>
          <w:rFonts w:ascii="Arial" w:hAnsi="Arial" w:cs="Arial"/>
          <w:sz w:val="24"/>
          <w:szCs w:val="24"/>
        </w:rPr>
      </w:pPr>
    </w:p>
    <w:p w:rsidR="00C70C0B" w:rsidRPr="006121AC" w:rsidRDefault="00C70C0B" w:rsidP="00DD790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121AC">
        <w:rPr>
          <w:rFonts w:ascii="Arial" w:hAnsi="Arial" w:cs="Arial"/>
          <w:sz w:val="24"/>
          <w:szCs w:val="24"/>
        </w:rPr>
        <w:t xml:space="preserve">Attach the form to an email and send to </w:t>
      </w:r>
      <w:hyperlink r:id="rId10" w:history="1">
        <w:r w:rsidR="00372D81" w:rsidRPr="006121AC">
          <w:rPr>
            <w:rStyle w:val="Hyperlink"/>
            <w:rFonts w:ascii="Arial" w:hAnsi="Arial" w:cs="Arial"/>
            <w:sz w:val="24"/>
            <w:szCs w:val="24"/>
          </w:rPr>
          <w:t>hugh_davies@btinternet.com</w:t>
        </w:r>
      </w:hyperlink>
    </w:p>
    <w:p w:rsidR="00C70C0B" w:rsidRDefault="00A74C14" w:rsidP="00A74C14">
      <w:pPr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[Soon after</w:t>
      </w:r>
      <w:r w:rsidRPr="005A7E9F">
        <w:rPr>
          <w:rFonts w:ascii="Arial" w:hAnsi="Arial" w:cs="Arial"/>
          <w:i/>
          <w:sz w:val="20"/>
          <w:szCs w:val="20"/>
        </w:rPr>
        <w:t xml:space="preserve"> the email has been received you will be contacted regarding paymen</w:t>
      </w:r>
      <w:r>
        <w:rPr>
          <w:rFonts w:ascii="Arial" w:hAnsi="Arial" w:cs="Arial"/>
          <w:i/>
          <w:sz w:val="20"/>
          <w:szCs w:val="20"/>
        </w:rPr>
        <w:t>t]</w:t>
      </w:r>
    </w:p>
    <w:p w:rsidR="00E52297" w:rsidRPr="005A7E9F" w:rsidRDefault="00E52297" w:rsidP="00DD790C">
      <w:pPr>
        <w:ind w:left="720"/>
        <w:rPr>
          <w:rFonts w:ascii="Arial" w:hAnsi="Arial" w:cs="Arial"/>
          <w:i/>
          <w:sz w:val="20"/>
          <w:szCs w:val="20"/>
        </w:rPr>
      </w:pPr>
    </w:p>
    <w:p w:rsidR="00C70C0B" w:rsidRPr="003C3B33" w:rsidRDefault="00C70C0B" w:rsidP="00DD790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C3B33">
        <w:rPr>
          <w:rFonts w:ascii="Arial" w:hAnsi="Arial" w:cs="Arial"/>
          <w:sz w:val="24"/>
          <w:szCs w:val="24"/>
        </w:rPr>
        <w:t xml:space="preserve">Print off </w:t>
      </w:r>
      <w:r w:rsidR="00DD790C" w:rsidRPr="003C3B33">
        <w:rPr>
          <w:rFonts w:ascii="Arial" w:hAnsi="Arial" w:cs="Arial"/>
          <w:sz w:val="24"/>
          <w:szCs w:val="24"/>
        </w:rPr>
        <w:t xml:space="preserve">the form </w:t>
      </w:r>
      <w:r w:rsidRPr="003C3B33">
        <w:rPr>
          <w:rFonts w:ascii="Arial" w:hAnsi="Arial" w:cs="Arial"/>
          <w:sz w:val="24"/>
          <w:szCs w:val="24"/>
        </w:rPr>
        <w:t>and post</w:t>
      </w:r>
      <w:r w:rsidR="00E04979">
        <w:rPr>
          <w:rFonts w:ascii="Arial" w:hAnsi="Arial" w:cs="Arial"/>
          <w:sz w:val="24"/>
          <w:szCs w:val="24"/>
        </w:rPr>
        <w:t>,</w:t>
      </w:r>
      <w:r w:rsidRPr="003C3B33">
        <w:rPr>
          <w:rFonts w:ascii="Arial" w:hAnsi="Arial" w:cs="Arial"/>
          <w:sz w:val="24"/>
          <w:szCs w:val="24"/>
        </w:rPr>
        <w:t xml:space="preserve"> together</w:t>
      </w:r>
      <w:r w:rsidR="00DD790C" w:rsidRPr="003C3B33">
        <w:rPr>
          <w:rFonts w:ascii="Arial" w:hAnsi="Arial" w:cs="Arial"/>
          <w:sz w:val="24"/>
          <w:szCs w:val="24"/>
        </w:rPr>
        <w:t xml:space="preserve"> with a cheque or postal order for the full amount</w:t>
      </w:r>
      <w:r w:rsidRPr="003C3B3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663AA">
        <w:rPr>
          <w:rFonts w:ascii="Arial" w:hAnsi="Arial" w:cs="Arial"/>
          <w:sz w:val="24"/>
          <w:szCs w:val="24"/>
        </w:rPr>
        <w:t xml:space="preserve">of  </w:t>
      </w:r>
      <w:r w:rsidR="00F663AA" w:rsidRPr="00902270">
        <w:rPr>
          <w:rFonts w:ascii="Arial" w:hAnsi="Arial" w:cs="Arial"/>
          <w:color w:val="C00000"/>
          <w:sz w:val="32"/>
          <w:szCs w:val="32"/>
        </w:rPr>
        <w:t>£</w:t>
      </w:r>
      <w:proofErr w:type="gramEnd"/>
      <w:sdt>
        <w:sdtPr>
          <w:rPr>
            <w:rFonts w:ascii="Arial" w:hAnsi="Arial" w:cs="Arial"/>
            <w:color w:val="C00000"/>
            <w:sz w:val="32"/>
            <w:szCs w:val="32"/>
          </w:rPr>
          <w:id w:val="1669591834"/>
          <w:placeholder>
            <w:docPart w:val="62E548F82E6D4139A99E7B663C5F4908"/>
          </w:placeholder>
          <w:showingPlcHdr/>
        </w:sdtPr>
        <w:sdtEndPr/>
        <w:sdtContent>
          <w:r w:rsidR="00600DDD" w:rsidRPr="00902270">
            <w:rPr>
              <w:rFonts w:ascii="Arial" w:hAnsi="Arial" w:cs="Arial"/>
              <w:color w:val="BFBFBF" w:themeColor="background1" w:themeShade="BF"/>
              <w:sz w:val="32"/>
              <w:szCs w:val="32"/>
            </w:rPr>
            <w:t xml:space="preserve"> </w:t>
          </w:r>
          <w:r w:rsidR="00F663AA" w:rsidRPr="00902270">
            <w:rPr>
              <w:rStyle w:val="PlaceholderText"/>
              <w:rFonts w:ascii="Arial" w:hAnsi="Arial" w:cs="Arial"/>
              <w:color w:val="BFBFBF" w:themeColor="background1" w:themeShade="BF"/>
              <w:sz w:val="32"/>
              <w:szCs w:val="32"/>
            </w:rPr>
            <w:t>££</w:t>
          </w:r>
          <w:r w:rsidR="00600DDD" w:rsidRPr="00902270">
            <w:rPr>
              <w:rStyle w:val="PlaceholderText"/>
              <w:color w:val="BFBFBF" w:themeColor="background1" w:themeShade="BF"/>
              <w:sz w:val="32"/>
              <w:szCs w:val="32"/>
            </w:rPr>
            <w:t xml:space="preserve"> </w:t>
          </w:r>
        </w:sdtContent>
      </w:sdt>
      <w:r w:rsidR="00F663AA" w:rsidRPr="00902270">
        <w:rPr>
          <w:rFonts w:ascii="Arial" w:hAnsi="Arial" w:cs="Arial"/>
          <w:color w:val="C00000"/>
          <w:sz w:val="32"/>
          <w:szCs w:val="32"/>
        </w:rPr>
        <w:t>.</w:t>
      </w:r>
      <w:sdt>
        <w:sdtPr>
          <w:rPr>
            <w:rFonts w:ascii="Arial" w:hAnsi="Arial" w:cs="Arial"/>
            <w:color w:val="C00000"/>
            <w:sz w:val="32"/>
            <w:szCs w:val="32"/>
          </w:rPr>
          <w:id w:val="909974169"/>
          <w:placeholder>
            <w:docPart w:val="EB5DBE673D144DCB9CE4D2CAB358CFA5"/>
          </w:placeholder>
          <w:showingPlcHdr/>
        </w:sdtPr>
        <w:sdtEndPr/>
        <w:sdtContent>
          <w:r w:rsidR="00600DDD" w:rsidRPr="00902270">
            <w:rPr>
              <w:rFonts w:ascii="Arial" w:hAnsi="Arial" w:cs="Arial"/>
              <w:color w:val="BFBFBF" w:themeColor="background1" w:themeShade="BF"/>
              <w:sz w:val="32"/>
              <w:szCs w:val="32"/>
            </w:rPr>
            <w:t xml:space="preserve"> </w:t>
          </w:r>
          <w:r w:rsidR="00F663AA" w:rsidRPr="00902270">
            <w:rPr>
              <w:rStyle w:val="PlaceholderText"/>
              <w:rFonts w:ascii="Arial" w:hAnsi="Arial" w:cs="Arial"/>
              <w:color w:val="BFBFBF" w:themeColor="background1" w:themeShade="BF"/>
              <w:sz w:val="32"/>
              <w:szCs w:val="32"/>
            </w:rPr>
            <w:t>pp</w:t>
          </w:r>
          <w:r w:rsidR="00600DDD" w:rsidRPr="00902270">
            <w:rPr>
              <w:rStyle w:val="PlaceholderText"/>
              <w:rFonts w:ascii="Arial" w:hAnsi="Arial" w:cs="Arial"/>
              <w:color w:val="BFBFBF" w:themeColor="background1" w:themeShade="BF"/>
              <w:sz w:val="32"/>
              <w:szCs w:val="32"/>
            </w:rPr>
            <w:t xml:space="preserve"> </w:t>
          </w:r>
        </w:sdtContent>
      </w:sdt>
      <w:r w:rsidR="00F663AA" w:rsidRPr="00902270">
        <w:rPr>
          <w:rFonts w:ascii="Arial" w:hAnsi="Arial" w:cs="Arial"/>
          <w:color w:val="C00000"/>
          <w:sz w:val="32"/>
          <w:szCs w:val="32"/>
        </w:rPr>
        <w:t>p</w:t>
      </w:r>
      <w:r w:rsidR="00F663AA">
        <w:rPr>
          <w:rFonts w:ascii="Arial" w:hAnsi="Arial" w:cs="Arial"/>
          <w:sz w:val="24"/>
          <w:szCs w:val="24"/>
        </w:rPr>
        <w:t xml:space="preserve">  </w:t>
      </w:r>
      <w:r w:rsidR="00E04979">
        <w:rPr>
          <w:rFonts w:ascii="Arial" w:hAnsi="Arial" w:cs="Arial"/>
          <w:sz w:val="24"/>
          <w:szCs w:val="24"/>
        </w:rPr>
        <w:t xml:space="preserve">(made payable </w:t>
      </w:r>
      <w:r w:rsidRPr="003C3B33">
        <w:rPr>
          <w:rFonts w:ascii="Arial" w:hAnsi="Arial" w:cs="Arial"/>
          <w:sz w:val="24"/>
          <w:szCs w:val="24"/>
        </w:rPr>
        <w:t>to</w:t>
      </w:r>
      <w:r w:rsidR="00E04979">
        <w:rPr>
          <w:rFonts w:ascii="Arial" w:hAnsi="Arial" w:cs="Arial"/>
          <w:sz w:val="24"/>
          <w:szCs w:val="24"/>
        </w:rPr>
        <w:t xml:space="preserve"> HUGH DAVIES), to</w:t>
      </w:r>
      <w:r w:rsidRPr="003C3B33">
        <w:rPr>
          <w:rFonts w:ascii="Arial" w:hAnsi="Arial" w:cs="Arial"/>
          <w:sz w:val="24"/>
          <w:szCs w:val="24"/>
        </w:rPr>
        <w:t>:</w:t>
      </w:r>
    </w:p>
    <w:p w:rsidR="00C70C0B" w:rsidRPr="003C3B33" w:rsidRDefault="00C70C0B" w:rsidP="006121AC">
      <w:pPr>
        <w:spacing w:after="0"/>
        <w:ind w:left="1440"/>
        <w:rPr>
          <w:rFonts w:ascii="Arial" w:hAnsi="Arial" w:cs="Arial"/>
          <w:sz w:val="24"/>
          <w:szCs w:val="24"/>
          <w:lang w:val="en-US"/>
        </w:rPr>
      </w:pPr>
      <w:r w:rsidRPr="003C3B33">
        <w:rPr>
          <w:rFonts w:ascii="Arial" w:hAnsi="Arial" w:cs="Arial"/>
          <w:sz w:val="24"/>
          <w:szCs w:val="24"/>
          <w:lang w:val="en-US"/>
        </w:rPr>
        <w:t>Hugh Davies</w:t>
      </w:r>
    </w:p>
    <w:p w:rsidR="00C70C0B" w:rsidRPr="003C3B33" w:rsidRDefault="00C70C0B" w:rsidP="006121AC">
      <w:pPr>
        <w:spacing w:after="0"/>
        <w:ind w:left="1440"/>
        <w:rPr>
          <w:rFonts w:ascii="Arial" w:hAnsi="Arial" w:cs="Arial"/>
          <w:sz w:val="24"/>
          <w:szCs w:val="24"/>
          <w:lang w:val="en-US"/>
        </w:rPr>
      </w:pPr>
      <w:r w:rsidRPr="003C3B33">
        <w:rPr>
          <w:rFonts w:ascii="Arial" w:hAnsi="Arial" w:cs="Arial"/>
          <w:sz w:val="24"/>
          <w:szCs w:val="24"/>
          <w:lang w:val="en-US"/>
        </w:rPr>
        <w:t>Apartment 8,</w:t>
      </w:r>
      <w:r w:rsidR="0088073B">
        <w:rPr>
          <w:rFonts w:ascii="Arial" w:hAnsi="Arial" w:cs="Arial"/>
          <w:sz w:val="24"/>
          <w:szCs w:val="24"/>
          <w:lang w:val="en-US"/>
        </w:rPr>
        <w:t xml:space="preserve"> Caesar’s Place,</w:t>
      </w:r>
    </w:p>
    <w:p w:rsidR="00C70C0B" w:rsidRPr="003C3B33" w:rsidRDefault="00C70C0B" w:rsidP="006121AC">
      <w:pPr>
        <w:spacing w:after="0"/>
        <w:ind w:left="1440"/>
        <w:rPr>
          <w:rFonts w:ascii="Arial" w:hAnsi="Arial" w:cs="Arial"/>
          <w:sz w:val="24"/>
          <w:szCs w:val="24"/>
          <w:lang w:val="en-US"/>
        </w:rPr>
      </w:pPr>
      <w:r w:rsidRPr="003C3B33">
        <w:rPr>
          <w:rFonts w:ascii="Arial" w:hAnsi="Arial" w:cs="Arial"/>
          <w:sz w:val="24"/>
          <w:szCs w:val="24"/>
          <w:lang w:val="en-US"/>
        </w:rPr>
        <w:t>Ockford Road,</w:t>
      </w:r>
    </w:p>
    <w:p w:rsidR="00C70C0B" w:rsidRPr="003C3B33" w:rsidRDefault="00C70C0B" w:rsidP="006121AC">
      <w:pPr>
        <w:spacing w:after="0"/>
        <w:ind w:left="1440"/>
        <w:rPr>
          <w:rFonts w:ascii="Arial" w:hAnsi="Arial" w:cs="Arial"/>
          <w:sz w:val="24"/>
          <w:szCs w:val="24"/>
          <w:lang w:val="en-US"/>
        </w:rPr>
      </w:pPr>
      <w:r w:rsidRPr="003C3B33">
        <w:rPr>
          <w:rFonts w:ascii="Arial" w:hAnsi="Arial" w:cs="Arial"/>
          <w:sz w:val="24"/>
          <w:szCs w:val="24"/>
          <w:lang w:val="en-US"/>
        </w:rPr>
        <w:t>Godalming,</w:t>
      </w:r>
    </w:p>
    <w:p w:rsidR="00C70C0B" w:rsidRPr="003C3B33" w:rsidRDefault="00C70C0B" w:rsidP="006121AC">
      <w:pPr>
        <w:spacing w:after="0"/>
        <w:ind w:left="1440"/>
        <w:rPr>
          <w:rFonts w:ascii="Arial" w:hAnsi="Arial" w:cs="Arial"/>
          <w:sz w:val="24"/>
          <w:szCs w:val="24"/>
          <w:lang w:val="en-US"/>
        </w:rPr>
      </w:pPr>
      <w:r w:rsidRPr="003C3B33">
        <w:rPr>
          <w:rFonts w:ascii="Arial" w:hAnsi="Arial" w:cs="Arial"/>
          <w:sz w:val="24"/>
          <w:szCs w:val="24"/>
          <w:lang w:val="en-US"/>
        </w:rPr>
        <w:t>Surrey,</w:t>
      </w:r>
    </w:p>
    <w:p w:rsidR="00C70C0B" w:rsidRPr="003C3B33" w:rsidRDefault="00C70C0B" w:rsidP="006121AC">
      <w:pPr>
        <w:ind w:left="1440"/>
        <w:rPr>
          <w:rFonts w:ascii="Arial" w:hAnsi="Arial" w:cs="Arial"/>
          <w:sz w:val="24"/>
          <w:szCs w:val="24"/>
        </w:rPr>
      </w:pPr>
      <w:r w:rsidRPr="003C3B33">
        <w:rPr>
          <w:rFonts w:ascii="Arial" w:hAnsi="Arial" w:cs="Arial"/>
          <w:sz w:val="24"/>
          <w:szCs w:val="24"/>
          <w:lang w:val="en-US"/>
        </w:rPr>
        <w:t>GU7 1QW</w:t>
      </w:r>
    </w:p>
    <w:p w:rsidR="00F57D9C" w:rsidRPr="00F57D9C" w:rsidRDefault="00F57D9C" w:rsidP="00F57D9C">
      <w:pPr>
        <w:rPr>
          <w:rFonts w:ascii="Arial" w:hAnsi="Arial" w:cs="Arial"/>
          <w:sz w:val="28"/>
          <w:szCs w:val="28"/>
        </w:rPr>
      </w:pPr>
    </w:p>
    <w:p w:rsidR="007F2A27" w:rsidRPr="00F57D9C" w:rsidRDefault="007F2A27">
      <w:pPr>
        <w:rPr>
          <w:rFonts w:ascii="Arial" w:hAnsi="Arial" w:cs="Arial"/>
        </w:rPr>
      </w:pPr>
    </w:p>
    <w:sectPr w:rsidR="007F2A27" w:rsidRPr="00F57D9C" w:rsidSect="001A7F35">
      <w:headerReference w:type="default" r:id="rId11"/>
      <w:footerReference w:type="default" r:id="rId12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94D" w:rsidRDefault="0099794D" w:rsidP="00F57D9C">
      <w:pPr>
        <w:spacing w:after="0" w:line="240" w:lineRule="auto"/>
      </w:pPr>
      <w:r>
        <w:separator/>
      </w:r>
    </w:p>
  </w:endnote>
  <w:endnote w:type="continuationSeparator" w:id="0">
    <w:p w:rsidR="0099794D" w:rsidRDefault="0099794D" w:rsidP="00F57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1AC" w:rsidRDefault="006121AC" w:rsidP="00F57D9C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D0F78">
      <w:rPr>
        <w:noProof/>
      </w:rPr>
      <w:t>2</w:t>
    </w:r>
    <w:r>
      <w:fldChar w:fldCharType="end"/>
    </w:r>
    <w:r>
      <w:t xml:space="preserve"> of </w:t>
    </w:r>
    <w:r w:rsidR="00052F36">
      <w:fldChar w:fldCharType="begin"/>
    </w:r>
    <w:r w:rsidR="00052F36">
      <w:instrText xml:space="preserve"> NUMPAGES </w:instrText>
    </w:r>
    <w:r w:rsidR="00052F36">
      <w:fldChar w:fldCharType="separate"/>
    </w:r>
    <w:r w:rsidR="000D0F78">
      <w:rPr>
        <w:noProof/>
      </w:rPr>
      <w:t>3</w:t>
    </w:r>
    <w:r w:rsidR="00052F36">
      <w:rPr>
        <w:noProof/>
      </w:rPr>
      <w:fldChar w:fldCharType="end"/>
    </w:r>
  </w:p>
  <w:p w:rsidR="006121AC" w:rsidRDefault="006121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94D" w:rsidRDefault="0099794D" w:rsidP="00F57D9C">
      <w:pPr>
        <w:spacing w:after="0" w:line="240" w:lineRule="auto"/>
      </w:pPr>
      <w:r>
        <w:separator/>
      </w:r>
    </w:p>
  </w:footnote>
  <w:footnote w:type="continuationSeparator" w:id="0">
    <w:p w:rsidR="0099794D" w:rsidRDefault="0099794D" w:rsidP="00F57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1E0" w:firstRow="1" w:lastRow="1" w:firstColumn="1" w:lastColumn="1" w:noHBand="0" w:noVBand="0"/>
    </w:tblPr>
    <w:tblGrid>
      <w:gridCol w:w="9242"/>
    </w:tblGrid>
    <w:tr w:rsidR="006121AC" w:rsidRPr="00F57D9C" w:rsidTr="00F57D9C">
      <w:trPr>
        <w:jc w:val="center"/>
      </w:trPr>
      <w:tc>
        <w:tcPr>
          <w:tcW w:w="9242" w:type="dxa"/>
          <w:shd w:val="clear" w:color="auto" w:fill="auto"/>
        </w:tcPr>
        <w:p w:rsidR="006121AC" w:rsidRPr="00F57D9C" w:rsidRDefault="006121AC" w:rsidP="00F57D9C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bCs/>
              <w:i/>
              <w:szCs w:val="20"/>
              <w:lang w:val="en-US"/>
            </w:rPr>
          </w:pPr>
          <w:r w:rsidRPr="00F57D9C">
            <w:rPr>
              <w:rFonts w:ascii="Arial" w:eastAsia="Times New Roman" w:hAnsi="Arial" w:cs="Arial"/>
              <w:bCs/>
              <w:i/>
              <w:szCs w:val="20"/>
              <w:lang w:val="en-US"/>
            </w:rPr>
            <w:t>Photos from the Fifties</w:t>
          </w:r>
        </w:p>
      </w:tc>
    </w:tr>
  </w:tbl>
  <w:p w:rsidR="006121AC" w:rsidRDefault="006121AC" w:rsidP="00F57D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770F"/>
    <w:multiLevelType w:val="hybridMultilevel"/>
    <w:tmpl w:val="8B0E0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CE606A"/>
    <w:multiLevelType w:val="hybridMultilevel"/>
    <w:tmpl w:val="F73AEE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035"/>
    <w:rsid w:val="000224B5"/>
    <w:rsid w:val="00052F36"/>
    <w:rsid w:val="00084380"/>
    <w:rsid w:val="0008583E"/>
    <w:rsid w:val="000A1EBF"/>
    <w:rsid w:val="000D0F78"/>
    <w:rsid w:val="000E52F9"/>
    <w:rsid w:val="00130854"/>
    <w:rsid w:val="00134CC6"/>
    <w:rsid w:val="001A28C2"/>
    <w:rsid w:val="001A7F35"/>
    <w:rsid w:val="001E0369"/>
    <w:rsid w:val="00247322"/>
    <w:rsid w:val="00280819"/>
    <w:rsid w:val="0029051E"/>
    <w:rsid w:val="002947FE"/>
    <w:rsid w:val="002954D7"/>
    <w:rsid w:val="002B4619"/>
    <w:rsid w:val="002C277C"/>
    <w:rsid w:val="003265B4"/>
    <w:rsid w:val="003643DF"/>
    <w:rsid w:val="00370EED"/>
    <w:rsid w:val="00371610"/>
    <w:rsid w:val="00372D81"/>
    <w:rsid w:val="003869A5"/>
    <w:rsid w:val="003C3B33"/>
    <w:rsid w:val="003D69CE"/>
    <w:rsid w:val="003E1DF4"/>
    <w:rsid w:val="003F0493"/>
    <w:rsid w:val="00420253"/>
    <w:rsid w:val="00483571"/>
    <w:rsid w:val="004C6193"/>
    <w:rsid w:val="004F7857"/>
    <w:rsid w:val="005025D5"/>
    <w:rsid w:val="00524C5D"/>
    <w:rsid w:val="0054167C"/>
    <w:rsid w:val="005859BA"/>
    <w:rsid w:val="00592819"/>
    <w:rsid w:val="00594692"/>
    <w:rsid w:val="005A7E9F"/>
    <w:rsid w:val="005B0CAA"/>
    <w:rsid w:val="005E48B1"/>
    <w:rsid w:val="00600DDD"/>
    <w:rsid w:val="0060636B"/>
    <w:rsid w:val="00606953"/>
    <w:rsid w:val="006121AC"/>
    <w:rsid w:val="0062048B"/>
    <w:rsid w:val="00627492"/>
    <w:rsid w:val="00637110"/>
    <w:rsid w:val="006507D8"/>
    <w:rsid w:val="0067362A"/>
    <w:rsid w:val="0068629E"/>
    <w:rsid w:val="006876DC"/>
    <w:rsid w:val="00695BC5"/>
    <w:rsid w:val="00700B4D"/>
    <w:rsid w:val="00706F46"/>
    <w:rsid w:val="00716457"/>
    <w:rsid w:val="0074512C"/>
    <w:rsid w:val="0077263B"/>
    <w:rsid w:val="00790042"/>
    <w:rsid w:val="00796F70"/>
    <w:rsid w:val="007C0F75"/>
    <w:rsid w:val="007C3E30"/>
    <w:rsid w:val="007F0025"/>
    <w:rsid w:val="007F2A27"/>
    <w:rsid w:val="0082246C"/>
    <w:rsid w:val="00875437"/>
    <w:rsid w:val="0088073B"/>
    <w:rsid w:val="0089539D"/>
    <w:rsid w:val="00902270"/>
    <w:rsid w:val="00910BD3"/>
    <w:rsid w:val="00962588"/>
    <w:rsid w:val="009673AD"/>
    <w:rsid w:val="0098627F"/>
    <w:rsid w:val="00986565"/>
    <w:rsid w:val="0099794D"/>
    <w:rsid w:val="009A545C"/>
    <w:rsid w:val="009B2275"/>
    <w:rsid w:val="009D2ADA"/>
    <w:rsid w:val="009F12B2"/>
    <w:rsid w:val="00A13239"/>
    <w:rsid w:val="00A1607D"/>
    <w:rsid w:val="00A74C14"/>
    <w:rsid w:val="00A90ECC"/>
    <w:rsid w:val="00AA44C5"/>
    <w:rsid w:val="00AA4F61"/>
    <w:rsid w:val="00AB2897"/>
    <w:rsid w:val="00AB4210"/>
    <w:rsid w:val="00AC4E6D"/>
    <w:rsid w:val="00AC5399"/>
    <w:rsid w:val="00AD6C5C"/>
    <w:rsid w:val="00AE0159"/>
    <w:rsid w:val="00B12624"/>
    <w:rsid w:val="00B4413C"/>
    <w:rsid w:val="00B71EF7"/>
    <w:rsid w:val="00B82757"/>
    <w:rsid w:val="00B96035"/>
    <w:rsid w:val="00BB4B9F"/>
    <w:rsid w:val="00C4354B"/>
    <w:rsid w:val="00C62370"/>
    <w:rsid w:val="00C62F68"/>
    <w:rsid w:val="00C70C0B"/>
    <w:rsid w:val="00C91213"/>
    <w:rsid w:val="00C921C2"/>
    <w:rsid w:val="00CD3E97"/>
    <w:rsid w:val="00D72519"/>
    <w:rsid w:val="00DA50FB"/>
    <w:rsid w:val="00DB37EA"/>
    <w:rsid w:val="00DD790C"/>
    <w:rsid w:val="00DF63E9"/>
    <w:rsid w:val="00E04738"/>
    <w:rsid w:val="00E04979"/>
    <w:rsid w:val="00E52297"/>
    <w:rsid w:val="00E934B5"/>
    <w:rsid w:val="00EA2899"/>
    <w:rsid w:val="00EB0E92"/>
    <w:rsid w:val="00EC5468"/>
    <w:rsid w:val="00EF2F65"/>
    <w:rsid w:val="00EF45CD"/>
    <w:rsid w:val="00F03305"/>
    <w:rsid w:val="00F1687E"/>
    <w:rsid w:val="00F334D9"/>
    <w:rsid w:val="00F57D9C"/>
    <w:rsid w:val="00F663AA"/>
    <w:rsid w:val="00FB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921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1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2A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2A2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A1EBF"/>
    <w:rPr>
      <w:b/>
      <w:bCs/>
    </w:rPr>
  </w:style>
  <w:style w:type="paragraph" w:styleId="ListParagraph">
    <w:name w:val="List Paragraph"/>
    <w:basedOn w:val="Normal"/>
    <w:uiPriority w:val="34"/>
    <w:qFormat/>
    <w:rsid w:val="006069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7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D9C"/>
  </w:style>
  <w:style w:type="paragraph" w:styleId="Footer">
    <w:name w:val="footer"/>
    <w:basedOn w:val="Normal"/>
    <w:link w:val="FooterChar"/>
    <w:unhideWhenUsed/>
    <w:rsid w:val="00F57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D9C"/>
  </w:style>
  <w:style w:type="paragraph" w:styleId="Title">
    <w:name w:val="Title"/>
    <w:basedOn w:val="Normal"/>
    <w:next w:val="Normal"/>
    <w:link w:val="TitleChar"/>
    <w:uiPriority w:val="10"/>
    <w:qFormat/>
    <w:rsid w:val="00C623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23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921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1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2A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2A2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A1EBF"/>
    <w:rPr>
      <w:b/>
      <w:bCs/>
    </w:rPr>
  </w:style>
  <w:style w:type="paragraph" w:styleId="ListParagraph">
    <w:name w:val="List Paragraph"/>
    <w:basedOn w:val="Normal"/>
    <w:uiPriority w:val="34"/>
    <w:qFormat/>
    <w:rsid w:val="006069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7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D9C"/>
  </w:style>
  <w:style w:type="paragraph" w:styleId="Footer">
    <w:name w:val="footer"/>
    <w:basedOn w:val="Normal"/>
    <w:link w:val="FooterChar"/>
    <w:unhideWhenUsed/>
    <w:rsid w:val="00F57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D9C"/>
  </w:style>
  <w:style w:type="paragraph" w:styleId="Title">
    <w:name w:val="Title"/>
    <w:basedOn w:val="Normal"/>
    <w:next w:val="Normal"/>
    <w:link w:val="TitleChar"/>
    <w:uiPriority w:val="10"/>
    <w:qFormat/>
    <w:rsid w:val="00C623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23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ugh_davies@btinternet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hotosfromthefifties.co.uk/prices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Documents\Dads%20photos%20and%20web-site\Order%20forms\Black%20and%20White%20postcard%20order%20form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A94194205E43B8A017F8F2B3608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B771C-2ACF-4598-9689-F99191C94086}"/>
      </w:docPartPr>
      <w:docPartBody>
        <w:p w:rsidR="00527302" w:rsidRDefault="00527302" w:rsidP="00527302">
          <w:pPr>
            <w:pStyle w:val="07A94194205E43B8A017F8F2B3608A8A14"/>
          </w:pPr>
          <w:r w:rsidRPr="009A545C">
            <w:rPr>
              <w:rStyle w:val="PlaceholderText"/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Click here to enter your name.</w:t>
          </w:r>
        </w:p>
      </w:docPartBody>
    </w:docPart>
    <w:docPart>
      <w:docPartPr>
        <w:name w:val="0975535F34064305BF0FDE6AC3B11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7D182-390F-43C7-9CEC-6A071C00DDFA}"/>
      </w:docPartPr>
      <w:docPartBody>
        <w:p w:rsidR="00527302" w:rsidRDefault="00527302" w:rsidP="00527302">
          <w:pPr>
            <w:pStyle w:val="0975535F34064305BF0FDE6AC3B114F814"/>
          </w:pPr>
          <w:r w:rsidRPr="00A90ECC">
            <w:rPr>
              <w:rStyle w:val="PlaceholderText"/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Select</w:t>
          </w:r>
        </w:p>
      </w:docPartBody>
    </w:docPart>
    <w:docPart>
      <w:docPartPr>
        <w:name w:val="5427DE5FF7284E75948A7872939FF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E3ECA-2EC4-4562-B79A-19D807E4D306}"/>
      </w:docPartPr>
      <w:docPartBody>
        <w:p w:rsidR="00527302" w:rsidRDefault="00527302" w:rsidP="00527302">
          <w:pPr>
            <w:pStyle w:val="5427DE5FF7284E75948A7872939FF23314"/>
          </w:pPr>
          <w:r w:rsidRPr="009A545C">
            <w:rPr>
              <w:rStyle w:val="PlaceholderText"/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Click here to enter your address.</w:t>
          </w:r>
        </w:p>
      </w:docPartBody>
    </w:docPart>
    <w:docPart>
      <w:docPartPr>
        <w:name w:val="2F4973DAD3004098B36CCE27A539C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0D60E-1A71-4E98-B382-775803AB5E42}"/>
      </w:docPartPr>
      <w:docPartBody>
        <w:p w:rsidR="00527302" w:rsidRDefault="00527302" w:rsidP="00527302">
          <w:pPr>
            <w:pStyle w:val="2F4973DAD3004098B36CCE27A539C7B514"/>
          </w:pPr>
          <w:r w:rsidRPr="00A90ECC">
            <w:rPr>
              <w:rStyle w:val="PlaceholderText"/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Select</w:t>
          </w:r>
        </w:p>
      </w:docPartBody>
    </w:docPart>
    <w:docPart>
      <w:docPartPr>
        <w:name w:val="6AE1A667E5154C8F819ECB98BE4C2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3CBF4-69CB-433C-AF25-E8CCB89CE79D}"/>
      </w:docPartPr>
      <w:docPartBody>
        <w:p w:rsidR="00527302" w:rsidRDefault="00527302" w:rsidP="00527302">
          <w:pPr>
            <w:pStyle w:val="6AE1A667E5154C8F819ECB98BE4C24D814"/>
          </w:pPr>
          <w:r w:rsidRPr="00962588">
            <w:rPr>
              <w:rStyle w:val="PlaceholderText"/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Click here to enter your email.</w:t>
          </w:r>
        </w:p>
      </w:docPartBody>
    </w:docPart>
    <w:docPart>
      <w:docPartPr>
        <w:name w:val="92FD2C0E982840008C7D39338D503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E8B7-AB36-4285-BF45-C3BD907367CE}"/>
      </w:docPartPr>
      <w:docPartBody>
        <w:p w:rsidR="00527302" w:rsidRDefault="00527302" w:rsidP="00527302">
          <w:pPr>
            <w:pStyle w:val="92FD2C0E982840008C7D39338D503D8714"/>
          </w:pPr>
          <w:r w:rsidRPr="00A90ECC">
            <w:rPr>
              <w:rStyle w:val="PlaceholderText"/>
              <w:rFonts w:ascii="Arial" w:hAnsi="Arial" w:cs="Arial"/>
              <w:i/>
              <w:color w:val="D9D9D9" w:themeColor="background1" w:themeShade="D9"/>
              <w:sz w:val="20"/>
              <w:szCs w:val="20"/>
            </w:rPr>
            <w:t>Click here to enter your number</w:t>
          </w:r>
        </w:p>
      </w:docPartBody>
    </w:docPart>
    <w:docPart>
      <w:docPartPr>
        <w:name w:val="62E548F82E6D4139A99E7B663C5F4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42492-18BB-4993-B5EA-04CFEDB5F445}"/>
      </w:docPartPr>
      <w:docPartBody>
        <w:p w:rsidR="00527302" w:rsidRDefault="004C4422" w:rsidP="004C4422">
          <w:pPr>
            <w:pStyle w:val="62E548F82E6D4139A99E7B663C5F490815"/>
          </w:pPr>
          <w:r w:rsidRPr="00902270">
            <w:rPr>
              <w:rFonts w:ascii="Arial" w:hAnsi="Arial" w:cs="Arial"/>
              <w:color w:val="BFBFBF" w:themeColor="background1" w:themeShade="BF"/>
              <w:sz w:val="32"/>
              <w:szCs w:val="32"/>
            </w:rPr>
            <w:t xml:space="preserve"> </w:t>
          </w:r>
          <w:r w:rsidRPr="00902270">
            <w:rPr>
              <w:rStyle w:val="PlaceholderText"/>
              <w:rFonts w:ascii="Arial" w:hAnsi="Arial" w:cs="Arial"/>
              <w:color w:val="BFBFBF" w:themeColor="background1" w:themeShade="BF"/>
              <w:sz w:val="32"/>
              <w:szCs w:val="32"/>
            </w:rPr>
            <w:t>££</w:t>
          </w:r>
          <w:r w:rsidRPr="00902270">
            <w:rPr>
              <w:rStyle w:val="PlaceholderText"/>
              <w:color w:val="BFBFBF" w:themeColor="background1" w:themeShade="BF"/>
              <w:sz w:val="32"/>
              <w:szCs w:val="32"/>
            </w:rPr>
            <w:t xml:space="preserve"> </w:t>
          </w:r>
        </w:p>
      </w:docPartBody>
    </w:docPart>
    <w:docPart>
      <w:docPartPr>
        <w:name w:val="EB5DBE673D144DCB9CE4D2CAB358C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F22DD-C395-4944-9C2A-688C42EE78F7}"/>
      </w:docPartPr>
      <w:docPartBody>
        <w:p w:rsidR="00527302" w:rsidRDefault="004C4422" w:rsidP="004C4422">
          <w:pPr>
            <w:pStyle w:val="EB5DBE673D144DCB9CE4D2CAB358CFA515"/>
          </w:pPr>
          <w:r w:rsidRPr="00902270">
            <w:rPr>
              <w:rFonts w:ascii="Arial" w:hAnsi="Arial" w:cs="Arial"/>
              <w:color w:val="BFBFBF" w:themeColor="background1" w:themeShade="BF"/>
              <w:sz w:val="32"/>
              <w:szCs w:val="32"/>
            </w:rPr>
            <w:t xml:space="preserve"> </w:t>
          </w:r>
          <w:r w:rsidRPr="00902270">
            <w:rPr>
              <w:rStyle w:val="PlaceholderText"/>
              <w:rFonts w:ascii="Arial" w:hAnsi="Arial" w:cs="Arial"/>
              <w:color w:val="BFBFBF" w:themeColor="background1" w:themeShade="BF"/>
              <w:sz w:val="32"/>
              <w:szCs w:val="32"/>
            </w:rPr>
            <w:t xml:space="preserve">pp </w:t>
          </w:r>
        </w:p>
      </w:docPartBody>
    </w:docPart>
    <w:docPart>
      <w:docPartPr>
        <w:name w:val="01B454358F134DC2B3D49D129060C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182AB-2FA4-4C5F-A12F-86B222E5DB43}"/>
      </w:docPartPr>
      <w:docPartBody>
        <w:p w:rsidR="00527302" w:rsidRDefault="00527302" w:rsidP="00527302">
          <w:pPr>
            <w:pStyle w:val="01B454358F134DC2B3D49D129060CEDE1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61F80BA8882F4F55A7CD51CE1D85D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1D985-798F-4B65-9520-60FB3E0646A8}"/>
      </w:docPartPr>
      <w:docPartBody>
        <w:p w:rsidR="00527302" w:rsidRDefault="00527302" w:rsidP="00527302">
          <w:pPr>
            <w:pStyle w:val="61F80BA8882F4F55A7CD51CE1D85D0CD1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F09C069EFF3749FA80C8774F4648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73D80-4D1C-4ADC-A9B1-E7DEBC5C3EE2}"/>
      </w:docPartPr>
      <w:docPartBody>
        <w:p w:rsidR="00527302" w:rsidRDefault="004C4422" w:rsidP="004C4422">
          <w:pPr>
            <w:pStyle w:val="F09C069EFF3749FA80C8774F46485145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C2137C74CAAD43B5B52F61514D21C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4FB30-21CA-4E33-A242-86BAA0774E39}"/>
      </w:docPartPr>
      <w:docPartBody>
        <w:p w:rsidR="00527302" w:rsidRDefault="004C4422" w:rsidP="004C4422">
          <w:pPr>
            <w:pStyle w:val="C2137C74CAAD43B5B52F61514D21CDA5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C6A031290A914D32B7B9253B89463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9D152-BA9B-4153-83E3-B7B14B4E1FF8}"/>
      </w:docPartPr>
      <w:docPartBody>
        <w:p w:rsidR="00527302" w:rsidRDefault="004C4422" w:rsidP="004C4422">
          <w:pPr>
            <w:pStyle w:val="C6A031290A914D32B7B9253B89463632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3527E128E3ED4F618B945BC34B633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59190-BCD6-4B34-9B96-DDC2B5316D92}"/>
      </w:docPartPr>
      <w:docPartBody>
        <w:p w:rsidR="00527302" w:rsidRDefault="004C4422" w:rsidP="004C4422">
          <w:pPr>
            <w:pStyle w:val="3527E128E3ED4F618B945BC34B633306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B91727EAF3644FDCAAB99E9AC1BED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2B3F9-4541-4BD1-A712-7B9DD8203754}"/>
      </w:docPartPr>
      <w:docPartBody>
        <w:p w:rsidR="00527302" w:rsidRDefault="004C4422" w:rsidP="004C4422">
          <w:pPr>
            <w:pStyle w:val="B91727EAF3644FDCAAB99E9AC1BEDD43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D5F5A5CB60034F6683304135C5C9A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0A4E3-9733-42E4-A647-21EC263163E3}"/>
      </w:docPartPr>
      <w:docPartBody>
        <w:p w:rsidR="00527302" w:rsidRDefault="004C4422" w:rsidP="004C4422">
          <w:pPr>
            <w:pStyle w:val="D5F5A5CB60034F6683304135C5C9A646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44ABA461202C468D8AAA2308700F8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A8741-A910-41DC-B64F-DDF605630A8C}"/>
      </w:docPartPr>
      <w:docPartBody>
        <w:p w:rsidR="00527302" w:rsidRDefault="00527302" w:rsidP="00527302">
          <w:pPr>
            <w:pStyle w:val="44ABA461202C468D8AAA2308700F88CE1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5608794658304A5B9CC9857406583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62B34-027A-456B-91A8-01B40C9C8438}"/>
      </w:docPartPr>
      <w:docPartBody>
        <w:p w:rsidR="00527302" w:rsidRDefault="00527302" w:rsidP="00527302">
          <w:pPr>
            <w:pStyle w:val="5608794658304A5B9CC985740658375F1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18618A03B6E047B9B18DAC53041F5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E11CD-4D52-4136-B903-75A0A0E243A1}"/>
      </w:docPartPr>
      <w:docPartBody>
        <w:p w:rsidR="00527302" w:rsidRDefault="004C4422" w:rsidP="004C4422">
          <w:pPr>
            <w:pStyle w:val="18618A03B6E047B9B18DAC53041F5E18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1CB1C78206264F9393AC1BA2AEE9D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FEA11-E262-44E4-8506-22A9981FCEB2}"/>
      </w:docPartPr>
      <w:docPartBody>
        <w:p w:rsidR="00527302" w:rsidRDefault="004C4422" w:rsidP="004C4422">
          <w:pPr>
            <w:pStyle w:val="1CB1C78206264F9393AC1BA2AEE9D733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FF81C3F6C9614E07BD6A11215686C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E68E4-4D4E-4797-AAB9-78ADCFF5AC1C}"/>
      </w:docPartPr>
      <w:docPartBody>
        <w:p w:rsidR="00527302" w:rsidRDefault="004C4422" w:rsidP="004C4422">
          <w:pPr>
            <w:pStyle w:val="FF81C3F6C9614E07BD6A11215686C8D6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4A83D03933F0482EAA372E82FF5B0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4BF5B-9AAA-4BFF-9F2F-A112C1A8D761}"/>
      </w:docPartPr>
      <w:docPartBody>
        <w:p w:rsidR="00527302" w:rsidRDefault="004C4422" w:rsidP="004C4422">
          <w:pPr>
            <w:pStyle w:val="4A83D03933F0482EAA372E82FF5B093C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AA13212A07B44CE4B1DB0FA566094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95797-9BD5-4539-A81D-129537B907AC}"/>
      </w:docPartPr>
      <w:docPartBody>
        <w:p w:rsidR="00527302" w:rsidRDefault="004C4422" w:rsidP="004C4422">
          <w:pPr>
            <w:pStyle w:val="AA13212A07B44CE4B1DB0FA566094B4D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7226EA8EAE6B43CB9235FACC72F04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DC9FB-C1DC-439E-90D3-5B44A108A345}"/>
      </w:docPartPr>
      <w:docPartBody>
        <w:p w:rsidR="00527302" w:rsidRDefault="004C4422" w:rsidP="004C4422">
          <w:pPr>
            <w:pStyle w:val="7226EA8EAE6B43CB9235FACC72F04272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F0B062A186A74CAD95AFD2030FCE6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8D731-082E-461C-8F08-1071FCAD913D}"/>
      </w:docPartPr>
      <w:docPartBody>
        <w:p w:rsidR="00527302" w:rsidRDefault="004C4422" w:rsidP="004C4422">
          <w:pPr>
            <w:pStyle w:val="F0B062A186A74CAD95AFD2030FCE6BDA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0AB378593FAF4AD3903BEBA02EE7A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2D636-5203-419E-A26F-F08DEC6B5D57}"/>
      </w:docPartPr>
      <w:docPartBody>
        <w:p w:rsidR="00527302" w:rsidRDefault="004C4422" w:rsidP="004C4422">
          <w:pPr>
            <w:pStyle w:val="0AB378593FAF4AD3903BEBA02EE7A11A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104E23E3A35348FB8B5FF169F1F4D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B4CB0-B8F9-4C06-9902-9F4428AE422D}"/>
      </w:docPartPr>
      <w:docPartBody>
        <w:p w:rsidR="00527302" w:rsidRDefault="004C4422" w:rsidP="004C4422">
          <w:pPr>
            <w:pStyle w:val="104E23E3A35348FB8B5FF169F1F4D440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9FCDDB2BC6214D62BAE938ABF98E4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E130A-AD3C-4B28-8475-3486C533970E}"/>
      </w:docPartPr>
      <w:docPartBody>
        <w:p w:rsidR="00527302" w:rsidRDefault="004C4422" w:rsidP="004C4422">
          <w:pPr>
            <w:pStyle w:val="9FCDDB2BC6214D62BAE938ABF98E461A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879B61093594443AAE5E5D6060BA2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27EAF-8B40-4C4B-89C0-8328B7536873}"/>
      </w:docPartPr>
      <w:docPartBody>
        <w:p w:rsidR="00527302" w:rsidRDefault="004C4422" w:rsidP="004C4422">
          <w:pPr>
            <w:pStyle w:val="879B61093594443AAE5E5D6060BA2B08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1A991912237C437C8DB7C11CB884C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67F09-A865-4194-BDA6-A628A8C2C33A}"/>
      </w:docPartPr>
      <w:docPartBody>
        <w:p w:rsidR="00527302" w:rsidRDefault="004C4422" w:rsidP="004C4422">
          <w:pPr>
            <w:pStyle w:val="1A991912237C437C8DB7C11CB884CB4E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F028D5D407184E77B5E820E84E55F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84BB5-B371-438E-ABC1-9FB58630B175}"/>
      </w:docPartPr>
      <w:docPartBody>
        <w:p w:rsidR="00527302" w:rsidRDefault="004C4422" w:rsidP="004C4422">
          <w:pPr>
            <w:pStyle w:val="F028D5D407184E77B5E820E84E55F5AD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3B92290F0E38422BBD35434B75C56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C0A25-4B1B-4339-9D11-62F40313A7A0}"/>
      </w:docPartPr>
      <w:docPartBody>
        <w:p w:rsidR="00527302" w:rsidRDefault="004C4422" w:rsidP="004C4422">
          <w:pPr>
            <w:pStyle w:val="3B92290F0E38422BBD35434B75C56943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13C843FFD3DD4A11BD15AE4C87022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F74D7-261F-4C06-BB97-CA2AA8844004}"/>
      </w:docPartPr>
      <w:docPartBody>
        <w:p w:rsidR="00527302" w:rsidRDefault="004C4422" w:rsidP="004C4422">
          <w:pPr>
            <w:pStyle w:val="13C843FFD3DD4A11BD15AE4C87022935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E66F5AABDA874E9B8593F7411B2F1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77DB9-6FCF-45FD-98FC-60246957B94E}"/>
      </w:docPartPr>
      <w:docPartBody>
        <w:p w:rsidR="00527302" w:rsidRDefault="004C4422" w:rsidP="004C4422">
          <w:pPr>
            <w:pStyle w:val="E66F5AABDA874E9B8593F7411B2F1E9A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2958599501BE4257AB42AADACC28C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485DE-FC2A-43AD-BC50-F053F15C4D63}"/>
      </w:docPartPr>
      <w:docPartBody>
        <w:p w:rsidR="00527302" w:rsidRDefault="004C4422" w:rsidP="004C4422">
          <w:pPr>
            <w:pStyle w:val="2958599501BE4257AB42AADACC28C427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EE0859C711A94E3AA7AC7FEDBB2CA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B7695-B9D1-41F8-8F0E-3590E0317131}"/>
      </w:docPartPr>
      <w:docPartBody>
        <w:p w:rsidR="00527302" w:rsidRDefault="004C4422" w:rsidP="004C4422">
          <w:pPr>
            <w:pStyle w:val="EE0859C711A94E3AA7AC7FEDBB2CAB68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C61AF5A0B28E4E41B75452E85A529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366D0-5389-47DB-A43B-9C136D0274C8}"/>
      </w:docPartPr>
      <w:docPartBody>
        <w:p w:rsidR="00527302" w:rsidRDefault="004C4422" w:rsidP="004C4422">
          <w:pPr>
            <w:pStyle w:val="C61AF5A0B28E4E41B75452E85A529664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34D30C5D3FE043B58F5E7BE9695B3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812F5-8103-469B-BEA9-F6A09852E03C}"/>
      </w:docPartPr>
      <w:docPartBody>
        <w:p w:rsidR="00527302" w:rsidRDefault="004C4422" w:rsidP="004C4422">
          <w:pPr>
            <w:pStyle w:val="34D30C5D3FE043B58F5E7BE9695B37D2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768C8CB43ACD45FB8564F4BA14CC6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C7CDE-A4B9-445E-9FCC-D98A376FB658}"/>
      </w:docPartPr>
      <w:docPartBody>
        <w:p w:rsidR="00527302" w:rsidRDefault="004C4422" w:rsidP="004C4422">
          <w:pPr>
            <w:pStyle w:val="768C8CB43ACD45FB8564F4BA14CC6959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1C6DBBE526CE43B283EA301E21139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264F3-AEEA-431D-AACC-46801E62BA44}"/>
      </w:docPartPr>
      <w:docPartBody>
        <w:p w:rsidR="00527302" w:rsidRDefault="004C4422" w:rsidP="004C4422">
          <w:pPr>
            <w:pStyle w:val="1C6DBBE526CE43B283EA301E21139DC1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F361AE2AB7B2494E89607F5F6B37E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68FA7-7227-4EBA-9979-E6623C4F6B41}"/>
      </w:docPartPr>
      <w:docPartBody>
        <w:p w:rsidR="00527302" w:rsidRDefault="004C4422" w:rsidP="004C4422">
          <w:pPr>
            <w:pStyle w:val="F361AE2AB7B2494E89607F5F6B37EAAB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F52F6918BB0142E0A6A5C5B00DAF7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20311-0468-46C3-9FC2-B1CF6A159EA0}"/>
      </w:docPartPr>
      <w:docPartBody>
        <w:p w:rsidR="00527302" w:rsidRDefault="004C4422" w:rsidP="004C4422">
          <w:pPr>
            <w:pStyle w:val="F52F6918BB0142E0A6A5C5B00DAF789F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C94A7C01C035444E96D09A3AFFFB6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D3A27-B7FA-497B-BF92-2D518243565D}"/>
      </w:docPartPr>
      <w:docPartBody>
        <w:p w:rsidR="00527302" w:rsidRDefault="004C4422" w:rsidP="004C4422">
          <w:pPr>
            <w:pStyle w:val="C94A7C01C035444E96D09A3AFFFB6D0C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2AEA3F2283904042B3D08645B4FB1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CFF8B-2D74-4DF3-8C9B-B5FB2E4B0859}"/>
      </w:docPartPr>
      <w:docPartBody>
        <w:p w:rsidR="00527302" w:rsidRDefault="004C4422" w:rsidP="004C4422">
          <w:pPr>
            <w:pStyle w:val="2AEA3F2283904042B3D08645B4FB13D8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A1CA41FFF4394C339472D5A27851B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7139B-583D-46A8-A5FD-43A2B7779122}"/>
      </w:docPartPr>
      <w:docPartBody>
        <w:p w:rsidR="00527302" w:rsidRDefault="004C4422" w:rsidP="004C4422">
          <w:pPr>
            <w:pStyle w:val="A1CA41FFF4394C339472D5A27851B59D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41D0B635D18F4DC5881E323BDA30B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7BF87-FB63-45EC-937A-B9EB64E361AD}"/>
      </w:docPartPr>
      <w:docPartBody>
        <w:p w:rsidR="00527302" w:rsidRDefault="004C4422" w:rsidP="004C4422">
          <w:pPr>
            <w:pStyle w:val="41D0B635D18F4DC5881E323BDA30B918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7A921C896A8D4A689D0D80D9ECAAC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837E6-5E81-4331-AD4B-482325E605C6}"/>
      </w:docPartPr>
      <w:docPartBody>
        <w:p w:rsidR="00527302" w:rsidRDefault="004C4422" w:rsidP="004C4422">
          <w:pPr>
            <w:pStyle w:val="7A921C896A8D4A689D0D80D9ECAAC329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A9C8125DFEB2417C9CB38611B3920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FD0B2-C4A0-4D66-A03A-ACB32AE22D29}"/>
      </w:docPartPr>
      <w:docPartBody>
        <w:p w:rsidR="00527302" w:rsidRDefault="004C4422" w:rsidP="004C4422">
          <w:pPr>
            <w:pStyle w:val="A9C8125DFEB2417C9CB38611B3920501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2B76E2C35B774768921E265851990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07F06-5BF1-4E39-8F77-AB98F57D2063}"/>
      </w:docPartPr>
      <w:docPartBody>
        <w:p w:rsidR="00527302" w:rsidRDefault="004C4422" w:rsidP="004C4422">
          <w:pPr>
            <w:pStyle w:val="2B76E2C35B774768921E265851990D3E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504A644B2D474D229A74B809367B9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4E069-7568-486A-A1FE-80C1A907B08D}"/>
      </w:docPartPr>
      <w:docPartBody>
        <w:p w:rsidR="00527302" w:rsidRDefault="004C4422" w:rsidP="004C4422">
          <w:pPr>
            <w:pStyle w:val="504A644B2D474D229A74B809367B9022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B9009458CD334BC990B94506B26C4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55849-081C-4230-BEC1-AA6B7B6840E0}"/>
      </w:docPartPr>
      <w:docPartBody>
        <w:p w:rsidR="00527302" w:rsidRDefault="004C4422" w:rsidP="004C4422">
          <w:pPr>
            <w:pStyle w:val="B9009458CD334BC990B94506B26C4AD4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A96996A67DEE4D61905DE5AA4C1E3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8E24A-48D9-4C69-A45C-5D756368BB6F}"/>
      </w:docPartPr>
      <w:docPartBody>
        <w:p w:rsidR="00527302" w:rsidRDefault="004C4422" w:rsidP="004C4422">
          <w:pPr>
            <w:pStyle w:val="A96996A67DEE4D61905DE5AA4C1E3296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D2AB66FE46534212A20E5DDCFFE53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2C02A-54D2-4863-8988-23E15D24D93D}"/>
      </w:docPartPr>
      <w:docPartBody>
        <w:p w:rsidR="00527302" w:rsidRDefault="004C4422" w:rsidP="004C4422">
          <w:pPr>
            <w:pStyle w:val="D2AB66FE46534212A20E5DDCFFE533E0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5B682704279C4BB1B8ABBCBC5BB23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C16EB-6E20-486E-AC5C-560E0C02AA31}"/>
      </w:docPartPr>
      <w:docPartBody>
        <w:p w:rsidR="00527302" w:rsidRDefault="004C4422" w:rsidP="004C4422">
          <w:pPr>
            <w:pStyle w:val="5B682704279C4BB1B8ABBCBC5BB238F4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EEF67C3BC87F4569932E3DF4F1961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99377-5E09-4020-8145-71B506D13604}"/>
      </w:docPartPr>
      <w:docPartBody>
        <w:p w:rsidR="00527302" w:rsidRDefault="004C4422" w:rsidP="004C4422">
          <w:pPr>
            <w:pStyle w:val="EEF67C3BC87F4569932E3DF4F1961FFB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D7FB2D43BF2C48CCB92FC46590158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9E628-A91E-455A-A5CD-305E1125F8BA}"/>
      </w:docPartPr>
      <w:docPartBody>
        <w:p w:rsidR="00527302" w:rsidRDefault="004C4422" w:rsidP="004C4422">
          <w:pPr>
            <w:pStyle w:val="D7FB2D43BF2C48CCB92FC4659015823E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21042CABDBFD4DBA9E795632038FF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6A2E1-EA02-4A4A-83DB-54C576CF0A2A}"/>
      </w:docPartPr>
      <w:docPartBody>
        <w:p w:rsidR="00527302" w:rsidRDefault="004C4422" w:rsidP="004C4422">
          <w:pPr>
            <w:pStyle w:val="21042CABDBFD4DBA9E795632038FFE6D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40274EB45FCC433A803C2B2007696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D2CE1-BBDC-4043-B07D-64A2B5FAC22C}"/>
      </w:docPartPr>
      <w:docPartBody>
        <w:p w:rsidR="00527302" w:rsidRDefault="004C4422" w:rsidP="004C4422">
          <w:pPr>
            <w:pStyle w:val="40274EB45FCC433A803C2B2007696C90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D011BD93932446B9BDCC434A606AD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234D0-BA92-4209-86BC-66B9BFC4EBF4}"/>
      </w:docPartPr>
      <w:docPartBody>
        <w:p w:rsidR="00527302" w:rsidRDefault="004C4422" w:rsidP="004C4422">
          <w:pPr>
            <w:pStyle w:val="D011BD93932446B9BDCC434A606AD648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67E66538142F41F7A874DE7727A1E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A629C-B49B-473E-A1CF-73ED541ACBB4}"/>
      </w:docPartPr>
      <w:docPartBody>
        <w:p w:rsidR="00527302" w:rsidRDefault="004C4422" w:rsidP="004C4422">
          <w:pPr>
            <w:pStyle w:val="67E66538142F41F7A874DE7727A1E55E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7E17653FD40F413A92998E59F2AFC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CE6E8-B982-4A55-9A16-C2B69AA9FACE}"/>
      </w:docPartPr>
      <w:docPartBody>
        <w:p w:rsidR="00527302" w:rsidRDefault="004C4422" w:rsidP="004C4422">
          <w:pPr>
            <w:pStyle w:val="7E17653FD40F413A92998E59F2AFC5A2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802818D124854E00813171BC8F3DA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EFF2C-8E7D-4173-B8DC-4E1D2529BBC6}"/>
      </w:docPartPr>
      <w:docPartBody>
        <w:p w:rsidR="00527302" w:rsidRDefault="004C4422" w:rsidP="004C4422">
          <w:pPr>
            <w:pStyle w:val="802818D124854E00813171BC8F3DA0AC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C89CCAC69C1B4530B0812506869A6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E7F35-7245-4C53-AD30-BD9AAB1AB537}"/>
      </w:docPartPr>
      <w:docPartBody>
        <w:p w:rsidR="00527302" w:rsidRDefault="004C4422" w:rsidP="004C4422">
          <w:pPr>
            <w:pStyle w:val="C89CCAC69C1B4530B0812506869A61C9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7D1B2B64D4F84BD8ACED85A4E6787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2FB9E-5067-47F1-9007-2D7E6A6E748E}"/>
      </w:docPartPr>
      <w:docPartBody>
        <w:p w:rsidR="00527302" w:rsidRDefault="004C4422" w:rsidP="004C4422">
          <w:pPr>
            <w:pStyle w:val="7D1B2B64D4F84BD8ACED85A4E6787B78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20C8B81384B34CA28DB6A66B682DC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822FD-B78C-4501-B385-7E6D3F0EE1F0}"/>
      </w:docPartPr>
      <w:docPartBody>
        <w:p w:rsidR="00527302" w:rsidRDefault="004C4422" w:rsidP="004C4422">
          <w:pPr>
            <w:pStyle w:val="20C8B81384B34CA28DB6A66B682DC4ED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7BB814BEA5534AE1B5685BCA3C8BE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47060-2AE5-4328-9017-6ABCCDA0679D}"/>
      </w:docPartPr>
      <w:docPartBody>
        <w:p w:rsidR="00527302" w:rsidRDefault="004C4422" w:rsidP="004C4422">
          <w:pPr>
            <w:pStyle w:val="7BB814BEA5534AE1B5685BCA3C8BE010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116D39C09CCA4B60A4798547E50B7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DE635-1766-4467-8969-2E7F1F993FB6}"/>
      </w:docPartPr>
      <w:docPartBody>
        <w:p w:rsidR="00527302" w:rsidRDefault="004C4422" w:rsidP="004C4422">
          <w:pPr>
            <w:pStyle w:val="116D39C09CCA4B60A4798547E50B788B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7161D72677C64EBAA774660654FDD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2FD91-9F59-466B-A142-F36E7F384C4E}"/>
      </w:docPartPr>
      <w:docPartBody>
        <w:p w:rsidR="00527302" w:rsidRDefault="004C4422" w:rsidP="004C4422">
          <w:pPr>
            <w:pStyle w:val="7161D72677C64EBAA774660654FDD344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202C680682024378B706F2C670D71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D6BA0-F98A-4DF8-B4D4-B2A2EDEB87C3}"/>
      </w:docPartPr>
      <w:docPartBody>
        <w:p w:rsidR="00527302" w:rsidRDefault="004C4422" w:rsidP="004C4422">
          <w:pPr>
            <w:pStyle w:val="202C680682024378B706F2C670D714BA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42D3DD33F3154A48B98B197F5AE40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DA232-3EE3-409B-9093-A3B853F8D7D4}"/>
      </w:docPartPr>
      <w:docPartBody>
        <w:p w:rsidR="00527302" w:rsidRDefault="004C4422" w:rsidP="004C4422">
          <w:pPr>
            <w:pStyle w:val="42D3DD33F3154A48B98B197F5AE40EFF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53B917D222394B54B018F5E2CA634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DCB6B-E34E-46E2-9D08-14D0B195B492}"/>
      </w:docPartPr>
      <w:docPartBody>
        <w:p w:rsidR="00527302" w:rsidRDefault="004C4422" w:rsidP="004C4422">
          <w:pPr>
            <w:pStyle w:val="53B917D222394B54B018F5E2CA634612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87815AB0B8F04BE6BC29FEBFA7C06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DDC68-C547-49D6-8FB4-294ECAA3EE6C}"/>
      </w:docPartPr>
      <w:docPartBody>
        <w:p w:rsidR="00527302" w:rsidRDefault="004C4422" w:rsidP="004C4422">
          <w:pPr>
            <w:pStyle w:val="87815AB0B8F04BE6BC29FEBFA7C06682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5C69E2EC46BA4B699285155391E40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0AA6F-23BA-4263-95E8-2C7A8CCDDA48}"/>
      </w:docPartPr>
      <w:docPartBody>
        <w:p w:rsidR="00527302" w:rsidRDefault="004C4422" w:rsidP="004C4422">
          <w:pPr>
            <w:pStyle w:val="5C69E2EC46BA4B699285155391E40D67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B4EAA3594E1D4D758C5957DA3FFF0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B6456-4807-4271-8AF5-340A52EAA9D6}"/>
      </w:docPartPr>
      <w:docPartBody>
        <w:p w:rsidR="00527302" w:rsidRDefault="004C4422" w:rsidP="004C4422">
          <w:pPr>
            <w:pStyle w:val="B4EAA3594E1D4D758C5957DA3FFF083A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B905236CCE384E0D97269D56B1DE0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B8F73-7861-4074-8F61-549AEFA2C4BA}"/>
      </w:docPartPr>
      <w:docPartBody>
        <w:p w:rsidR="00527302" w:rsidRDefault="004C4422" w:rsidP="004C4422">
          <w:pPr>
            <w:pStyle w:val="B905236CCE384E0D97269D56B1DE0EB9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F917BA21BAE24248B1B786718C2AB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DB6AA-BE88-4CFC-8F77-B4A3622CA7ED}"/>
      </w:docPartPr>
      <w:docPartBody>
        <w:p w:rsidR="00527302" w:rsidRDefault="004C4422" w:rsidP="004C4422">
          <w:pPr>
            <w:pStyle w:val="F917BA21BAE24248B1B786718C2ABBBF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983C1ABE220C42BA80FB6FE4B83B8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905BC-8D7B-455E-8B70-A9D3EE8D0AF9}"/>
      </w:docPartPr>
      <w:docPartBody>
        <w:p w:rsidR="00527302" w:rsidRDefault="004C4422" w:rsidP="004C4422">
          <w:pPr>
            <w:pStyle w:val="983C1ABE220C42BA80FB6FE4B83B8283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9ABE93BD301A44EB988FBEB56FCE9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E18C5-81AB-4B27-8A89-083CD84C0E6D}"/>
      </w:docPartPr>
      <w:docPartBody>
        <w:p w:rsidR="00527302" w:rsidRDefault="004C4422" w:rsidP="004C4422">
          <w:pPr>
            <w:pStyle w:val="9ABE93BD301A44EB988FBEB56FCE9A2D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795D92CB5E1A470ABF591CE999AD6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2C3AE-3576-49FB-8AD1-697170E3398E}"/>
      </w:docPartPr>
      <w:docPartBody>
        <w:p w:rsidR="00527302" w:rsidRDefault="004C4422" w:rsidP="004C4422">
          <w:pPr>
            <w:pStyle w:val="795D92CB5E1A470ABF591CE999AD62CF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0DD6428691584804825A8A8876887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CECD1-BB60-4E0F-AF81-7093249CD50F}"/>
      </w:docPartPr>
      <w:docPartBody>
        <w:p w:rsidR="00527302" w:rsidRDefault="004C4422" w:rsidP="004C4422">
          <w:pPr>
            <w:pStyle w:val="0DD6428691584804825A8A8876887A2A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A543CCDC872543AA9395EF93288E4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7F4C1-57C8-4DD2-95CE-48E49A092438}"/>
      </w:docPartPr>
      <w:docPartBody>
        <w:p w:rsidR="00527302" w:rsidRDefault="004C4422" w:rsidP="004C4422">
          <w:pPr>
            <w:pStyle w:val="A543CCDC872543AA9395EF93288E430C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10FB151BA8EB485FA579A4D3F6210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87D49-7FD2-474D-9AA2-0A47DC8549ED}"/>
      </w:docPartPr>
      <w:docPartBody>
        <w:p w:rsidR="00527302" w:rsidRDefault="004C4422" w:rsidP="004C4422">
          <w:pPr>
            <w:pStyle w:val="10FB151BA8EB485FA579A4D3F6210BAE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D3ED44DC5835466982DD3A18589BB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9264-E386-4CEA-A9A1-A908AAA78D7A}"/>
      </w:docPartPr>
      <w:docPartBody>
        <w:p w:rsidR="00527302" w:rsidRDefault="004C4422" w:rsidP="004C4422">
          <w:pPr>
            <w:pStyle w:val="D3ED44DC5835466982DD3A18589BB0CE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864FE655C57B4F7990F27CE3E1D0D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CD2B8-9FD0-4F9D-A7E4-13AE99A7A1F8}"/>
      </w:docPartPr>
      <w:docPartBody>
        <w:p w:rsidR="00527302" w:rsidRDefault="004C4422" w:rsidP="004C4422">
          <w:pPr>
            <w:pStyle w:val="864FE655C57B4F7990F27CE3E1D0D461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CD26994C3DDE46BAA8CDA13F55941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9049E-2D13-44C0-B859-2C2E44E1F2C3}"/>
      </w:docPartPr>
      <w:docPartBody>
        <w:p w:rsidR="00527302" w:rsidRDefault="004C4422" w:rsidP="004C4422">
          <w:pPr>
            <w:pStyle w:val="CD26994C3DDE46BAA8CDA13F55941434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67C0401EDDAD484EAEF841F753613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AEFB9-A9BF-4E3E-88D4-0B73AB2918CE}"/>
      </w:docPartPr>
      <w:docPartBody>
        <w:p w:rsidR="00527302" w:rsidRDefault="004C4422" w:rsidP="004C4422">
          <w:pPr>
            <w:pStyle w:val="67C0401EDDAD484EAEF841F753613EBF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E754D619DAAA419CB8A9A9BAE35A6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1CCB3-3B8C-425A-B07B-5BC5D3FE2C50}"/>
      </w:docPartPr>
      <w:docPartBody>
        <w:p w:rsidR="00527302" w:rsidRDefault="004C4422" w:rsidP="004C4422">
          <w:pPr>
            <w:pStyle w:val="E754D619DAAA419CB8A9A9BAE35A61AD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73D0977114854D8793666C04B8304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CCDFE-E6BF-4317-8B9F-CCBCAEC245A5}"/>
      </w:docPartPr>
      <w:docPartBody>
        <w:p w:rsidR="00527302" w:rsidRDefault="004C4422" w:rsidP="004C4422">
          <w:pPr>
            <w:pStyle w:val="73D0977114854D8793666C04B83047EC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D8483FF3D1DB44E8943517D94E44E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1F05F-72E1-4408-8067-5A9DB97A2028}"/>
      </w:docPartPr>
      <w:docPartBody>
        <w:p w:rsidR="00527302" w:rsidRDefault="004C4422" w:rsidP="004C4422">
          <w:pPr>
            <w:pStyle w:val="D8483FF3D1DB44E8943517D94E44E145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56B1FB220C1E426DBD2667CEF301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692E9-99F6-42E6-A113-5EBFE7F67D90}"/>
      </w:docPartPr>
      <w:docPartBody>
        <w:p w:rsidR="00527302" w:rsidRDefault="004C4422" w:rsidP="004C4422">
          <w:pPr>
            <w:pStyle w:val="56B1FB220C1E426DBD2667CEF301803A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B8A488B5BF124831BAFBDE6C1587A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13A6E-D2A8-4A0F-AEEB-2A552D186C5A}"/>
      </w:docPartPr>
      <w:docPartBody>
        <w:p w:rsidR="00527302" w:rsidRDefault="004C4422" w:rsidP="004C4422">
          <w:pPr>
            <w:pStyle w:val="B8A488B5BF124831BAFBDE6C1587A87A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99684072770C4CFAAD0FDFD3C6801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D6721-E97E-4C51-9970-81A140718C3D}"/>
      </w:docPartPr>
      <w:docPartBody>
        <w:p w:rsidR="00527302" w:rsidRDefault="004C4422" w:rsidP="004C4422">
          <w:pPr>
            <w:pStyle w:val="99684072770C4CFAAD0FDFD3C6801549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E89DF60086EE44BDAED418E6947C8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69D43-F364-40B9-8C1E-1A01DD898DD3}"/>
      </w:docPartPr>
      <w:docPartBody>
        <w:p w:rsidR="00527302" w:rsidRDefault="004C4422" w:rsidP="004C4422">
          <w:pPr>
            <w:pStyle w:val="E89DF60086EE44BDAED418E6947C831C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8A55856479E24C48B5CAA6D35F547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4916E-FD7F-498B-BAD0-793627F02CA0}"/>
      </w:docPartPr>
      <w:docPartBody>
        <w:p w:rsidR="00527302" w:rsidRDefault="004C4422" w:rsidP="004C4422">
          <w:pPr>
            <w:pStyle w:val="8A55856479E24C48B5CAA6D35F5478E9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9D07CF82B6F742EB9CECF0E59B333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6E4F1-9B93-4953-8D33-CC10A04EFE5F}"/>
      </w:docPartPr>
      <w:docPartBody>
        <w:p w:rsidR="00527302" w:rsidRDefault="004C4422" w:rsidP="004C4422">
          <w:pPr>
            <w:pStyle w:val="9D07CF82B6F742EB9CECF0E59B333D9D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F9EE92679C2E4D85AEC04918AC582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56762-65B7-4FDC-B433-ABCD97A48FA9}"/>
      </w:docPartPr>
      <w:docPartBody>
        <w:p w:rsidR="00527302" w:rsidRDefault="004C4422" w:rsidP="004C4422">
          <w:pPr>
            <w:pStyle w:val="F9EE92679C2E4D85AEC04918AC5824AD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4F9AEA6BAE114CD99DBF0461FE0FE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1DCDB-3142-48B8-BB67-E3408401940E}"/>
      </w:docPartPr>
      <w:docPartBody>
        <w:p w:rsidR="00527302" w:rsidRDefault="004C4422" w:rsidP="004C4422">
          <w:pPr>
            <w:pStyle w:val="4F9AEA6BAE114CD99DBF0461FE0FED55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508560EC8FCF488A91A3523B07BB3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CEA77-DFC8-43BE-BDC6-F7C31C1781D8}"/>
      </w:docPartPr>
      <w:docPartBody>
        <w:p w:rsidR="00527302" w:rsidRDefault="004C4422" w:rsidP="004C4422">
          <w:pPr>
            <w:pStyle w:val="508560EC8FCF488A91A3523B07BB35B9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804830585E414D9CBBB374E4AB17E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740B8-E4C6-4972-823B-CBBAC22BE479}"/>
      </w:docPartPr>
      <w:docPartBody>
        <w:p w:rsidR="00527302" w:rsidRDefault="004C4422" w:rsidP="004C4422">
          <w:pPr>
            <w:pStyle w:val="804830585E414D9CBBB374E4AB17EF5A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4B35DABBB6A74E698620D43F069D3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48739-61D0-46C5-8FC8-DA43D09D466C}"/>
      </w:docPartPr>
      <w:docPartBody>
        <w:p w:rsidR="00527302" w:rsidRDefault="004C4422" w:rsidP="004C4422">
          <w:pPr>
            <w:pStyle w:val="4B35DABBB6A74E698620D43F069D316F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B514F578ECF2447FA644DDC295D03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03FFA-EC8F-4E44-A05A-77C330874F3B}"/>
      </w:docPartPr>
      <w:docPartBody>
        <w:p w:rsidR="00527302" w:rsidRDefault="004C4422" w:rsidP="004C4422">
          <w:pPr>
            <w:pStyle w:val="B514F578ECF2447FA644DDC295D03C03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69C7290690F948C19A46B14863C69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CBDC0-8920-4FC5-A6C2-7F1C682C0906}"/>
      </w:docPartPr>
      <w:docPartBody>
        <w:p w:rsidR="00527302" w:rsidRDefault="004C4422" w:rsidP="004C4422">
          <w:pPr>
            <w:pStyle w:val="69C7290690F948C19A46B14863C69765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540E8C5BAC26497BB5935221D975F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DB1E2-6CB0-421F-A0AE-CF1A4F1EC2DB}"/>
      </w:docPartPr>
      <w:docPartBody>
        <w:p w:rsidR="00527302" w:rsidRDefault="004C4422" w:rsidP="004C4422">
          <w:pPr>
            <w:pStyle w:val="540E8C5BAC26497BB5935221D975FB63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71D9C5DF03AF403DA55BEE674BCB7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A3754-1A0A-45FD-8FC5-54E7EE91C14E}"/>
      </w:docPartPr>
      <w:docPartBody>
        <w:p w:rsidR="00527302" w:rsidRDefault="004C4422" w:rsidP="004C4422">
          <w:pPr>
            <w:pStyle w:val="71D9C5DF03AF403DA55BEE674BCB7E63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2F00A70FEFC243FB936FC3FC18BA6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FD006-8BA9-4EB0-B526-78BCC565FA94}"/>
      </w:docPartPr>
      <w:docPartBody>
        <w:p w:rsidR="00527302" w:rsidRDefault="004C4422" w:rsidP="004C4422">
          <w:pPr>
            <w:pStyle w:val="2F00A70FEFC243FB936FC3FC18BA64EA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D079EE11B5A74DB68150EB1DD85C7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1FE21-C39B-4DBC-A061-64A00D8CD963}"/>
      </w:docPartPr>
      <w:docPartBody>
        <w:p w:rsidR="00527302" w:rsidRDefault="004C4422" w:rsidP="004C4422">
          <w:pPr>
            <w:pStyle w:val="D079EE11B5A74DB68150EB1DD85C7D08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A658CBF64C4742FB9A458FF0E7BFF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280FE-84D8-442B-8322-BCECDE581EB9}"/>
      </w:docPartPr>
      <w:docPartBody>
        <w:p w:rsidR="00527302" w:rsidRDefault="004C4422" w:rsidP="004C4422">
          <w:pPr>
            <w:pStyle w:val="A658CBF64C4742FB9A458FF0E7BFF895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3A6B200D3751430A83F7DC1EF073C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1FE73-BABB-4D5B-9AC3-DD46DC7D7E50}"/>
      </w:docPartPr>
      <w:docPartBody>
        <w:p w:rsidR="00527302" w:rsidRDefault="004C4422" w:rsidP="004C4422">
          <w:pPr>
            <w:pStyle w:val="3A6B200D3751430A83F7DC1EF073C694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1D617CC8F78D47E7A1FF32A3A1FFE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20AD1-881B-4B05-8CA2-0319253549EA}"/>
      </w:docPartPr>
      <w:docPartBody>
        <w:p w:rsidR="00527302" w:rsidRDefault="004C4422" w:rsidP="004C4422">
          <w:pPr>
            <w:pStyle w:val="1D617CC8F78D47E7A1FF32A3A1FFEFEF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16E47D71479D4BE6ABAD2445A819B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94C02-F2EF-41A4-B934-7C85C08497E7}"/>
      </w:docPartPr>
      <w:docPartBody>
        <w:p w:rsidR="00527302" w:rsidRDefault="004C4422" w:rsidP="004C4422">
          <w:pPr>
            <w:pStyle w:val="16E47D71479D4BE6ABAD2445A819BC8F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6D11E85FF0064E1C9B2E74A88666B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0332A-6689-4CF6-AFDE-9227D0D88996}"/>
      </w:docPartPr>
      <w:docPartBody>
        <w:p w:rsidR="00527302" w:rsidRDefault="004C4422" w:rsidP="004C4422">
          <w:pPr>
            <w:pStyle w:val="6D11E85FF0064E1C9B2E74A88666B6DB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93513245D18344A89590AC1A42A01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B249C-D666-4BEE-AA09-0BF35A6CD8D1}"/>
      </w:docPartPr>
      <w:docPartBody>
        <w:p w:rsidR="00527302" w:rsidRDefault="004C4422" w:rsidP="004C4422">
          <w:pPr>
            <w:pStyle w:val="93513245D18344A89590AC1A42A01764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7EB04165D2E04D61A792AEDA826E0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BAA3A-356E-4934-B170-24A1550E5BDA}"/>
      </w:docPartPr>
      <w:docPartBody>
        <w:p w:rsidR="00527302" w:rsidRDefault="004C4422" w:rsidP="004C4422">
          <w:pPr>
            <w:pStyle w:val="7EB04165D2E04D61A792AEDA826E0547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34BF905A417846A384F3E11960A60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936C6-02E5-4679-9B1E-F43A46BCC9F6}"/>
      </w:docPartPr>
      <w:docPartBody>
        <w:p w:rsidR="00527302" w:rsidRDefault="004C4422" w:rsidP="004C4422">
          <w:pPr>
            <w:pStyle w:val="34BF905A417846A384F3E11960A60DDB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59FB6460C1514C06B3BA7FDF9AA59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BC2B4-C10D-4D08-959B-2B46098F8245}"/>
      </w:docPartPr>
      <w:docPartBody>
        <w:p w:rsidR="00527302" w:rsidRDefault="004C4422" w:rsidP="004C4422">
          <w:pPr>
            <w:pStyle w:val="59FB6460C1514C06B3BA7FDF9AA59978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9B0879EDE405445282F18C472EF11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4C939-8A9C-42D4-B9BB-0234A71A20CC}"/>
      </w:docPartPr>
      <w:docPartBody>
        <w:p w:rsidR="00527302" w:rsidRDefault="004C4422" w:rsidP="004C4422">
          <w:pPr>
            <w:pStyle w:val="9B0879EDE405445282F18C472EF1105E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BCB43A46CE464C67ACFF11F86DB4F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EF282-408F-4DA0-8ED6-F5A02DB4FF50}"/>
      </w:docPartPr>
      <w:docPartBody>
        <w:p w:rsidR="00527302" w:rsidRDefault="004C4422" w:rsidP="004C4422">
          <w:pPr>
            <w:pStyle w:val="BCB43A46CE464C67ACFF11F86DB4F6DB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EF047EB32DBB421799DC7399A3236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EA458-E2E5-48E8-A6FB-14EBDC182AC7}"/>
      </w:docPartPr>
      <w:docPartBody>
        <w:p w:rsidR="00527302" w:rsidRDefault="004C4422" w:rsidP="004C4422">
          <w:pPr>
            <w:pStyle w:val="EF047EB32DBB421799DC7399A3236D1E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D463E6B7A42A49619680E4DF04153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3C569-9D6E-42C8-AA15-7095117F4757}"/>
      </w:docPartPr>
      <w:docPartBody>
        <w:p w:rsidR="00527302" w:rsidRDefault="004C4422" w:rsidP="004C4422">
          <w:pPr>
            <w:pStyle w:val="D463E6B7A42A49619680E4DF04153CD9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89726AC78D9F4230A6A9EE7FA498D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B152B-9108-4CF4-9EE3-CEE2C345F888}"/>
      </w:docPartPr>
      <w:docPartBody>
        <w:p w:rsidR="00527302" w:rsidRDefault="004C4422" w:rsidP="004C4422">
          <w:pPr>
            <w:pStyle w:val="89726AC78D9F4230A6A9EE7FA498D391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8C708C58E81B4B54B8BFE45EC9A42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CEA1E-1FA3-47FA-84BF-B1235E7C1705}"/>
      </w:docPartPr>
      <w:docPartBody>
        <w:p w:rsidR="00527302" w:rsidRDefault="004C4422" w:rsidP="004C4422">
          <w:pPr>
            <w:pStyle w:val="8C708C58E81B4B54B8BFE45EC9A423E3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8440300DA84044158A4E04EFE233B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8456F-44C3-4A1D-A7EC-684F2A8FB12D}"/>
      </w:docPartPr>
      <w:docPartBody>
        <w:p w:rsidR="00527302" w:rsidRDefault="004C4422" w:rsidP="004C4422">
          <w:pPr>
            <w:pStyle w:val="8440300DA84044158A4E04EFE233B3DA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157D149930B14D138345C9D36A171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DCBC6-88F6-44F5-B41F-9E52DBF31C9D}"/>
      </w:docPartPr>
      <w:docPartBody>
        <w:p w:rsidR="00527302" w:rsidRDefault="004C4422" w:rsidP="004C4422">
          <w:pPr>
            <w:pStyle w:val="157D149930B14D138345C9D36A171251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4776C29EE3B443A895F90E10CB7B1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17717-3AC2-4687-B397-5DCFA2D49FC1}"/>
      </w:docPartPr>
      <w:docPartBody>
        <w:p w:rsidR="00527302" w:rsidRDefault="004C4422" w:rsidP="004C4422">
          <w:pPr>
            <w:pStyle w:val="4776C29EE3B443A895F90E10CB7B17AD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8A482686CB69423EA60568F98801E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62B9C-4A9E-4E69-AE7D-31A961BAE7EC}"/>
      </w:docPartPr>
      <w:docPartBody>
        <w:p w:rsidR="00527302" w:rsidRDefault="004C4422" w:rsidP="004C4422">
          <w:pPr>
            <w:pStyle w:val="8A482686CB69423EA60568F98801EDD4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CFAA211223A9449FA835893F5E145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8CB54-F030-4D26-BA30-DEB6A9F48788}"/>
      </w:docPartPr>
      <w:docPartBody>
        <w:p w:rsidR="00527302" w:rsidRDefault="004C4422" w:rsidP="004C4422">
          <w:pPr>
            <w:pStyle w:val="CFAA211223A9449FA835893F5E145687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0463EA7EF35C40E085D0FEA885610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75946-82C2-4F4C-83C0-1289D9C07096}"/>
      </w:docPartPr>
      <w:docPartBody>
        <w:p w:rsidR="00527302" w:rsidRDefault="004C4422" w:rsidP="004C4422">
          <w:pPr>
            <w:pStyle w:val="0463EA7EF35C40E085D0FEA885610998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0EA5C0D0641B4718AED28532A1BEE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5225E-E97E-4C2F-BC9E-2223177179C8}"/>
      </w:docPartPr>
      <w:docPartBody>
        <w:p w:rsidR="00527302" w:rsidRDefault="004C4422" w:rsidP="004C4422">
          <w:pPr>
            <w:pStyle w:val="0EA5C0D0641B4718AED28532A1BEE895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4F6AC3E3B57A4537B5FB11052E2DE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F44B4-4B03-4426-8201-A6E1D8C46E09}"/>
      </w:docPartPr>
      <w:docPartBody>
        <w:p w:rsidR="00527302" w:rsidRDefault="004C4422" w:rsidP="004C4422">
          <w:pPr>
            <w:pStyle w:val="4F6AC3E3B57A4537B5FB11052E2DE8A9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6028B8DA49EB44418400F3D294C57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AEDC2-8B70-4CD8-BCAE-991645A3BC15}"/>
      </w:docPartPr>
      <w:docPartBody>
        <w:p w:rsidR="00527302" w:rsidRDefault="004C4422" w:rsidP="004C4422">
          <w:pPr>
            <w:pStyle w:val="6028B8DA49EB44418400F3D294C578B8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4CE7B0AA50C1455DA5F8551AAE120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B0965-F7F1-4018-86CC-5D6D7C81E467}"/>
      </w:docPartPr>
      <w:docPartBody>
        <w:p w:rsidR="00527302" w:rsidRDefault="004C4422" w:rsidP="004C4422">
          <w:pPr>
            <w:pStyle w:val="4CE7B0AA50C1455DA5F8551AAE120C35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1146F9D1AA9B4E20A1C297D068642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8010E-3D50-4289-90D1-8B055A4B6068}"/>
      </w:docPartPr>
      <w:docPartBody>
        <w:p w:rsidR="00527302" w:rsidRDefault="004C4422" w:rsidP="004C4422">
          <w:pPr>
            <w:pStyle w:val="1146F9D1AA9B4E20A1C297D068642B54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B52A865E065C48C59E681E88631F5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DCBFF-982C-4A34-9CE4-5535D7A34E56}"/>
      </w:docPartPr>
      <w:docPartBody>
        <w:p w:rsidR="00527302" w:rsidRDefault="004C4422" w:rsidP="004C4422">
          <w:pPr>
            <w:pStyle w:val="B52A865E065C48C59E681E88631F51DC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EE98EF51436C4BE6BBBCBD468946D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8696A-0D78-469C-9387-6A54BA57B5C3}"/>
      </w:docPartPr>
      <w:docPartBody>
        <w:p w:rsidR="00527302" w:rsidRDefault="004C4422" w:rsidP="004C4422">
          <w:pPr>
            <w:pStyle w:val="EE98EF51436C4BE6BBBCBD468946D6CF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579F383C089747709093B0AF2401C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937AD-7391-4AC4-BDFB-9E43DB368A24}"/>
      </w:docPartPr>
      <w:docPartBody>
        <w:p w:rsidR="00527302" w:rsidRDefault="004C4422" w:rsidP="004C4422">
          <w:pPr>
            <w:pStyle w:val="579F383C089747709093B0AF2401CC86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D2FA1A956EB842E8B1D8A15DA47A0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2BAA5-7079-4CCD-8C3D-77C298CCFAE1}"/>
      </w:docPartPr>
      <w:docPartBody>
        <w:p w:rsidR="00527302" w:rsidRDefault="004C4422" w:rsidP="004C4422">
          <w:pPr>
            <w:pStyle w:val="D2FA1A956EB842E8B1D8A15DA47A0D08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4519CF10961C47669C478EB459BA0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E654E-67D2-4F1F-A9EB-55F19362DC51}"/>
      </w:docPartPr>
      <w:docPartBody>
        <w:p w:rsidR="00527302" w:rsidRDefault="004C4422" w:rsidP="004C4422">
          <w:pPr>
            <w:pStyle w:val="4519CF10961C47669C478EB459BA020C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218ADAB9FE66463199143B3E4302A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A6F79-3221-4950-8A5A-A28C142B2617}"/>
      </w:docPartPr>
      <w:docPartBody>
        <w:p w:rsidR="00527302" w:rsidRDefault="004C4422" w:rsidP="004C4422">
          <w:pPr>
            <w:pStyle w:val="218ADAB9FE66463199143B3E4302A1AD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063A7F9CACD648E585B37FEA9338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88574-B9F9-4A86-8829-077D18D8F692}"/>
      </w:docPartPr>
      <w:docPartBody>
        <w:p w:rsidR="00527302" w:rsidRDefault="004C4422" w:rsidP="004C4422">
          <w:pPr>
            <w:pStyle w:val="063A7F9CACD648E585B37FEA9338F9C1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EE7715BFC03C45948A215EDF9AAB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14254-639B-4CAD-91F6-9CF8AE9282F8}"/>
      </w:docPartPr>
      <w:docPartBody>
        <w:p w:rsidR="00527302" w:rsidRDefault="004C4422" w:rsidP="004C4422">
          <w:pPr>
            <w:pStyle w:val="EE7715BFC03C45948A215EDF9AAB6971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6C11CE0FEFF2455CB3A1335C74D8D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511DE-0D58-4522-8247-46237661DFF0}"/>
      </w:docPartPr>
      <w:docPartBody>
        <w:p w:rsidR="00527302" w:rsidRDefault="004C4422" w:rsidP="004C4422">
          <w:pPr>
            <w:pStyle w:val="6C11CE0FEFF2455CB3A1335C74D8D32B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ECA48E0111914396A57F00E9CC67C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F5FD5-C7F5-4DEF-9444-0CC4DD846FE4}"/>
      </w:docPartPr>
      <w:docPartBody>
        <w:p w:rsidR="00527302" w:rsidRDefault="004C4422" w:rsidP="004C4422">
          <w:pPr>
            <w:pStyle w:val="ECA48E0111914396A57F00E9CC67C60B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DC5325304DBE4F459DD4F68CEBDD7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C279A-720C-4880-A532-4BD2CAA4A494}"/>
      </w:docPartPr>
      <w:docPartBody>
        <w:p w:rsidR="00527302" w:rsidRDefault="004C4422" w:rsidP="004C4422">
          <w:pPr>
            <w:pStyle w:val="DC5325304DBE4F459DD4F68CEBDD70E7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49087BE119FC40E29B894606EC52E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8994F-FFF6-4AA7-A17E-5C403030F63A}"/>
      </w:docPartPr>
      <w:docPartBody>
        <w:p w:rsidR="00527302" w:rsidRDefault="004C4422" w:rsidP="004C4422">
          <w:pPr>
            <w:pStyle w:val="49087BE119FC40E29B894606EC52EED0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77B3525421D74AB7962331F342354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1AF21-02A5-4661-80A6-2765F9C349BB}"/>
      </w:docPartPr>
      <w:docPartBody>
        <w:p w:rsidR="00527302" w:rsidRDefault="004C4422" w:rsidP="004C4422">
          <w:pPr>
            <w:pStyle w:val="77B3525421D74AB7962331F3423548C9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AA5F7211BA774EB5A2F2BF739D089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27D4E-E293-4038-8F9F-319534BD5294}"/>
      </w:docPartPr>
      <w:docPartBody>
        <w:p w:rsidR="00527302" w:rsidRDefault="004C4422" w:rsidP="004C4422">
          <w:pPr>
            <w:pStyle w:val="AA5F7211BA774EB5A2F2BF739D089912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B3441F998E0D48E4B23D4852F5A5B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977C4-2BA4-4389-A6DB-92D7CABD2321}"/>
      </w:docPartPr>
      <w:docPartBody>
        <w:p w:rsidR="00527302" w:rsidRDefault="004C4422" w:rsidP="004C4422">
          <w:pPr>
            <w:pStyle w:val="B3441F998E0D48E4B23D4852F5A5BC59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98567B0B75064F77AE188DF25A081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06580-A7EE-4A54-9BF7-33E8490EFBE8}"/>
      </w:docPartPr>
      <w:docPartBody>
        <w:p w:rsidR="00527302" w:rsidRDefault="004C4422" w:rsidP="004C4422">
          <w:pPr>
            <w:pStyle w:val="98567B0B75064F77AE188DF25A081BC6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B0163127F89B4060A3F39960D002E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A789D-0191-4A15-A633-AA7010FB1D69}"/>
      </w:docPartPr>
      <w:docPartBody>
        <w:p w:rsidR="00527302" w:rsidRDefault="004C4422" w:rsidP="004C4422">
          <w:pPr>
            <w:pStyle w:val="B0163127F89B4060A3F39960D002EDAF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A8BB1FAF4E094573B2B1CBD65BDCA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508F0-6EDA-497C-80C9-7CE831BE888E}"/>
      </w:docPartPr>
      <w:docPartBody>
        <w:p w:rsidR="00527302" w:rsidRDefault="004C4422" w:rsidP="004C4422">
          <w:pPr>
            <w:pStyle w:val="A8BB1FAF4E094573B2B1CBD65BDCA67E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482D397D399E4028A6DFA892EF21B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EEB5D-84CE-4A89-8DB1-0CEE8A43B3FA}"/>
      </w:docPartPr>
      <w:docPartBody>
        <w:p w:rsidR="00527302" w:rsidRDefault="004C4422" w:rsidP="004C4422">
          <w:pPr>
            <w:pStyle w:val="482D397D399E4028A6DFA892EF21B450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8D64342281B84C9FB74256CBA9AF3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31EBF-985F-4B8B-B298-4AB48EF1C07C}"/>
      </w:docPartPr>
      <w:docPartBody>
        <w:p w:rsidR="00527302" w:rsidRDefault="004C4422" w:rsidP="004C4422">
          <w:pPr>
            <w:pStyle w:val="8D64342281B84C9FB74256CBA9AF3A27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0C5E7985E56A40099DC5CFCC09A10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14CB9-114E-4FED-AE72-0E32430A36E7}"/>
      </w:docPartPr>
      <w:docPartBody>
        <w:p w:rsidR="00527302" w:rsidRDefault="004C4422" w:rsidP="004C4422">
          <w:pPr>
            <w:pStyle w:val="0C5E7985E56A40099DC5CFCC09A1042C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D214922ADB4D4D3F9C2B7C8DE7188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57999-B2D2-46AF-9BDB-411DE08F31C5}"/>
      </w:docPartPr>
      <w:docPartBody>
        <w:p w:rsidR="00527302" w:rsidRDefault="004C4422" w:rsidP="004C4422">
          <w:pPr>
            <w:pStyle w:val="D214922ADB4D4D3F9C2B7C8DE7188579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6D4C0B581C7841ABAB2E6EA1973F7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3BA98-B8CC-4587-923E-67286CCE1A9B}"/>
      </w:docPartPr>
      <w:docPartBody>
        <w:p w:rsidR="00527302" w:rsidRDefault="004C4422" w:rsidP="004C4422">
          <w:pPr>
            <w:pStyle w:val="6D4C0B581C7841ABAB2E6EA1973F7329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216195585E2041178CB85C6A8B53E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BB66E-9B98-421B-AC47-A088F824455D}"/>
      </w:docPartPr>
      <w:docPartBody>
        <w:p w:rsidR="00527302" w:rsidRDefault="004C4422" w:rsidP="004C4422">
          <w:pPr>
            <w:pStyle w:val="216195585E2041178CB85C6A8B53E459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7F910EE59C2D44A2B293263144CE2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AA46C-5413-45A5-BF6B-DB98639DD6E4}"/>
      </w:docPartPr>
      <w:docPartBody>
        <w:p w:rsidR="00527302" w:rsidRDefault="004C4422" w:rsidP="004C4422">
          <w:pPr>
            <w:pStyle w:val="7F910EE59C2D44A2B293263144CE2490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ABF0038438E0489EBE79CCA1FC3D2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19072-D0BD-408A-8E6F-FD8614364D1F}"/>
      </w:docPartPr>
      <w:docPartBody>
        <w:p w:rsidR="00527302" w:rsidRDefault="004C4422" w:rsidP="004C4422">
          <w:pPr>
            <w:pStyle w:val="ABF0038438E0489EBE79CCA1FC3D2FA3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C3B324E3A2A24987ADD84661FD159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C9990-ED7A-4B28-97FA-EFB49E38A54E}"/>
      </w:docPartPr>
      <w:docPartBody>
        <w:p w:rsidR="00527302" w:rsidRDefault="004C4422" w:rsidP="004C4422">
          <w:pPr>
            <w:pStyle w:val="C3B324E3A2A24987ADD84661FD15941C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95CFFB7EFA6440A286DCC17EA94C3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753F7-5910-4B47-A63B-73F0D3B34B02}"/>
      </w:docPartPr>
      <w:docPartBody>
        <w:p w:rsidR="00527302" w:rsidRDefault="004C4422" w:rsidP="004C4422">
          <w:pPr>
            <w:pStyle w:val="95CFFB7EFA6440A286DCC17EA94C3A28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BE8B16C5B36B44A2B151834DF7ABB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D8800-9F62-4FC1-957B-A32C180DC0AE}"/>
      </w:docPartPr>
      <w:docPartBody>
        <w:p w:rsidR="00527302" w:rsidRDefault="004C4422" w:rsidP="004C4422">
          <w:pPr>
            <w:pStyle w:val="BE8B16C5B36B44A2B151834DF7ABBF72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792A6D597B23416985D22F7F47416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B811C-3CCB-4E71-B001-5FD5431B5001}"/>
      </w:docPartPr>
      <w:docPartBody>
        <w:p w:rsidR="00527302" w:rsidRDefault="004C4422" w:rsidP="004C4422">
          <w:pPr>
            <w:pStyle w:val="792A6D597B23416985D22F7F47416899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C128724D9E0C413AA8C89BBFC73FF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E8613-02ED-49A4-B3B6-4A63A383A17E}"/>
      </w:docPartPr>
      <w:docPartBody>
        <w:p w:rsidR="00527302" w:rsidRDefault="004C4422" w:rsidP="004C4422">
          <w:pPr>
            <w:pStyle w:val="C128724D9E0C413AA8C89BBFC73FF0B0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8590F1F46AD04950AB21F919D204D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79CB7-B9D1-47DB-8FE6-B899D701264E}"/>
      </w:docPartPr>
      <w:docPartBody>
        <w:p w:rsidR="00527302" w:rsidRDefault="004C4422" w:rsidP="004C4422">
          <w:pPr>
            <w:pStyle w:val="8590F1F46AD04950AB21F919D204D382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57D4FE2316FA498B86EFA10C44194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0FFFA-F9DD-452B-9C46-1165DB26C7EA}"/>
      </w:docPartPr>
      <w:docPartBody>
        <w:p w:rsidR="00527302" w:rsidRDefault="004C4422" w:rsidP="004C4422">
          <w:pPr>
            <w:pStyle w:val="57D4FE2316FA498B86EFA10C44194C5F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65FC942A741743C8A1504841DBBAC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7C1A2-BB19-4987-9968-29C7E1FCECD5}"/>
      </w:docPartPr>
      <w:docPartBody>
        <w:p w:rsidR="00527302" w:rsidRDefault="004C4422" w:rsidP="004C4422">
          <w:pPr>
            <w:pStyle w:val="65FC942A741743C8A1504841DBBACB8E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23FB8E84C01E4E99B70EBD19F51C2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6B9C2-9DAC-431B-A9D4-EB27286300BF}"/>
      </w:docPartPr>
      <w:docPartBody>
        <w:p w:rsidR="00527302" w:rsidRDefault="004C4422" w:rsidP="004C4422">
          <w:pPr>
            <w:pStyle w:val="23FB8E84C01E4E99B70EBD19F51C2979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DB2354CE6E454F85B4E6CC7F4A0EB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00E56-933B-4B18-BB1B-BFDC1EF5C5F5}"/>
      </w:docPartPr>
      <w:docPartBody>
        <w:p w:rsidR="00527302" w:rsidRDefault="004C4422" w:rsidP="004C4422">
          <w:pPr>
            <w:pStyle w:val="DB2354CE6E454F85B4E6CC7F4A0EB34C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0404E6F3B038457892B9BEFBE8C5E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955A9-3E6D-4000-B0D6-0DC98F823587}"/>
      </w:docPartPr>
      <w:docPartBody>
        <w:p w:rsidR="00527302" w:rsidRDefault="004C4422" w:rsidP="004C4422">
          <w:pPr>
            <w:pStyle w:val="0404E6F3B038457892B9BEFBE8C5EF4F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A1D4DD8805184D84AAFC642FBF10C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E2999-2630-4E04-B730-4D4ACBE048FC}"/>
      </w:docPartPr>
      <w:docPartBody>
        <w:p w:rsidR="00527302" w:rsidRDefault="004C4422" w:rsidP="004C4422">
          <w:pPr>
            <w:pStyle w:val="A1D4DD8805184D84AAFC642FBF10C145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3454CB18996049E5A4D26E931FEFD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F2522-F8BC-483B-9776-A3FFD6FAD7DB}"/>
      </w:docPartPr>
      <w:docPartBody>
        <w:p w:rsidR="00527302" w:rsidRDefault="004C4422" w:rsidP="004C4422">
          <w:pPr>
            <w:pStyle w:val="3454CB18996049E5A4D26E931FEFDFA3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BA7EC581FAF8486AAD5151092E320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A5A7B-045C-4B2D-B075-E03D73552DD6}"/>
      </w:docPartPr>
      <w:docPartBody>
        <w:p w:rsidR="00527302" w:rsidRDefault="004C4422" w:rsidP="004C4422">
          <w:pPr>
            <w:pStyle w:val="BA7EC581FAF8486AAD5151092E320C29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DF291494ED3C41D2AA632F1724FA2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E1DB4-96F1-4D4A-91A9-781CE11C3B54}"/>
      </w:docPartPr>
      <w:docPartBody>
        <w:p w:rsidR="00527302" w:rsidRDefault="004C4422" w:rsidP="004C4422">
          <w:pPr>
            <w:pStyle w:val="DF291494ED3C41D2AA632F1724FA21E8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9ADA0FF289654BAC94FE17C551A63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2B0A1-65D5-4C0A-837D-9CFB1011195F}"/>
      </w:docPartPr>
      <w:docPartBody>
        <w:p w:rsidR="00527302" w:rsidRDefault="004C4422" w:rsidP="004C4422">
          <w:pPr>
            <w:pStyle w:val="9ADA0FF289654BAC94FE17C551A638CE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C8B8DCC21EA544B4811A8EF698E5C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1A03F-16D3-48B2-A192-09C6FFC35C19}"/>
      </w:docPartPr>
      <w:docPartBody>
        <w:p w:rsidR="00527302" w:rsidRDefault="004C4422" w:rsidP="004C4422">
          <w:pPr>
            <w:pStyle w:val="C8B8DCC21EA544B4811A8EF698E5C4FF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9EC3D592D9C74484ACE260F1DCCD2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BF5CD-9872-4B09-972D-B525AD0080CF}"/>
      </w:docPartPr>
      <w:docPartBody>
        <w:p w:rsidR="00527302" w:rsidRDefault="004C4422" w:rsidP="004C4422">
          <w:pPr>
            <w:pStyle w:val="9EC3D592D9C74484ACE260F1DCCD25C5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FEFD497D9A4C47C2B5CF4E7E67369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B3B4A-8229-4862-A569-42F85D7290A9}"/>
      </w:docPartPr>
      <w:docPartBody>
        <w:p w:rsidR="00527302" w:rsidRDefault="004C4422" w:rsidP="004C4422">
          <w:pPr>
            <w:pStyle w:val="FEFD497D9A4C47C2B5CF4E7E67369C98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D80F16A51A57431DA18617EAB580B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EBF97-F541-4DC4-9831-95747736F556}"/>
      </w:docPartPr>
      <w:docPartBody>
        <w:p w:rsidR="00527302" w:rsidRDefault="004C4422" w:rsidP="004C4422">
          <w:pPr>
            <w:pStyle w:val="D80F16A51A57431DA18617EAB580B3F9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97505B6963D44F75B03387407FA5C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E98CE-4CBE-44E0-8F98-41835E33630F}"/>
      </w:docPartPr>
      <w:docPartBody>
        <w:p w:rsidR="00527302" w:rsidRDefault="004C4422" w:rsidP="004C4422">
          <w:pPr>
            <w:pStyle w:val="97505B6963D44F75B03387407FA5C7E3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FC638BAC1F6C4860AFED150B6CEE6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12DF0-C192-402D-A15A-FD8668C1B3A8}"/>
      </w:docPartPr>
      <w:docPartBody>
        <w:p w:rsidR="00527302" w:rsidRDefault="004C4422" w:rsidP="004C4422">
          <w:pPr>
            <w:pStyle w:val="FC638BAC1F6C4860AFED150B6CEE6281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62414E5BD8C447568AA4C82343A9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06909-BB27-436C-8CC9-903A5417D38D}"/>
      </w:docPartPr>
      <w:docPartBody>
        <w:p w:rsidR="00527302" w:rsidRDefault="004C4422" w:rsidP="004C4422">
          <w:pPr>
            <w:pStyle w:val="62414E5BD8C447568AA4C82343A90E2E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EBEA1BDBBCBA4C1184BC049CCF054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0DDCF-05FA-4AA5-9924-9BDA52353AF9}"/>
      </w:docPartPr>
      <w:docPartBody>
        <w:p w:rsidR="00527302" w:rsidRDefault="004C4422" w:rsidP="004C4422">
          <w:pPr>
            <w:pStyle w:val="EBEA1BDBBCBA4C1184BC049CCF054665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A1599BBC9BB14AEF8F0E02E3B5DC3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69BE1-C4BF-4D00-8C60-DF4A8B9811A0}"/>
      </w:docPartPr>
      <w:docPartBody>
        <w:p w:rsidR="00527302" w:rsidRDefault="004C4422" w:rsidP="004C4422">
          <w:pPr>
            <w:pStyle w:val="A1599BBC9BB14AEF8F0E02E3B5DC3EA6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49626E9F67AE46B5A1ED68D49467F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40792-F8E9-4F8B-9A53-1A185BBCB22D}"/>
      </w:docPartPr>
      <w:docPartBody>
        <w:p w:rsidR="00527302" w:rsidRDefault="004C4422" w:rsidP="004C4422">
          <w:pPr>
            <w:pStyle w:val="49626E9F67AE46B5A1ED68D49467F5E4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87E88D15A51946AF82A528F46C257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3409D-7ADF-48D9-A64B-840FE5CEBC1E}"/>
      </w:docPartPr>
      <w:docPartBody>
        <w:p w:rsidR="00527302" w:rsidRDefault="004C4422" w:rsidP="004C4422">
          <w:pPr>
            <w:pStyle w:val="87E88D15A51946AF82A528F46C257535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12748E67A462468293E10F52CF021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AF599-AC97-4ADC-A422-0A535B862860}"/>
      </w:docPartPr>
      <w:docPartBody>
        <w:p w:rsidR="00527302" w:rsidRDefault="004C4422" w:rsidP="004C4422">
          <w:pPr>
            <w:pStyle w:val="12748E67A462468293E10F52CF02141E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B9DDE9EE91BB4325B46256BE7B584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4F6F0-313E-43A9-9F67-34880ED37E80}"/>
      </w:docPartPr>
      <w:docPartBody>
        <w:p w:rsidR="00527302" w:rsidRDefault="004C4422" w:rsidP="004C4422">
          <w:pPr>
            <w:pStyle w:val="B9DDE9EE91BB4325B46256BE7B584829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D78085FB023F4F4AB2795DB0EAFE4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0C978-6A8C-4B83-95BE-B23FF4783286}"/>
      </w:docPartPr>
      <w:docPartBody>
        <w:p w:rsidR="00527302" w:rsidRDefault="004C4422" w:rsidP="004C4422">
          <w:pPr>
            <w:pStyle w:val="D78085FB023F4F4AB2795DB0EAFE40A6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443ED65338FC47AEB9632CD2CD6EB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F7AC5-D66D-417C-8A8D-BE14D910A311}"/>
      </w:docPartPr>
      <w:docPartBody>
        <w:p w:rsidR="00527302" w:rsidRDefault="004C4422" w:rsidP="004C4422">
          <w:pPr>
            <w:pStyle w:val="443ED65338FC47AEB9632CD2CD6EBF46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5C7046EE7CB246419CF6F90CBA9DD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8FA54-E92E-4EBB-8DFF-1C617DE9C2CB}"/>
      </w:docPartPr>
      <w:docPartBody>
        <w:p w:rsidR="00527302" w:rsidRDefault="004C4422" w:rsidP="004C4422">
          <w:pPr>
            <w:pStyle w:val="5C7046EE7CB246419CF6F90CBA9DD584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458E6640EADF454F8ACD668D92654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6C2C1-590B-4F34-88CE-EF804A8BD862}"/>
      </w:docPartPr>
      <w:docPartBody>
        <w:p w:rsidR="00527302" w:rsidRDefault="004C4422" w:rsidP="004C4422">
          <w:pPr>
            <w:pStyle w:val="458E6640EADF454F8ACD668D92654645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EB67AF3C072E4B008ADBAC698346E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5024A-BA56-4157-B56D-571A78B54443}"/>
      </w:docPartPr>
      <w:docPartBody>
        <w:p w:rsidR="00527302" w:rsidRDefault="004C4422" w:rsidP="004C4422">
          <w:pPr>
            <w:pStyle w:val="EB67AF3C072E4B008ADBAC698346EC2B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B2045788DB9B4C44B621CBCC3307F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B6C3E-9F0E-4283-AD8B-A181682B19DD}"/>
      </w:docPartPr>
      <w:docPartBody>
        <w:p w:rsidR="00527302" w:rsidRDefault="004C4422" w:rsidP="004C4422">
          <w:pPr>
            <w:pStyle w:val="B2045788DB9B4C44B621CBCC3307FAC8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C15C1DC08AAF4D828D0058CF2E42F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995DE-8411-4303-8827-217EFFF4F490}"/>
      </w:docPartPr>
      <w:docPartBody>
        <w:p w:rsidR="00527302" w:rsidRDefault="004C4422" w:rsidP="004C4422">
          <w:pPr>
            <w:pStyle w:val="C15C1DC08AAF4D828D0058CF2E42F39D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28B33A2F24EE4AAF8630967820B54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C103C-73B9-46CD-AE87-61F574E82E80}"/>
      </w:docPartPr>
      <w:docPartBody>
        <w:p w:rsidR="00527302" w:rsidRDefault="004C4422" w:rsidP="004C4422">
          <w:pPr>
            <w:pStyle w:val="28B33A2F24EE4AAF8630967820B54EFC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664B40388EBA4C77961293373CC46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7C1DF-425A-48B2-96AF-B1012CB39E64}"/>
      </w:docPartPr>
      <w:docPartBody>
        <w:p w:rsidR="00527302" w:rsidRDefault="004C4422" w:rsidP="004C4422">
          <w:pPr>
            <w:pStyle w:val="664B40388EBA4C77961293373CC4611B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973E1E26B0744B2EAEFE443E799A7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43B91-5883-4F19-AF33-37E93AC21D7F}"/>
      </w:docPartPr>
      <w:docPartBody>
        <w:p w:rsidR="00527302" w:rsidRDefault="004C4422" w:rsidP="004C4422">
          <w:pPr>
            <w:pStyle w:val="973E1E26B0744B2EAEFE443E799A7F45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3485F19B5DA144129A91AD44D99DE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0E747-4C6E-4AFF-8A8C-B1385523BA8D}"/>
      </w:docPartPr>
      <w:docPartBody>
        <w:p w:rsidR="00527302" w:rsidRDefault="004C4422" w:rsidP="004C4422">
          <w:pPr>
            <w:pStyle w:val="3485F19B5DA144129A91AD44D99DEE7C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61577F4306A84E4CA4DBAF2753298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D4072-F054-400F-B528-20A61F826723}"/>
      </w:docPartPr>
      <w:docPartBody>
        <w:p w:rsidR="00527302" w:rsidRDefault="004C4422" w:rsidP="004C4422">
          <w:pPr>
            <w:pStyle w:val="61577F4306A84E4CA4DBAF2753298140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3447E6DF64684CE7AD4B19AFB4BD2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582A2-1FE7-4EA9-95C4-6B3FDCB972CE}"/>
      </w:docPartPr>
      <w:docPartBody>
        <w:p w:rsidR="00527302" w:rsidRDefault="004C4422" w:rsidP="004C4422">
          <w:pPr>
            <w:pStyle w:val="3447E6DF64684CE7AD4B19AFB4BD2F8F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2381A7A4C458402F990EFE771B512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126ED-B89B-4B4F-9C41-09155C832534}"/>
      </w:docPartPr>
      <w:docPartBody>
        <w:p w:rsidR="00527302" w:rsidRDefault="004C4422" w:rsidP="004C4422">
          <w:pPr>
            <w:pStyle w:val="2381A7A4C458402F990EFE771B512F43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5C444A6CDF854524B9B959C60B245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51D4F-77EA-4978-B634-F7E866EDC441}"/>
      </w:docPartPr>
      <w:docPartBody>
        <w:p w:rsidR="00527302" w:rsidRDefault="004C4422" w:rsidP="004C4422">
          <w:pPr>
            <w:pStyle w:val="5C444A6CDF854524B9B959C60B2458C4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E1780906F7C0457BA67CFA0804D2D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A1831-D506-4DC0-BBD8-3717BF279469}"/>
      </w:docPartPr>
      <w:docPartBody>
        <w:p w:rsidR="00527302" w:rsidRDefault="004C4422" w:rsidP="004C4422">
          <w:pPr>
            <w:pStyle w:val="E1780906F7C0457BA67CFA0804D2DF14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CD3F6DEA8091410DA1EB1191B321A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715EC-E92C-4F1A-A1F7-6D6801F02934}"/>
      </w:docPartPr>
      <w:docPartBody>
        <w:p w:rsidR="00527302" w:rsidRDefault="004C4422" w:rsidP="004C4422">
          <w:pPr>
            <w:pStyle w:val="CD3F6DEA8091410DA1EB1191B321A400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D2AFE66049A649C8951DDC4D6C9CC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C2B7B-A8E8-4839-BCD8-5ACF4DED69EA}"/>
      </w:docPartPr>
      <w:docPartBody>
        <w:p w:rsidR="00527302" w:rsidRDefault="004C4422" w:rsidP="004C4422">
          <w:pPr>
            <w:pStyle w:val="D2AFE66049A649C8951DDC4D6C9CCED8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B43B834DBF3A4E858CE0C3377EF2F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93AE9-47A3-457E-AA73-C110352B4264}"/>
      </w:docPartPr>
      <w:docPartBody>
        <w:p w:rsidR="00527302" w:rsidRDefault="004C4422" w:rsidP="004C4422">
          <w:pPr>
            <w:pStyle w:val="B43B834DBF3A4E858CE0C3377EF2F53A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5A66788D923549458AE23D5311BFA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1E9D0-1ED3-4BDE-9004-9F14D3243E8C}"/>
      </w:docPartPr>
      <w:docPartBody>
        <w:p w:rsidR="00527302" w:rsidRDefault="004C4422" w:rsidP="004C4422">
          <w:pPr>
            <w:pStyle w:val="5A66788D923549458AE23D5311BFAE902"/>
          </w:pPr>
          <w:r w:rsidRPr="00EA2899">
            <w:rPr>
              <w:rStyle w:val="PlaceholderText"/>
              <w:i/>
              <w:color w:val="BFBFBF" w:themeColor="background1" w:themeShade="BF"/>
              <w:sz w:val="20"/>
              <w:szCs w:val="20"/>
            </w:rPr>
            <w:t>Ref no.</w:t>
          </w:r>
        </w:p>
      </w:docPartBody>
    </w:docPart>
    <w:docPart>
      <w:docPartPr>
        <w:name w:val="022F18C56C8C4ACF986BD27CAF61C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F38FC-5E31-4200-B907-97EB804374EE}"/>
      </w:docPartPr>
      <w:docPartBody>
        <w:p w:rsidR="00527302" w:rsidRDefault="004C4422" w:rsidP="004C4422">
          <w:pPr>
            <w:pStyle w:val="022F18C56C8C4ACF986BD27CAF61CC922"/>
          </w:pPr>
          <w:r w:rsidRPr="00AA4F61">
            <w:rPr>
              <w:rStyle w:val="PlaceholderText"/>
              <w:b/>
              <w:color w:val="BFBFBF" w:themeColor="background1" w:themeShade="BF"/>
              <w:sz w:val="18"/>
              <w:szCs w:val="18"/>
            </w:rPr>
            <w:t>--</w:t>
          </w:r>
        </w:p>
      </w:docPartBody>
    </w:docPart>
    <w:docPart>
      <w:docPartPr>
        <w:name w:val="482DA1704A9D4323A569C8C8B75BF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6D9CD-82F5-4FE5-AB7D-82C3C51ACE8D}"/>
      </w:docPartPr>
      <w:docPartBody>
        <w:p w:rsidR="004C4422" w:rsidRDefault="00527302" w:rsidP="00527302">
          <w:pPr>
            <w:pStyle w:val="482DA1704A9D4323A569C8C8B75BF8CE"/>
          </w:pPr>
          <w:r w:rsidRPr="00902270">
            <w:rPr>
              <w:rFonts w:ascii="Arial" w:hAnsi="Arial" w:cs="Arial"/>
              <w:color w:val="BFBFBF" w:themeColor="background1" w:themeShade="BF"/>
              <w:sz w:val="32"/>
              <w:szCs w:val="32"/>
            </w:rPr>
            <w:t xml:space="preserve"> </w:t>
          </w:r>
          <w:r w:rsidRPr="00902270">
            <w:rPr>
              <w:rStyle w:val="PlaceholderText"/>
              <w:rFonts w:ascii="Arial" w:hAnsi="Arial" w:cs="Arial"/>
              <w:color w:val="BFBFBF" w:themeColor="background1" w:themeShade="BF"/>
              <w:sz w:val="32"/>
              <w:szCs w:val="32"/>
            </w:rPr>
            <w:t>££</w:t>
          </w:r>
          <w:r w:rsidRPr="00902270">
            <w:rPr>
              <w:rStyle w:val="PlaceholderText"/>
              <w:color w:val="BFBFBF" w:themeColor="background1" w:themeShade="BF"/>
              <w:sz w:val="32"/>
              <w:szCs w:val="32"/>
            </w:rPr>
            <w:t xml:space="preserve"> </w:t>
          </w:r>
        </w:p>
      </w:docPartBody>
    </w:docPart>
    <w:docPart>
      <w:docPartPr>
        <w:name w:val="DA570333BE684DFC88D6622094D82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15C6C-B256-41F3-88DF-4EDE5CE75450}"/>
      </w:docPartPr>
      <w:docPartBody>
        <w:p w:rsidR="004C4422" w:rsidRDefault="00527302" w:rsidP="00527302">
          <w:pPr>
            <w:pStyle w:val="DA570333BE684DFC88D6622094D82614"/>
          </w:pPr>
          <w:r w:rsidRPr="00902270">
            <w:rPr>
              <w:rFonts w:ascii="Arial" w:hAnsi="Arial" w:cs="Arial"/>
              <w:color w:val="BFBFBF" w:themeColor="background1" w:themeShade="BF"/>
              <w:sz w:val="32"/>
              <w:szCs w:val="32"/>
            </w:rPr>
            <w:t xml:space="preserve"> </w:t>
          </w:r>
          <w:r w:rsidRPr="00902270">
            <w:rPr>
              <w:rStyle w:val="PlaceholderText"/>
              <w:rFonts w:ascii="Arial" w:hAnsi="Arial" w:cs="Arial"/>
              <w:color w:val="BFBFBF" w:themeColor="background1" w:themeShade="BF"/>
              <w:sz w:val="32"/>
              <w:szCs w:val="32"/>
            </w:rPr>
            <w:t xml:space="preserve">pp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0C"/>
    <w:rsid w:val="000964E5"/>
    <w:rsid w:val="004C4422"/>
    <w:rsid w:val="00527302"/>
    <w:rsid w:val="005B770C"/>
    <w:rsid w:val="0088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4422"/>
    <w:rPr>
      <w:color w:val="808080"/>
    </w:rPr>
  </w:style>
  <w:style w:type="paragraph" w:customStyle="1" w:styleId="07A94194205E43B8A017F8F2B3608A8A">
    <w:name w:val="07A94194205E43B8A017F8F2B3608A8A"/>
  </w:style>
  <w:style w:type="paragraph" w:customStyle="1" w:styleId="0975535F34064305BF0FDE6AC3B114F8">
    <w:name w:val="0975535F34064305BF0FDE6AC3B114F8"/>
  </w:style>
  <w:style w:type="paragraph" w:customStyle="1" w:styleId="5427DE5FF7284E75948A7872939FF233">
    <w:name w:val="5427DE5FF7284E75948A7872939FF233"/>
  </w:style>
  <w:style w:type="paragraph" w:customStyle="1" w:styleId="2F4973DAD3004098B36CCE27A539C7B5">
    <w:name w:val="2F4973DAD3004098B36CCE27A539C7B5"/>
  </w:style>
  <w:style w:type="paragraph" w:customStyle="1" w:styleId="6AE1A667E5154C8F819ECB98BE4C24D8">
    <w:name w:val="6AE1A667E5154C8F819ECB98BE4C24D8"/>
  </w:style>
  <w:style w:type="paragraph" w:customStyle="1" w:styleId="92FD2C0E982840008C7D39338D503D87">
    <w:name w:val="92FD2C0E982840008C7D39338D503D87"/>
  </w:style>
  <w:style w:type="paragraph" w:customStyle="1" w:styleId="8B00F6AA475B417F8ED5E7DF6BD0B5A3">
    <w:name w:val="8B00F6AA475B417F8ED5E7DF6BD0B5A3"/>
  </w:style>
  <w:style w:type="paragraph" w:customStyle="1" w:styleId="D9EDCA0370034822A355D7730BC12608">
    <w:name w:val="D9EDCA0370034822A355D7730BC12608"/>
  </w:style>
  <w:style w:type="paragraph" w:customStyle="1" w:styleId="4D03F1C9C6EE4CE08D43367C40D7B51B">
    <w:name w:val="4D03F1C9C6EE4CE08D43367C40D7B51B"/>
  </w:style>
  <w:style w:type="paragraph" w:customStyle="1" w:styleId="B0185C9ED5A54D79B4AE9D95150AA753">
    <w:name w:val="B0185C9ED5A54D79B4AE9D95150AA753"/>
  </w:style>
  <w:style w:type="paragraph" w:customStyle="1" w:styleId="D49B49568EB04D06BB523D65591DA335">
    <w:name w:val="D49B49568EB04D06BB523D65591DA335"/>
  </w:style>
  <w:style w:type="paragraph" w:customStyle="1" w:styleId="E28CEA85AC18499991B52F32A12A13BE">
    <w:name w:val="E28CEA85AC18499991B52F32A12A13BE"/>
  </w:style>
  <w:style w:type="paragraph" w:customStyle="1" w:styleId="BEE3B6EB1CA94DC4AB0C43C0B1028F28">
    <w:name w:val="BEE3B6EB1CA94DC4AB0C43C0B1028F28"/>
  </w:style>
  <w:style w:type="paragraph" w:customStyle="1" w:styleId="BE835365B94E43A8BC129779B4D19D95">
    <w:name w:val="BE835365B94E43A8BC129779B4D19D95"/>
  </w:style>
  <w:style w:type="paragraph" w:customStyle="1" w:styleId="7380922C1EFB413997D3DAF5FAFF40A9">
    <w:name w:val="7380922C1EFB413997D3DAF5FAFF40A9"/>
  </w:style>
  <w:style w:type="paragraph" w:customStyle="1" w:styleId="E3E7BAF091584BC49054D855DA11B614">
    <w:name w:val="E3E7BAF091584BC49054D855DA11B614"/>
  </w:style>
  <w:style w:type="paragraph" w:customStyle="1" w:styleId="6DB9F29FEBBD41EDA05019F4986A8EC3">
    <w:name w:val="6DB9F29FEBBD41EDA05019F4986A8EC3"/>
  </w:style>
  <w:style w:type="paragraph" w:customStyle="1" w:styleId="192BCBBAF06340DCBE7E8B364BC2B776">
    <w:name w:val="192BCBBAF06340DCBE7E8B364BC2B776"/>
  </w:style>
  <w:style w:type="paragraph" w:customStyle="1" w:styleId="0FFF428760E04B61B15D155DB617E370">
    <w:name w:val="0FFF428760E04B61B15D155DB617E370"/>
  </w:style>
  <w:style w:type="paragraph" w:customStyle="1" w:styleId="EC6238F314914414AE2C6604413EE794">
    <w:name w:val="EC6238F314914414AE2C6604413EE794"/>
  </w:style>
  <w:style w:type="paragraph" w:customStyle="1" w:styleId="37FDBD7D407E465AA150057AD5EACC05">
    <w:name w:val="37FDBD7D407E465AA150057AD5EACC05"/>
  </w:style>
  <w:style w:type="paragraph" w:customStyle="1" w:styleId="B2505803F2F94E04A5FD9441FA54D910">
    <w:name w:val="B2505803F2F94E04A5FD9441FA54D910"/>
  </w:style>
  <w:style w:type="paragraph" w:customStyle="1" w:styleId="76D27223B40A49F69788CCD7C1027C8C">
    <w:name w:val="76D27223B40A49F69788CCD7C1027C8C"/>
  </w:style>
  <w:style w:type="paragraph" w:customStyle="1" w:styleId="F95FCAD6DC714BDEAACA50242CE7C5CA">
    <w:name w:val="F95FCAD6DC714BDEAACA50242CE7C5CA"/>
  </w:style>
  <w:style w:type="paragraph" w:customStyle="1" w:styleId="86679B47FBB845E2AAE9812DE6F84E07">
    <w:name w:val="86679B47FBB845E2AAE9812DE6F84E07"/>
  </w:style>
  <w:style w:type="paragraph" w:customStyle="1" w:styleId="ECEB768BC9D54BB6AF991A6DE1F28511">
    <w:name w:val="ECEB768BC9D54BB6AF991A6DE1F28511"/>
  </w:style>
  <w:style w:type="paragraph" w:customStyle="1" w:styleId="0A3686A18F1C48EAA797DC258AA23F14">
    <w:name w:val="0A3686A18F1C48EAA797DC258AA23F14"/>
  </w:style>
  <w:style w:type="paragraph" w:customStyle="1" w:styleId="034E16A79FDC47DCBC1EC33CEF9912EB">
    <w:name w:val="034E16A79FDC47DCBC1EC33CEF9912EB"/>
  </w:style>
  <w:style w:type="paragraph" w:customStyle="1" w:styleId="9808F74F7F764C9CAAE07E159126CC7B">
    <w:name w:val="9808F74F7F764C9CAAE07E159126CC7B"/>
  </w:style>
  <w:style w:type="paragraph" w:customStyle="1" w:styleId="90BA542B0C2A4186B11C6639589938F0">
    <w:name w:val="90BA542B0C2A4186B11C6639589938F0"/>
  </w:style>
  <w:style w:type="paragraph" w:customStyle="1" w:styleId="8E8EE98253BC43CBAF9261A72CA51808">
    <w:name w:val="8E8EE98253BC43CBAF9261A72CA51808"/>
  </w:style>
  <w:style w:type="paragraph" w:customStyle="1" w:styleId="5DA345EEEE394184A2DA7F3D6121F9D3">
    <w:name w:val="5DA345EEEE394184A2DA7F3D6121F9D3"/>
  </w:style>
  <w:style w:type="paragraph" w:customStyle="1" w:styleId="47A9D69F97F8470089284E3E0D0FB4C6">
    <w:name w:val="47A9D69F97F8470089284E3E0D0FB4C6"/>
  </w:style>
  <w:style w:type="paragraph" w:customStyle="1" w:styleId="3EBEDBDE0BB94D2EAFA4D88386127A3E">
    <w:name w:val="3EBEDBDE0BB94D2EAFA4D88386127A3E"/>
  </w:style>
  <w:style w:type="paragraph" w:customStyle="1" w:styleId="DBEDB6C05D67465B8F0B317AF07F05BF">
    <w:name w:val="DBEDB6C05D67465B8F0B317AF07F05BF"/>
  </w:style>
  <w:style w:type="paragraph" w:customStyle="1" w:styleId="C92901C84441492688F93913354E590A">
    <w:name w:val="C92901C84441492688F93913354E590A"/>
  </w:style>
  <w:style w:type="paragraph" w:customStyle="1" w:styleId="3F402A298E364857BB41DC7DBE6DD5F4">
    <w:name w:val="3F402A298E364857BB41DC7DBE6DD5F4"/>
  </w:style>
  <w:style w:type="paragraph" w:customStyle="1" w:styleId="B8E6B08B01B54A819FDBBFB6E117FE52">
    <w:name w:val="B8E6B08B01B54A819FDBBFB6E117FE52"/>
  </w:style>
  <w:style w:type="paragraph" w:customStyle="1" w:styleId="44872351DD634CA4AF71AAC62D5CCECD">
    <w:name w:val="44872351DD634CA4AF71AAC62D5CCECD"/>
  </w:style>
  <w:style w:type="paragraph" w:customStyle="1" w:styleId="3BA90176837847CEBF86B3CE81DD5909">
    <w:name w:val="3BA90176837847CEBF86B3CE81DD5909"/>
  </w:style>
  <w:style w:type="paragraph" w:customStyle="1" w:styleId="8FA2191710C04E1386487A40373C703B">
    <w:name w:val="8FA2191710C04E1386487A40373C703B"/>
  </w:style>
  <w:style w:type="paragraph" w:customStyle="1" w:styleId="611ABD1CD16F4BEB95D059EDBE25018F">
    <w:name w:val="611ABD1CD16F4BEB95D059EDBE25018F"/>
  </w:style>
  <w:style w:type="paragraph" w:customStyle="1" w:styleId="260EBBFC3A7448419E15AD5B06099B3A">
    <w:name w:val="260EBBFC3A7448419E15AD5B06099B3A"/>
  </w:style>
  <w:style w:type="paragraph" w:customStyle="1" w:styleId="B0AC97B242DE4687A58AF8592B1450AA">
    <w:name w:val="B0AC97B242DE4687A58AF8592B1450AA"/>
  </w:style>
  <w:style w:type="paragraph" w:customStyle="1" w:styleId="2D2485BB57BE425BB7F004DD18CFE05F">
    <w:name w:val="2D2485BB57BE425BB7F004DD18CFE05F"/>
  </w:style>
  <w:style w:type="paragraph" w:customStyle="1" w:styleId="92DA332CF4E34EF097AB2B343DCA5976">
    <w:name w:val="92DA332CF4E34EF097AB2B343DCA5976"/>
  </w:style>
  <w:style w:type="paragraph" w:customStyle="1" w:styleId="5D3E0DFD28EB4E3C99FDF933B83DAAAA">
    <w:name w:val="5D3E0DFD28EB4E3C99FDF933B83DAAAA"/>
  </w:style>
  <w:style w:type="paragraph" w:customStyle="1" w:styleId="07598FEAECB34E22B968AE8EBC2073C3">
    <w:name w:val="07598FEAECB34E22B968AE8EBC2073C3"/>
  </w:style>
  <w:style w:type="paragraph" w:customStyle="1" w:styleId="FCB6B353D9454C89834D24440F44243F">
    <w:name w:val="FCB6B353D9454C89834D24440F44243F"/>
  </w:style>
  <w:style w:type="paragraph" w:customStyle="1" w:styleId="B7FD1A070046430CB58ED64492D6CA0D">
    <w:name w:val="B7FD1A070046430CB58ED64492D6CA0D"/>
  </w:style>
  <w:style w:type="paragraph" w:customStyle="1" w:styleId="DB9E9C6F9F8F4FBE83234BFDA52F68E9">
    <w:name w:val="DB9E9C6F9F8F4FBE83234BFDA52F68E9"/>
  </w:style>
  <w:style w:type="paragraph" w:customStyle="1" w:styleId="4428A1C79E5A4FFAA5230331ACB003E9">
    <w:name w:val="4428A1C79E5A4FFAA5230331ACB003E9"/>
  </w:style>
  <w:style w:type="paragraph" w:customStyle="1" w:styleId="DE5FF5A3591547068C9A50827C9B88C9">
    <w:name w:val="DE5FF5A3591547068C9A50827C9B88C9"/>
  </w:style>
  <w:style w:type="paragraph" w:customStyle="1" w:styleId="B7BEBADFE53642AF9DD68CFF528A8621">
    <w:name w:val="B7BEBADFE53642AF9DD68CFF528A8621"/>
  </w:style>
  <w:style w:type="paragraph" w:customStyle="1" w:styleId="3E97BA2012314FEF9F8BB32BF98DE650">
    <w:name w:val="3E97BA2012314FEF9F8BB32BF98DE650"/>
  </w:style>
  <w:style w:type="paragraph" w:customStyle="1" w:styleId="FA4CC523561D4C4FB6A3C327AC085365">
    <w:name w:val="FA4CC523561D4C4FB6A3C327AC085365"/>
  </w:style>
  <w:style w:type="paragraph" w:customStyle="1" w:styleId="DD3217CE5E5C4B90BEFF52B3D1D24833">
    <w:name w:val="DD3217CE5E5C4B90BEFF52B3D1D24833"/>
  </w:style>
  <w:style w:type="paragraph" w:customStyle="1" w:styleId="3200A14F8FB64C5EB2083A84313B5E02">
    <w:name w:val="3200A14F8FB64C5EB2083A84313B5E02"/>
  </w:style>
  <w:style w:type="paragraph" w:customStyle="1" w:styleId="8DEE634D1EE6453DB3038AA3B930454E">
    <w:name w:val="8DEE634D1EE6453DB3038AA3B930454E"/>
  </w:style>
  <w:style w:type="paragraph" w:customStyle="1" w:styleId="524215B8E32A4E7EA9C7ABF74BA0EA52">
    <w:name w:val="524215B8E32A4E7EA9C7ABF74BA0EA52"/>
  </w:style>
  <w:style w:type="paragraph" w:customStyle="1" w:styleId="B240F1F57598403BB3E10FFCFBDC122B">
    <w:name w:val="B240F1F57598403BB3E10FFCFBDC122B"/>
  </w:style>
  <w:style w:type="paragraph" w:customStyle="1" w:styleId="7CECC904A54A4B9291BF5F24FE6103B8">
    <w:name w:val="7CECC904A54A4B9291BF5F24FE6103B8"/>
  </w:style>
  <w:style w:type="paragraph" w:customStyle="1" w:styleId="F4DB189A40264F6F80A2D4A2EBDD39BF">
    <w:name w:val="F4DB189A40264F6F80A2D4A2EBDD39BF"/>
  </w:style>
  <w:style w:type="paragraph" w:customStyle="1" w:styleId="0CFB5B68F4574E42BE49B845799CBFD4">
    <w:name w:val="0CFB5B68F4574E42BE49B845799CBFD4"/>
  </w:style>
  <w:style w:type="paragraph" w:customStyle="1" w:styleId="D7BEDED2887D488389AD45219186B8BD">
    <w:name w:val="D7BEDED2887D488389AD45219186B8BD"/>
  </w:style>
  <w:style w:type="paragraph" w:customStyle="1" w:styleId="E0BBCA43C7FC49DD84936436C53232F2">
    <w:name w:val="E0BBCA43C7FC49DD84936436C53232F2"/>
  </w:style>
  <w:style w:type="paragraph" w:customStyle="1" w:styleId="8D03E408EDDE47F5B4A1622388815FBD">
    <w:name w:val="8D03E408EDDE47F5B4A1622388815FBD"/>
  </w:style>
  <w:style w:type="paragraph" w:customStyle="1" w:styleId="337F529C1E2B4C82B66F75B76A14FB51">
    <w:name w:val="337F529C1E2B4C82B66F75B76A14FB51"/>
  </w:style>
  <w:style w:type="paragraph" w:customStyle="1" w:styleId="93767F722CE8460695B0A1BD8907F4A1">
    <w:name w:val="93767F722CE8460695B0A1BD8907F4A1"/>
  </w:style>
  <w:style w:type="paragraph" w:customStyle="1" w:styleId="229B34E3A04243D991351F33AB7C62F8">
    <w:name w:val="229B34E3A04243D991351F33AB7C62F8"/>
  </w:style>
  <w:style w:type="paragraph" w:customStyle="1" w:styleId="3C66157E202E4C3C9E90A0A77041E519">
    <w:name w:val="3C66157E202E4C3C9E90A0A77041E519"/>
  </w:style>
  <w:style w:type="paragraph" w:customStyle="1" w:styleId="3545178798CF40D08C6BD9C550C7E472">
    <w:name w:val="3545178798CF40D08C6BD9C550C7E472"/>
  </w:style>
  <w:style w:type="paragraph" w:customStyle="1" w:styleId="001F807B4B0C42A18A3587637BE1B7BF">
    <w:name w:val="001F807B4B0C42A18A3587637BE1B7BF"/>
  </w:style>
  <w:style w:type="paragraph" w:customStyle="1" w:styleId="20F0809E228B4FCE9BD77F2273570095">
    <w:name w:val="20F0809E228B4FCE9BD77F2273570095"/>
  </w:style>
  <w:style w:type="paragraph" w:customStyle="1" w:styleId="5D04DF5E70B84D8F811DA90CE5B354C7">
    <w:name w:val="5D04DF5E70B84D8F811DA90CE5B354C7"/>
  </w:style>
  <w:style w:type="paragraph" w:customStyle="1" w:styleId="AF9D40A558FE45C2AA1F8E6BF4A7B747">
    <w:name w:val="AF9D40A558FE45C2AA1F8E6BF4A7B747"/>
  </w:style>
  <w:style w:type="paragraph" w:customStyle="1" w:styleId="1B80F30262E743249CBC5FD3A9CFFAA9">
    <w:name w:val="1B80F30262E743249CBC5FD3A9CFFAA9"/>
  </w:style>
  <w:style w:type="paragraph" w:customStyle="1" w:styleId="01189F61F8F34F20B7E07EDBA73F3B3A">
    <w:name w:val="01189F61F8F34F20B7E07EDBA73F3B3A"/>
  </w:style>
  <w:style w:type="paragraph" w:customStyle="1" w:styleId="360B95694514439AB4234D48D285D2E0">
    <w:name w:val="360B95694514439AB4234D48D285D2E0"/>
  </w:style>
  <w:style w:type="paragraph" w:customStyle="1" w:styleId="80821A557FB64BF7A5191072B94A865B">
    <w:name w:val="80821A557FB64BF7A5191072B94A865B"/>
  </w:style>
  <w:style w:type="paragraph" w:customStyle="1" w:styleId="A53B59CFAA5A4FC4A2D23FA5CD8364F2">
    <w:name w:val="A53B59CFAA5A4FC4A2D23FA5CD8364F2"/>
  </w:style>
  <w:style w:type="paragraph" w:customStyle="1" w:styleId="93724D3954674F538F905108BE5DB301">
    <w:name w:val="93724D3954674F538F905108BE5DB301"/>
  </w:style>
  <w:style w:type="paragraph" w:customStyle="1" w:styleId="678C2764D4544DCFA2394F99E49D47E8">
    <w:name w:val="678C2764D4544DCFA2394F99E49D47E8"/>
  </w:style>
  <w:style w:type="paragraph" w:customStyle="1" w:styleId="EAF97638C1654701BF72E31CB5D186A2">
    <w:name w:val="EAF97638C1654701BF72E31CB5D186A2"/>
  </w:style>
  <w:style w:type="paragraph" w:customStyle="1" w:styleId="F0134FBB0B074582BF77B00FAAB66C5D">
    <w:name w:val="F0134FBB0B074582BF77B00FAAB66C5D"/>
  </w:style>
  <w:style w:type="paragraph" w:customStyle="1" w:styleId="F83B61CFE50744A89A6F30E7A56A2C06">
    <w:name w:val="F83B61CFE50744A89A6F30E7A56A2C06"/>
  </w:style>
  <w:style w:type="paragraph" w:customStyle="1" w:styleId="95EE1310CAC145F188C8C90840FAE366">
    <w:name w:val="95EE1310CAC145F188C8C90840FAE366"/>
  </w:style>
  <w:style w:type="paragraph" w:customStyle="1" w:styleId="55B6B312B9C844879B3838B4E38F70F3">
    <w:name w:val="55B6B312B9C844879B3838B4E38F70F3"/>
  </w:style>
  <w:style w:type="paragraph" w:customStyle="1" w:styleId="E4A96000B2CB4B0085862E18ED90FF14">
    <w:name w:val="E4A96000B2CB4B0085862E18ED90FF14"/>
  </w:style>
  <w:style w:type="paragraph" w:customStyle="1" w:styleId="34D48EF16F0B4395BDA41F35EA07B13B">
    <w:name w:val="34D48EF16F0B4395BDA41F35EA07B13B"/>
  </w:style>
  <w:style w:type="paragraph" w:customStyle="1" w:styleId="2CBA4256088F49948741152CF3A521D0">
    <w:name w:val="2CBA4256088F49948741152CF3A521D0"/>
  </w:style>
  <w:style w:type="paragraph" w:customStyle="1" w:styleId="CA688056C2E046E690D94B96DFF54056">
    <w:name w:val="CA688056C2E046E690D94B96DFF54056"/>
  </w:style>
  <w:style w:type="paragraph" w:customStyle="1" w:styleId="27A2D52F877D4F3DBEC3C5D287B86CE2">
    <w:name w:val="27A2D52F877D4F3DBEC3C5D287B86CE2"/>
  </w:style>
  <w:style w:type="paragraph" w:customStyle="1" w:styleId="B405EAFB49FA4DADA9D3E2D5ADF4B470">
    <w:name w:val="B405EAFB49FA4DADA9D3E2D5ADF4B470"/>
  </w:style>
  <w:style w:type="paragraph" w:customStyle="1" w:styleId="F26740BD47254693962FC76604C9A5BC">
    <w:name w:val="F26740BD47254693962FC76604C9A5BC"/>
  </w:style>
  <w:style w:type="paragraph" w:customStyle="1" w:styleId="21CF91886CFB4A7B9050AE10E890953F">
    <w:name w:val="21CF91886CFB4A7B9050AE10E890953F"/>
  </w:style>
  <w:style w:type="paragraph" w:customStyle="1" w:styleId="51674CF620CF46BF96D7E769CCB8E957">
    <w:name w:val="51674CF620CF46BF96D7E769CCB8E957"/>
  </w:style>
  <w:style w:type="paragraph" w:customStyle="1" w:styleId="FFAFAE21E02F4931BD872A3214646384">
    <w:name w:val="FFAFAE21E02F4931BD872A3214646384"/>
  </w:style>
  <w:style w:type="paragraph" w:customStyle="1" w:styleId="548203BB6A1B48238960DA9D6793CECF">
    <w:name w:val="548203BB6A1B48238960DA9D6793CECF"/>
  </w:style>
  <w:style w:type="paragraph" w:customStyle="1" w:styleId="DFCCE66CD3EE40A6842227F6540CDBF6">
    <w:name w:val="DFCCE66CD3EE40A6842227F6540CDBF6"/>
  </w:style>
  <w:style w:type="paragraph" w:customStyle="1" w:styleId="DB2EE9C6745E423A99965646D0C2F02E">
    <w:name w:val="DB2EE9C6745E423A99965646D0C2F02E"/>
  </w:style>
  <w:style w:type="paragraph" w:customStyle="1" w:styleId="5A0A270DF0EC48169FEA3CF08792BC98">
    <w:name w:val="5A0A270DF0EC48169FEA3CF08792BC98"/>
  </w:style>
  <w:style w:type="paragraph" w:customStyle="1" w:styleId="FACB8892A9644E86AABB837767ECA7AD">
    <w:name w:val="FACB8892A9644E86AABB837767ECA7AD"/>
  </w:style>
  <w:style w:type="paragraph" w:customStyle="1" w:styleId="EEBFB43D1D684E02862FDE68DD0FDF78">
    <w:name w:val="EEBFB43D1D684E02862FDE68DD0FDF78"/>
  </w:style>
  <w:style w:type="paragraph" w:customStyle="1" w:styleId="B4F70D95F83E4EF097F785BB2B484361">
    <w:name w:val="B4F70D95F83E4EF097F785BB2B484361"/>
  </w:style>
  <w:style w:type="paragraph" w:customStyle="1" w:styleId="9F9108E2B4F04566BAC49966339FE02D">
    <w:name w:val="9F9108E2B4F04566BAC49966339FE02D"/>
  </w:style>
  <w:style w:type="paragraph" w:customStyle="1" w:styleId="0F4528BF361944BB91F530054C83CC39">
    <w:name w:val="0F4528BF361944BB91F530054C83CC39"/>
  </w:style>
  <w:style w:type="paragraph" w:customStyle="1" w:styleId="BB4F67F22D214BFDBF1D23F5F81B35A7">
    <w:name w:val="BB4F67F22D214BFDBF1D23F5F81B35A7"/>
  </w:style>
  <w:style w:type="paragraph" w:customStyle="1" w:styleId="628BEF9C7CA9476B8F90E85BB22E9284">
    <w:name w:val="628BEF9C7CA9476B8F90E85BB22E9284"/>
  </w:style>
  <w:style w:type="paragraph" w:customStyle="1" w:styleId="D8DBB8DA3D6047DAA6F566678EE57297">
    <w:name w:val="D8DBB8DA3D6047DAA6F566678EE57297"/>
  </w:style>
  <w:style w:type="paragraph" w:customStyle="1" w:styleId="2B5E40080F1F483E982910B5EB9B1FB0">
    <w:name w:val="2B5E40080F1F483E982910B5EB9B1FB0"/>
  </w:style>
  <w:style w:type="paragraph" w:customStyle="1" w:styleId="62E548F82E6D4139A99E7B663C5F4908">
    <w:name w:val="62E548F82E6D4139A99E7B663C5F4908"/>
  </w:style>
  <w:style w:type="paragraph" w:customStyle="1" w:styleId="EB5DBE673D144DCB9CE4D2CAB358CFA5">
    <w:name w:val="EB5DBE673D144DCB9CE4D2CAB358CFA5"/>
  </w:style>
  <w:style w:type="paragraph" w:customStyle="1" w:styleId="A0E7B606A1654194BB40356A4105D373">
    <w:name w:val="A0E7B606A1654194BB40356A4105D373"/>
    <w:rsid w:val="00527302"/>
  </w:style>
  <w:style w:type="paragraph" w:customStyle="1" w:styleId="1F3AEADEFE56415FA205BF4222BC9545">
    <w:name w:val="1F3AEADEFE56415FA205BF4222BC9545"/>
    <w:rsid w:val="00527302"/>
  </w:style>
  <w:style w:type="paragraph" w:customStyle="1" w:styleId="DF2298F206EE42768237D5C85D094AF8">
    <w:name w:val="DF2298F206EE42768237D5C85D094AF8"/>
    <w:rsid w:val="00527302"/>
  </w:style>
  <w:style w:type="paragraph" w:customStyle="1" w:styleId="FD1B0BB121D34BF9933ADAE73798D532">
    <w:name w:val="FD1B0BB121D34BF9933ADAE73798D532"/>
    <w:rsid w:val="00527302"/>
  </w:style>
  <w:style w:type="paragraph" w:customStyle="1" w:styleId="9FEDA710ABE4440284627FE76C0B79E9">
    <w:name w:val="9FEDA710ABE4440284627FE76C0B79E9"/>
    <w:rsid w:val="00527302"/>
  </w:style>
  <w:style w:type="paragraph" w:customStyle="1" w:styleId="509A60D8A5DE4C7B8ECBF84DF3C5C76C">
    <w:name w:val="509A60D8A5DE4C7B8ECBF84DF3C5C76C"/>
    <w:rsid w:val="00527302"/>
  </w:style>
  <w:style w:type="paragraph" w:customStyle="1" w:styleId="05E36FEBF71A4B619847B8F12217CE53">
    <w:name w:val="05E36FEBF71A4B619847B8F12217CE53"/>
    <w:rsid w:val="00527302"/>
  </w:style>
  <w:style w:type="paragraph" w:customStyle="1" w:styleId="566D5FAEEE3F4F58A96322A59BCCE18D">
    <w:name w:val="566D5FAEEE3F4F58A96322A59BCCE18D"/>
    <w:rsid w:val="00527302"/>
  </w:style>
  <w:style w:type="paragraph" w:customStyle="1" w:styleId="F9572400B2D54F989C6B5B95CEC2FA16">
    <w:name w:val="F9572400B2D54F989C6B5B95CEC2FA16"/>
    <w:rsid w:val="00527302"/>
  </w:style>
  <w:style w:type="paragraph" w:customStyle="1" w:styleId="E46C33B06A354C82859F0F25BBC6218D">
    <w:name w:val="E46C33B06A354C82859F0F25BBC6218D"/>
    <w:rsid w:val="00527302"/>
  </w:style>
  <w:style w:type="paragraph" w:customStyle="1" w:styleId="5CB3B1B749784E228571E3B20D88199A">
    <w:name w:val="5CB3B1B749784E228571E3B20D88199A"/>
    <w:rsid w:val="00527302"/>
  </w:style>
  <w:style w:type="paragraph" w:customStyle="1" w:styleId="1EB9FE6AD8D94C29B636FB919251EBC8">
    <w:name w:val="1EB9FE6AD8D94C29B636FB919251EBC8"/>
    <w:rsid w:val="00527302"/>
  </w:style>
  <w:style w:type="paragraph" w:customStyle="1" w:styleId="8B9959C12C0F40B4A7D96746160E892E">
    <w:name w:val="8B9959C12C0F40B4A7D96746160E892E"/>
    <w:rsid w:val="00527302"/>
  </w:style>
  <w:style w:type="paragraph" w:customStyle="1" w:styleId="CD61C630C9D24533A48651AFAABBFEB3">
    <w:name w:val="CD61C630C9D24533A48651AFAABBFEB3"/>
    <w:rsid w:val="00527302"/>
  </w:style>
  <w:style w:type="paragraph" w:customStyle="1" w:styleId="10DB7538AE8B4B3392890401FF2DBBFB">
    <w:name w:val="10DB7538AE8B4B3392890401FF2DBBFB"/>
    <w:rsid w:val="00527302"/>
  </w:style>
  <w:style w:type="paragraph" w:customStyle="1" w:styleId="B4E32304FE9946AB91BE4358DA034B96">
    <w:name w:val="B4E32304FE9946AB91BE4358DA034B96"/>
    <w:rsid w:val="00527302"/>
  </w:style>
  <w:style w:type="paragraph" w:customStyle="1" w:styleId="EAF57B637AAB4FE6A988B35CFFA0E356">
    <w:name w:val="EAF57B637AAB4FE6A988B35CFFA0E356"/>
    <w:rsid w:val="00527302"/>
  </w:style>
  <w:style w:type="paragraph" w:customStyle="1" w:styleId="49C0AC74B3154069AFE6DA69AD2A86BF">
    <w:name w:val="49C0AC74B3154069AFE6DA69AD2A86BF"/>
    <w:rsid w:val="00527302"/>
  </w:style>
  <w:style w:type="paragraph" w:customStyle="1" w:styleId="4B37C477225342159D293FDCA29AADFF">
    <w:name w:val="4B37C477225342159D293FDCA29AADFF"/>
    <w:rsid w:val="00527302"/>
  </w:style>
  <w:style w:type="paragraph" w:customStyle="1" w:styleId="B7A9DCE6DC92403CAF2AB3336E50B758">
    <w:name w:val="B7A9DCE6DC92403CAF2AB3336E50B758"/>
    <w:rsid w:val="00527302"/>
  </w:style>
  <w:style w:type="paragraph" w:customStyle="1" w:styleId="EE0B19AB38EF4D969875090FCEBC89A2">
    <w:name w:val="EE0B19AB38EF4D969875090FCEBC89A2"/>
    <w:rsid w:val="00527302"/>
  </w:style>
  <w:style w:type="paragraph" w:customStyle="1" w:styleId="3D1CED78496C43C2BBF0D6F45BE838C8">
    <w:name w:val="3D1CED78496C43C2BBF0D6F45BE838C8"/>
    <w:rsid w:val="00527302"/>
  </w:style>
  <w:style w:type="paragraph" w:customStyle="1" w:styleId="4306E2A223584DAFA767521CD7B47C69">
    <w:name w:val="4306E2A223584DAFA767521CD7B47C69"/>
    <w:rsid w:val="00527302"/>
  </w:style>
  <w:style w:type="paragraph" w:customStyle="1" w:styleId="146DF6D24A6D4E4FAF66D7ECA0990DC1">
    <w:name w:val="146DF6D24A6D4E4FAF66D7ECA0990DC1"/>
    <w:rsid w:val="00527302"/>
  </w:style>
  <w:style w:type="paragraph" w:customStyle="1" w:styleId="725782250BA440C6A37D3C08E97A4F29">
    <w:name w:val="725782250BA440C6A37D3C08E97A4F29"/>
    <w:rsid w:val="00527302"/>
  </w:style>
  <w:style w:type="paragraph" w:customStyle="1" w:styleId="594A79DF38DF4B52BC4EC2F34C185AE0">
    <w:name w:val="594A79DF38DF4B52BC4EC2F34C185AE0"/>
    <w:rsid w:val="00527302"/>
  </w:style>
  <w:style w:type="paragraph" w:customStyle="1" w:styleId="FC63D6F0A7234DEFA18EFB1170E203F7">
    <w:name w:val="FC63D6F0A7234DEFA18EFB1170E203F7"/>
    <w:rsid w:val="00527302"/>
  </w:style>
  <w:style w:type="paragraph" w:customStyle="1" w:styleId="890DE3152B3C4D00832C9E22EEB197E8">
    <w:name w:val="890DE3152B3C4D00832C9E22EEB197E8"/>
    <w:rsid w:val="00527302"/>
  </w:style>
  <w:style w:type="paragraph" w:customStyle="1" w:styleId="6FA0641E038846849DC4222CC4EFE731">
    <w:name w:val="6FA0641E038846849DC4222CC4EFE731"/>
    <w:rsid w:val="00527302"/>
  </w:style>
  <w:style w:type="paragraph" w:customStyle="1" w:styleId="D169B846A09A457F99BF9E22927CBA7A">
    <w:name w:val="D169B846A09A457F99BF9E22927CBA7A"/>
    <w:rsid w:val="00527302"/>
  </w:style>
  <w:style w:type="paragraph" w:customStyle="1" w:styleId="752FA68A8A1D4594943A5EC2B0D3AAE6">
    <w:name w:val="752FA68A8A1D4594943A5EC2B0D3AAE6"/>
    <w:rsid w:val="00527302"/>
  </w:style>
  <w:style w:type="paragraph" w:customStyle="1" w:styleId="A20909E9913F41ACA0CD8640C42E07EC">
    <w:name w:val="A20909E9913F41ACA0CD8640C42E07EC"/>
    <w:rsid w:val="00527302"/>
  </w:style>
  <w:style w:type="paragraph" w:customStyle="1" w:styleId="F8D59B5DFA2540FAAF3E1C1C356ED346">
    <w:name w:val="F8D59B5DFA2540FAAF3E1C1C356ED346"/>
    <w:rsid w:val="00527302"/>
  </w:style>
  <w:style w:type="paragraph" w:customStyle="1" w:styleId="46C4FBC2A34B4F169682CA9A12365F39">
    <w:name w:val="46C4FBC2A34B4F169682CA9A12365F39"/>
    <w:rsid w:val="00527302"/>
  </w:style>
  <w:style w:type="paragraph" w:customStyle="1" w:styleId="0A2F22E9F533442C95A92B1E5B948D74">
    <w:name w:val="0A2F22E9F533442C95A92B1E5B948D74"/>
    <w:rsid w:val="00527302"/>
  </w:style>
  <w:style w:type="paragraph" w:customStyle="1" w:styleId="79382CF8C85A4E01BAD59A9F7CE20EBF">
    <w:name w:val="79382CF8C85A4E01BAD59A9F7CE20EBF"/>
    <w:rsid w:val="00527302"/>
  </w:style>
  <w:style w:type="paragraph" w:customStyle="1" w:styleId="7170B2D18E7E4D5D9A8605F3C915D2E7">
    <w:name w:val="7170B2D18E7E4D5D9A8605F3C915D2E7"/>
    <w:rsid w:val="00527302"/>
  </w:style>
  <w:style w:type="paragraph" w:customStyle="1" w:styleId="B02B0F8773C4442A97E7188923FE866D">
    <w:name w:val="B02B0F8773C4442A97E7188923FE866D"/>
    <w:rsid w:val="00527302"/>
  </w:style>
  <w:style w:type="paragraph" w:customStyle="1" w:styleId="9D3689901B444518B67BC8E1E6E0A8E1">
    <w:name w:val="9D3689901B444518B67BC8E1E6E0A8E1"/>
    <w:rsid w:val="00527302"/>
  </w:style>
  <w:style w:type="paragraph" w:customStyle="1" w:styleId="DA7A732618E34608B3FFBDE46CBF5C04">
    <w:name w:val="DA7A732618E34608B3FFBDE46CBF5C04"/>
    <w:rsid w:val="00527302"/>
  </w:style>
  <w:style w:type="paragraph" w:customStyle="1" w:styleId="7062E4AB1C5147679DA2652924C7BAB1">
    <w:name w:val="7062E4AB1C5147679DA2652924C7BAB1"/>
    <w:rsid w:val="00527302"/>
  </w:style>
  <w:style w:type="paragraph" w:customStyle="1" w:styleId="012506A92D1A46108BFE118A843818F7">
    <w:name w:val="012506A92D1A46108BFE118A843818F7"/>
    <w:rsid w:val="00527302"/>
  </w:style>
  <w:style w:type="paragraph" w:customStyle="1" w:styleId="BB627198287E4AE78E834A8B76BFF741">
    <w:name w:val="BB627198287E4AE78E834A8B76BFF741"/>
    <w:rsid w:val="00527302"/>
  </w:style>
  <w:style w:type="paragraph" w:customStyle="1" w:styleId="5DE039BDD510438E9D7846609736E5EE">
    <w:name w:val="5DE039BDD510438E9D7846609736E5EE"/>
    <w:rsid w:val="00527302"/>
  </w:style>
  <w:style w:type="paragraph" w:customStyle="1" w:styleId="F41F141F579C4DC4A650DB3957396ABF">
    <w:name w:val="F41F141F579C4DC4A650DB3957396ABF"/>
    <w:rsid w:val="00527302"/>
  </w:style>
  <w:style w:type="paragraph" w:customStyle="1" w:styleId="65969E9A09E943B79A90210BEAD9476F">
    <w:name w:val="65969E9A09E943B79A90210BEAD9476F"/>
    <w:rsid w:val="00527302"/>
  </w:style>
  <w:style w:type="paragraph" w:customStyle="1" w:styleId="88FBFBFE3E2E4B159A87FBA077079A3E">
    <w:name w:val="88FBFBFE3E2E4B159A87FBA077079A3E"/>
    <w:rsid w:val="00527302"/>
  </w:style>
  <w:style w:type="paragraph" w:customStyle="1" w:styleId="A17D7949F58C488D8830E9DED940FDA5">
    <w:name w:val="A17D7949F58C488D8830E9DED940FDA5"/>
    <w:rsid w:val="00527302"/>
  </w:style>
  <w:style w:type="paragraph" w:customStyle="1" w:styleId="8C3EA24554DA4AF6B38292617A4673D5">
    <w:name w:val="8C3EA24554DA4AF6B38292617A4673D5"/>
    <w:rsid w:val="00527302"/>
  </w:style>
  <w:style w:type="paragraph" w:customStyle="1" w:styleId="2EEBD5C86EE54976B32846AC82AEAFB6">
    <w:name w:val="2EEBD5C86EE54976B32846AC82AEAFB6"/>
    <w:rsid w:val="00527302"/>
  </w:style>
  <w:style w:type="paragraph" w:customStyle="1" w:styleId="670930344DB3451FBC14598331767745">
    <w:name w:val="670930344DB3451FBC14598331767745"/>
    <w:rsid w:val="00527302"/>
  </w:style>
  <w:style w:type="paragraph" w:customStyle="1" w:styleId="7B123FAFD8BB4524906C3AA0E8E884D1">
    <w:name w:val="7B123FAFD8BB4524906C3AA0E8E884D1"/>
    <w:rsid w:val="00527302"/>
  </w:style>
  <w:style w:type="paragraph" w:customStyle="1" w:styleId="5DA15E007CA8484B87D482B5E00A2E41">
    <w:name w:val="5DA15E007CA8484B87D482B5E00A2E41"/>
    <w:rsid w:val="00527302"/>
  </w:style>
  <w:style w:type="paragraph" w:customStyle="1" w:styleId="32C59F2623C6479D95A62EEF900A7B25">
    <w:name w:val="32C59F2623C6479D95A62EEF900A7B25"/>
    <w:rsid w:val="00527302"/>
  </w:style>
  <w:style w:type="paragraph" w:customStyle="1" w:styleId="3277EE020A10400A8EE4E8E2B4E98CB8">
    <w:name w:val="3277EE020A10400A8EE4E8E2B4E98CB8"/>
    <w:rsid w:val="00527302"/>
  </w:style>
  <w:style w:type="paragraph" w:customStyle="1" w:styleId="1D2DCC39433F4EA0A5E9A3C8EC475649">
    <w:name w:val="1D2DCC39433F4EA0A5E9A3C8EC475649"/>
    <w:rsid w:val="00527302"/>
  </w:style>
  <w:style w:type="paragraph" w:customStyle="1" w:styleId="71F0BBC927B4400FA453880308CA9046">
    <w:name w:val="71F0BBC927B4400FA453880308CA9046"/>
    <w:rsid w:val="00527302"/>
  </w:style>
  <w:style w:type="paragraph" w:customStyle="1" w:styleId="A170DEC23F40449DA97026FB05BD17AC">
    <w:name w:val="A170DEC23F40449DA97026FB05BD17AC"/>
    <w:rsid w:val="00527302"/>
  </w:style>
  <w:style w:type="paragraph" w:customStyle="1" w:styleId="828DDBFF4E714EC6A794EB8D46BB5032">
    <w:name w:val="828DDBFF4E714EC6A794EB8D46BB5032"/>
    <w:rsid w:val="00527302"/>
  </w:style>
  <w:style w:type="paragraph" w:customStyle="1" w:styleId="8DAAE8C1E5594EFCB8928D971692E9AB">
    <w:name w:val="8DAAE8C1E5594EFCB8928D971692E9AB"/>
    <w:rsid w:val="00527302"/>
  </w:style>
  <w:style w:type="paragraph" w:customStyle="1" w:styleId="E3EF696E46B54141A42AADB2A571EAC1">
    <w:name w:val="E3EF696E46B54141A42AADB2A571EAC1"/>
    <w:rsid w:val="00527302"/>
  </w:style>
  <w:style w:type="paragraph" w:customStyle="1" w:styleId="1FB6EEF135CB4FCE9902710A14F3EA9C">
    <w:name w:val="1FB6EEF135CB4FCE9902710A14F3EA9C"/>
    <w:rsid w:val="00527302"/>
  </w:style>
  <w:style w:type="paragraph" w:customStyle="1" w:styleId="235B5DC275E74FE4AC588E07C540133B">
    <w:name w:val="235B5DC275E74FE4AC588E07C540133B"/>
    <w:rsid w:val="00527302"/>
  </w:style>
  <w:style w:type="paragraph" w:customStyle="1" w:styleId="412B4EF9F623437BAE636905D1FA0A7C">
    <w:name w:val="412B4EF9F623437BAE636905D1FA0A7C"/>
    <w:rsid w:val="00527302"/>
  </w:style>
  <w:style w:type="paragraph" w:customStyle="1" w:styleId="6F4BD0870CF74FE085E9321BDE4866E4">
    <w:name w:val="6F4BD0870CF74FE085E9321BDE4866E4"/>
    <w:rsid w:val="00527302"/>
  </w:style>
  <w:style w:type="paragraph" w:customStyle="1" w:styleId="39DB8E1F40D64CB197E976C83A86423D">
    <w:name w:val="39DB8E1F40D64CB197E976C83A86423D"/>
    <w:rsid w:val="00527302"/>
  </w:style>
  <w:style w:type="paragraph" w:customStyle="1" w:styleId="7D037862FA7F4EE48EC423CDADE53601">
    <w:name w:val="7D037862FA7F4EE48EC423CDADE53601"/>
    <w:rsid w:val="00527302"/>
  </w:style>
  <w:style w:type="paragraph" w:customStyle="1" w:styleId="A6F31B04849B46B494FB459C98D46722">
    <w:name w:val="A6F31B04849B46B494FB459C98D46722"/>
    <w:rsid w:val="00527302"/>
  </w:style>
  <w:style w:type="paragraph" w:customStyle="1" w:styleId="5988D88714B14C808E6F86F74D90E5CA">
    <w:name w:val="5988D88714B14C808E6F86F74D90E5CA"/>
    <w:rsid w:val="00527302"/>
  </w:style>
  <w:style w:type="paragraph" w:customStyle="1" w:styleId="59586E2D146741EB9D634CD0B58B76DB">
    <w:name w:val="59586E2D146741EB9D634CD0B58B76DB"/>
    <w:rsid w:val="00527302"/>
  </w:style>
  <w:style w:type="paragraph" w:customStyle="1" w:styleId="7A7D30C0631F46FA82FC85BCF6EFB391">
    <w:name w:val="7A7D30C0631F46FA82FC85BCF6EFB391"/>
    <w:rsid w:val="00527302"/>
  </w:style>
  <w:style w:type="paragraph" w:customStyle="1" w:styleId="EE13295929F34B468A19DAB04D7FA3A3">
    <w:name w:val="EE13295929F34B468A19DAB04D7FA3A3"/>
    <w:rsid w:val="00527302"/>
  </w:style>
  <w:style w:type="paragraph" w:customStyle="1" w:styleId="F9D235C964F845FF8F74F0CED1377280">
    <w:name w:val="F9D235C964F845FF8F74F0CED1377280"/>
    <w:rsid w:val="00527302"/>
  </w:style>
  <w:style w:type="paragraph" w:customStyle="1" w:styleId="8898E1FF0A6144F5805C922796E5BD00">
    <w:name w:val="8898E1FF0A6144F5805C922796E5BD00"/>
    <w:rsid w:val="00527302"/>
  </w:style>
  <w:style w:type="paragraph" w:customStyle="1" w:styleId="77BF1B43289E4B2892A538B6679205BB">
    <w:name w:val="77BF1B43289E4B2892A538B6679205BB"/>
    <w:rsid w:val="00527302"/>
  </w:style>
  <w:style w:type="paragraph" w:customStyle="1" w:styleId="057983F1AF974384ABB2E12406EFD804">
    <w:name w:val="057983F1AF974384ABB2E12406EFD804"/>
    <w:rsid w:val="00527302"/>
  </w:style>
  <w:style w:type="paragraph" w:customStyle="1" w:styleId="4AC2DEB7D4FE46A481E6C530317AF58D">
    <w:name w:val="4AC2DEB7D4FE46A481E6C530317AF58D"/>
    <w:rsid w:val="00527302"/>
  </w:style>
  <w:style w:type="paragraph" w:customStyle="1" w:styleId="7EFA7B1DC69747619674652F8236BE79">
    <w:name w:val="7EFA7B1DC69747619674652F8236BE79"/>
    <w:rsid w:val="00527302"/>
  </w:style>
  <w:style w:type="paragraph" w:customStyle="1" w:styleId="1EF0492D357B4B10B0C2AC291B6D44DF">
    <w:name w:val="1EF0492D357B4B10B0C2AC291B6D44DF"/>
    <w:rsid w:val="00527302"/>
  </w:style>
  <w:style w:type="paragraph" w:customStyle="1" w:styleId="6082CDB166D847FFB31FE3EC5905F44B">
    <w:name w:val="6082CDB166D847FFB31FE3EC5905F44B"/>
    <w:rsid w:val="00527302"/>
  </w:style>
  <w:style w:type="paragraph" w:customStyle="1" w:styleId="F21A6019A6844B3CBB2D328B8D10CE63">
    <w:name w:val="F21A6019A6844B3CBB2D328B8D10CE63"/>
    <w:rsid w:val="00527302"/>
  </w:style>
  <w:style w:type="paragraph" w:customStyle="1" w:styleId="50054BE890BD4BCAACC6FD56948A5077">
    <w:name w:val="50054BE890BD4BCAACC6FD56948A5077"/>
    <w:rsid w:val="00527302"/>
  </w:style>
  <w:style w:type="paragraph" w:customStyle="1" w:styleId="510AA491B2DC4E609C025E64F404BBAA">
    <w:name w:val="510AA491B2DC4E609C025E64F404BBAA"/>
    <w:rsid w:val="00527302"/>
  </w:style>
  <w:style w:type="paragraph" w:customStyle="1" w:styleId="59A18137F1644C709DABD94F20364E42">
    <w:name w:val="59A18137F1644C709DABD94F20364E42"/>
    <w:rsid w:val="00527302"/>
  </w:style>
  <w:style w:type="paragraph" w:customStyle="1" w:styleId="70B41D12A6E54107B77F10D960DC585C">
    <w:name w:val="70B41D12A6E54107B77F10D960DC585C"/>
    <w:rsid w:val="00527302"/>
  </w:style>
  <w:style w:type="paragraph" w:customStyle="1" w:styleId="DC37F0B99C1E40DB8132E74BAAA00579">
    <w:name w:val="DC37F0B99C1E40DB8132E74BAAA00579"/>
    <w:rsid w:val="00527302"/>
  </w:style>
  <w:style w:type="paragraph" w:customStyle="1" w:styleId="FCEB00E960D6499A84183B31AFBEAF13">
    <w:name w:val="FCEB00E960D6499A84183B31AFBEAF13"/>
    <w:rsid w:val="00527302"/>
  </w:style>
  <w:style w:type="paragraph" w:customStyle="1" w:styleId="D81A965496C849E5A5B44EBC48880A2E">
    <w:name w:val="D81A965496C849E5A5B44EBC48880A2E"/>
    <w:rsid w:val="00527302"/>
  </w:style>
  <w:style w:type="paragraph" w:customStyle="1" w:styleId="A04F64CDAFEA48D7990DF87D9E5A0899">
    <w:name w:val="A04F64CDAFEA48D7990DF87D9E5A0899"/>
    <w:rsid w:val="00527302"/>
  </w:style>
  <w:style w:type="paragraph" w:customStyle="1" w:styleId="F8DF4796BC41448CB517B7715EB0ABFD">
    <w:name w:val="F8DF4796BC41448CB517B7715EB0ABFD"/>
    <w:rsid w:val="00527302"/>
  </w:style>
  <w:style w:type="paragraph" w:customStyle="1" w:styleId="E9D59EDA2E1D4B28B9A3232A720D3829">
    <w:name w:val="E9D59EDA2E1D4B28B9A3232A720D3829"/>
    <w:rsid w:val="00527302"/>
  </w:style>
  <w:style w:type="paragraph" w:customStyle="1" w:styleId="5C2DECAC1F464A0B9A3A1F5FB1047157">
    <w:name w:val="5C2DECAC1F464A0B9A3A1F5FB1047157"/>
    <w:rsid w:val="00527302"/>
  </w:style>
  <w:style w:type="paragraph" w:customStyle="1" w:styleId="E8C78E2172B1423680DE8FD038342529">
    <w:name w:val="E8C78E2172B1423680DE8FD038342529"/>
    <w:rsid w:val="00527302"/>
  </w:style>
  <w:style w:type="paragraph" w:customStyle="1" w:styleId="E358B6AC9E3642A38840E1E1EAC43497">
    <w:name w:val="E358B6AC9E3642A38840E1E1EAC43497"/>
    <w:rsid w:val="00527302"/>
  </w:style>
  <w:style w:type="paragraph" w:customStyle="1" w:styleId="2E844AAE2D4A479180D8DAF658F4D27A">
    <w:name w:val="2E844AAE2D4A479180D8DAF658F4D27A"/>
    <w:rsid w:val="00527302"/>
  </w:style>
  <w:style w:type="paragraph" w:customStyle="1" w:styleId="35B9ECDBC8D345B9BAEFB7BD9782CC58">
    <w:name w:val="35B9ECDBC8D345B9BAEFB7BD9782CC58"/>
    <w:rsid w:val="00527302"/>
  </w:style>
  <w:style w:type="paragraph" w:customStyle="1" w:styleId="DE2D0636253840BBB8D0A3C6F24E6270">
    <w:name w:val="DE2D0636253840BBB8D0A3C6F24E6270"/>
    <w:rsid w:val="00527302"/>
  </w:style>
  <w:style w:type="paragraph" w:customStyle="1" w:styleId="AF524DA681B749F1976553FEEEFD047B">
    <w:name w:val="AF524DA681B749F1976553FEEEFD047B"/>
    <w:rsid w:val="00527302"/>
  </w:style>
  <w:style w:type="paragraph" w:customStyle="1" w:styleId="797D9C9A0E3245018BFD027ABB8748F4">
    <w:name w:val="797D9C9A0E3245018BFD027ABB8748F4"/>
    <w:rsid w:val="00527302"/>
  </w:style>
  <w:style w:type="paragraph" w:customStyle="1" w:styleId="EF42C3E8D7824666A3A8EF95893A882C">
    <w:name w:val="EF42C3E8D7824666A3A8EF95893A882C"/>
    <w:rsid w:val="00527302"/>
  </w:style>
  <w:style w:type="paragraph" w:customStyle="1" w:styleId="12BE7C16FEFB4FE2ACE3F98C1033122F">
    <w:name w:val="12BE7C16FEFB4FE2ACE3F98C1033122F"/>
    <w:rsid w:val="00527302"/>
  </w:style>
  <w:style w:type="paragraph" w:customStyle="1" w:styleId="34F6DC0B3C754E7392DB826AE08B179F">
    <w:name w:val="34F6DC0B3C754E7392DB826AE08B179F"/>
    <w:rsid w:val="00527302"/>
  </w:style>
  <w:style w:type="paragraph" w:customStyle="1" w:styleId="D87624B19F3541D689A7092F6DB15BE3">
    <w:name w:val="D87624B19F3541D689A7092F6DB15BE3"/>
    <w:rsid w:val="00527302"/>
  </w:style>
  <w:style w:type="paragraph" w:customStyle="1" w:styleId="B3614104A433478FB90270BF245B7C83">
    <w:name w:val="B3614104A433478FB90270BF245B7C83"/>
    <w:rsid w:val="00527302"/>
  </w:style>
  <w:style w:type="paragraph" w:customStyle="1" w:styleId="C385419003A3462C8580D517DB513875">
    <w:name w:val="C385419003A3462C8580D517DB513875"/>
    <w:rsid w:val="00527302"/>
  </w:style>
  <w:style w:type="paragraph" w:customStyle="1" w:styleId="85CF63CD7D2B485FBEF80EB6EA59AF0C">
    <w:name w:val="85CF63CD7D2B485FBEF80EB6EA59AF0C"/>
    <w:rsid w:val="00527302"/>
  </w:style>
  <w:style w:type="paragraph" w:customStyle="1" w:styleId="EC5A47F1105540A6BC6C9A646A93691F">
    <w:name w:val="EC5A47F1105540A6BC6C9A646A93691F"/>
    <w:rsid w:val="00527302"/>
  </w:style>
  <w:style w:type="paragraph" w:customStyle="1" w:styleId="73C88D7F9A734618B56A640617DC4E2D">
    <w:name w:val="73C88D7F9A734618B56A640617DC4E2D"/>
    <w:rsid w:val="00527302"/>
  </w:style>
  <w:style w:type="paragraph" w:customStyle="1" w:styleId="C409FA1423FC4FBFBCF38C524CB33941">
    <w:name w:val="C409FA1423FC4FBFBCF38C524CB33941"/>
    <w:rsid w:val="00527302"/>
  </w:style>
  <w:style w:type="paragraph" w:customStyle="1" w:styleId="80CDA76FABCB43839D7455AF0E13E846">
    <w:name w:val="80CDA76FABCB43839D7455AF0E13E846"/>
    <w:rsid w:val="00527302"/>
  </w:style>
  <w:style w:type="paragraph" w:customStyle="1" w:styleId="524B834C3F464B3E851BBEDF32FD5C5F">
    <w:name w:val="524B834C3F464B3E851BBEDF32FD5C5F"/>
    <w:rsid w:val="00527302"/>
  </w:style>
  <w:style w:type="paragraph" w:customStyle="1" w:styleId="E392851FF5C747A3BD43169F0A30102C">
    <w:name w:val="E392851FF5C747A3BD43169F0A30102C"/>
    <w:rsid w:val="00527302"/>
  </w:style>
  <w:style w:type="paragraph" w:customStyle="1" w:styleId="444F33CA38CF407E959A29AD84A4C436">
    <w:name w:val="444F33CA38CF407E959A29AD84A4C436"/>
    <w:rsid w:val="00527302"/>
  </w:style>
  <w:style w:type="paragraph" w:customStyle="1" w:styleId="A6291601A6454D7C90DD2538A7F048D5">
    <w:name w:val="A6291601A6454D7C90DD2538A7F048D5"/>
    <w:rsid w:val="00527302"/>
  </w:style>
  <w:style w:type="paragraph" w:customStyle="1" w:styleId="2817EA2106214BF5A6BE7C498208C96F">
    <w:name w:val="2817EA2106214BF5A6BE7C498208C96F"/>
    <w:rsid w:val="00527302"/>
  </w:style>
  <w:style w:type="paragraph" w:customStyle="1" w:styleId="38EA06F5E904478C88F69EABC873E5BA">
    <w:name w:val="38EA06F5E904478C88F69EABC873E5BA"/>
    <w:rsid w:val="00527302"/>
  </w:style>
  <w:style w:type="paragraph" w:customStyle="1" w:styleId="326A92DDC5A342B5B54C0BFD2AA580FD">
    <w:name w:val="326A92DDC5A342B5B54C0BFD2AA580FD"/>
    <w:rsid w:val="00527302"/>
  </w:style>
  <w:style w:type="paragraph" w:customStyle="1" w:styleId="163D98B13C844D4E8B0F6275AD6B430D">
    <w:name w:val="163D98B13C844D4E8B0F6275AD6B430D"/>
    <w:rsid w:val="00527302"/>
  </w:style>
  <w:style w:type="paragraph" w:customStyle="1" w:styleId="8C45C2475AA9421F8B3EC38961B30E02">
    <w:name w:val="8C45C2475AA9421F8B3EC38961B30E02"/>
    <w:rsid w:val="00527302"/>
  </w:style>
  <w:style w:type="paragraph" w:customStyle="1" w:styleId="8C89FAED09D748DBB26F6AEADD24D2D3">
    <w:name w:val="8C89FAED09D748DBB26F6AEADD24D2D3"/>
    <w:rsid w:val="00527302"/>
  </w:style>
  <w:style w:type="paragraph" w:customStyle="1" w:styleId="E79F1EEE2F3E448E93D0CF25A8D28183">
    <w:name w:val="E79F1EEE2F3E448E93D0CF25A8D28183"/>
    <w:rsid w:val="00527302"/>
  </w:style>
  <w:style w:type="paragraph" w:customStyle="1" w:styleId="FF0E3A79F523420A8434EC32CFDB5EB6">
    <w:name w:val="FF0E3A79F523420A8434EC32CFDB5EB6"/>
    <w:rsid w:val="00527302"/>
  </w:style>
  <w:style w:type="paragraph" w:customStyle="1" w:styleId="9952A1FA6D0C4005840FF12BC2626E5C">
    <w:name w:val="9952A1FA6D0C4005840FF12BC2626E5C"/>
    <w:rsid w:val="00527302"/>
  </w:style>
  <w:style w:type="paragraph" w:customStyle="1" w:styleId="5B73CAA1FE50471E89C5B71823CA961A">
    <w:name w:val="5B73CAA1FE50471E89C5B71823CA961A"/>
    <w:rsid w:val="00527302"/>
  </w:style>
  <w:style w:type="paragraph" w:customStyle="1" w:styleId="64BDA3993DA9415A973BBC0E26ACFF84">
    <w:name w:val="64BDA3993DA9415A973BBC0E26ACFF84"/>
    <w:rsid w:val="00527302"/>
  </w:style>
  <w:style w:type="paragraph" w:customStyle="1" w:styleId="18F364F6E46D4AF091EFEF0391E949AE">
    <w:name w:val="18F364F6E46D4AF091EFEF0391E949AE"/>
    <w:rsid w:val="00527302"/>
  </w:style>
  <w:style w:type="paragraph" w:customStyle="1" w:styleId="FB93663F50DE40C6A4DC2541F86AE518">
    <w:name w:val="FB93663F50DE40C6A4DC2541F86AE518"/>
    <w:rsid w:val="00527302"/>
  </w:style>
  <w:style w:type="paragraph" w:customStyle="1" w:styleId="449CC0CD4ECF4642B5A41EA1B6964B99">
    <w:name w:val="449CC0CD4ECF4642B5A41EA1B6964B99"/>
    <w:rsid w:val="00527302"/>
  </w:style>
  <w:style w:type="paragraph" w:customStyle="1" w:styleId="7EB7D1C2C18D4B9EA71169DB5299E3E1">
    <w:name w:val="7EB7D1C2C18D4B9EA71169DB5299E3E1"/>
    <w:rsid w:val="00527302"/>
  </w:style>
  <w:style w:type="paragraph" w:customStyle="1" w:styleId="91EEE2D449DC42B6B5D8276C80766F59">
    <w:name w:val="91EEE2D449DC42B6B5D8276C80766F59"/>
    <w:rsid w:val="00527302"/>
  </w:style>
  <w:style w:type="paragraph" w:customStyle="1" w:styleId="6D82E940085F4D76A27D4CEC3455BD29">
    <w:name w:val="6D82E940085F4D76A27D4CEC3455BD29"/>
    <w:rsid w:val="00527302"/>
  </w:style>
  <w:style w:type="paragraph" w:customStyle="1" w:styleId="9819E986428E4C89884A53CCF5F22394">
    <w:name w:val="9819E986428E4C89884A53CCF5F22394"/>
    <w:rsid w:val="00527302"/>
  </w:style>
  <w:style w:type="paragraph" w:customStyle="1" w:styleId="5BF05FC916EA4A5DAF05F9BF9FD3F279">
    <w:name w:val="5BF05FC916EA4A5DAF05F9BF9FD3F279"/>
    <w:rsid w:val="00527302"/>
  </w:style>
  <w:style w:type="paragraph" w:customStyle="1" w:styleId="7E45CFC87C9D4F72BB6DB9BD674B9FE4">
    <w:name w:val="7E45CFC87C9D4F72BB6DB9BD674B9FE4"/>
    <w:rsid w:val="00527302"/>
  </w:style>
  <w:style w:type="paragraph" w:customStyle="1" w:styleId="9FD89465F86C42E8B48A7451B72B1F5E">
    <w:name w:val="9FD89465F86C42E8B48A7451B72B1F5E"/>
    <w:rsid w:val="00527302"/>
  </w:style>
  <w:style w:type="paragraph" w:customStyle="1" w:styleId="A60B6A15EC72449480EC504774B6CD4C">
    <w:name w:val="A60B6A15EC72449480EC504774B6CD4C"/>
    <w:rsid w:val="00527302"/>
  </w:style>
  <w:style w:type="paragraph" w:customStyle="1" w:styleId="1E2467E1C53D46D5907AC024ED308314">
    <w:name w:val="1E2467E1C53D46D5907AC024ED308314"/>
    <w:rsid w:val="00527302"/>
  </w:style>
  <w:style w:type="paragraph" w:customStyle="1" w:styleId="9E8F5883AEC54320B3868932D87BB743">
    <w:name w:val="9E8F5883AEC54320B3868932D87BB743"/>
    <w:rsid w:val="00527302"/>
  </w:style>
  <w:style w:type="paragraph" w:customStyle="1" w:styleId="E913054359F34F69A955BFF5467B41B8">
    <w:name w:val="E913054359F34F69A955BFF5467B41B8"/>
    <w:rsid w:val="00527302"/>
  </w:style>
  <w:style w:type="paragraph" w:customStyle="1" w:styleId="82D2ABA104AE46668833FAF4369818DA">
    <w:name w:val="82D2ABA104AE46668833FAF4369818DA"/>
    <w:rsid w:val="00527302"/>
  </w:style>
  <w:style w:type="paragraph" w:customStyle="1" w:styleId="514DD18437D44AC8AD710298AB7E46AC">
    <w:name w:val="514DD18437D44AC8AD710298AB7E46AC"/>
    <w:rsid w:val="00527302"/>
  </w:style>
  <w:style w:type="paragraph" w:customStyle="1" w:styleId="01262311619643B58FB1A91C398E6192">
    <w:name w:val="01262311619643B58FB1A91C398E6192"/>
    <w:rsid w:val="00527302"/>
  </w:style>
  <w:style w:type="paragraph" w:customStyle="1" w:styleId="4C55724A04B64F2BBCB722B76B607756">
    <w:name w:val="4C55724A04B64F2BBCB722B76B607756"/>
    <w:rsid w:val="00527302"/>
  </w:style>
  <w:style w:type="paragraph" w:customStyle="1" w:styleId="A44BE363342B434E9BAD8C9ABFE2CC69">
    <w:name w:val="A44BE363342B434E9BAD8C9ABFE2CC69"/>
    <w:rsid w:val="00527302"/>
  </w:style>
  <w:style w:type="paragraph" w:customStyle="1" w:styleId="E0E2347DC24E4DAF95C86152D34A1562">
    <w:name w:val="E0E2347DC24E4DAF95C86152D34A1562"/>
    <w:rsid w:val="00527302"/>
  </w:style>
  <w:style w:type="paragraph" w:customStyle="1" w:styleId="3C71C48909944A4BBE0B7A121B80D85B">
    <w:name w:val="3C71C48909944A4BBE0B7A121B80D85B"/>
    <w:rsid w:val="00527302"/>
  </w:style>
  <w:style w:type="paragraph" w:customStyle="1" w:styleId="10A6E016517244F2A398F9E711156797">
    <w:name w:val="10A6E016517244F2A398F9E711156797"/>
    <w:rsid w:val="00527302"/>
  </w:style>
  <w:style w:type="paragraph" w:customStyle="1" w:styleId="50CE58A3A10247E58B6C882B28891DD5">
    <w:name w:val="50CE58A3A10247E58B6C882B28891DD5"/>
    <w:rsid w:val="00527302"/>
  </w:style>
  <w:style w:type="paragraph" w:customStyle="1" w:styleId="45717C54DF9E4839A5EA105D69851F29">
    <w:name w:val="45717C54DF9E4839A5EA105D69851F29"/>
    <w:rsid w:val="00527302"/>
  </w:style>
  <w:style w:type="paragraph" w:customStyle="1" w:styleId="5ED9AE1A745846D8927257E5CB9EDB5D">
    <w:name w:val="5ED9AE1A745846D8927257E5CB9EDB5D"/>
    <w:rsid w:val="00527302"/>
  </w:style>
  <w:style w:type="paragraph" w:customStyle="1" w:styleId="2FA18535298640CABC1D5F1D420CA19A">
    <w:name w:val="2FA18535298640CABC1D5F1D420CA19A"/>
    <w:rsid w:val="00527302"/>
  </w:style>
  <w:style w:type="paragraph" w:customStyle="1" w:styleId="2D1C4F32A1BA4F709B5F52D02A84D7DC">
    <w:name w:val="2D1C4F32A1BA4F709B5F52D02A84D7DC"/>
    <w:rsid w:val="00527302"/>
  </w:style>
  <w:style w:type="paragraph" w:customStyle="1" w:styleId="0F8556C590EC4701BEDD202BB74375DB">
    <w:name w:val="0F8556C590EC4701BEDD202BB74375DB"/>
    <w:rsid w:val="00527302"/>
  </w:style>
  <w:style w:type="paragraph" w:customStyle="1" w:styleId="9757A51C297841309AE7C8DA9EFAF74B">
    <w:name w:val="9757A51C297841309AE7C8DA9EFAF74B"/>
    <w:rsid w:val="00527302"/>
  </w:style>
  <w:style w:type="paragraph" w:customStyle="1" w:styleId="A8E1188A17EF48E9979299F1FC51359E">
    <w:name w:val="A8E1188A17EF48E9979299F1FC51359E"/>
    <w:rsid w:val="00527302"/>
  </w:style>
  <w:style w:type="paragraph" w:customStyle="1" w:styleId="180A21B9819E4484AB2DEB0F4353FCBB">
    <w:name w:val="180A21B9819E4484AB2DEB0F4353FCBB"/>
    <w:rsid w:val="00527302"/>
  </w:style>
  <w:style w:type="paragraph" w:customStyle="1" w:styleId="C68C65348B9049BD9E993B55F556BF95">
    <w:name w:val="C68C65348B9049BD9E993B55F556BF95"/>
    <w:rsid w:val="00527302"/>
  </w:style>
  <w:style w:type="paragraph" w:customStyle="1" w:styleId="44F98AF070684E47819D38A05BC9D21A">
    <w:name w:val="44F98AF070684E47819D38A05BC9D21A"/>
    <w:rsid w:val="00527302"/>
  </w:style>
  <w:style w:type="paragraph" w:customStyle="1" w:styleId="3D90028D2A944A508D3F599C56CEFC8C">
    <w:name w:val="3D90028D2A944A508D3F599C56CEFC8C"/>
    <w:rsid w:val="00527302"/>
  </w:style>
  <w:style w:type="paragraph" w:customStyle="1" w:styleId="F1B8DF3C521742A49208AF5A8F12300F">
    <w:name w:val="F1B8DF3C521742A49208AF5A8F12300F"/>
    <w:rsid w:val="00527302"/>
  </w:style>
  <w:style w:type="paragraph" w:customStyle="1" w:styleId="A1DA8DB1280E4C37A1C67F38B3370F02">
    <w:name w:val="A1DA8DB1280E4C37A1C67F38B3370F02"/>
    <w:rsid w:val="00527302"/>
  </w:style>
  <w:style w:type="paragraph" w:customStyle="1" w:styleId="469A198570704915928A4D9CF8D858DD">
    <w:name w:val="469A198570704915928A4D9CF8D858DD"/>
    <w:rsid w:val="00527302"/>
  </w:style>
  <w:style w:type="paragraph" w:customStyle="1" w:styleId="2781FA7C17544EA8890B0792A3D4AE31">
    <w:name w:val="2781FA7C17544EA8890B0792A3D4AE31"/>
    <w:rsid w:val="00527302"/>
  </w:style>
  <w:style w:type="paragraph" w:customStyle="1" w:styleId="28EB6924442248E1AAE7865064EBB8A2">
    <w:name w:val="28EB6924442248E1AAE7865064EBB8A2"/>
    <w:rsid w:val="00527302"/>
  </w:style>
  <w:style w:type="paragraph" w:customStyle="1" w:styleId="B6B81A4EFE3D4E13A9D128EC50DE7FD1">
    <w:name w:val="B6B81A4EFE3D4E13A9D128EC50DE7FD1"/>
    <w:rsid w:val="00527302"/>
  </w:style>
  <w:style w:type="paragraph" w:customStyle="1" w:styleId="1CBD01714A944A6E9C2AF88ADE544871">
    <w:name w:val="1CBD01714A944A6E9C2AF88ADE544871"/>
    <w:rsid w:val="00527302"/>
  </w:style>
  <w:style w:type="paragraph" w:customStyle="1" w:styleId="6EF42635E1B74B169942182B513298EF">
    <w:name w:val="6EF42635E1B74B169942182B513298EF"/>
    <w:rsid w:val="00527302"/>
  </w:style>
  <w:style w:type="paragraph" w:customStyle="1" w:styleId="E6C307B0D4A24B7487944C80799B430D">
    <w:name w:val="E6C307B0D4A24B7487944C80799B430D"/>
    <w:rsid w:val="00527302"/>
  </w:style>
  <w:style w:type="paragraph" w:customStyle="1" w:styleId="00022DB8B12040B18D46B039541623EF">
    <w:name w:val="00022DB8B12040B18D46B039541623EF"/>
    <w:rsid w:val="00527302"/>
  </w:style>
  <w:style w:type="paragraph" w:customStyle="1" w:styleId="FD00D0F86F8149D4BDEBEE1B2786CF2D">
    <w:name w:val="FD00D0F86F8149D4BDEBEE1B2786CF2D"/>
    <w:rsid w:val="00527302"/>
  </w:style>
  <w:style w:type="paragraph" w:customStyle="1" w:styleId="9F44B532AD15413F816A5B3DB427FCE6">
    <w:name w:val="9F44B532AD15413F816A5B3DB427FCE6"/>
    <w:rsid w:val="00527302"/>
  </w:style>
  <w:style w:type="paragraph" w:customStyle="1" w:styleId="382AD418ED054B749CFBEA5C17C17FA5">
    <w:name w:val="382AD418ED054B749CFBEA5C17C17FA5"/>
    <w:rsid w:val="00527302"/>
  </w:style>
  <w:style w:type="paragraph" w:customStyle="1" w:styleId="5B93EBFDD4974A51BB626756B9A3E79F">
    <w:name w:val="5B93EBFDD4974A51BB626756B9A3E79F"/>
    <w:rsid w:val="00527302"/>
  </w:style>
  <w:style w:type="paragraph" w:customStyle="1" w:styleId="032B8744CED54FE99D50C072973BA94F">
    <w:name w:val="032B8744CED54FE99D50C072973BA94F"/>
    <w:rsid w:val="00527302"/>
  </w:style>
  <w:style w:type="paragraph" w:customStyle="1" w:styleId="05C3E38AE728452FA15069DAC79D290F">
    <w:name w:val="05C3E38AE728452FA15069DAC79D290F"/>
    <w:rsid w:val="00527302"/>
  </w:style>
  <w:style w:type="paragraph" w:customStyle="1" w:styleId="59AC139910804F2186E34629C5C7ED31">
    <w:name w:val="59AC139910804F2186E34629C5C7ED31"/>
    <w:rsid w:val="00527302"/>
  </w:style>
  <w:style w:type="paragraph" w:customStyle="1" w:styleId="A9464A3CC346446C99391850A1AAFA44">
    <w:name w:val="A9464A3CC346446C99391850A1AAFA44"/>
    <w:rsid w:val="00527302"/>
  </w:style>
  <w:style w:type="paragraph" w:customStyle="1" w:styleId="EEDDB86C24444D5B891142C69026CB61">
    <w:name w:val="EEDDB86C24444D5B891142C69026CB61"/>
    <w:rsid w:val="00527302"/>
  </w:style>
  <w:style w:type="paragraph" w:customStyle="1" w:styleId="023DEFB5ADEB429FABEE3358FCF1C7C0">
    <w:name w:val="023DEFB5ADEB429FABEE3358FCF1C7C0"/>
    <w:rsid w:val="00527302"/>
  </w:style>
  <w:style w:type="paragraph" w:customStyle="1" w:styleId="F53BB33FF6704772991CC4EB3BDD60B1">
    <w:name w:val="F53BB33FF6704772991CC4EB3BDD60B1"/>
    <w:rsid w:val="00527302"/>
  </w:style>
  <w:style w:type="paragraph" w:customStyle="1" w:styleId="61770FD157D6487196879EF435FD168A">
    <w:name w:val="61770FD157D6487196879EF435FD168A"/>
    <w:rsid w:val="00527302"/>
  </w:style>
  <w:style w:type="paragraph" w:customStyle="1" w:styleId="C0D9E5553D0F42FA96811F3C5588849F">
    <w:name w:val="C0D9E5553D0F42FA96811F3C5588849F"/>
    <w:rsid w:val="00527302"/>
  </w:style>
  <w:style w:type="paragraph" w:customStyle="1" w:styleId="E4651F92A9954A619DBB53D9020BB600">
    <w:name w:val="E4651F92A9954A619DBB53D9020BB600"/>
    <w:rsid w:val="00527302"/>
  </w:style>
  <w:style w:type="paragraph" w:customStyle="1" w:styleId="6F05954F9BBB4334BCFAF5894E5C24AC">
    <w:name w:val="6F05954F9BBB4334BCFAF5894E5C24AC"/>
    <w:rsid w:val="00527302"/>
  </w:style>
  <w:style w:type="paragraph" w:customStyle="1" w:styleId="000480FC2F96412EA545D4C0DCC7BE30">
    <w:name w:val="000480FC2F96412EA545D4C0DCC7BE30"/>
    <w:rsid w:val="00527302"/>
  </w:style>
  <w:style w:type="paragraph" w:customStyle="1" w:styleId="BFD84AAB9F6C43F6AE2D77C5D8A54E96">
    <w:name w:val="BFD84AAB9F6C43F6AE2D77C5D8A54E96"/>
    <w:rsid w:val="00527302"/>
  </w:style>
  <w:style w:type="paragraph" w:customStyle="1" w:styleId="66BC906667564CFC8E2DDEA4B9375B8C">
    <w:name w:val="66BC906667564CFC8E2DDEA4B9375B8C"/>
    <w:rsid w:val="00527302"/>
  </w:style>
  <w:style w:type="paragraph" w:customStyle="1" w:styleId="B6D38930C5994B5698386718B00076E9">
    <w:name w:val="B6D38930C5994B5698386718B00076E9"/>
    <w:rsid w:val="00527302"/>
  </w:style>
  <w:style w:type="paragraph" w:customStyle="1" w:styleId="484751F139354F199B21FACD6BA6766E">
    <w:name w:val="484751F139354F199B21FACD6BA6766E"/>
    <w:rsid w:val="00527302"/>
  </w:style>
  <w:style w:type="paragraph" w:customStyle="1" w:styleId="7C5E0053BB364995BB3FEAC0660FDE66">
    <w:name w:val="7C5E0053BB364995BB3FEAC0660FDE66"/>
    <w:rsid w:val="00527302"/>
  </w:style>
  <w:style w:type="paragraph" w:customStyle="1" w:styleId="44159F50E7494A73A43BADA2AD10B065">
    <w:name w:val="44159F50E7494A73A43BADA2AD10B065"/>
    <w:rsid w:val="00527302"/>
  </w:style>
  <w:style w:type="paragraph" w:customStyle="1" w:styleId="BFF1498C2D8A47379365738497881C52">
    <w:name w:val="BFF1498C2D8A47379365738497881C52"/>
    <w:rsid w:val="00527302"/>
  </w:style>
  <w:style w:type="paragraph" w:customStyle="1" w:styleId="1161EBA657904B5BA96809AD06593F4E">
    <w:name w:val="1161EBA657904B5BA96809AD06593F4E"/>
    <w:rsid w:val="00527302"/>
  </w:style>
  <w:style w:type="paragraph" w:customStyle="1" w:styleId="8F1C347CF09E490888E8CCB672D26E00">
    <w:name w:val="8F1C347CF09E490888E8CCB672D26E00"/>
    <w:rsid w:val="00527302"/>
  </w:style>
  <w:style w:type="paragraph" w:customStyle="1" w:styleId="7E16081BD38845B68EB48F278792AAD9">
    <w:name w:val="7E16081BD38845B68EB48F278792AAD9"/>
    <w:rsid w:val="00527302"/>
  </w:style>
  <w:style w:type="paragraph" w:customStyle="1" w:styleId="44B24BF3E23644FF89CE111F52778DDE">
    <w:name w:val="44B24BF3E23644FF89CE111F52778DDE"/>
    <w:rsid w:val="00527302"/>
  </w:style>
  <w:style w:type="paragraph" w:customStyle="1" w:styleId="2609D24525714E67A682BC23333731F4">
    <w:name w:val="2609D24525714E67A682BC23333731F4"/>
    <w:rsid w:val="00527302"/>
  </w:style>
  <w:style w:type="paragraph" w:customStyle="1" w:styleId="FF1A9385DF3D4FD593A8603156D63014">
    <w:name w:val="FF1A9385DF3D4FD593A8603156D63014"/>
    <w:rsid w:val="00527302"/>
  </w:style>
  <w:style w:type="paragraph" w:customStyle="1" w:styleId="DF9767C2B3C14477A3C739BDDD590DE8">
    <w:name w:val="DF9767C2B3C14477A3C739BDDD590DE8"/>
    <w:rsid w:val="00527302"/>
  </w:style>
  <w:style w:type="paragraph" w:customStyle="1" w:styleId="F5780DB80C374EAD943F02868FA2BA6A">
    <w:name w:val="F5780DB80C374EAD943F02868FA2BA6A"/>
    <w:rsid w:val="00527302"/>
  </w:style>
  <w:style w:type="paragraph" w:customStyle="1" w:styleId="3FAFD325720D4EAFAA956C1CA29D0519">
    <w:name w:val="3FAFD325720D4EAFAA956C1CA29D0519"/>
    <w:rsid w:val="00527302"/>
  </w:style>
  <w:style w:type="paragraph" w:customStyle="1" w:styleId="A4EAF49EC7FA4BC2811BAD68E41BF004">
    <w:name w:val="A4EAF49EC7FA4BC2811BAD68E41BF004"/>
    <w:rsid w:val="00527302"/>
  </w:style>
  <w:style w:type="paragraph" w:customStyle="1" w:styleId="8B4799FBDF164CA9B9835B4B24679775">
    <w:name w:val="8B4799FBDF164CA9B9835B4B24679775"/>
    <w:rsid w:val="00527302"/>
  </w:style>
  <w:style w:type="paragraph" w:customStyle="1" w:styleId="0ECDE03444A340FCBFC667F9D3A52E0A">
    <w:name w:val="0ECDE03444A340FCBFC667F9D3A52E0A"/>
    <w:rsid w:val="00527302"/>
  </w:style>
  <w:style w:type="paragraph" w:customStyle="1" w:styleId="BC4352FDB49847BA8799418318B12FEB">
    <w:name w:val="BC4352FDB49847BA8799418318B12FEB"/>
    <w:rsid w:val="00527302"/>
  </w:style>
  <w:style w:type="paragraph" w:customStyle="1" w:styleId="B0FDD7A552F24A48B521D1AB72350BF4">
    <w:name w:val="B0FDD7A552F24A48B521D1AB72350BF4"/>
    <w:rsid w:val="00527302"/>
  </w:style>
  <w:style w:type="paragraph" w:customStyle="1" w:styleId="A14AA08920964FE6A2A0A96977F15342">
    <w:name w:val="A14AA08920964FE6A2A0A96977F15342"/>
    <w:rsid w:val="00527302"/>
  </w:style>
  <w:style w:type="paragraph" w:customStyle="1" w:styleId="BD23FBDAE48843B09A92A6605A452365">
    <w:name w:val="BD23FBDAE48843B09A92A6605A452365"/>
    <w:rsid w:val="00527302"/>
  </w:style>
  <w:style w:type="paragraph" w:customStyle="1" w:styleId="3BCCD988E10D46738646E8E36E19B736">
    <w:name w:val="3BCCD988E10D46738646E8E36E19B736"/>
    <w:rsid w:val="00527302"/>
  </w:style>
  <w:style w:type="paragraph" w:customStyle="1" w:styleId="0E38B4071BC142E5A4EFC12FFFCDD331">
    <w:name w:val="0E38B4071BC142E5A4EFC12FFFCDD331"/>
    <w:rsid w:val="00527302"/>
  </w:style>
  <w:style w:type="paragraph" w:customStyle="1" w:styleId="182BDD30945642CFB4C6722814D678EF">
    <w:name w:val="182BDD30945642CFB4C6722814D678EF"/>
    <w:rsid w:val="00527302"/>
  </w:style>
  <w:style w:type="paragraph" w:customStyle="1" w:styleId="0FCAC648EDA4409C84543451F9429547">
    <w:name w:val="0FCAC648EDA4409C84543451F9429547"/>
    <w:rsid w:val="00527302"/>
  </w:style>
  <w:style w:type="paragraph" w:customStyle="1" w:styleId="988CDBBB872B45A2908BCBD600AE0CB2">
    <w:name w:val="988CDBBB872B45A2908BCBD600AE0CB2"/>
    <w:rsid w:val="00527302"/>
  </w:style>
  <w:style w:type="paragraph" w:customStyle="1" w:styleId="FD4BDA53CFBA4F26848D010CD1DC52EA">
    <w:name w:val="FD4BDA53CFBA4F26848D010CD1DC52EA"/>
    <w:rsid w:val="00527302"/>
  </w:style>
  <w:style w:type="paragraph" w:customStyle="1" w:styleId="67D994CF15464BB49B97703C24DECD5C">
    <w:name w:val="67D994CF15464BB49B97703C24DECD5C"/>
    <w:rsid w:val="00527302"/>
  </w:style>
  <w:style w:type="paragraph" w:customStyle="1" w:styleId="44988D002C094385A3D7B13218A4E30D">
    <w:name w:val="44988D002C094385A3D7B13218A4E30D"/>
    <w:rsid w:val="00527302"/>
  </w:style>
  <w:style w:type="paragraph" w:customStyle="1" w:styleId="F622AA27FCB94542BB0BF76E099DE191">
    <w:name w:val="F622AA27FCB94542BB0BF76E099DE191"/>
    <w:rsid w:val="00527302"/>
  </w:style>
  <w:style w:type="paragraph" w:customStyle="1" w:styleId="C3BFC6B3CBFD46F08CBE316D958A0C2B">
    <w:name w:val="C3BFC6B3CBFD46F08CBE316D958A0C2B"/>
    <w:rsid w:val="00527302"/>
  </w:style>
  <w:style w:type="paragraph" w:customStyle="1" w:styleId="5B3269CBFE9D4D76A86CD6FAAE948EA4">
    <w:name w:val="5B3269CBFE9D4D76A86CD6FAAE948EA4"/>
    <w:rsid w:val="00527302"/>
  </w:style>
  <w:style w:type="paragraph" w:customStyle="1" w:styleId="7E05E679F3CE4DA0A259173C2903FCC8">
    <w:name w:val="7E05E679F3CE4DA0A259173C2903FCC8"/>
    <w:rsid w:val="00527302"/>
  </w:style>
  <w:style w:type="paragraph" w:customStyle="1" w:styleId="5CF878ADF4E04FB5A04E1DDF347649EE">
    <w:name w:val="5CF878ADF4E04FB5A04E1DDF347649EE"/>
    <w:rsid w:val="00527302"/>
  </w:style>
  <w:style w:type="paragraph" w:customStyle="1" w:styleId="8BCAB7D96705447E94FE2A2494140DFE">
    <w:name w:val="8BCAB7D96705447E94FE2A2494140DFE"/>
    <w:rsid w:val="00527302"/>
  </w:style>
  <w:style w:type="paragraph" w:customStyle="1" w:styleId="FC37A25F46D54FF489CA2F4AF0071CEA">
    <w:name w:val="FC37A25F46D54FF489CA2F4AF0071CEA"/>
    <w:rsid w:val="00527302"/>
  </w:style>
  <w:style w:type="paragraph" w:customStyle="1" w:styleId="68386CAB46E4424F9991BBF5746415B7">
    <w:name w:val="68386CAB46E4424F9991BBF5746415B7"/>
    <w:rsid w:val="00527302"/>
  </w:style>
  <w:style w:type="paragraph" w:customStyle="1" w:styleId="FD94D4E6EA724EEFA456D09EE98FA4FC">
    <w:name w:val="FD94D4E6EA724EEFA456D09EE98FA4FC"/>
    <w:rsid w:val="00527302"/>
  </w:style>
  <w:style w:type="paragraph" w:customStyle="1" w:styleId="6682A4FB09EA4E82A846E9FDE80DDA4C">
    <w:name w:val="6682A4FB09EA4E82A846E9FDE80DDA4C"/>
    <w:rsid w:val="00527302"/>
  </w:style>
  <w:style w:type="paragraph" w:customStyle="1" w:styleId="B2BA4425FAF741B6ACABC74E8F3642C7">
    <w:name w:val="B2BA4425FAF741B6ACABC74E8F3642C7"/>
    <w:rsid w:val="00527302"/>
  </w:style>
  <w:style w:type="paragraph" w:customStyle="1" w:styleId="C7EC364223E145849403875DE27197D6">
    <w:name w:val="C7EC364223E145849403875DE27197D6"/>
    <w:rsid w:val="00527302"/>
  </w:style>
  <w:style w:type="paragraph" w:customStyle="1" w:styleId="DD3D36DBB8FD4681A406924BDECBB462">
    <w:name w:val="DD3D36DBB8FD4681A406924BDECBB462"/>
    <w:rsid w:val="00527302"/>
  </w:style>
  <w:style w:type="paragraph" w:customStyle="1" w:styleId="63A281B226BB4640A2EAD8E03DC0920C">
    <w:name w:val="63A281B226BB4640A2EAD8E03DC0920C"/>
    <w:rsid w:val="00527302"/>
  </w:style>
  <w:style w:type="paragraph" w:customStyle="1" w:styleId="25C97473206343EAAE4CB4F5148946F2">
    <w:name w:val="25C97473206343EAAE4CB4F5148946F2"/>
    <w:rsid w:val="00527302"/>
  </w:style>
  <w:style w:type="paragraph" w:customStyle="1" w:styleId="6300FCDD4DB34D1BA126FA4FB5B6C5DC">
    <w:name w:val="6300FCDD4DB34D1BA126FA4FB5B6C5DC"/>
    <w:rsid w:val="00527302"/>
  </w:style>
  <w:style w:type="paragraph" w:customStyle="1" w:styleId="E5B5B8F24791430684B834A56DAC0730">
    <w:name w:val="E5B5B8F24791430684B834A56DAC0730"/>
    <w:rsid w:val="00527302"/>
  </w:style>
  <w:style w:type="paragraph" w:customStyle="1" w:styleId="581D1474172C4F05B125ACEA2DF9998B">
    <w:name w:val="581D1474172C4F05B125ACEA2DF9998B"/>
    <w:rsid w:val="00527302"/>
  </w:style>
  <w:style w:type="paragraph" w:customStyle="1" w:styleId="0C09BC6B7FFF47D9AD166E95968A64F0">
    <w:name w:val="0C09BC6B7FFF47D9AD166E95968A64F0"/>
    <w:rsid w:val="00527302"/>
  </w:style>
  <w:style w:type="paragraph" w:customStyle="1" w:styleId="5D29A0053DF34B9EBC84F58692A4937E">
    <w:name w:val="5D29A0053DF34B9EBC84F58692A4937E"/>
    <w:rsid w:val="00527302"/>
  </w:style>
  <w:style w:type="paragraph" w:customStyle="1" w:styleId="59B5FE9A012B4237B374DF6080C1B213">
    <w:name w:val="59B5FE9A012B4237B374DF6080C1B213"/>
    <w:rsid w:val="00527302"/>
  </w:style>
  <w:style w:type="paragraph" w:customStyle="1" w:styleId="258EA173F10944C296679241F572ADD4">
    <w:name w:val="258EA173F10944C296679241F572ADD4"/>
    <w:rsid w:val="00527302"/>
  </w:style>
  <w:style w:type="paragraph" w:customStyle="1" w:styleId="16DAEA21000A46B294E96078EF83DEA3">
    <w:name w:val="16DAEA21000A46B294E96078EF83DEA3"/>
    <w:rsid w:val="00527302"/>
  </w:style>
  <w:style w:type="paragraph" w:customStyle="1" w:styleId="7B67CF6B541642AD8C964DB9BEF1CD66">
    <w:name w:val="7B67CF6B541642AD8C964DB9BEF1CD66"/>
    <w:rsid w:val="00527302"/>
  </w:style>
  <w:style w:type="paragraph" w:customStyle="1" w:styleId="E9FF8BA4613C478390F4C975621167B3">
    <w:name w:val="E9FF8BA4613C478390F4C975621167B3"/>
    <w:rsid w:val="00527302"/>
  </w:style>
  <w:style w:type="paragraph" w:customStyle="1" w:styleId="EEB9868419194524A8F93FD27F68E0DF">
    <w:name w:val="EEB9868419194524A8F93FD27F68E0DF"/>
    <w:rsid w:val="00527302"/>
  </w:style>
  <w:style w:type="paragraph" w:customStyle="1" w:styleId="17D4C15BFF9144BC883D52C4767E19FE">
    <w:name w:val="17D4C15BFF9144BC883D52C4767E19FE"/>
    <w:rsid w:val="00527302"/>
  </w:style>
  <w:style w:type="paragraph" w:customStyle="1" w:styleId="64307AFBF5764AD9BD627D5773377F99">
    <w:name w:val="64307AFBF5764AD9BD627D5773377F99"/>
    <w:rsid w:val="00527302"/>
  </w:style>
  <w:style w:type="paragraph" w:customStyle="1" w:styleId="CE390FACE433474791FE0504C5F17E01">
    <w:name w:val="CE390FACE433474791FE0504C5F17E01"/>
    <w:rsid w:val="00527302"/>
  </w:style>
  <w:style w:type="paragraph" w:customStyle="1" w:styleId="0457D54C59744C7A842588A13F079FCE">
    <w:name w:val="0457D54C59744C7A842588A13F079FCE"/>
    <w:rsid w:val="00527302"/>
  </w:style>
  <w:style w:type="paragraph" w:customStyle="1" w:styleId="D22F762D7E6842328A197B98D19D1F14">
    <w:name w:val="D22F762D7E6842328A197B98D19D1F14"/>
    <w:rsid w:val="00527302"/>
  </w:style>
  <w:style w:type="paragraph" w:customStyle="1" w:styleId="C223A4CA93DC4800BEAE873345D2AB63">
    <w:name w:val="C223A4CA93DC4800BEAE873345D2AB63"/>
    <w:rsid w:val="00527302"/>
  </w:style>
  <w:style w:type="paragraph" w:customStyle="1" w:styleId="883354B45DDA4021AA468E3365DD43CE">
    <w:name w:val="883354B45DDA4021AA468E3365DD43CE"/>
    <w:rsid w:val="00527302"/>
  </w:style>
  <w:style w:type="paragraph" w:customStyle="1" w:styleId="040B7D43B60B4EA99AFBBFE29B7BA0B8">
    <w:name w:val="040B7D43B60B4EA99AFBBFE29B7BA0B8"/>
    <w:rsid w:val="00527302"/>
  </w:style>
  <w:style w:type="paragraph" w:customStyle="1" w:styleId="55AA68E7C418498DBC5A93FDF29DEB45">
    <w:name w:val="55AA68E7C418498DBC5A93FDF29DEB45"/>
    <w:rsid w:val="00527302"/>
  </w:style>
  <w:style w:type="paragraph" w:customStyle="1" w:styleId="E2BE1D50ECDC4B8AB1FAED82400897EB">
    <w:name w:val="E2BE1D50ECDC4B8AB1FAED82400897EB"/>
    <w:rsid w:val="00527302"/>
  </w:style>
  <w:style w:type="paragraph" w:customStyle="1" w:styleId="501C2D72CAAE4359813CF33B97DE83C4">
    <w:name w:val="501C2D72CAAE4359813CF33B97DE83C4"/>
    <w:rsid w:val="00527302"/>
  </w:style>
  <w:style w:type="paragraph" w:customStyle="1" w:styleId="F9B713C2EC4F43E8A01A4CE37DB5237D">
    <w:name w:val="F9B713C2EC4F43E8A01A4CE37DB5237D"/>
    <w:rsid w:val="00527302"/>
  </w:style>
  <w:style w:type="paragraph" w:customStyle="1" w:styleId="99EB7EB932DC4C5DA84AA9FD177344C8">
    <w:name w:val="99EB7EB932DC4C5DA84AA9FD177344C8"/>
    <w:rsid w:val="00527302"/>
  </w:style>
  <w:style w:type="paragraph" w:customStyle="1" w:styleId="20D9DB8489054C718B84AB415B09CBE4">
    <w:name w:val="20D9DB8489054C718B84AB415B09CBE4"/>
    <w:rsid w:val="00527302"/>
  </w:style>
  <w:style w:type="paragraph" w:customStyle="1" w:styleId="CC84573289AC4584922E719B96BEDBD4">
    <w:name w:val="CC84573289AC4584922E719B96BEDBD4"/>
    <w:rsid w:val="00527302"/>
  </w:style>
  <w:style w:type="paragraph" w:customStyle="1" w:styleId="FD2B4680BC80473F9D123AD148C9FD8D">
    <w:name w:val="FD2B4680BC80473F9D123AD148C9FD8D"/>
    <w:rsid w:val="00527302"/>
  </w:style>
  <w:style w:type="paragraph" w:customStyle="1" w:styleId="8092529A06E942C597EDEF03FFDDDD53">
    <w:name w:val="8092529A06E942C597EDEF03FFDDDD53"/>
    <w:rsid w:val="00527302"/>
  </w:style>
  <w:style w:type="paragraph" w:customStyle="1" w:styleId="014A847D510148F993A9043196D063DD">
    <w:name w:val="014A847D510148F993A9043196D063DD"/>
    <w:rsid w:val="00527302"/>
  </w:style>
  <w:style w:type="paragraph" w:customStyle="1" w:styleId="8D366C525CC4499A931AF0692BB7EF65">
    <w:name w:val="8D366C525CC4499A931AF0692BB7EF65"/>
    <w:rsid w:val="00527302"/>
  </w:style>
  <w:style w:type="paragraph" w:customStyle="1" w:styleId="015D57C2868B4684A7DC676BC29D7516">
    <w:name w:val="015D57C2868B4684A7DC676BC29D7516"/>
    <w:rsid w:val="00527302"/>
  </w:style>
  <w:style w:type="paragraph" w:customStyle="1" w:styleId="67AD2646ECA0453D9698A7B32F0723B1">
    <w:name w:val="67AD2646ECA0453D9698A7B32F0723B1"/>
    <w:rsid w:val="00527302"/>
  </w:style>
  <w:style w:type="paragraph" w:customStyle="1" w:styleId="B3F4C9E3147B420A92F1F5B5A63EA7CD">
    <w:name w:val="B3F4C9E3147B420A92F1F5B5A63EA7CD"/>
    <w:rsid w:val="00527302"/>
  </w:style>
  <w:style w:type="paragraph" w:customStyle="1" w:styleId="422BEBD059BC41CBBF9BF21D3A30C1B5">
    <w:name w:val="422BEBD059BC41CBBF9BF21D3A30C1B5"/>
    <w:rsid w:val="00527302"/>
  </w:style>
  <w:style w:type="paragraph" w:customStyle="1" w:styleId="1C2EDDB8DB3A4C1498CEE2A4B05C965C">
    <w:name w:val="1C2EDDB8DB3A4C1498CEE2A4B05C965C"/>
    <w:rsid w:val="00527302"/>
  </w:style>
  <w:style w:type="paragraph" w:customStyle="1" w:styleId="154CF143A4F64CDCA60C3E94AF00B93E">
    <w:name w:val="154CF143A4F64CDCA60C3E94AF00B93E"/>
    <w:rsid w:val="00527302"/>
  </w:style>
  <w:style w:type="paragraph" w:customStyle="1" w:styleId="F5848E06C4E1408D8D99D15BF8D700BF">
    <w:name w:val="F5848E06C4E1408D8D99D15BF8D700BF"/>
    <w:rsid w:val="00527302"/>
  </w:style>
  <w:style w:type="paragraph" w:customStyle="1" w:styleId="FB0D18ED858F4D0AB0DC8B9A12A0AA08">
    <w:name w:val="FB0D18ED858F4D0AB0DC8B9A12A0AA08"/>
    <w:rsid w:val="00527302"/>
  </w:style>
  <w:style w:type="paragraph" w:customStyle="1" w:styleId="27548A288AF44D72985200E31578AF17">
    <w:name w:val="27548A288AF44D72985200E31578AF17"/>
    <w:rsid w:val="00527302"/>
  </w:style>
  <w:style w:type="paragraph" w:customStyle="1" w:styleId="FFA3455669E84F61BBF9846A11514E99">
    <w:name w:val="FFA3455669E84F61BBF9846A11514E99"/>
    <w:rsid w:val="00527302"/>
  </w:style>
  <w:style w:type="paragraph" w:customStyle="1" w:styleId="7205BB5482FB45AF868111FBCED17316">
    <w:name w:val="7205BB5482FB45AF868111FBCED17316"/>
    <w:rsid w:val="00527302"/>
  </w:style>
  <w:style w:type="paragraph" w:customStyle="1" w:styleId="E0D29CAA69BD450E8DCCE86ECA090608">
    <w:name w:val="E0D29CAA69BD450E8DCCE86ECA090608"/>
    <w:rsid w:val="00527302"/>
  </w:style>
  <w:style w:type="paragraph" w:customStyle="1" w:styleId="C5DEBC49FB1D4312B9DA4F8DE03490AE">
    <w:name w:val="C5DEBC49FB1D4312B9DA4F8DE03490AE"/>
    <w:rsid w:val="00527302"/>
  </w:style>
  <w:style w:type="paragraph" w:customStyle="1" w:styleId="7DE1D28009284D38B89206D9896BAB15">
    <w:name w:val="7DE1D28009284D38B89206D9896BAB15"/>
    <w:rsid w:val="00527302"/>
  </w:style>
  <w:style w:type="paragraph" w:customStyle="1" w:styleId="811889F07A0344E296334A3BC011F9BE">
    <w:name w:val="811889F07A0344E296334A3BC011F9BE"/>
    <w:rsid w:val="00527302"/>
  </w:style>
  <w:style w:type="paragraph" w:customStyle="1" w:styleId="E9200044A5BB46BC893162158A83D15E">
    <w:name w:val="E9200044A5BB46BC893162158A83D15E"/>
    <w:rsid w:val="00527302"/>
  </w:style>
  <w:style w:type="paragraph" w:customStyle="1" w:styleId="0A37F62796504EAA9AD7304E7CD457D1">
    <w:name w:val="0A37F62796504EAA9AD7304E7CD457D1"/>
    <w:rsid w:val="00527302"/>
  </w:style>
  <w:style w:type="paragraph" w:customStyle="1" w:styleId="7A0F5864895343D98E83FC5ECE9BDF7F">
    <w:name w:val="7A0F5864895343D98E83FC5ECE9BDF7F"/>
    <w:rsid w:val="00527302"/>
  </w:style>
  <w:style w:type="paragraph" w:customStyle="1" w:styleId="D557DE258EA54D018CBC940FF51EDA92">
    <w:name w:val="D557DE258EA54D018CBC940FF51EDA92"/>
    <w:rsid w:val="00527302"/>
  </w:style>
  <w:style w:type="paragraph" w:customStyle="1" w:styleId="DE57AF767E3B4B249B69F913B0723BB2">
    <w:name w:val="DE57AF767E3B4B249B69F913B0723BB2"/>
    <w:rsid w:val="00527302"/>
  </w:style>
  <w:style w:type="paragraph" w:customStyle="1" w:styleId="E4DF9352DCD54296ACC77E86EF32BB85">
    <w:name w:val="E4DF9352DCD54296ACC77E86EF32BB85"/>
    <w:rsid w:val="00527302"/>
  </w:style>
  <w:style w:type="paragraph" w:customStyle="1" w:styleId="E24BD4788EBF498598FF1467364E1224">
    <w:name w:val="E24BD4788EBF498598FF1467364E1224"/>
    <w:rsid w:val="00527302"/>
  </w:style>
  <w:style w:type="paragraph" w:customStyle="1" w:styleId="74B6EDCB3116488CBD3F3EB633077EEB">
    <w:name w:val="74B6EDCB3116488CBD3F3EB633077EEB"/>
    <w:rsid w:val="00527302"/>
  </w:style>
  <w:style w:type="paragraph" w:customStyle="1" w:styleId="046834F7FB0345E5AC3E7F71033B6081">
    <w:name w:val="046834F7FB0345E5AC3E7F71033B6081"/>
    <w:rsid w:val="00527302"/>
  </w:style>
  <w:style w:type="paragraph" w:customStyle="1" w:styleId="E6C687DBEE49438FB7A2463E3EC86756">
    <w:name w:val="E6C687DBEE49438FB7A2463E3EC86756"/>
    <w:rsid w:val="00527302"/>
  </w:style>
  <w:style w:type="paragraph" w:customStyle="1" w:styleId="277DD5E0326F4DD68348079321C9FFFC">
    <w:name w:val="277DD5E0326F4DD68348079321C9FFFC"/>
    <w:rsid w:val="00527302"/>
  </w:style>
  <w:style w:type="paragraph" w:customStyle="1" w:styleId="DBA187FE2CB947FDAE6D7DCD2F67482E">
    <w:name w:val="DBA187FE2CB947FDAE6D7DCD2F67482E"/>
    <w:rsid w:val="00527302"/>
  </w:style>
  <w:style w:type="paragraph" w:customStyle="1" w:styleId="E4F5526B47E24597B2D0C642F3B862F6">
    <w:name w:val="E4F5526B47E24597B2D0C642F3B862F6"/>
    <w:rsid w:val="00527302"/>
  </w:style>
  <w:style w:type="paragraph" w:customStyle="1" w:styleId="3028CA5BE8A24A2394DEE8EAC3C2A1FC">
    <w:name w:val="3028CA5BE8A24A2394DEE8EAC3C2A1FC"/>
    <w:rsid w:val="00527302"/>
  </w:style>
  <w:style w:type="paragraph" w:customStyle="1" w:styleId="8D039BA8751E4F439921524DEAFDBD43">
    <w:name w:val="8D039BA8751E4F439921524DEAFDBD43"/>
    <w:rsid w:val="00527302"/>
  </w:style>
  <w:style w:type="paragraph" w:customStyle="1" w:styleId="B45D8460BA5A49D5BD1AE34040B83B6E">
    <w:name w:val="B45D8460BA5A49D5BD1AE34040B83B6E"/>
    <w:rsid w:val="00527302"/>
  </w:style>
  <w:style w:type="paragraph" w:customStyle="1" w:styleId="B58276340CEB442ABA4ACE33A0077B71">
    <w:name w:val="B58276340CEB442ABA4ACE33A0077B71"/>
    <w:rsid w:val="00527302"/>
  </w:style>
  <w:style w:type="paragraph" w:customStyle="1" w:styleId="95630B5848884550A2932A563204B57F">
    <w:name w:val="95630B5848884550A2932A563204B57F"/>
    <w:rsid w:val="00527302"/>
  </w:style>
  <w:style w:type="paragraph" w:customStyle="1" w:styleId="E55DA80466614D7781795BAD97956A70">
    <w:name w:val="E55DA80466614D7781795BAD97956A70"/>
    <w:rsid w:val="00527302"/>
  </w:style>
  <w:style w:type="paragraph" w:customStyle="1" w:styleId="9D7A60AC65C549F9889EABABD18EF965">
    <w:name w:val="9D7A60AC65C549F9889EABABD18EF965"/>
    <w:rsid w:val="00527302"/>
  </w:style>
  <w:style w:type="paragraph" w:customStyle="1" w:styleId="DF6D1936E85F4786AA46E4FB43A4C930">
    <w:name w:val="DF6D1936E85F4786AA46E4FB43A4C930"/>
    <w:rsid w:val="00527302"/>
  </w:style>
  <w:style w:type="paragraph" w:customStyle="1" w:styleId="90B545DD412940C59D5845A8C12638F2">
    <w:name w:val="90B545DD412940C59D5845A8C12638F2"/>
    <w:rsid w:val="00527302"/>
  </w:style>
  <w:style w:type="paragraph" w:customStyle="1" w:styleId="9EE18A3EE823402FA5ADBB3C3EE3C05A">
    <w:name w:val="9EE18A3EE823402FA5ADBB3C3EE3C05A"/>
    <w:rsid w:val="00527302"/>
  </w:style>
  <w:style w:type="paragraph" w:customStyle="1" w:styleId="8FC744B0C25B4690AB0AF17F452D5FEF">
    <w:name w:val="8FC744B0C25B4690AB0AF17F452D5FEF"/>
    <w:rsid w:val="00527302"/>
  </w:style>
  <w:style w:type="paragraph" w:customStyle="1" w:styleId="C7DDDA47A8B2411D88B75A9305867373">
    <w:name w:val="C7DDDA47A8B2411D88B75A9305867373"/>
    <w:rsid w:val="00527302"/>
  </w:style>
  <w:style w:type="paragraph" w:customStyle="1" w:styleId="611AA691DEDF495D89E17289B07CE5B6">
    <w:name w:val="611AA691DEDF495D89E17289B07CE5B6"/>
    <w:rsid w:val="00527302"/>
  </w:style>
  <w:style w:type="paragraph" w:customStyle="1" w:styleId="257420D0AF444168A1D22DE9EA5D1D8B">
    <w:name w:val="257420D0AF444168A1D22DE9EA5D1D8B"/>
    <w:rsid w:val="00527302"/>
  </w:style>
  <w:style w:type="paragraph" w:customStyle="1" w:styleId="8D97FB9EB27B422A96B640A92EBFBA5B">
    <w:name w:val="8D97FB9EB27B422A96B640A92EBFBA5B"/>
    <w:rsid w:val="00527302"/>
  </w:style>
  <w:style w:type="paragraph" w:customStyle="1" w:styleId="A2733662245C4934828D7031F461A089">
    <w:name w:val="A2733662245C4934828D7031F461A089"/>
    <w:rsid w:val="00527302"/>
  </w:style>
  <w:style w:type="paragraph" w:customStyle="1" w:styleId="D9276C25C9E541899FCA5763A3924108">
    <w:name w:val="D9276C25C9E541899FCA5763A3924108"/>
    <w:rsid w:val="00527302"/>
  </w:style>
  <w:style w:type="paragraph" w:customStyle="1" w:styleId="3C1FB26E6FE54497884AD73B8C31581A">
    <w:name w:val="3C1FB26E6FE54497884AD73B8C31581A"/>
    <w:rsid w:val="00527302"/>
  </w:style>
  <w:style w:type="paragraph" w:customStyle="1" w:styleId="6D67849618034605AB0E5D15160CF91E">
    <w:name w:val="6D67849618034605AB0E5D15160CF91E"/>
    <w:rsid w:val="00527302"/>
  </w:style>
  <w:style w:type="paragraph" w:customStyle="1" w:styleId="4EE6E1A6669145B391D02F87522C9277">
    <w:name w:val="4EE6E1A6669145B391D02F87522C9277"/>
    <w:rsid w:val="00527302"/>
  </w:style>
  <w:style w:type="paragraph" w:customStyle="1" w:styleId="304272EB4E9941D4A1C6CA7148993ADB">
    <w:name w:val="304272EB4E9941D4A1C6CA7148993ADB"/>
    <w:rsid w:val="00527302"/>
  </w:style>
  <w:style w:type="paragraph" w:customStyle="1" w:styleId="33D9DCF7463D465DADEA83A8398CCD04">
    <w:name w:val="33D9DCF7463D465DADEA83A8398CCD04"/>
    <w:rsid w:val="00527302"/>
  </w:style>
  <w:style w:type="paragraph" w:customStyle="1" w:styleId="3CBAC6F86A6A47528C837FFECFFD7963">
    <w:name w:val="3CBAC6F86A6A47528C837FFECFFD7963"/>
    <w:rsid w:val="00527302"/>
  </w:style>
  <w:style w:type="paragraph" w:customStyle="1" w:styleId="1E2A716B715346C7A31514BBB614E5A1">
    <w:name w:val="1E2A716B715346C7A31514BBB614E5A1"/>
    <w:rsid w:val="00527302"/>
  </w:style>
  <w:style w:type="paragraph" w:customStyle="1" w:styleId="872B674651AA4ED298F5DED2E6CC449C">
    <w:name w:val="872B674651AA4ED298F5DED2E6CC449C"/>
    <w:rsid w:val="00527302"/>
  </w:style>
  <w:style w:type="paragraph" w:customStyle="1" w:styleId="E82A62A6C4F54B2B82F022C4B2ABA810">
    <w:name w:val="E82A62A6C4F54B2B82F022C4B2ABA810"/>
    <w:rsid w:val="00527302"/>
  </w:style>
  <w:style w:type="paragraph" w:customStyle="1" w:styleId="89C61D120221440E82A6F22DBF775E59">
    <w:name w:val="89C61D120221440E82A6F22DBF775E59"/>
    <w:rsid w:val="00527302"/>
  </w:style>
  <w:style w:type="paragraph" w:customStyle="1" w:styleId="D62838AF1E6D43F58F4AEE184D6A916C">
    <w:name w:val="D62838AF1E6D43F58F4AEE184D6A916C"/>
    <w:rsid w:val="00527302"/>
  </w:style>
  <w:style w:type="paragraph" w:customStyle="1" w:styleId="2E02A6A283E74F08AA1EB5A3E8C08124">
    <w:name w:val="2E02A6A283E74F08AA1EB5A3E8C08124"/>
    <w:rsid w:val="00527302"/>
  </w:style>
  <w:style w:type="paragraph" w:customStyle="1" w:styleId="B37914FD447247138FD95A68CB2A4666">
    <w:name w:val="B37914FD447247138FD95A68CB2A4666"/>
    <w:rsid w:val="00527302"/>
  </w:style>
  <w:style w:type="paragraph" w:customStyle="1" w:styleId="8A8F90C516C9475D92FEB512C917DFBB">
    <w:name w:val="8A8F90C516C9475D92FEB512C917DFBB"/>
    <w:rsid w:val="00527302"/>
  </w:style>
  <w:style w:type="paragraph" w:customStyle="1" w:styleId="4D01F1E427EF42E6A23C9707EEEFE539">
    <w:name w:val="4D01F1E427EF42E6A23C9707EEEFE539"/>
    <w:rsid w:val="00527302"/>
  </w:style>
  <w:style w:type="paragraph" w:customStyle="1" w:styleId="799A48614A144A758DF22379A3073192">
    <w:name w:val="799A48614A144A758DF22379A3073192"/>
    <w:rsid w:val="00527302"/>
  </w:style>
  <w:style w:type="paragraph" w:customStyle="1" w:styleId="F852A771E5CC442EB191248D3761547A">
    <w:name w:val="F852A771E5CC442EB191248D3761547A"/>
    <w:rsid w:val="00527302"/>
  </w:style>
  <w:style w:type="paragraph" w:customStyle="1" w:styleId="FD0F044F284B479F97A7564A168E90E1">
    <w:name w:val="FD0F044F284B479F97A7564A168E90E1"/>
    <w:rsid w:val="00527302"/>
  </w:style>
  <w:style w:type="paragraph" w:customStyle="1" w:styleId="5549594F65E8403BA21DF8A351353B59">
    <w:name w:val="5549594F65E8403BA21DF8A351353B59"/>
    <w:rsid w:val="00527302"/>
  </w:style>
  <w:style w:type="paragraph" w:customStyle="1" w:styleId="D5FECE28B343453598BC150657C25150">
    <w:name w:val="D5FECE28B343453598BC150657C25150"/>
    <w:rsid w:val="00527302"/>
  </w:style>
  <w:style w:type="paragraph" w:customStyle="1" w:styleId="94767E02D2AA402F887F85086D18DE68">
    <w:name w:val="94767E02D2AA402F887F85086D18DE68"/>
    <w:rsid w:val="00527302"/>
  </w:style>
  <w:style w:type="paragraph" w:customStyle="1" w:styleId="4DEDA852F7A84208882CB891D3FC4556">
    <w:name w:val="4DEDA852F7A84208882CB891D3FC4556"/>
    <w:rsid w:val="00527302"/>
  </w:style>
  <w:style w:type="paragraph" w:customStyle="1" w:styleId="79AC5EE3ADF94A118C2F53457DA6996D">
    <w:name w:val="79AC5EE3ADF94A118C2F53457DA6996D"/>
    <w:rsid w:val="00527302"/>
  </w:style>
  <w:style w:type="paragraph" w:customStyle="1" w:styleId="761852DAF3BB463B8D94A4BB70CE52C5">
    <w:name w:val="761852DAF3BB463B8D94A4BB70CE52C5"/>
    <w:rsid w:val="00527302"/>
  </w:style>
  <w:style w:type="paragraph" w:customStyle="1" w:styleId="04DCEB0756D647A6A2E5B34A643BF98B">
    <w:name w:val="04DCEB0756D647A6A2E5B34A643BF98B"/>
    <w:rsid w:val="00527302"/>
  </w:style>
  <w:style w:type="paragraph" w:customStyle="1" w:styleId="CFD8DC1861704C609E6B97E80369B676">
    <w:name w:val="CFD8DC1861704C609E6B97E80369B676"/>
    <w:rsid w:val="00527302"/>
  </w:style>
  <w:style w:type="paragraph" w:customStyle="1" w:styleId="B39843639F1E434BBD9C2C58006C7D51">
    <w:name w:val="B39843639F1E434BBD9C2C58006C7D51"/>
    <w:rsid w:val="00527302"/>
  </w:style>
  <w:style w:type="paragraph" w:customStyle="1" w:styleId="A05B7B757B6947CE99D1DEDDC31E6800">
    <w:name w:val="A05B7B757B6947CE99D1DEDDC31E6800"/>
    <w:rsid w:val="00527302"/>
  </w:style>
  <w:style w:type="paragraph" w:customStyle="1" w:styleId="F7C728D7B4864A2BA305EBDE35BC5CA0">
    <w:name w:val="F7C728D7B4864A2BA305EBDE35BC5CA0"/>
    <w:rsid w:val="00527302"/>
  </w:style>
  <w:style w:type="paragraph" w:customStyle="1" w:styleId="A493D96C74404F23A9EBA0D76A0FF589">
    <w:name w:val="A493D96C74404F23A9EBA0D76A0FF589"/>
    <w:rsid w:val="00527302"/>
  </w:style>
  <w:style w:type="paragraph" w:customStyle="1" w:styleId="64400F0549094B73965CD6F498EA744F">
    <w:name w:val="64400F0549094B73965CD6F498EA744F"/>
    <w:rsid w:val="00527302"/>
  </w:style>
  <w:style w:type="paragraph" w:customStyle="1" w:styleId="39EAE5DE87384F6A8C020D9117F72EAC">
    <w:name w:val="39EAE5DE87384F6A8C020D9117F72EAC"/>
    <w:rsid w:val="00527302"/>
  </w:style>
  <w:style w:type="paragraph" w:customStyle="1" w:styleId="DD45DCB2898C4FEAADE51970E8F1ACC0">
    <w:name w:val="DD45DCB2898C4FEAADE51970E8F1ACC0"/>
    <w:rsid w:val="00527302"/>
  </w:style>
  <w:style w:type="paragraph" w:customStyle="1" w:styleId="45B2877A718B41E0A39921D8FF2BA18A">
    <w:name w:val="45B2877A718B41E0A39921D8FF2BA18A"/>
    <w:rsid w:val="00527302"/>
  </w:style>
  <w:style w:type="paragraph" w:customStyle="1" w:styleId="16826D51437443A1BF6FFF8A7F2A11B4">
    <w:name w:val="16826D51437443A1BF6FFF8A7F2A11B4"/>
    <w:rsid w:val="00527302"/>
  </w:style>
  <w:style w:type="paragraph" w:customStyle="1" w:styleId="DBBBEF870E9F4D75A493E47D0F7BA38B">
    <w:name w:val="DBBBEF870E9F4D75A493E47D0F7BA38B"/>
    <w:rsid w:val="00527302"/>
  </w:style>
  <w:style w:type="paragraph" w:customStyle="1" w:styleId="9824667284E248978353456B7839776B">
    <w:name w:val="9824667284E248978353456B7839776B"/>
    <w:rsid w:val="00527302"/>
  </w:style>
  <w:style w:type="paragraph" w:customStyle="1" w:styleId="E577F0EC2EF341B4A50F49B22057AEEF">
    <w:name w:val="E577F0EC2EF341B4A50F49B22057AEEF"/>
    <w:rsid w:val="00527302"/>
  </w:style>
  <w:style w:type="paragraph" w:customStyle="1" w:styleId="343FE5ED52B84DF486D5B5E352551184">
    <w:name w:val="343FE5ED52B84DF486D5B5E352551184"/>
    <w:rsid w:val="00527302"/>
  </w:style>
  <w:style w:type="paragraph" w:customStyle="1" w:styleId="9C9F1C9A0A09408F92BB843271D0EF4F">
    <w:name w:val="9C9F1C9A0A09408F92BB843271D0EF4F"/>
    <w:rsid w:val="00527302"/>
  </w:style>
  <w:style w:type="paragraph" w:customStyle="1" w:styleId="E712194A6684441AA6BBECEE14E3FDD3">
    <w:name w:val="E712194A6684441AA6BBECEE14E3FDD3"/>
    <w:rsid w:val="00527302"/>
  </w:style>
  <w:style w:type="paragraph" w:customStyle="1" w:styleId="67F903BB25154829A11558DC1B543E79">
    <w:name w:val="67F903BB25154829A11558DC1B543E79"/>
    <w:rsid w:val="00527302"/>
  </w:style>
  <w:style w:type="paragraph" w:customStyle="1" w:styleId="7F05E74125C246D2975940AE82269B1A">
    <w:name w:val="7F05E74125C246D2975940AE82269B1A"/>
    <w:rsid w:val="00527302"/>
  </w:style>
  <w:style w:type="paragraph" w:customStyle="1" w:styleId="7C24047F137E412F8081D5C131619682">
    <w:name w:val="7C24047F137E412F8081D5C131619682"/>
    <w:rsid w:val="00527302"/>
  </w:style>
  <w:style w:type="paragraph" w:customStyle="1" w:styleId="C9FFE527E2B14ED9B87CF7E6F1672A24">
    <w:name w:val="C9FFE527E2B14ED9B87CF7E6F1672A24"/>
    <w:rsid w:val="00527302"/>
  </w:style>
  <w:style w:type="paragraph" w:customStyle="1" w:styleId="1EBD50424D714FEB8C5B5B7430CE8C08">
    <w:name w:val="1EBD50424D714FEB8C5B5B7430CE8C08"/>
    <w:rsid w:val="00527302"/>
  </w:style>
  <w:style w:type="paragraph" w:customStyle="1" w:styleId="257E99101A0E48B5866CEDA08FD0A562">
    <w:name w:val="257E99101A0E48B5866CEDA08FD0A562"/>
    <w:rsid w:val="00527302"/>
  </w:style>
  <w:style w:type="paragraph" w:customStyle="1" w:styleId="17CCD3713E9A4235AE662760044B5737">
    <w:name w:val="17CCD3713E9A4235AE662760044B5737"/>
    <w:rsid w:val="00527302"/>
  </w:style>
  <w:style w:type="paragraph" w:customStyle="1" w:styleId="F0638A032AA7433A80BD1019C982EC76">
    <w:name w:val="F0638A032AA7433A80BD1019C982EC76"/>
    <w:rsid w:val="00527302"/>
  </w:style>
  <w:style w:type="paragraph" w:customStyle="1" w:styleId="991A419B581A4C3783076E67E2538BF3">
    <w:name w:val="991A419B581A4C3783076E67E2538BF3"/>
    <w:rsid w:val="00527302"/>
  </w:style>
  <w:style w:type="paragraph" w:customStyle="1" w:styleId="A2CE4A8623E04A48921DF70F618EAE51">
    <w:name w:val="A2CE4A8623E04A48921DF70F618EAE51"/>
    <w:rsid w:val="00527302"/>
  </w:style>
  <w:style w:type="paragraph" w:customStyle="1" w:styleId="18498E1B970E4F2A9EE9AEAF033E7B87">
    <w:name w:val="18498E1B970E4F2A9EE9AEAF033E7B87"/>
    <w:rsid w:val="00527302"/>
  </w:style>
  <w:style w:type="paragraph" w:customStyle="1" w:styleId="798B45AB41584D3F9FA74812183FDC17">
    <w:name w:val="798B45AB41584D3F9FA74812183FDC17"/>
    <w:rsid w:val="00527302"/>
  </w:style>
  <w:style w:type="paragraph" w:customStyle="1" w:styleId="03BDDDE3C3D745509347AB84A7E85194">
    <w:name w:val="03BDDDE3C3D745509347AB84A7E85194"/>
    <w:rsid w:val="00527302"/>
  </w:style>
  <w:style w:type="paragraph" w:customStyle="1" w:styleId="862B740B49E04D12857263A0EF26430D">
    <w:name w:val="862B740B49E04D12857263A0EF26430D"/>
    <w:rsid w:val="00527302"/>
  </w:style>
  <w:style w:type="paragraph" w:customStyle="1" w:styleId="380A9C445ADA4D0CAABE1818DF41A58C">
    <w:name w:val="380A9C445ADA4D0CAABE1818DF41A58C"/>
    <w:rsid w:val="00527302"/>
  </w:style>
  <w:style w:type="paragraph" w:customStyle="1" w:styleId="853264E4DBD4437CA3787EE80C80C2E6">
    <w:name w:val="853264E4DBD4437CA3787EE80C80C2E6"/>
    <w:rsid w:val="00527302"/>
  </w:style>
  <w:style w:type="paragraph" w:customStyle="1" w:styleId="2228C0D3B806496DB97A39A32EF5AD91">
    <w:name w:val="2228C0D3B806496DB97A39A32EF5AD91"/>
    <w:rsid w:val="00527302"/>
  </w:style>
  <w:style w:type="paragraph" w:customStyle="1" w:styleId="406E3B70C57B4E54A08122CBD7035D6F">
    <w:name w:val="406E3B70C57B4E54A08122CBD7035D6F"/>
    <w:rsid w:val="00527302"/>
  </w:style>
  <w:style w:type="paragraph" w:customStyle="1" w:styleId="5E8FF6C909C2499E9A3EA56595E4DDC9">
    <w:name w:val="5E8FF6C909C2499E9A3EA56595E4DDC9"/>
    <w:rsid w:val="00527302"/>
  </w:style>
  <w:style w:type="paragraph" w:customStyle="1" w:styleId="B5A8D511C980467B87985DA5C6DFE14A">
    <w:name w:val="B5A8D511C980467B87985DA5C6DFE14A"/>
    <w:rsid w:val="00527302"/>
  </w:style>
  <w:style w:type="paragraph" w:customStyle="1" w:styleId="D7D6A82B288B4E288C81AC22FEBE58B7">
    <w:name w:val="D7D6A82B288B4E288C81AC22FEBE58B7"/>
    <w:rsid w:val="00527302"/>
  </w:style>
  <w:style w:type="paragraph" w:customStyle="1" w:styleId="2B2FD530F1724545978AECB0590C649A">
    <w:name w:val="2B2FD530F1724545978AECB0590C649A"/>
    <w:rsid w:val="00527302"/>
  </w:style>
  <w:style w:type="paragraph" w:customStyle="1" w:styleId="0B78F5372AD84D8681A0A059F2A85354">
    <w:name w:val="0B78F5372AD84D8681A0A059F2A85354"/>
    <w:rsid w:val="00527302"/>
  </w:style>
  <w:style w:type="paragraph" w:customStyle="1" w:styleId="44F4AED6815B44F98F04376D7756B454">
    <w:name w:val="44F4AED6815B44F98F04376D7756B454"/>
    <w:rsid w:val="00527302"/>
  </w:style>
  <w:style w:type="paragraph" w:customStyle="1" w:styleId="ABAD11BF3CC54A548EECFFAC98D9B680">
    <w:name w:val="ABAD11BF3CC54A548EECFFAC98D9B680"/>
    <w:rsid w:val="00527302"/>
  </w:style>
  <w:style w:type="paragraph" w:customStyle="1" w:styleId="F02995DAE8114AE38E26AFDF2DF7D9A2">
    <w:name w:val="F02995DAE8114AE38E26AFDF2DF7D9A2"/>
    <w:rsid w:val="00527302"/>
  </w:style>
  <w:style w:type="paragraph" w:customStyle="1" w:styleId="1D9E373E0CFB463E9DE7C8C6CD1D1D1F">
    <w:name w:val="1D9E373E0CFB463E9DE7C8C6CD1D1D1F"/>
    <w:rsid w:val="00527302"/>
  </w:style>
  <w:style w:type="paragraph" w:customStyle="1" w:styleId="406A9379D316430C86C04CCB2D63F3F1">
    <w:name w:val="406A9379D316430C86C04CCB2D63F3F1"/>
    <w:rsid w:val="00527302"/>
  </w:style>
  <w:style w:type="paragraph" w:customStyle="1" w:styleId="2B5A5FE458254E61B92396E78B2099B9">
    <w:name w:val="2B5A5FE458254E61B92396E78B2099B9"/>
    <w:rsid w:val="00527302"/>
  </w:style>
  <w:style w:type="paragraph" w:customStyle="1" w:styleId="07208DD5E1944D149446B1ED0309741C">
    <w:name w:val="07208DD5E1944D149446B1ED0309741C"/>
    <w:rsid w:val="00527302"/>
  </w:style>
  <w:style w:type="paragraph" w:customStyle="1" w:styleId="DDF7C058CD4646B18673C6E5C02760D3">
    <w:name w:val="DDF7C058CD4646B18673C6E5C02760D3"/>
    <w:rsid w:val="00527302"/>
  </w:style>
  <w:style w:type="paragraph" w:customStyle="1" w:styleId="6ACE044138CD41F4A5821E3809EA4947">
    <w:name w:val="6ACE044138CD41F4A5821E3809EA4947"/>
    <w:rsid w:val="00527302"/>
  </w:style>
  <w:style w:type="paragraph" w:customStyle="1" w:styleId="31CD2234D74C4F89AF87AC52A45CFEC4">
    <w:name w:val="31CD2234D74C4F89AF87AC52A45CFEC4"/>
    <w:rsid w:val="00527302"/>
  </w:style>
  <w:style w:type="paragraph" w:customStyle="1" w:styleId="1C8FA3805DAF4EB5B0AB362A211F3A50">
    <w:name w:val="1C8FA3805DAF4EB5B0AB362A211F3A50"/>
    <w:rsid w:val="00527302"/>
  </w:style>
  <w:style w:type="paragraph" w:customStyle="1" w:styleId="CBF9735EBF864281B479EC2051F6C32B">
    <w:name w:val="CBF9735EBF864281B479EC2051F6C32B"/>
    <w:rsid w:val="00527302"/>
  </w:style>
  <w:style w:type="paragraph" w:customStyle="1" w:styleId="99AF826B85314AADAFA22EDA5FADB02B">
    <w:name w:val="99AF826B85314AADAFA22EDA5FADB02B"/>
    <w:rsid w:val="00527302"/>
  </w:style>
  <w:style w:type="paragraph" w:customStyle="1" w:styleId="44B4DDC93CE845B09F8F23A9297575D1">
    <w:name w:val="44B4DDC93CE845B09F8F23A9297575D1"/>
    <w:rsid w:val="00527302"/>
  </w:style>
  <w:style w:type="paragraph" w:customStyle="1" w:styleId="08EB42EF877145739C592BDDD3BE8A62">
    <w:name w:val="08EB42EF877145739C592BDDD3BE8A62"/>
    <w:rsid w:val="00527302"/>
  </w:style>
  <w:style w:type="paragraph" w:customStyle="1" w:styleId="FECECD42A9E04AE5A075F183F9E31932">
    <w:name w:val="FECECD42A9E04AE5A075F183F9E31932"/>
    <w:rsid w:val="00527302"/>
  </w:style>
  <w:style w:type="paragraph" w:customStyle="1" w:styleId="68EBC855ACE04842A03E0827FC6D5AB2">
    <w:name w:val="68EBC855ACE04842A03E0827FC6D5AB2"/>
    <w:rsid w:val="00527302"/>
  </w:style>
  <w:style w:type="paragraph" w:customStyle="1" w:styleId="177EDEBB4E554FC5BFA17B91A15E23A0">
    <w:name w:val="177EDEBB4E554FC5BFA17B91A15E23A0"/>
    <w:rsid w:val="00527302"/>
  </w:style>
  <w:style w:type="paragraph" w:customStyle="1" w:styleId="C0BF1E0C23824C5F988933C97139D460">
    <w:name w:val="C0BF1E0C23824C5F988933C97139D460"/>
    <w:rsid w:val="00527302"/>
  </w:style>
  <w:style w:type="paragraph" w:customStyle="1" w:styleId="F3DFFF4D7F5C4DF1A1D0CA4D4CE3EF1A">
    <w:name w:val="F3DFFF4D7F5C4DF1A1D0CA4D4CE3EF1A"/>
    <w:rsid w:val="00527302"/>
  </w:style>
  <w:style w:type="paragraph" w:customStyle="1" w:styleId="8E42AD9F20D348768A7300D11191306A">
    <w:name w:val="8E42AD9F20D348768A7300D11191306A"/>
    <w:rsid w:val="00527302"/>
  </w:style>
  <w:style w:type="paragraph" w:customStyle="1" w:styleId="06675A1682A4425DBFF6D87C9A13A6B0">
    <w:name w:val="06675A1682A4425DBFF6D87C9A13A6B0"/>
    <w:rsid w:val="00527302"/>
  </w:style>
  <w:style w:type="paragraph" w:customStyle="1" w:styleId="4DAF3094F096498DBEBB1D9C108B3466">
    <w:name w:val="4DAF3094F096498DBEBB1D9C108B3466"/>
    <w:rsid w:val="00527302"/>
  </w:style>
  <w:style w:type="paragraph" w:customStyle="1" w:styleId="09EEB78F24BD4718B90AD04577C55E47">
    <w:name w:val="09EEB78F24BD4718B90AD04577C55E47"/>
    <w:rsid w:val="00527302"/>
  </w:style>
  <w:style w:type="paragraph" w:customStyle="1" w:styleId="23BAABF08C554DD5A2A4E4E5C2AF018B">
    <w:name w:val="23BAABF08C554DD5A2A4E4E5C2AF018B"/>
    <w:rsid w:val="00527302"/>
  </w:style>
  <w:style w:type="paragraph" w:customStyle="1" w:styleId="CE8A7A984A69417E88109C57FEA74CDF">
    <w:name w:val="CE8A7A984A69417E88109C57FEA74CDF"/>
    <w:rsid w:val="00527302"/>
  </w:style>
  <w:style w:type="paragraph" w:customStyle="1" w:styleId="5EA372018CCF402493A754DD9160B0A7">
    <w:name w:val="5EA372018CCF402493A754DD9160B0A7"/>
    <w:rsid w:val="00527302"/>
  </w:style>
  <w:style w:type="paragraph" w:customStyle="1" w:styleId="E4874D05191F49FFA7F3369D63D07998">
    <w:name w:val="E4874D05191F49FFA7F3369D63D07998"/>
    <w:rsid w:val="00527302"/>
  </w:style>
  <w:style w:type="paragraph" w:customStyle="1" w:styleId="E563D78761544503AE8FF28C3D464E7A">
    <w:name w:val="E563D78761544503AE8FF28C3D464E7A"/>
    <w:rsid w:val="00527302"/>
  </w:style>
  <w:style w:type="paragraph" w:customStyle="1" w:styleId="846C90733537416C949DFCA189202FC7">
    <w:name w:val="846C90733537416C949DFCA189202FC7"/>
    <w:rsid w:val="00527302"/>
  </w:style>
  <w:style w:type="paragraph" w:customStyle="1" w:styleId="CC1F9DBA64A64E78820B2EF24E321A73">
    <w:name w:val="CC1F9DBA64A64E78820B2EF24E321A73"/>
    <w:rsid w:val="00527302"/>
  </w:style>
  <w:style w:type="paragraph" w:customStyle="1" w:styleId="09083B182E1F4EBCADC1FBF0C3639C9B">
    <w:name w:val="09083B182E1F4EBCADC1FBF0C3639C9B"/>
    <w:rsid w:val="00527302"/>
  </w:style>
  <w:style w:type="paragraph" w:customStyle="1" w:styleId="7057F4894843437BB1C4678D01CCC154">
    <w:name w:val="7057F4894843437BB1C4678D01CCC154"/>
    <w:rsid w:val="00527302"/>
  </w:style>
  <w:style w:type="paragraph" w:customStyle="1" w:styleId="F9922E4641B241AE8AD563CB147AD30B">
    <w:name w:val="F9922E4641B241AE8AD563CB147AD30B"/>
    <w:rsid w:val="00527302"/>
  </w:style>
  <w:style w:type="paragraph" w:customStyle="1" w:styleId="53E1528E6A8842118DBCC304B38F4E35">
    <w:name w:val="53E1528E6A8842118DBCC304B38F4E35"/>
    <w:rsid w:val="00527302"/>
  </w:style>
  <w:style w:type="paragraph" w:customStyle="1" w:styleId="5BA94A5DA772445786672066D3C260A5">
    <w:name w:val="5BA94A5DA772445786672066D3C260A5"/>
    <w:rsid w:val="00527302"/>
  </w:style>
  <w:style w:type="paragraph" w:customStyle="1" w:styleId="3B9921DC4E8F4A4EB3FF70785CF37B39">
    <w:name w:val="3B9921DC4E8F4A4EB3FF70785CF37B39"/>
    <w:rsid w:val="00527302"/>
  </w:style>
  <w:style w:type="paragraph" w:customStyle="1" w:styleId="3F37154254764C1EA6052B6AD092A911">
    <w:name w:val="3F37154254764C1EA6052B6AD092A911"/>
    <w:rsid w:val="00527302"/>
  </w:style>
  <w:style w:type="paragraph" w:customStyle="1" w:styleId="39C22FE107164CCB8ABA6AF885EAC8DC">
    <w:name w:val="39C22FE107164CCB8ABA6AF885EAC8DC"/>
    <w:rsid w:val="00527302"/>
  </w:style>
  <w:style w:type="paragraph" w:customStyle="1" w:styleId="8677C77956D64C74A30386583A90A602">
    <w:name w:val="8677C77956D64C74A30386583A90A602"/>
    <w:rsid w:val="00527302"/>
  </w:style>
  <w:style w:type="paragraph" w:customStyle="1" w:styleId="A5A67C258B494EC0A9A9C75FA3058AB5">
    <w:name w:val="A5A67C258B494EC0A9A9C75FA3058AB5"/>
    <w:rsid w:val="00527302"/>
  </w:style>
  <w:style w:type="paragraph" w:customStyle="1" w:styleId="5A7271750A2F4FB7B7986AB558C71259">
    <w:name w:val="5A7271750A2F4FB7B7986AB558C71259"/>
    <w:rsid w:val="00527302"/>
  </w:style>
  <w:style w:type="paragraph" w:customStyle="1" w:styleId="60D05C07F3F94DA4A886292EBC15F80A">
    <w:name w:val="60D05C07F3F94DA4A886292EBC15F80A"/>
    <w:rsid w:val="00527302"/>
  </w:style>
  <w:style w:type="paragraph" w:customStyle="1" w:styleId="EC4AEA3EE4D3480584ACB9B1E80445BB">
    <w:name w:val="EC4AEA3EE4D3480584ACB9B1E80445BB"/>
    <w:rsid w:val="00527302"/>
  </w:style>
  <w:style w:type="paragraph" w:customStyle="1" w:styleId="EDBD56F33BFE4FD2AB5CCC562DF30F65">
    <w:name w:val="EDBD56F33BFE4FD2AB5CCC562DF30F65"/>
    <w:rsid w:val="00527302"/>
  </w:style>
  <w:style w:type="paragraph" w:customStyle="1" w:styleId="3C887A0A4ECE4F0185BE088223CF8040">
    <w:name w:val="3C887A0A4ECE4F0185BE088223CF8040"/>
    <w:rsid w:val="00527302"/>
  </w:style>
  <w:style w:type="paragraph" w:customStyle="1" w:styleId="E392C61298D641F39B12F000FC30717E">
    <w:name w:val="E392C61298D641F39B12F000FC30717E"/>
    <w:rsid w:val="00527302"/>
  </w:style>
  <w:style w:type="paragraph" w:customStyle="1" w:styleId="A9EAD342AD4049CA8765D88876E58FF2">
    <w:name w:val="A9EAD342AD4049CA8765D88876E58FF2"/>
    <w:rsid w:val="00527302"/>
  </w:style>
  <w:style w:type="paragraph" w:customStyle="1" w:styleId="56CBD1582F3D49259C603F7CE48DDFDC">
    <w:name w:val="56CBD1582F3D49259C603F7CE48DDFDC"/>
    <w:rsid w:val="00527302"/>
  </w:style>
  <w:style w:type="paragraph" w:customStyle="1" w:styleId="FC292DDCE43F4102BB05A4DB9EC742C8">
    <w:name w:val="FC292DDCE43F4102BB05A4DB9EC742C8"/>
    <w:rsid w:val="00527302"/>
  </w:style>
  <w:style w:type="paragraph" w:customStyle="1" w:styleId="D77ADF1258194B8C91E4F9D5B28728F9">
    <w:name w:val="D77ADF1258194B8C91E4F9D5B28728F9"/>
    <w:rsid w:val="00527302"/>
  </w:style>
  <w:style w:type="paragraph" w:customStyle="1" w:styleId="DC877500B7A44F258D828CAEDA463B7E">
    <w:name w:val="DC877500B7A44F258D828CAEDA463B7E"/>
    <w:rsid w:val="00527302"/>
  </w:style>
  <w:style w:type="paragraph" w:customStyle="1" w:styleId="BBF780C936C24DBCAE819EC925BC7D6B">
    <w:name w:val="BBF780C936C24DBCAE819EC925BC7D6B"/>
    <w:rsid w:val="00527302"/>
  </w:style>
  <w:style w:type="paragraph" w:customStyle="1" w:styleId="F347DEAE5AE54BE6ACA20CA003ADA566">
    <w:name w:val="F347DEAE5AE54BE6ACA20CA003ADA566"/>
    <w:rsid w:val="00527302"/>
  </w:style>
  <w:style w:type="paragraph" w:customStyle="1" w:styleId="1587E07189C546DE9AAE61310EB04F15">
    <w:name w:val="1587E07189C546DE9AAE61310EB04F15"/>
    <w:rsid w:val="00527302"/>
  </w:style>
  <w:style w:type="paragraph" w:customStyle="1" w:styleId="CE17342A9F3C40F7847367F93CFAEA2F">
    <w:name w:val="CE17342A9F3C40F7847367F93CFAEA2F"/>
    <w:rsid w:val="00527302"/>
  </w:style>
  <w:style w:type="paragraph" w:customStyle="1" w:styleId="1CDF2090D29F4C259B38CE6305115C9E">
    <w:name w:val="1CDF2090D29F4C259B38CE6305115C9E"/>
    <w:rsid w:val="00527302"/>
  </w:style>
  <w:style w:type="paragraph" w:customStyle="1" w:styleId="368E34F3914D4AE49C506750AA437855">
    <w:name w:val="368E34F3914D4AE49C506750AA437855"/>
    <w:rsid w:val="00527302"/>
  </w:style>
  <w:style w:type="paragraph" w:customStyle="1" w:styleId="BB64CFD5341D4313BDDC40B5A34DFB5B">
    <w:name w:val="BB64CFD5341D4313BDDC40B5A34DFB5B"/>
    <w:rsid w:val="00527302"/>
  </w:style>
  <w:style w:type="paragraph" w:customStyle="1" w:styleId="E5D189CF8B1E47BEB11FBD8E91D1B3A5">
    <w:name w:val="E5D189CF8B1E47BEB11FBD8E91D1B3A5"/>
    <w:rsid w:val="00527302"/>
  </w:style>
  <w:style w:type="paragraph" w:customStyle="1" w:styleId="0570A72B5E874CE384012ED4339B1E83">
    <w:name w:val="0570A72B5E874CE384012ED4339B1E83"/>
    <w:rsid w:val="00527302"/>
  </w:style>
  <w:style w:type="paragraph" w:customStyle="1" w:styleId="B240038B1DFC4F1FB2B0C046DE9FB9B4">
    <w:name w:val="B240038B1DFC4F1FB2B0C046DE9FB9B4"/>
    <w:rsid w:val="00527302"/>
  </w:style>
  <w:style w:type="paragraph" w:customStyle="1" w:styleId="AF7200C9CB364883A13D875589C422B7">
    <w:name w:val="AF7200C9CB364883A13D875589C422B7"/>
    <w:rsid w:val="00527302"/>
  </w:style>
  <w:style w:type="paragraph" w:customStyle="1" w:styleId="A133EFD18E1A46828E755600D54484BD">
    <w:name w:val="A133EFD18E1A46828E755600D54484BD"/>
    <w:rsid w:val="00527302"/>
  </w:style>
  <w:style w:type="paragraph" w:customStyle="1" w:styleId="B834329C477240E28E77D61EFD461017">
    <w:name w:val="B834329C477240E28E77D61EFD461017"/>
    <w:rsid w:val="00527302"/>
  </w:style>
  <w:style w:type="paragraph" w:customStyle="1" w:styleId="C485B59391884B849F2643F764D222BF">
    <w:name w:val="C485B59391884B849F2643F764D222BF"/>
    <w:rsid w:val="00527302"/>
  </w:style>
  <w:style w:type="paragraph" w:customStyle="1" w:styleId="A8D09DCA395F4BC48147A7D283A0BACE">
    <w:name w:val="A8D09DCA395F4BC48147A7D283A0BACE"/>
    <w:rsid w:val="00527302"/>
  </w:style>
  <w:style w:type="paragraph" w:customStyle="1" w:styleId="9623F66919A246C892CCB8E63B9D651D">
    <w:name w:val="9623F66919A246C892CCB8E63B9D651D"/>
    <w:rsid w:val="00527302"/>
  </w:style>
  <w:style w:type="paragraph" w:customStyle="1" w:styleId="E4DB426297C34725804C0AA09049D74D">
    <w:name w:val="E4DB426297C34725804C0AA09049D74D"/>
    <w:rsid w:val="00527302"/>
  </w:style>
  <w:style w:type="paragraph" w:customStyle="1" w:styleId="F70DFC6009C941409291460D4DF56400">
    <w:name w:val="F70DFC6009C941409291460D4DF56400"/>
    <w:rsid w:val="00527302"/>
  </w:style>
  <w:style w:type="paragraph" w:customStyle="1" w:styleId="BBD313F7162B40299B974702E18314B2">
    <w:name w:val="BBD313F7162B40299B974702E18314B2"/>
    <w:rsid w:val="00527302"/>
  </w:style>
  <w:style w:type="paragraph" w:customStyle="1" w:styleId="DE4E4F507AF448928443537CFDB29AE8">
    <w:name w:val="DE4E4F507AF448928443537CFDB29AE8"/>
    <w:rsid w:val="00527302"/>
  </w:style>
  <w:style w:type="paragraph" w:customStyle="1" w:styleId="6FAF3B0A81194148908F156E44C0DBBE">
    <w:name w:val="6FAF3B0A81194148908F156E44C0DBBE"/>
    <w:rsid w:val="00527302"/>
  </w:style>
  <w:style w:type="paragraph" w:customStyle="1" w:styleId="A1320070F16C40D5B43E4A3BF3EE2AD2">
    <w:name w:val="A1320070F16C40D5B43E4A3BF3EE2AD2"/>
    <w:rsid w:val="00527302"/>
  </w:style>
  <w:style w:type="paragraph" w:customStyle="1" w:styleId="F7B288380C7049BB96F03E9E324A2A48">
    <w:name w:val="F7B288380C7049BB96F03E9E324A2A48"/>
    <w:rsid w:val="00527302"/>
  </w:style>
  <w:style w:type="paragraph" w:customStyle="1" w:styleId="C852C10ED22E4D12852B6E1B3434A398">
    <w:name w:val="C852C10ED22E4D12852B6E1B3434A398"/>
    <w:rsid w:val="00527302"/>
  </w:style>
  <w:style w:type="paragraph" w:customStyle="1" w:styleId="1B78A05713A2463785FFA891C7C3356D">
    <w:name w:val="1B78A05713A2463785FFA891C7C3356D"/>
    <w:rsid w:val="00527302"/>
  </w:style>
  <w:style w:type="paragraph" w:customStyle="1" w:styleId="2B90B18BB5014428856C333566B0C4B1">
    <w:name w:val="2B90B18BB5014428856C333566B0C4B1"/>
    <w:rsid w:val="00527302"/>
  </w:style>
  <w:style w:type="paragraph" w:customStyle="1" w:styleId="AA36A5B8E12D4901A9160F6A201DF54A">
    <w:name w:val="AA36A5B8E12D4901A9160F6A201DF54A"/>
    <w:rsid w:val="00527302"/>
  </w:style>
  <w:style w:type="paragraph" w:customStyle="1" w:styleId="231627231E1647F2A797AFBDE38102B3">
    <w:name w:val="231627231E1647F2A797AFBDE38102B3"/>
    <w:rsid w:val="00527302"/>
  </w:style>
  <w:style w:type="paragraph" w:customStyle="1" w:styleId="285577000F5D4167A1DD5FACA67A4E32">
    <w:name w:val="285577000F5D4167A1DD5FACA67A4E32"/>
    <w:rsid w:val="00527302"/>
  </w:style>
  <w:style w:type="paragraph" w:customStyle="1" w:styleId="8D6F160EF20F4CE1BB0DF78ADD147608">
    <w:name w:val="8D6F160EF20F4CE1BB0DF78ADD147608"/>
    <w:rsid w:val="00527302"/>
  </w:style>
  <w:style w:type="paragraph" w:customStyle="1" w:styleId="EB2F2C996A624BC4BE53F9605FE2FF63">
    <w:name w:val="EB2F2C996A624BC4BE53F9605FE2FF63"/>
    <w:rsid w:val="00527302"/>
  </w:style>
  <w:style w:type="paragraph" w:customStyle="1" w:styleId="1BF75AEF849D472B90159A876D3AE7BF">
    <w:name w:val="1BF75AEF849D472B90159A876D3AE7BF"/>
    <w:rsid w:val="00527302"/>
  </w:style>
  <w:style w:type="paragraph" w:customStyle="1" w:styleId="34971FA924A7482DBE4E99BAE23C01FD">
    <w:name w:val="34971FA924A7482DBE4E99BAE23C01FD"/>
    <w:rsid w:val="00527302"/>
  </w:style>
  <w:style w:type="paragraph" w:customStyle="1" w:styleId="B4878B3E88974640A808E6D48EF2899D">
    <w:name w:val="B4878B3E88974640A808E6D48EF2899D"/>
    <w:rsid w:val="00527302"/>
  </w:style>
  <w:style w:type="paragraph" w:customStyle="1" w:styleId="953644E646D84EB0AB8E5869564CE824">
    <w:name w:val="953644E646D84EB0AB8E5869564CE824"/>
    <w:rsid w:val="00527302"/>
  </w:style>
  <w:style w:type="paragraph" w:customStyle="1" w:styleId="B371EDB9165D4EEA97AEA0328025E94E">
    <w:name w:val="B371EDB9165D4EEA97AEA0328025E94E"/>
    <w:rsid w:val="00527302"/>
  </w:style>
  <w:style w:type="paragraph" w:customStyle="1" w:styleId="AA8B86C51AA241DF96F245CF2B3B2DC5">
    <w:name w:val="AA8B86C51AA241DF96F245CF2B3B2DC5"/>
    <w:rsid w:val="00527302"/>
  </w:style>
  <w:style w:type="paragraph" w:customStyle="1" w:styleId="1C398250EBBF4D31B760BB218B8F307B">
    <w:name w:val="1C398250EBBF4D31B760BB218B8F307B"/>
    <w:rsid w:val="00527302"/>
  </w:style>
  <w:style w:type="paragraph" w:customStyle="1" w:styleId="184FB509252541E3B7A921E31C4CAA32">
    <w:name w:val="184FB509252541E3B7A921E31C4CAA32"/>
    <w:rsid w:val="00527302"/>
  </w:style>
  <w:style w:type="paragraph" w:customStyle="1" w:styleId="B8B51B6AABFC4ACE902D58A8D03BBF29">
    <w:name w:val="B8B51B6AABFC4ACE902D58A8D03BBF29"/>
    <w:rsid w:val="00527302"/>
  </w:style>
  <w:style w:type="paragraph" w:customStyle="1" w:styleId="09608FE7944F439F8E9A5C37F36A86AA">
    <w:name w:val="09608FE7944F439F8E9A5C37F36A86AA"/>
    <w:rsid w:val="00527302"/>
  </w:style>
  <w:style w:type="paragraph" w:customStyle="1" w:styleId="CDBF4628706744B992FBA5A82B410ACE">
    <w:name w:val="CDBF4628706744B992FBA5A82B410ACE"/>
    <w:rsid w:val="00527302"/>
  </w:style>
  <w:style w:type="paragraph" w:customStyle="1" w:styleId="6EF2B664AD5F4D49B707D13116914ED5">
    <w:name w:val="6EF2B664AD5F4D49B707D13116914ED5"/>
    <w:rsid w:val="00527302"/>
  </w:style>
  <w:style w:type="paragraph" w:customStyle="1" w:styleId="16CDD38880E84FB8A9C87810A16C9AFA">
    <w:name w:val="16CDD38880E84FB8A9C87810A16C9AFA"/>
    <w:rsid w:val="00527302"/>
  </w:style>
  <w:style w:type="paragraph" w:customStyle="1" w:styleId="CC3C725F6F224ADBA31858E35423A851">
    <w:name w:val="CC3C725F6F224ADBA31858E35423A851"/>
    <w:rsid w:val="00527302"/>
  </w:style>
  <w:style w:type="paragraph" w:customStyle="1" w:styleId="4EA849BF86734AB3B23C11D612735B89">
    <w:name w:val="4EA849BF86734AB3B23C11D612735B89"/>
    <w:rsid w:val="00527302"/>
  </w:style>
  <w:style w:type="paragraph" w:customStyle="1" w:styleId="91199185870045CFB9AF7C3BA14EE7A1">
    <w:name w:val="91199185870045CFB9AF7C3BA14EE7A1"/>
    <w:rsid w:val="00527302"/>
  </w:style>
  <w:style w:type="paragraph" w:customStyle="1" w:styleId="C0E7A989EB794EC98EBC90057F50685A">
    <w:name w:val="C0E7A989EB794EC98EBC90057F50685A"/>
    <w:rsid w:val="00527302"/>
  </w:style>
  <w:style w:type="paragraph" w:customStyle="1" w:styleId="896A57C29B94413080582B112D10D179">
    <w:name w:val="896A57C29B94413080582B112D10D179"/>
    <w:rsid w:val="00527302"/>
  </w:style>
  <w:style w:type="paragraph" w:customStyle="1" w:styleId="81F6DBE0D2AB4206B0B8B5BA79518EB1">
    <w:name w:val="81F6DBE0D2AB4206B0B8B5BA79518EB1"/>
    <w:rsid w:val="00527302"/>
  </w:style>
  <w:style w:type="paragraph" w:customStyle="1" w:styleId="CEBADB73087549CAA5BF51C1D4F36925">
    <w:name w:val="CEBADB73087549CAA5BF51C1D4F36925"/>
    <w:rsid w:val="00527302"/>
  </w:style>
  <w:style w:type="paragraph" w:customStyle="1" w:styleId="9F72F4A1737D4125BC24524D7E69751B">
    <w:name w:val="9F72F4A1737D4125BC24524D7E69751B"/>
    <w:rsid w:val="00527302"/>
  </w:style>
  <w:style w:type="paragraph" w:customStyle="1" w:styleId="A60317AD3C494C6286785727720E56EB">
    <w:name w:val="A60317AD3C494C6286785727720E56EB"/>
    <w:rsid w:val="00527302"/>
  </w:style>
  <w:style w:type="paragraph" w:customStyle="1" w:styleId="9536936A00EF42218837E6788DDDF916">
    <w:name w:val="9536936A00EF42218837E6788DDDF916"/>
    <w:rsid w:val="00527302"/>
  </w:style>
  <w:style w:type="paragraph" w:customStyle="1" w:styleId="C762D5AB6AE14970A045AEF387D6FEFC">
    <w:name w:val="C762D5AB6AE14970A045AEF387D6FEFC"/>
    <w:rsid w:val="00527302"/>
  </w:style>
  <w:style w:type="paragraph" w:customStyle="1" w:styleId="31B954454EFE4CE69153EE1546690EBF">
    <w:name w:val="31B954454EFE4CE69153EE1546690EBF"/>
    <w:rsid w:val="00527302"/>
  </w:style>
  <w:style w:type="paragraph" w:customStyle="1" w:styleId="0018B0D53ABA40D8A3CC1C24BE50E0E6">
    <w:name w:val="0018B0D53ABA40D8A3CC1C24BE50E0E6"/>
    <w:rsid w:val="00527302"/>
  </w:style>
  <w:style w:type="paragraph" w:customStyle="1" w:styleId="6D32C440CFBD4C1E95880A39A0BC90CA">
    <w:name w:val="6D32C440CFBD4C1E95880A39A0BC90CA"/>
    <w:rsid w:val="00527302"/>
  </w:style>
  <w:style w:type="paragraph" w:customStyle="1" w:styleId="AA4F86CAD3B74475B41E80A53B3ACF4E">
    <w:name w:val="AA4F86CAD3B74475B41E80A53B3ACF4E"/>
    <w:rsid w:val="00527302"/>
  </w:style>
  <w:style w:type="paragraph" w:customStyle="1" w:styleId="74388B8A3F6648D7A40A51E6F7F3EA4B">
    <w:name w:val="74388B8A3F6648D7A40A51E6F7F3EA4B"/>
    <w:rsid w:val="00527302"/>
  </w:style>
  <w:style w:type="paragraph" w:customStyle="1" w:styleId="9C1606F34BD54631ADA4460B29022065">
    <w:name w:val="9C1606F34BD54631ADA4460B29022065"/>
    <w:rsid w:val="00527302"/>
  </w:style>
  <w:style w:type="paragraph" w:customStyle="1" w:styleId="A3242CFB52564912A165ABCB9DFB76CC">
    <w:name w:val="A3242CFB52564912A165ABCB9DFB76CC"/>
    <w:rsid w:val="00527302"/>
  </w:style>
  <w:style w:type="paragraph" w:customStyle="1" w:styleId="954782A63FB145C581C2AEFA88F671CB">
    <w:name w:val="954782A63FB145C581C2AEFA88F671CB"/>
    <w:rsid w:val="00527302"/>
  </w:style>
  <w:style w:type="paragraph" w:customStyle="1" w:styleId="C1FC10003925467C89AA91C972C6B391">
    <w:name w:val="C1FC10003925467C89AA91C972C6B391"/>
    <w:rsid w:val="00527302"/>
  </w:style>
  <w:style w:type="paragraph" w:customStyle="1" w:styleId="4507D1B8E80849ACB5357A916EE9BADA">
    <w:name w:val="4507D1B8E80849ACB5357A916EE9BADA"/>
    <w:rsid w:val="00527302"/>
  </w:style>
  <w:style w:type="paragraph" w:customStyle="1" w:styleId="69781AF76E0A4B24A6E71DD1A771CCCC">
    <w:name w:val="69781AF76E0A4B24A6E71DD1A771CCCC"/>
    <w:rsid w:val="00527302"/>
  </w:style>
  <w:style w:type="paragraph" w:customStyle="1" w:styleId="B399921BEAC449278A0CB6F88C5ADC54">
    <w:name w:val="B399921BEAC449278A0CB6F88C5ADC54"/>
    <w:rsid w:val="00527302"/>
  </w:style>
  <w:style w:type="paragraph" w:customStyle="1" w:styleId="04A786BBFF97485A8DF6DA939BC005DF">
    <w:name w:val="04A786BBFF97485A8DF6DA939BC005DF"/>
    <w:rsid w:val="00527302"/>
  </w:style>
  <w:style w:type="paragraph" w:customStyle="1" w:styleId="67233BD067DE4AAC97DABE7BE3FB6125">
    <w:name w:val="67233BD067DE4AAC97DABE7BE3FB6125"/>
    <w:rsid w:val="00527302"/>
  </w:style>
  <w:style w:type="paragraph" w:customStyle="1" w:styleId="5B0CDEE2E9DF4AD491CA0946EBF07324">
    <w:name w:val="5B0CDEE2E9DF4AD491CA0946EBF07324"/>
    <w:rsid w:val="00527302"/>
  </w:style>
  <w:style w:type="paragraph" w:customStyle="1" w:styleId="C1262019832847C99F19A119BA1F970C">
    <w:name w:val="C1262019832847C99F19A119BA1F970C"/>
    <w:rsid w:val="00527302"/>
  </w:style>
  <w:style w:type="paragraph" w:customStyle="1" w:styleId="1E7173D2F2864D2193151A7DFF8FC193">
    <w:name w:val="1E7173D2F2864D2193151A7DFF8FC193"/>
    <w:rsid w:val="00527302"/>
  </w:style>
  <w:style w:type="paragraph" w:customStyle="1" w:styleId="4B3721AEC2E740B9A76CF7008E348C37">
    <w:name w:val="4B3721AEC2E740B9A76CF7008E348C37"/>
    <w:rsid w:val="00527302"/>
  </w:style>
  <w:style w:type="paragraph" w:customStyle="1" w:styleId="FB882F878A19495591EC857896B5D810">
    <w:name w:val="FB882F878A19495591EC857896B5D810"/>
    <w:rsid w:val="00527302"/>
  </w:style>
  <w:style w:type="paragraph" w:customStyle="1" w:styleId="F78898393A9248FBB2DE3704C046667F">
    <w:name w:val="F78898393A9248FBB2DE3704C046667F"/>
    <w:rsid w:val="00527302"/>
  </w:style>
  <w:style w:type="paragraph" w:customStyle="1" w:styleId="28EE3F29EBD4427FB5279BAFFDA2383C">
    <w:name w:val="28EE3F29EBD4427FB5279BAFFDA2383C"/>
    <w:rsid w:val="00527302"/>
  </w:style>
  <w:style w:type="paragraph" w:customStyle="1" w:styleId="AEC84B23E8104EF1AF4A3F1387AD6228">
    <w:name w:val="AEC84B23E8104EF1AF4A3F1387AD6228"/>
    <w:rsid w:val="00527302"/>
  </w:style>
  <w:style w:type="paragraph" w:customStyle="1" w:styleId="73418E1BA3D04426BE17402B9A6E1E97">
    <w:name w:val="73418E1BA3D04426BE17402B9A6E1E97"/>
    <w:rsid w:val="00527302"/>
  </w:style>
  <w:style w:type="paragraph" w:customStyle="1" w:styleId="B2011B77533A4A47A6C3FA0177ED066B">
    <w:name w:val="B2011B77533A4A47A6C3FA0177ED066B"/>
    <w:rsid w:val="00527302"/>
  </w:style>
  <w:style w:type="paragraph" w:customStyle="1" w:styleId="215AB8B12F324CC9800B1CA85FCEDB96">
    <w:name w:val="215AB8B12F324CC9800B1CA85FCEDB96"/>
    <w:rsid w:val="00527302"/>
  </w:style>
  <w:style w:type="paragraph" w:customStyle="1" w:styleId="E83452942B6E457E9A671B9E7A338544">
    <w:name w:val="E83452942B6E457E9A671B9E7A338544"/>
    <w:rsid w:val="00527302"/>
  </w:style>
  <w:style w:type="paragraph" w:customStyle="1" w:styleId="508120105B464CFD87D7617A680686CC">
    <w:name w:val="508120105B464CFD87D7617A680686CC"/>
    <w:rsid w:val="00527302"/>
  </w:style>
  <w:style w:type="paragraph" w:customStyle="1" w:styleId="99556CEFAC884E5984CAF227B9DA8A23">
    <w:name w:val="99556CEFAC884E5984CAF227B9DA8A23"/>
    <w:rsid w:val="00527302"/>
  </w:style>
  <w:style w:type="paragraph" w:customStyle="1" w:styleId="7315F8E78AED4AA5B261DCBD7C555DC5">
    <w:name w:val="7315F8E78AED4AA5B261DCBD7C555DC5"/>
    <w:rsid w:val="00527302"/>
  </w:style>
  <w:style w:type="paragraph" w:customStyle="1" w:styleId="24F868E7B93E44A39F5FB77454F4B906">
    <w:name w:val="24F868E7B93E44A39F5FB77454F4B906"/>
    <w:rsid w:val="00527302"/>
  </w:style>
  <w:style w:type="paragraph" w:customStyle="1" w:styleId="8FB68EFAC12047BD99352AF0C5494996">
    <w:name w:val="8FB68EFAC12047BD99352AF0C5494996"/>
    <w:rsid w:val="00527302"/>
  </w:style>
  <w:style w:type="paragraph" w:customStyle="1" w:styleId="C847A3A6FA3849CF8D35EA69CD68E2B5">
    <w:name w:val="C847A3A6FA3849CF8D35EA69CD68E2B5"/>
    <w:rsid w:val="00527302"/>
  </w:style>
  <w:style w:type="paragraph" w:customStyle="1" w:styleId="055B60458BAF4896A01948AE8A83AE57">
    <w:name w:val="055B60458BAF4896A01948AE8A83AE57"/>
    <w:rsid w:val="00527302"/>
  </w:style>
  <w:style w:type="paragraph" w:customStyle="1" w:styleId="C5497557B8CB49CABAB657CAD2FB22F4">
    <w:name w:val="C5497557B8CB49CABAB657CAD2FB22F4"/>
    <w:rsid w:val="00527302"/>
  </w:style>
  <w:style w:type="paragraph" w:customStyle="1" w:styleId="57A7A4A3E1D242D3A564B2C70E6C2976">
    <w:name w:val="57A7A4A3E1D242D3A564B2C70E6C2976"/>
    <w:rsid w:val="00527302"/>
  </w:style>
  <w:style w:type="paragraph" w:customStyle="1" w:styleId="DEB76168E034460E87ED7F106EBF53B0">
    <w:name w:val="DEB76168E034460E87ED7F106EBF53B0"/>
    <w:rsid w:val="00527302"/>
  </w:style>
  <w:style w:type="paragraph" w:customStyle="1" w:styleId="9BE8641844C24BFC842952D9C4D79DE2">
    <w:name w:val="9BE8641844C24BFC842952D9C4D79DE2"/>
    <w:rsid w:val="00527302"/>
  </w:style>
  <w:style w:type="paragraph" w:customStyle="1" w:styleId="5AEA1E57A5CF465DA02339F3141F4B7D">
    <w:name w:val="5AEA1E57A5CF465DA02339F3141F4B7D"/>
    <w:rsid w:val="00527302"/>
  </w:style>
  <w:style w:type="paragraph" w:customStyle="1" w:styleId="E8514B4339914A1D96A308D9A62813EF">
    <w:name w:val="E8514B4339914A1D96A308D9A62813EF"/>
    <w:rsid w:val="00527302"/>
  </w:style>
  <w:style w:type="paragraph" w:customStyle="1" w:styleId="7761C8BEEE5F40969BB2BF60E3086C50">
    <w:name w:val="7761C8BEEE5F40969BB2BF60E3086C50"/>
    <w:rsid w:val="00527302"/>
  </w:style>
  <w:style w:type="paragraph" w:customStyle="1" w:styleId="7DF0F0844431467F8DFA781B8CC3E6BD">
    <w:name w:val="7DF0F0844431467F8DFA781B8CC3E6BD"/>
    <w:rsid w:val="00527302"/>
  </w:style>
  <w:style w:type="paragraph" w:customStyle="1" w:styleId="14F15CC4A2F1429D92ACC13BA85CEC7D">
    <w:name w:val="14F15CC4A2F1429D92ACC13BA85CEC7D"/>
    <w:rsid w:val="00527302"/>
  </w:style>
  <w:style w:type="paragraph" w:customStyle="1" w:styleId="E6C5C7B8FFEE4077917809BC4715399A">
    <w:name w:val="E6C5C7B8FFEE4077917809BC4715399A"/>
    <w:rsid w:val="00527302"/>
  </w:style>
  <w:style w:type="paragraph" w:customStyle="1" w:styleId="4D50B4008D644CBFAA27D8D80BB2A727">
    <w:name w:val="4D50B4008D644CBFAA27D8D80BB2A727"/>
    <w:rsid w:val="00527302"/>
  </w:style>
  <w:style w:type="paragraph" w:customStyle="1" w:styleId="E429E6F8AB7149E8819DF686E8F5D4ED">
    <w:name w:val="E429E6F8AB7149E8819DF686E8F5D4ED"/>
    <w:rsid w:val="00527302"/>
  </w:style>
  <w:style w:type="paragraph" w:customStyle="1" w:styleId="17425DF7455B4ED388091F7C7321A483">
    <w:name w:val="17425DF7455B4ED388091F7C7321A483"/>
    <w:rsid w:val="00527302"/>
  </w:style>
  <w:style w:type="paragraph" w:customStyle="1" w:styleId="B102E1F04BE041828829E9F6A6447B8A">
    <w:name w:val="B102E1F04BE041828829E9F6A6447B8A"/>
    <w:rsid w:val="00527302"/>
  </w:style>
  <w:style w:type="paragraph" w:customStyle="1" w:styleId="DD8477AC490A42E4B0CFDB8230DB3D74">
    <w:name w:val="DD8477AC490A42E4B0CFDB8230DB3D74"/>
    <w:rsid w:val="00527302"/>
  </w:style>
  <w:style w:type="paragraph" w:customStyle="1" w:styleId="E9A62B48044D441C856AA8B0FF128AEA">
    <w:name w:val="E9A62B48044D441C856AA8B0FF128AEA"/>
    <w:rsid w:val="00527302"/>
  </w:style>
  <w:style w:type="paragraph" w:customStyle="1" w:styleId="B7003DADE93B470582219BC1A651122D">
    <w:name w:val="B7003DADE93B470582219BC1A651122D"/>
    <w:rsid w:val="00527302"/>
  </w:style>
  <w:style w:type="paragraph" w:customStyle="1" w:styleId="ABB4CF2688F4406FA9AE643D8A422A7D">
    <w:name w:val="ABB4CF2688F4406FA9AE643D8A422A7D"/>
    <w:rsid w:val="00527302"/>
  </w:style>
  <w:style w:type="paragraph" w:customStyle="1" w:styleId="E74D30C00DE2418CA51A3E5432CE4D4F">
    <w:name w:val="E74D30C00DE2418CA51A3E5432CE4D4F"/>
    <w:rsid w:val="00527302"/>
  </w:style>
  <w:style w:type="paragraph" w:customStyle="1" w:styleId="FC60EDD1D8964B9E952E50CC2D70F6B7">
    <w:name w:val="FC60EDD1D8964B9E952E50CC2D70F6B7"/>
    <w:rsid w:val="00527302"/>
  </w:style>
  <w:style w:type="paragraph" w:customStyle="1" w:styleId="6C2335F25B9C4E1EB0F875827D5A6835">
    <w:name w:val="6C2335F25B9C4E1EB0F875827D5A6835"/>
    <w:rsid w:val="00527302"/>
  </w:style>
  <w:style w:type="paragraph" w:customStyle="1" w:styleId="98CAACBC23784A219B9BDB88709BCFED">
    <w:name w:val="98CAACBC23784A219B9BDB88709BCFED"/>
    <w:rsid w:val="00527302"/>
  </w:style>
  <w:style w:type="paragraph" w:customStyle="1" w:styleId="9D94A96CCCAA4141B4B294977525FAD1">
    <w:name w:val="9D94A96CCCAA4141B4B294977525FAD1"/>
    <w:rsid w:val="00527302"/>
  </w:style>
  <w:style w:type="paragraph" w:customStyle="1" w:styleId="B435606CECC54E6E8AEFAAF4F43328E6">
    <w:name w:val="B435606CECC54E6E8AEFAAF4F43328E6"/>
    <w:rsid w:val="00527302"/>
  </w:style>
  <w:style w:type="paragraph" w:customStyle="1" w:styleId="8E01D143F4C2447996041CE3C340DE78">
    <w:name w:val="8E01D143F4C2447996041CE3C340DE78"/>
    <w:rsid w:val="00527302"/>
  </w:style>
  <w:style w:type="paragraph" w:customStyle="1" w:styleId="20B315FA8C0E4B2B8C6210505E0CAA4E">
    <w:name w:val="20B315FA8C0E4B2B8C6210505E0CAA4E"/>
    <w:rsid w:val="00527302"/>
  </w:style>
  <w:style w:type="paragraph" w:customStyle="1" w:styleId="8C00C4C1966047CD9CC4FEC54028F17F">
    <w:name w:val="8C00C4C1966047CD9CC4FEC54028F17F"/>
    <w:rsid w:val="00527302"/>
  </w:style>
  <w:style w:type="paragraph" w:customStyle="1" w:styleId="F61A5D4A0EBF4567B92CE8645092D3E7">
    <w:name w:val="F61A5D4A0EBF4567B92CE8645092D3E7"/>
    <w:rsid w:val="00527302"/>
  </w:style>
  <w:style w:type="paragraph" w:customStyle="1" w:styleId="5DD3081C2CDB49D29EE34F13F85B6FB9">
    <w:name w:val="5DD3081C2CDB49D29EE34F13F85B6FB9"/>
    <w:rsid w:val="00527302"/>
  </w:style>
  <w:style w:type="paragraph" w:customStyle="1" w:styleId="9F3F8F73696C442E845E3506356FE1E4">
    <w:name w:val="9F3F8F73696C442E845E3506356FE1E4"/>
    <w:rsid w:val="00527302"/>
  </w:style>
  <w:style w:type="paragraph" w:customStyle="1" w:styleId="73EB41CC91DA4039BA82B17118E9C615">
    <w:name w:val="73EB41CC91DA4039BA82B17118E9C615"/>
    <w:rsid w:val="00527302"/>
  </w:style>
  <w:style w:type="paragraph" w:customStyle="1" w:styleId="E2DB97C025874C42BEFE2E8DFF82163F">
    <w:name w:val="E2DB97C025874C42BEFE2E8DFF82163F"/>
    <w:rsid w:val="00527302"/>
  </w:style>
  <w:style w:type="paragraph" w:customStyle="1" w:styleId="3EA40F933964430D9A0ACCC8C0A89126">
    <w:name w:val="3EA40F933964430D9A0ACCC8C0A89126"/>
    <w:rsid w:val="00527302"/>
  </w:style>
  <w:style w:type="paragraph" w:customStyle="1" w:styleId="0995C97B92FD4862B828AC2FA3C94618">
    <w:name w:val="0995C97B92FD4862B828AC2FA3C94618"/>
    <w:rsid w:val="00527302"/>
  </w:style>
  <w:style w:type="paragraph" w:customStyle="1" w:styleId="6A61280AF4014B6FAFF8F9A0CE504193">
    <w:name w:val="6A61280AF4014B6FAFF8F9A0CE504193"/>
    <w:rsid w:val="00527302"/>
  </w:style>
  <w:style w:type="paragraph" w:customStyle="1" w:styleId="E1EF5C6FACFA418CBD5EF457FBDE24B5">
    <w:name w:val="E1EF5C6FACFA418CBD5EF457FBDE24B5"/>
    <w:rsid w:val="00527302"/>
  </w:style>
  <w:style w:type="paragraph" w:customStyle="1" w:styleId="48EE51C779684E619EE13D50ED486648">
    <w:name w:val="48EE51C779684E619EE13D50ED486648"/>
    <w:rsid w:val="00527302"/>
  </w:style>
  <w:style w:type="paragraph" w:customStyle="1" w:styleId="A2D6AA3162B34805995AE7CAC46419BF">
    <w:name w:val="A2D6AA3162B34805995AE7CAC46419BF"/>
    <w:rsid w:val="00527302"/>
  </w:style>
  <w:style w:type="paragraph" w:customStyle="1" w:styleId="92D67A25B0E1489798F8F9FC0EEAE2EE">
    <w:name w:val="92D67A25B0E1489798F8F9FC0EEAE2EE"/>
    <w:rsid w:val="00527302"/>
  </w:style>
  <w:style w:type="paragraph" w:customStyle="1" w:styleId="6A339E71447E4A64909F1FEAFCBC4661">
    <w:name w:val="6A339E71447E4A64909F1FEAFCBC4661"/>
    <w:rsid w:val="00527302"/>
  </w:style>
  <w:style w:type="paragraph" w:customStyle="1" w:styleId="3EA121449E664DC5A45865BB0A3C9797">
    <w:name w:val="3EA121449E664DC5A45865BB0A3C9797"/>
    <w:rsid w:val="00527302"/>
  </w:style>
  <w:style w:type="paragraph" w:customStyle="1" w:styleId="043C1B1D0A434342AD2C80904A263190">
    <w:name w:val="043C1B1D0A434342AD2C80904A263190"/>
    <w:rsid w:val="00527302"/>
  </w:style>
  <w:style w:type="paragraph" w:customStyle="1" w:styleId="D855BD7A757A4C048536A6EFA97C266B">
    <w:name w:val="D855BD7A757A4C048536A6EFA97C266B"/>
    <w:rsid w:val="00527302"/>
  </w:style>
  <w:style w:type="paragraph" w:customStyle="1" w:styleId="B868390576204730A10B261AD9F5D714">
    <w:name w:val="B868390576204730A10B261AD9F5D714"/>
    <w:rsid w:val="00527302"/>
  </w:style>
  <w:style w:type="paragraph" w:customStyle="1" w:styleId="2F9C978D3A8A424EBA5AAB7B86BEE4A2">
    <w:name w:val="2F9C978D3A8A424EBA5AAB7B86BEE4A2"/>
    <w:rsid w:val="00527302"/>
  </w:style>
  <w:style w:type="paragraph" w:customStyle="1" w:styleId="7D609CA9C7004D4BBED60CB2A1B97CE7">
    <w:name w:val="7D609CA9C7004D4BBED60CB2A1B97CE7"/>
    <w:rsid w:val="00527302"/>
  </w:style>
  <w:style w:type="paragraph" w:customStyle="1" w:styleId="416FB37C2B5840B3AC8826E019863215">
    <w:name w:val="416FB37C2B5840B3AC8826E019863215"/>
    <w:rsid w:val="00527302"/>
  </w:style>
  <w:style w:type="paragraph" w:customStyle="1" w:styleId="3D948438DBFA40A78C8D3737C5E8F7D7">
    <w:name w:val="3D948438DBFA40A78C8D3737C5E8F7D7"/>
    <w:rsid w:val="00527302"/>
  </w:style>
  <w:style w:type="paragraph" w:customStyle="1" w:styleId="143B1A8A2C3649E7AEC14B21C5896444">
    <w:name w:val="143B1A8A2C3649E7AEC14B21C5896444"/>
    <w:rsid w:val="00527302"/>
  </w:style>
  <w:style w:type="paragraph" w:customStyle="1" w:styleId="3D07D919DD7D457CB17A3CAD44E7432D">
    <w:name w:val="3D07D919DD7D457CB17A3CAD44E7432D"/>
    <w:rsid w:val="00527302"/>
  </w:style>
  <w:style w:type="paragraph" w:customStyle="1" w:styleId="439C0018E36F4EEEB04D3DC84008DF9B">
    <w:name w:val="439C0018E36F4EEEB04D3DC84008DF9B"/>
    <w:rsid w:val="00527302"/>
  </w:style>
  <w:style w:type="paragraph" w:customStyle="1" w:styleId="E6F5E1EBBE8C4AEC92CFFF48CC6A9410">
    <w:name w:val="E6F5E1EBBE8C4AEC92CFFF48CC6A9410"/>
    <w:rsid w:val="00527302"/>
  </w:style>
  <w:style w:type="paragraph" w:customStyle="1" w:styleId="44EDC0382901405DB88908E4B59DC797">
    <w:name w:val="44EDC0382901405DB88908E4B59DC797"/>
    <w:rsid w:val="00527302"/>
  </w:style>
  <w:style w:type="paragraph" w:customStyle="1" w:styleId="E9401BBD2E0240D49B41B9A1BDB5396D">
    <w:name w:val="E9401BBD2E0240D49B41B9A1BDB5396D"/>
    <w:rsid w:val="00527302"/>
  </w:style>
  <w:style w:type="paragraph" w:customStyle="1" w:styleId="1E7B17ADAECB4958B4BC0057532236E3">
    <w:name w:val="1E7B17ADAECB4958B4BC0057532236E3"/>
    <w:rsid w:val="00527302"/>
  </w:style>
  <w:style w:type="paragraph" w:customStyle="1" w:styleId="FB20F00CEEC7489A83A249AAA76ABCD3">
    <w:name w:val="FB20F00CEEC7489A83A249AAA76ABCD3"/>
    <w:rsid w:val="00527302"/>
  </w:style>
  <w:style w:type="paragraph" w:customStyle="1" w:styleId="46066CFABF1F4333970FE27039F80BE7">
    <w:name w:val="46066CFABF1F4333970FE27039F80BE7"/>
    <w:rsid w:val="00527302"/>
  </w:style>
  <w:style w:type="paragraph" w:customStyle="1" w:styleId="64AE0EBC38224D5DA9399ACF050A600B">
    <w:name w:val="64AE0EBC38224D5DA9399ACF050A600B"/>
    <w:rsid w:val="00527302"/>
  </w:style>
  <w:style w:type="paragraph" w:customStyle="1" w:styleId="36CA65CC8C9149479DC4733CCD77E7AA">
    <w:name w:val="36CA65CC8C9149479DC4733CCD77E7AA"/>
    <w:rsid w:val="00527302"/>
  </w:style>
  <w:style w:type="paragraph" w:customStyle="1" w:styleId="081AE59C6C194A9ABC9FC98F39041004">
    <w:name w:val="081AE59C6C194A9ABC9FC98F39041004"/>
    <w:rsid w:val="00527302"/>
  </w:style>
  <w:style w:type="paragraph" w:customStyle="1" w:styleId="7DAECE977E8A4CE8A4744581FA7CA108">
    <w:name w:val="7DAECE977E8A4CE8A4744581FA7CA108"/>
    <w:rsid w:val="00527302"/>
  </w:style>
  <w:style w:type="paragraph" w:customStyle="1" w:styleId="5268E9B4571640E1AE18D8D646CC6221">
    <w:name w:val="5268E9B4571640E1AE18D8D646CC6221"/>
    <w:rsid w:val="00527302"/>
  </w:style>
  <w:style w:type="paragraph" w:customStyle="1" w:styleId="AB61BF07409A432B8519B23E99D304F9">
    <w:name w:val="AB61BF07409A432B8519B23E99D304F9"/>
    <w:rsid w:val="00527302"/>
  </w:style>
  <w:style w:type="paragraph" w:customStyle="1" w:styleId="E672DA3C1C80449B9B76521288134FFE">
    <w:name w:val="E672DA3C1C80449B9B76521288134FFE"/>
    <w:rsid w:val="00527302"/>
  </w:style>
  <w:style w:type="paragraph" w:customStyle="1" w:styleId="EE2AFF1A5B1E4C808BE888F7E25C442F">
    <w:name w:val="EE2AFF1A5B1E4C808BE888F7E25C442F"/>
    <w:rsid w:val="00527302"/>
  </w:style>
  <w:style w:type="paragraph" w:customStyle="1" w:styleId="94A78906F57243D2AA280F7629182B39">
    <w:name w:val="94A78906F57243D2AA280F7629182B39"/>
    <w:rsid w:val="00527302"/>
  </w:style>
  <w:style w:type="paragraph" w:customStyle="1" w:styleId="4F551D58F97E4D8190C6553E4A4A3F78">
    <w:name w:val="4F551D58F97E4D8190C6553E4A4A3F78"/>
    <w:rsid w:val="00527302"/>
  </w:style>
  <w:style w:type="paragraph" w:customStyle="1" w:styleId="A04AAE9EA3E64C6B984E961F55000A33">
    <w:name w:val="A04AAE9EA3E64C6B984E961F55000A33"/>
    <w:rsid w:val="00527302"/>
  </w:style>
  <w:style w:type="paragraph" w:customStyle="1" w:styleId="65A88421B93749BEA15B9FE5BDA59679">
    <w:name w:val="65A88421B93749BEA15B9FE5BDA59679"/>
    <w:rsid w:val="00527302"/>
  </w:style>
  <w:style w:type="paragraph" w:customStyle="1" w:styleId="9B08222615934658AA100E338281EEAC">
    <w:name w:val="9B08222615934658AA100E338281EEAC"/>
    <w:rsid w:val="00527302"/>
  </w:style>
  <w:style w:type="paragraph" w:customStyle="1" w:styleId="42614711300A4EEBA54DEB86C875455D">
    <w:name w:val="42614711300A4EEBA54DEB86C875455D"/>
    <w:rsid w:val="00527302"/>
  </w:style>
  <w:style w:type="paragraph" w:customStyle="1" w:styleId="71017A4A9044490380BCA8032435D598">
    <w:name w:val="71017A4A9044490380BCA8032435D598"/>
    <w:rsid w:val="00527302"/>
  </w:style>
  <w:style w:type="paragraph" w:customStyle="1" w:styleId="59B8D0834FAD4C28A65D0000A200FB90">
    <w:name w:val="59B8D0834FAD4C28A65D0000A200FB90"/>
    <w:rsid w:val="00527302"/>
  </w:style>
  <w:style w:type="paragraph" w:customStyle="1" w:styleId="71BB08E5E4324936A76CB846784B40D5">
    <w:name w:val="71BB08E5E4324936A76CB846784B40D5"/>
    <w:rsid w:val="00527302"/>
  </w:style>
  <w:style w:type="paragraph" w:customStyle="1" w:styleId="19F27DA536394E5F92B3E4C16A3DFC22">
    <w:name w:val="19F27DA536394E5F92B3E4C16A3DFC22"/>
    <w:rsid w:val="00527302"/>
  </w:style>
  <w:style w:type="paragraph" w:customStyle="1" w:styleId="8EF27988D9AD4E829E249A675AEBAF1A">
    <w:name w:val="8EF27988D9AD4E829E249A675AEBAF1A"/>
    <w:rsid w:val="00527302"/>
  </w:style>
  <w:style w:type="paragraph" w:customStyle="1" w:styleId="CE7E6610D27D4D96B64F8009147445BE">
    <w:name w:val="CE7E6610D27D4D96B64F8009147445BE"/>
    <w:rsid w:val="00527302"/>
  </w:style>
  <w:style w:type="paragraph" w:customStyle="1" w:styleId="980FCD32A3A749E98E997FBA2FDE2B13">
    <w:name w:val="980FCD32A3A749E98E997FBA2FDE2B13"/>
    <w:rsid w:val="00527302"/>
  </w:style>
  <w:style w:type="paragraph" w:customStyle="1" w:styleId="BF8F9FC51BC34EEB99AB16AB664B74D6">
    <w:name w:val="BF8F9FC51BC34EEB99AB16AB664B74D6"/>
    <w:rsid w:val="00527302"/>
  </w:style>
  <w:style w:type="paragraph" w:customStyle="1" w:styleId="22C72BF5DD6444068589A640003F5810">
    <w:name w:val="22C72BF5DD6444068589A640003F5810"/>
    <w:rsid w:val="00527302"/>
  </w:style>
  <w:style w:type="paragraph" w:customStyle="1" w:styleId="498D8A64B3634BBC9FA2B57F2DB477BA">
    <w:name w:val="498D8A64B3634BBC9FA2B57F2DB477BA"/>
    <w:rsid w:val="00527302"/>
  </w:style>
  <w:style w:type="paragraph" w:customStyle="1" w:styleId="1B34DC40057F4FA38397DEE38973C6D1">
    <w:name w:val="1B34DC40057F4FA38397DEE38973C6D1"/>
    <w:rsid w:val="00527302"/>
  </w:style>
  <w:style w:type="paragraph" w:customStyle="1" w:styleId="BBEEDB285475472681BC3C65F179B1F3">
    <w:name w:val="BBEEDB285475472681BC3C65F179B1F3"/>
    <w:rsid w:val="00527302"/>
  </w:style>
  <w:style w:type="paragraph" w:customStyle="1" w:styleId="85CF316BFE904294AF06773DDDC2EBD8">
    <w:name w:val="85CF316BFE904294AF06773DDDC2EBD8"/>
    <w:rsid w:val="00527302"/>
  </w:style>
  <w:style w:type="paragraph" w:customStyle="1" w:styleId="639C0B3BCD2D406BB344E6E8E1CB4398">
    <w:name w:val="639C0B3BCD2D406BB344E6E8E1CB4398"/>
    <w:rsid w:val="00527302"/>
  </w:style>
  <w:style w:type="paragraph" w:customStyle="1" w:styleId="2686B984FA814C4A97480F1667F4675C">
    <w:name w:val="2686B984FA814C4A97480F1667F4675C"/>
    <w:rsid w:val="00527302"/>
  </w:style>
  <w:style w:type="paragraph" w:customStyle="1" w:styleId="42B7449F99FB40F89A081492D6F00CD1">
    <w:name w:val="42B7449F99FB40F89A081492D6F00CD1"/>
    <w:rsid w:val="00527302"/>
  </w:style>
  <w:style w:type="paragraph" w:customStyle="1" w:styleId="1F84822F6C3741469E28CC24F7264703">
    <w:name w:val="1F84822F6C3741469E28CC24F7264703"/>
    <w:rsid w:val="00527302"/>
  </w:style>
  <w:style w:type="paragraph" w:customStyle="1" w:styleId="B77EA1A742664937A741D645132A5C4D">
    <w:name w:val="B77EA1A742664937A741D645132A5C4D"/>
    <w:rsid w:val="00527302"/>
  </w:style>
  <w:style w:type="paragraph" w:customStyle="1" w:styleId="7C420C74C9FD48D1AB89D5ACD92F5DB6">
    <w:name w:val="7C420C74C9FD48D1AB89D5ACD92F5DB6"/>
    <w:rsid w:val="00527302"/>
  </w:style>
  <w:style w:type="paragraph" w:customStyle="1" w:styleId="D755E8064E004745924BF68988F34716">
    <w:name w:val="D755E8064E004745924BF68988F34716"/>
    <w:rsid w:val="00527302"/>
  </w:style>
  <w:style w:type="paragraph" w:customStyle="1" w:styleId="69F62C1A9B084252BB84B4C82ABBD094">
    <w:name w:val="69F62C1A9B084252BB84B4C82ABBD094"/>
    <w:rsid w:val="00527302"/>
  </w:style>
  <w:style w:type="paragraph" w:customStyle="1" w:styleId="DA2F632317594A8C8E39E0D5EB1F0CF6">
    <w:name w:val="DA2F632317594A8C8E39E0D5EB1F0CF6"/>
    <w:rsid w:val="00527302"/>
  </w:style>
  <w:style w:type="paragraph" w:customStyle="1" w:styleId="CFC56844A3704DE7B53169FA30C430B5">
    <w:name w:val="CFC56844A3704DE7B53169FA30C430B5"/>
    <w:rsid w:val="00527302"/>
  </w:style>
  <w:style w:type="paragraph" w:customStyle="1" w:styleId="B0B5DBA75B4B4C7781918097E8CE75BC">
    <w:name w:val="B0B5DBA75B4B4C7781918097E8CE75BC"/>
    <w:rsid w:val="00527302"/>
  </w:style>
  <w:style w:type="paragraph" w:customStyle="1" w:styleId="CD5CB20197D742338EAC8E4474803C7B">
    <w:name w:val="CD5CB20197D742338EAC8E4474803C7B"/>
    <w:rsid w:val="00527302"/>
  </w:style>
  <w:style w:type="paragraph" w:customStyle="1" w:styleId="8CE6979DB3FA4A52A6B8612489429044">
    <w:name w:val="8CE6979DB3FA4A52A6B8612489429044"/>
    <w:rsid w:val="00527302"/>
  </w:style>
  <w:style w:type="paragraph" w:customStyle="1" w:styleId="29D147E80AD24A9E81D8E0FE37406251">
    <w:name w:val="29D147E80AD24A9E81D8E0FE37406251"/>
    <w:rsid w:val="00527302"/>
  </w:style>
  <w:style w:type="paragraph" w:customStyle="1" w:styleId="14150628F77B464F9EAD377DDBC8F01D">
    <w:name w:val="14150628F77B464F9EAD377DDBC8F01D"/>
    <w:rsid w:val="00527302"/>
  </w:style>
  <w:style w:type="paragraph" w:customStyle="1" w:styleId="F6AE24DE281542ACA80D1204ECFD884E">
    <w:name w:val="F6AE24DE281542ACA80D1204ECFD884E"/>
    <w:rsid w:val="00527302"/>
  </w:style>
  <w:style w:type="paragraph" w:customStyle="1" w:styleId="4BB0B3D75F644673B2976AA09C22B3F7">
    <w:name w:val="4BB0B3D75F644673B2976AA09C22B3F7"/>
    <w:rsid w:val="00527302"/>
  </w:style>
  <w:style w:type="paragraph" w:customStyle="1" w:styleId="728894317E374868B79B95C76D33238C">
    <w:name w:val="728894317E374868B79B95C76D33238C"/>
    <w:rsid w:val="00527302"/>
  </w:style>
  <w:style w:type="paragraph" w:customStyle="1" w:styleId="ABA25EC60DCF461A94D52CE8778D2656">
    <w:name w:val="ABA25EC60DCF461A94D52CE8778D2656"/>
    <w:rsid w:val="00527302"/>
  </w:style>
  <w:style w:type="paragraph" w:customStyle="1" w:styleId="5A2A6EC2722E4213A801666546E3808D">
    <w:name w:val="5A2A6EC2722E4213A801666546E3808D"/>
    <w:rsid w:val="00527302"/>
  </w:style>
  <w:style w:type="paragraph" w:customStyle="1" w:styleId="E6649DD212BE462BAF6D38D7419C6078">
    <w:name w:val="E6649DD212BE462BAF6D38D7419C6078"/>
    <w:rsid w:val="00527302"/>
  </w:style>
  <w:style w:type="paragraph" w:customStyle="1" w:styleId="86F54B3D7FBE47BB9DF63380AA5FCC84">
    <w:name w:val="86F54B3D7FBE47BB9DF63380AA5FCC84"/>
    <w:rsid w:val="00527302"/>
  </w:style>
  <w:style w:type="paragraph" w:customStyle="1" w:styleId="E67A86CC0ECC4746A397A50D8DECB2C8">
    <w:name w:val="E67A86CC0ECC4746A397A50D8DECB2C8"/>
    <w:rsid w:val="00527302"/>
  </w:style>
  <w:style w:type="paragraph" w:customStyle="1" w:styleId="8EF5701176324650801D0878AA8C38DF">
    <w:name w:val="8EF5701176324650801D0878AA8C38DF"/>
    <w:rsid w:val="00527302"/>
  </w:style>
  <w:style w:type="paragraph" w:customStyle="1" w:styleId="7838CBB93EFB4FB1B8805AFC439A84F1">
    <w:name w:val="7838CBB93EFB4FB1B8805AFC439A84F1"/>
    <w:rsid w:val="00527302"/>
  </w:style>
  <w:style w:type="paragraph" w:customStyle="1" w:styleId="759F9D85AC174F998EED5F541A6E4729">
    <w:name w:val="759F9D85AC174F998EED5F541A6E4729"/>
    <w:rsid w:val="00527302"/>
  </w:style>
  <w:style w:type="paragraph" w:customStyle="1" w:styleId="CFB42865AA764408A37DD6B0ED40C9F8">
    <w:name w:val="CFB42865AA764408A37DD6B0ED40C9F8"/>
    <w:rsid w:val="00527302"/>
  </w:style>
  <w:style w:type="paragraph" w:customStyle="1" w:styleId="901B63403DE746F4AE2402946F8ACD64">
    <w:name w:val="901B63403DE746F4AE2402946F8ACD64"/>
    <w:rsid w:val="00527302"/>
  </w:style>
  <w:style w:type="paragraph" w:customStyle="1" w:styleId="CDFE40B14C584A15980A7A13C8F9AC48">
    <w:name w:val="CDFE40B14C584A15980A7A13C8F9AC48"/>
    <w:rsid w:val="00527302"/>
  </w:style>
  <w:style w:type="paragraph" w:customStyle="1" w:styleId="A8C53D885DD940F2AE57FA868AA5994D">
    <w:name w:val="A8C53D885DD940F2AE57FA868AA5994D"/>
    <w:rsid w:val="00527302"/>
  </w:style>
  <w:style w:type="paragraph" w:customStyle="1" w:styleId="D9EDE25636684BB88033FF3ECBC94240">
    <w:name w:val="D9EDE25636684BB88033FF3ECBC94240"/>
    <w:rsid w:val="00527302"/>
  </w:style>
  <w:style w:type="paragraph" w:customStyle="1" w:styleId="E8313BB70EB54A20A056CD06A07EFE5A">
    <w:name w:val="E8313BB70EB54A20A056CD06A07EFE5A"/>
    <w:rsid w:val="00527302"/>
  </w:style>
  <w:style w:type="paragraph" w:customStyle="1" w:styleId="043A22453C764EAA8D90D30137868600">
    <w:name w:val="043A22453C764EAA8D90D30137868600"/>
    <w:rsid w:val="00527302"/>
  </w:style>
  <w:style w:type="paragraph" w:customStyle="1" w:styleId="349259FD4CF54511A43FA48487D8069F">
    <w:name w:val="349259FD4CF54511A43FA48487D8069F"/>
    <w:rsid w:val="00527302"/>
  </w:style>
  <w:style w:type="paragraph" w:customStyle="1" w:styleId="0F33F6756A364C5C94A33D4C4B5F8225">
    <w:name w:val="0F33F6756A364C5C94A33D4C4B5F8225"/>
    <w:rsid w:val="00527302"/>
  </w:style>
  <w:style w:type="paragraph" w:customStyle="1" w:styleId="C5EA2F8E359D48CF969EFBF519563CEE">
    <w:name w:val="C5EA2F8E359D48CF969EFBF519563CEE"/>
    <w:rsid w:val="00527302"/>
  </w:style>
  <w:style w:type="paragraph" w:customStyle="1" w:styleId="EE8D3C418A5C497BA7DD0A0C4AFA43AD">
    <w:name w:val="EE8D3C418A5C497BA7DD0A0C4AFA43AD"/>
    <w:rsid w:val="00527302"/>
  </w:style>
  <w:style w:type="paragraph" w:customStyle="1" w:styleId="80DE5957904047FA80EC0DF655BC46E3">
    <w:name w:val="80DE5957904047FA80EC0DF655BC46E3"/>
    <w:rsid w:val="00527302"/>
  </w:style>
  <w:style w:type="paragraph" w:customStyle="1" w:styleId="77148E33F87B466E866D34DECB6773B0">
    <w:name w:val="77148E33F87B466E866D34DECB6773B0"/>
    <w:rsid w:val="00527302"/>
  </w:style>
  <w:style w:type="paragraph" w:customStyle="1" w:styleId="EF92D1BB9E0342C9B106A6293D56AB01">
    <w:name w:val="EF92D1BB9E0342C9B106A6293D56AB01"/>
    <w:rsid w:val="00527302"/>
  </w:style>
  <w:style w:type="paragraph" w:customStyle="1" w:styleId="C932AB1AA5F54D1A8D10DC2CEF921A8A">
    <w:name w:val="C932AB1AA5F54D1A8D10DC2CEF921A8A"/>
    <w:rsid w:val="00527302"/>
  </w:style>
  <w:style w:type="paragraph" w:customStyle="1" w:styleId="31E5E77A059441BF82DA18AF3F1A6A2B">
    <w:name w:val="31E5E77A059441BF82DA18AF3F1A6A2B"/>
    <w:rsid w:val="00527302"/>
  </w:style>
  <w:style w:type="paragraph" w:customStyle="1" w:styleId="A8C65C0EF4624FA2BB1CBB157861203F">
    <w:name w:val="A8C65C0EF4624FA2BB1CBB157861203F"/>
    <w:rsid w:val="00527302"/>
  </w:style>
  <w:style w:type="paragraph" w:customStyle="1" w:styleId="D7FE15BCD2E741D49BF08BFCB0BA465D">
    <w:name w:val="D7FE15BCD2E741D49BF08BFCB0BA465D"/>
    <w:rsid w:val="00527302"/>
  </w:style>
  <w:style w:type="paragraph" w:customStyle="1" w:styleId="E28A7AE20CEA494BA2FB3F59A7F29099">
    <w:name w:val="E28A7AE20CEA494BA2FB3F59A7F29099"/>
    <w:rsid w:val="00527302"/>
  </w:style>
  <w:style w:type="paragraph" w:customStyle="1" w:styleId="EC17416EEBD6459AA703D3EBE7E932F9">
    <w:name w:val="EC17416EEBD6459AA703D3EBE7E932F9"/>
    <w:rsid w:val="00527302"/>
  </w:style>
  <w:style w:type="paragraph" w:customStyle="1" w:styleId="386F2D51354048A6BE2E7D41991C28DC">
    <w:name w:val="386F2D51354048A6BE2E7D41991C28DC"/>
    <w:rsid w:val="00527302"/>
  </w:style>
  <w:style w:type="paragraph" w:customStyle="1" w:styleId="83DDBDEAB5FF4088A1244568E5EA73A7">
    <w:name w:val="83DDBDEAB5FF4088A1244568E5EA73A7"/>
    <w:rsid w:val="00527302"/>
  </w:style>
  <w:style w:type="paragraph" w:customStyle="1" w:styleId="8B44BA2994564598A2142A60BA6E520B">
    <w:name w:val="8B44BA2994564598A2142A60BA6E520B"/>
    <w:rsid w:val="00527302"/>
  </w:style>
  <w:style w:type="paragraph" w:customStyle="1" w:styleId="88D274E57963404892E03508A28E4827">
    <w:name w:val="88D274E57963404892E03508A28E4827"/>
    <w:rsid w:val="00527302"/>
  </w:style>
  <w:style w:type="paragraph" w:customStyle="1" w:styleId="5456461863ED4504B179219A05E1DBA2">
    <w:name w:val="5456461863ED4504B179219A05E1DBA2"/>
    <w:rsid w:val="00527302"/>
  </w:style>
  <w:style w:type="paragraph" w:customStyle="1" w:styleId="384A967C5FE24A64BA0D5A6466E6C0CB">
    <w:name w:val="384A967C5FE24A64BA0D5A6466E6C0CB"/>
    <w:rsid w:val="00527302"/>
  </w:style>
  <w:style w:type="paragraph" w:customStyle="1" w:styleId="180B8E397F9D40F5B8B0CEF5A089146F">
    <w:name w:val="180B8E397F9D40F5B8B0CEF5A089146F"/>
    <w:rsid w:val="00527302"/>
  </w:style>
  <w:style w:type="paragraph" w:customStyle="1" w:styleId="5077B2A7563C465AA21D46FF0AD4C456">
    <w:name w:val="5077B2A7563C465AA21D46FF0AD4C456"/>
    <w:rsid w:val="00527302"/>
  </w:style>
  <w:style w:type="paragraph" w:customStyle="1" w:styleId="4418A21D4724406C82B57B3FBBCAC684">
    <w:name w:val="4418A21D4724406C82B57B3FBBCAC684"/>
    <w:rsid w:val="00527302"/>
  </w:style>
  <w:style w:type="paragraph" w:customStyle="1" w:styleId="5ED705AD55004FD1AA85642AAEB4FDB4">
    <w:name w:val="5ED705AD55004FD1AA85642AAEB4FDB4"/>
    <w:rsid w:val="00527302"/>
  </w:style>
  <w:style w:type="paragraph" w:customStyle="1" w:styleId="ECEACE8181A44F239ADEAA1F290D49DF">
    <w:name w:val="ECEACE8181A44F239ADEAA1F290D49DF"/>
    <w:rsid w:val="00527302"/>
  </w:style>
  <w:style w:type="paragraph" w:customStyle="1" w:styleId="93CB096237D44FB98090565AF8EC8F98">
    <w:name w:val="93CB096237D44FB98090565AF8EC8F98"/>
    <w:rsid w:val="00527302"/>
  </w:style>
  <w:style w:type="paragraph" w:customStyle="1" w:styleId="2258F0EB108747968D131068C5B728A5">
    <w:name w:val="2258F0EB108747968D131068C5B728A5"/>
    <w:rsid w:val="00527302"/>
  </w:style>
  <w:style w:type="paragraph" w:customStyle="1" w:styleId="E1A6F04926624B6DAE8C6E8D979187CA">
    <w:name w:val="E1A6F04926624B6DAE8C6E8D979187CA"/>
    <w:rsid w:val="00527302"/>
  </w:style>
  <w:style w:type="paragraph" w:customStyle="1" w:styleId="CDD0879703EF4DF7B21E35A5FCA82DC7">
    <w:name w:val="CDD0879703EF4DF7B21E35A5FCA82DC7"/>
    <w:rsid w:val="00527302"/>
  </w:style>
  <w:style w:type="paragraph" w:customStyle="1" w:styleId="A57751F413A24A23B73E408ED2139484">
    <w:name w:val="A57751F413A24A23B73E408ED2139484"/>
    <w:rsid w:val="00527302"/>
  </w:style>
  <w:style w:type="paragraph" w:customStyle="1" w:styleId="C2D8AEBDEA924028A1B4B9E17FDA6D5C">
    <w:name w:val="C2D8AEBDEA924028A1B4B9E17FDA6D5C"/>
    <w:rsid w:val="00527302"/>
  </w:style>
  <w:style w:type="paragraph" w:customStyle="1" w:styleId="1FDEEB9651CC4B8DBF7E3069DF2BD98F">
    <w:name w:val="1FDEEB9651CC4B8DBF7E3069DF2BD98F"/>
    <w:rsid w:val="00527302"/>
  </w:style>
  <w:style w:type="paragraph" w:customStyle="1" w:styleId="0728AF7DFB2F40DDB61A6E3533F06618">
    <w:name w:val="0728AF7DFB2F40DDB61A6E3533F06618"/>
    <w:rsid w:val="00527302"/>
  </w:style>
  <w:style w:type="paragraph" w:customStyle="1" w:styleId="0B2C6DE9F7D44BFA8B9AE0D24B477AB7">
    <w:name w:val="0B2C6DE9F7D44BFA8B9AE0D24B477AB7"/>
    <w:rsid w:val="00527302"/>
  </w:style>
  <w:style w:type="paragraph" w:customStyle="1" w:styleId="713451DB2D5C4B9584BF0083BF12A118">
    <w:name w:val="713451DB2D5C4B9584BF0083BF12A118"/>
    <w:rsid w:val="00527302"/>
  </w:style>
  <w:style w:type="paragraph" w:customStyle="1" w:styleId="BD0235D24BCD4011AFA0D606498B2B1F">
    <w:name w:val="BD0235D24BCD4011AFA0D606498B2B1F"/>
    <w:rsid w:val="00527302"/>
  </w:style>
  <w:style w:type="paragraph" w:customStyle="1" w:styleId="C4E4D5F5FBB143D0BF76814009966A86">
    <w:name w:val="C4E4D5F5FBB143D0BF76814009966A86"/>
    <w:rsid w:val="00527302"/>
  </w:style>
  <w:style w:type="paragraph" w:customStyle="1" w:styleId="8E8A8E259DF74523BC276B0D8F541427">
    <w:name w:val="8E8A8E259DF74523BC276B0D8F541427"/>
    <w:rsid w:val="00527302"/>
  </w:style>
  <w:style w:type="paragraph" w:customStyle="1" w:styleId="0CD89ACC63334B35B622E451E032D565">
    <w:name w:val="0CD89ACC63334B35B622E451E032D565"/>
    <w:rsid w:val="00527302"/>
  </w:style>
  <w:style w:type="paragraph" w:customStyle="1" w:styleId="5E1ECED2CB994F62A8718C1F0DB72D65">
    <w:name w:val="5E1ECED2CB994F62A8718C1F0DB72D65"/>
    <w:rsid w:val="00527302"/>
  </w:style>
  <w:style w:type="paragraph" w:customStyle="1" w:styleId="F34C238CABC14E3EA699CB92F8EBC246">
    <w:name w:val="F34C238CABC14E3EA699CB92F8EBC246"/>
    <w:rsid w:val="00527302"/>
  </w:style>
  <w:style w:type="paragraph" w:customStyle="1" w:styleId="6E6358B1456347009F7B005C996192F2">
    <w:name w:val="6E6358B1456347009F7B005C996192F2"/>
    <w:rsid w:val="00527302"/>
  </w:style>
  <w:style w:type="paragraph" w:customStyle="1" w:styleId="B7A094D002B74F3BB8B9C38381097B37">
    <w:name w:val="B7A094D002B74F3BB8B9C38381097B37"/>
    <w:rsid w:val="00527302"/>
  </w:style>
  <w:style w:type="paragraph" w:customStyle="1" w:styleId="903DBAD0F30C41309DA42609D1937254">
    <w:name w:val="903DBAD0F30C41309DA42609D1937254"/>
    <w:rsid w:val="00527302"/>
  </w:style>
  <w:style w:type="paragraph" w:customStyle="1" w:styleId="07DC25083F334C729015D48E18D500BB">
    <w:name w:val="07DC25083F334C729015D48E18D500BB"/>
    <w:rsid w:val="00527302"/>
  </w:style>
  <w:style w:type="paragraph" w:customStyle="1" w:styleId="17F8D03B905F45D7B4778DA49179ECDE">
    <w:name w:val="17F8D03B905F45D7B4778DA49179ECDE"/>
    <w:rsid w:val="00527302"/>
  </w:style>
  <w:style w:type="paragraph" w:customStyle="1" w:styleId="F3BB660F8AE94D2883B9C140F4A11FD5">
    <w:name w:val="F3BB660F8AE94D2883B9C140F4A11FD5"/>
    <w:rsid w:val="00527302"/>
  </w:style>
  <w:style w:type="paragraph" w:customStyle="1" w:styleId="59C72FE275D74BF092ED9B34B045B040">
    <w:name w:val="59C72FE275D74BF092ED9B34B045B040"/>
    <w:rsid w:val="00527302"/>
  </w:style>
  <w:style w:type="paragraph" w:customStyle="1" w:styleId="270CCC9AAAAA4D9982A55C86D5B0BEAC">
    <w:name w:val="270CCC9AAAAA4D9982A55C86D5B0BEAC"/>
    <w:rsid w:val="00527302"/>
  </w:style>
  <w:style w:type="paragraph" w:customStyle="1" w:styleId="72FF17D087D3480C906FD098DB3E29B1">
    <w:name w:val="72FF17D087D3480C906FD098DB3E29B1"/>
    <w:rsid w:val="00527302"/>
  </w:style>
  <w:style w:type="paragraph" w:customStyle="1" w:styleId="3AD56DAC1D7A4A9A9D41E70B198BEBFA">
    <w:name w:val="3AD56DAC1D7A4A9A9D41E70B198BEBFA"/>
    <w:rsid w:val="00527302"/>
  </w:style>
  <w:style w:type="paragraph" w:customStyle="1" w:styleId="D1823EFB03F5422FA8C036F3C88B6804">
    <w:name w:val="D1823EFB03F5422FA8C036F3C88B6804"/>
    <w:rsid w:val="00527302"/>
  </w:style>
  <w:style w:type="paragraph" w:customStyle="1" w:styleId="6A86279C1A434EC582B64CF14F50BDC9">
    <w:name w:val="6A86279C1A434EC582B64CF14F50BDC9"/>
    <w:rsid w:val="00527302"/>
  </w:style>
  <w:style w:type="paragraph" w:customStyle="1" w:styleId="4434B77853604DFD895271D335739CEB">
    <w:name w:val="4434B77853604DFD895271D335739CEB"/>
    <w:rsid w:val="00527302"/>
  </w:style>
  <w:style w:type="paragraph" w:customStyle="1" w:styleId="292C481C90FE40829557099001AE5248">
    <w:name w:val="292C481C90FE40829557099001AE5248"/>
    <w:rsid w:val="00527302"/>
  </w:style>
  <w:style w:type="paragraph" w:customStyle="1" w:styleId="E153B73676FE42D8A60296E88C3F3F05">
    <w:name w:val="E153B73676FE42D8A60296E88C3F3F05"/>
    <w:rsid w:val="00527302"/>
  </w:style>
  <w:style w:type="paragraph" w:customStyle="1" w:styleId="0C30098F8E7841A5B5165B5B67A063A8">
    <w:name w:val="0C30098F8E7841A5B5165B5B67A063A8"/>
    <w:rsid w:val="00527302"/>
  </w:style>
  <w:style w:type="paragraph" w:customStyle="1" w:styleId="07CD20BD892F4650BC21C4BAD63099C0">
    <w:name w:val="07CD20BD892F4650BC21C4BAD63099C0"/>
    <w:rsid w:val="00527302"/>
  </w:style>
  <w:style w:type="paragraph" w:customStyle="1" w:styleId="7664A8E98B2248718A1F22981D578B79">
    <w:name w:val="7664A8E98B2248718A1F22981D578B79"/>
    <w:rsid w:val="00527302"/>
  </w:style>
  <w:style w:type="paragraph" w:customStyle="1" w:styleId="BE99BE3CBCD6461283BCD5A85F3AF5C5">
    <w:name w:val="BE99BE3CBCD6461283BCD5A85F3AF5C5"/>
    <w:rsid w:val="00527302"/>
  </w:style>
  <w:style w:type="paragraph" w:customStyle="1" w:styleId="26ADA19908DF48028FAF230697D37708">
    <w:name w:val="26ADA19908DF48028FAF230697D37708"/>
    <w:rsid w:val="00527302"/>
  </w:style>
  <w:style w:type="paragraph" w:customStyle="1" w:styleId="644BFDB15B8B43D7B866712CFDA0DC22">
    <w:name w:val="644BFDB15B8B43D7B866712CFDA0DC22"/>
    <w:rsid w:val="00527302"/>
  </w:style>
  <w:style w:type="paragraph" w:customStyle="1" w:styleId="CA74D875836241E19755BA319A53CB03">
    <w:name w:val="CA74D875836241E19755BA319A53CB03"/>
    <w:rsid w:val="00527302"/>
  </w:style>
  <w:style w:type="paragraph" w:customStyle="1" w:styleId="837CBF757959416E95FC95B3F23044A3">
    <w:name w:val="837CBF757959416E95FC95B3F23044A3"/>
    <w:rsid w:val="00527302"/>
  </w:style>
  <w:style w:type="paragraph" w:customStyle="1" w:styleId="938170AC3C0C44999A26737FBA7E940E">
    <w:name w:val="938170AC3C0C44999A26737FBA7E940E"/>
    <w:rsid w:val="00527302"/>
  </w:style>
  <w:style w:type="paragraph" w:customStyle="1" w:styleId="9E56C1430813467D802C8E5D8FFC9BA3">
    <w:name w:val="9E56C1430813467D802C8E5D8FFC9BA3"/>
    <w:rsid w:val="00527302"/>
  </w:style>
  <w:style w:type="paragraph" w:customStyle="1" w:styleId="BB025C5CA04F4492B66EC140479CB9D1">
    <w:name w:val="BB025C5CA04F4492B66EC140479CB9D1"/>
    <w:rsid w:val="00527302"/>
  </w:style>
  <w:style w:type="paragraph" w:customStyle="1" w:styleId="CB20E3ACA9144370B7B8F0D7227933F6">
    <w:name w:val="CB20E3ACA9144370B7B8F0D7227933F6"/>
    <w:rsid w:val="00527302"/>
  </w:style>
  <w:style w:type="paragraph" w:customStyle="1" w:styleId="05CF79D9A08649BDA4523D38C478C51D">
    <w:name w:val="05CF79D9A08649BDA4523D38C478C51D"/>
    <w:rsid w:val="00527302"/>
  </w:style>
  <w:style w:type="paragraph" w:customStyle="1" w:styleId="FD0AE9A640714EEDB990099DE3ADF3A0">
    <w:name w:val="FD0AE9A640714EEDB990099DE3ADF3A0"/>
    <w:rsid w:val="00527302"/>
  </w:style>
  <w:style w:type="paragraph" w:customStyle="1" w:styleId="42172C5F5B8A40C6BD74BBED2F6B1584">
    <w:name w:val="42172C5F5B8A40C6BD74BBED2F6B1584"/>
    <w:rsid w:val="00527302"/>
  </w:style>
  <w:style w:type="paragraph" w:customStyle="1" w:styleId="9090B6AA8BFA4E88B6DF7EAFCE34BAB1">
    <w:name w:val="9090B6AA8BFA4E88B6DF7EAFCE34BAB1"/>
    <w:rsid w:val="00527302"/>
  </w:style>
  <w:style w:type="paragraph" w:customStyle="1" w:styleId="5D191984BB374ED383A93F811FD49E5A">
    <w:name w:val="5D191984BB374ED383A93F811FD49E5A"/>
    <w:rsid w:val="00527302"/>
  </w:style>
  <w:style w:type="paragraph" w:customStyle="1" w:styleId="8DE486FD17D94DEBB807BB6C68538D62">
    <w:name w:val="8DE486FD17D94DEBB807BB6C68538D62"/>
    <w:rsid w:val="00527302"/>
  </w:style>
  <w:style w:type="paragraph" w:customStyle="1" w:styleId="0DD2E252AE5643A4A03BF7BDF98FFCD1">
    <w:name w:val="0DD2E252AE5643A4A03BF7BDF98FFCD1"/>
    <w:rsid w:val="00527302"/>
  </w:style>
  <w:style w:type="paragraph" w:customStyle="1" w:styleId="B9C79A2AEE314017B526C971551FBAB1">
    <w:name w:val="B9C79A2AEE314017B526C971551FBAB1"/>
    <w:rsid w:val="00527302"/>
  </w:style>
  <w:style w:type="paragraph" w:customStyle="1" w:styleId="6825FDDD17EC4E2C92A3612FD80369C9">
    <w:name w:val="6825FDDD17EC4E2C92A3612FD80369C9"/>
    <w:rsid w:val="00527302"/>
  </w:style>
  <w:style w:type="paragraph" w:customStyle="1" w:styleId="BA56ECD77A784D2183ADCFF8BA8CBFD5">
    <w:name w:val="BA56ECD77A784D2183ADCFF8BA8CBFD5"/>
    <w:rsid w:val="00527302"/>
  </w:style>
  <w:style w:type="paragraph" w:customStyle="1" w:styleId="B52D51E1D21B4AC88BCE020B59934761">
    <w:name w:val="B52D51E1D21B4AC88BCE020B59934761"/>
    <w:rsid w:val="00527302"/>
  </w:style>
  <w:style w:type="paragraph" w:customStyle="1" w:styleId="4D650E38B49F4F3D817E5737AB7474D6">
    <w:name w:val="4D650E38B49F4F3D817E5737AB7474D6"/>
    <w:rsid w:val="00527302"/>
  </w:style>
  <w:style w:type="paragraph" w:customStyle="1" w:styleId="58C03C0272C540BCBAA62D9942170D21">
    <w:name w:val="58C03C0272C540BCBAA62D9942170D21"/>
    <w:rsid w:val="00527302"/>
  </w:style>
  <w:style w:type="paragraph" w:customStyle="1" w:styleId="E8E2058243B5472DAF0B29446FB8B327">
    <w:name w:val="E8E2058243B5472DAF0B29446FB8B327"/>
    <w:rsid w:val="00527302"/>
  </w:style>
  <w:style w:type="paragraph" w:customStyle="1" w:styleId="BD04718B144C400199A0E467BF6F6187">
    <w:name w:val="BD04718B144C400199A0E467BF6F6187"/>
    <w:rsid w:val="00527302"/>
  </w:style>
  <w:style w:type="paragraph" w:customStyle="1" w:styleId="1B5EB27F4FE8482F9887CF6E4E162DA2">
    <w:name w:val="1B5EB27F4FE8482F9887CF6E4E162DA2"/>
    <w:rsid w:val="00527302"/>
  </w:style>
  <w:style w:type="paragraph" w:customStyle="1" w:styleId="7273B2B2B58C49088CBADB98A7619672">
    <w:name w:val="7273B2B2B58C49088CBADB98A7619672"/>
    <w:rsid w:val="00527302"/>
  </w:style>
  <w:style w:type="paragraph" w:customStyle="1" w:styleId="C3D8394CD38348E3B629450B852593BF">
    <w:name w:val="C3D8394CD38348E3B629450B852593BF"/>
    <w:rsid w:val="00527302"/>
  </w:style>
  <w:style w:type="paragraph" w:customStyle="1" w:styleId="28A69B3A551A4C208B7C933814D6EE52">
    <w:name w:val="28A69B3A551A4C208B7C933814D6EE52"/>
    <w:rsid w:val="00527302"/>
  </w:style>
  <w:style w:type="paragraph" w:customStyle="1" w:styleId="D04D6285C78E48BA81DCBE4BE0DD6930">
    <w:name w:val="D04D6285C78E48BA81DCBE4BE0DD6930"/>
    <w:rsid w:val="00527302"/>
  </w:style>
  <w:style w:type="paragraph" w:customStyle="1" w:styleId="6440F937610E4699943E1AB16B416C7C">
    <w:name w:val="6440F937610E4699943E1AB16B416C7C"/>
    <w:rsid w:val="00527302"/>
  </w:style>
  <w:style w:type="paragraph" w:customStyle="1" w:styleId="E58E9B9B1A184CCBB7D49D404F3FC249">
    <w:name w:val="E58E9B9B1A184CCBB7D49D404F3FC249"/>
    <w:rsid w:val="00527302"/>
  </w:style>
  <w:style w:type="paragraph" w:customStyle="1" w:styleId="5FD8A75B345D4991B16ABBE3B6D8134D">
    <w:name w:val="5FD8A75B345D4991B16ABBE3B6D8134D"/>
    <w:rsid w:val="00527302"/>
  </w:style>
  <w:style w:type="paragraph" w:customStyle="1" w:styleId="135B28F628C14B48BD7782DA52596B60">
    <w:name w:val="135B28F628C14B48BD7782DA52596B60"/>
    <w:rsid w:val="00527302"/>
  </w:style>
  <w:style w:type="paragraph" w:customStyle="1" w:styleId="5232F52E633442D7B6274E4960813951">
    <w:name w:val="5232F52E633442D7B6274E4960813951"/>
    <w:rsid w:val="00527302"/>
  </w:style>
  <w:style w:type="paragraph" w:customStyle="1" w:styleId="1C307A80E6DF461E8B6646A38D4E0278">
    <w:name w:val="1C307A80E6DF461E8B6646A38D4E0278"/>
    <w:rsid w:val="00527302"/>
  </w:style>
  <w:style w:type="paragraph" w:customStyle="1" w:styleId="00E829322569476AA702540D3A84E9BD">
    <w:name w:val="00E829322569476AA702540D3A84E9BD"/>
    <w:rsid w:val="00527302"/>
  </w:style>
  <w:style w:type="paragraph" w:customStyle="1" w:styleId="D474AFCB2EFC4C84ACA6EB06BB55AAC3">
    <w:name w:val="D474AFCB2EFC4C84ACA6EB06BB55AAC3"/>
    <w:rsid w:val="00527302"/>
  </w:style>
  <w:style w:type="paragraph" w:customStyle="1" w:styleId="466C006957734F35AE65180078C57A16">
    <w:name w:val="466C006957734F35AE65180078C57A16"/>
    <w:rsid w:val="00527302"/>
  </w:style>
  <w:style w:type="paragraph" w:customStyle="1" w:styleId="A5CCBA4B8FD542648396DD3E60BF162D">
    <w:name w:val="A5CCBA4B8FD542648396DD3E60BF162D"/>
    <w:rsid w:val="00527302"/>
  </w:style>
  <w:style w:type="paragraph" w:customStyle="1" w:styleId="81881AC74F6B465791F8242F535BF44E">
    <w:name w:val="81881AC74F6B465791F8242F535BF44E"/>
    <w:rsid w:val="00527302"/>
  </w:style>
  <w:style w:type="paragraph" w:customStyle="1" w:styleId="AABA2CB319E84F74B88F9868747B6643">
    <w:name w:val="AABA2CB319E84F74B88F9868747B6643"/>
    <w:rsid w:val="00527302"/>
  </w:style>
  <w:style w:type="paragraph" w:customStyle="1" w:styleId="5959D55F8ECF4AE9914039BF9E1674B1">
    <w:name w:val="5959D55F8ECF4AE9914039BF9E1674B1"/>
    <w:rsid w:val="00527302"/>
  </w:style>
  <w:style w:type="paragraph" w:customStyle="1" w:styleId="A12537C1951A414085A8282AD2826E6F">
    <w:name w:val="A12537C1951A414085A8282AD2826E6F"/>
    <w:rsid w:val="00527302"/>
  </w:style>
  <w:style w:type="paragraph" w:customStyle="1" w:styleId="E7A25546AC6C495AA655638F3BC94DE8">
    <w:name w:val="E7A25546AC6C495AA655638F3BC94DE8"/>
    <w:rsid w:val="00527302"/>
  </w:style>
  <w:style w:type="paragraph" w:customStyle="1" w:styleId="107C3FBA44E44B6A8FDFFE14D9279116">
    <w:name w:val="107C3FBA44E44B6A8FDFFE14D9279116"/>
    <w:rsid w:val="00527302"/>
  </w:style>
  <w:style w:type="paragraph" w:customStyle="1" w:styleId="307AB2FFE8FC4516AA0A62B5C935A76B">
    <w:name w:val="307AB2FFE8FC4516AA0A62B5C935A76B"/>
    <w:rsid w:val="00527302"/>
  </w:style>
  <w:style w:type="paragraph" w:customStyle="1" w:styleId="D6589FD6AC1D4E40963185DEF0512E7C">
    <w:name w:val="D6589FD6AC1D4E40963185DEF0512E7C"/>
    <w:rsid w:val="00527302"/>
  </w:style>
  <w:style w:type="paragraph" w:customStyle="1" w:styleId="90FD0A2B04CF44E1BA8B3E2AF949F380">
    <w:name w:val="90FD0A2B04CF44E1BA8B3E2AF949F380"/>
    <w:rsid w:val="00527302"/>
  </w:style>
  <w:style w:type="paragraph" w:customStyle="1" w:styleId="1805E377F85444528A72E5CCE683D55F">
    <w:name w:val="1805E377F85444528A72E5CCE683D55F"/>
    <w:rsid w:val="00527302"/>
  </w:style>
  <w:style w:type="paragraph" w:customStyle="1" w:styleId="4923203402A447E68AD269B8339507A6">
    <w:name w:val="4923203402A447E68AD269B8339507A6"/>
    <w:rsid w:val="00527302"/>
  </w:style>
  <w:style w:type="paragraph" w:customStyle="1" w:styleId="6D3ACA2C1E5B4631B40182157ABC0FC0">
    <w:name w:val="6D3ACA2C1E5B4631B40182157ABC0FC0"/>
    <w:rsid w:val="00527302"/>
  </w:style>
  <w:style w:type="paragraph" w:customStyle="1" w:styleId="1328B09011644A1486CCD339A1D826DF">
    <w:name w:val="1328B09011644A1486CCD339A1D826DF"/>
    <w:rsid w:val="00527302"/>
  </w:style>
  <w:style w:type="paragraph" w:customStyle="1" w:styleId="26E6F616479E4B79A754B92890DFB005">
    <w:name w:val="26E6F616479E4B79A754B92890DFB005"/>
    <w:rsid w:val="00527302"/>
  </w:style>
  <w:style w:type="paragraph" w:customStyle="1" w:styleId="F74EFB6FE96242BE8D93E297FE57BCF9">
    <w:name w:val="F74EFB6FE96242BE8D93E297FE57BCF9"/>
    <w:rsid w:val="00527302"/>
  </w:style>
  <w:style w:type="paragraph" w:customStyle="1" w:styleId="7164B3F289C3461DB3A6B04DE3C8AE16">
    <w:name w:val="7164B3F289C3461DB3A6B04DE3C8AE16"/>
    <w:rsid w:val="00527302"/>
  </w:style>
  <w:style w:type="paragraph" w:customStyle="1" w:styleId="DA915AF648314D009BF18CFCDBA3BCA3">
    <w:name w:val="DA915AF648314D009BF18CFCDBA3BCA3"/>
    <w:rsid w:val="00527302"/>
  </w:style>
  <w:style w:type="paragraph" w:customStyle="1" w:styleId="D73853ED55F840F2B6B0A743BCB45216">
    <w:name w:val="D73853ED55F840F2B6B0A743BCB45216"/>
    <w:rsid w:val="00527302"/>
  </w:style>
  <w:style w:type="paragraph" w:customStyle="1" w:styleId="C43A360A1FD14F16A2E8F5A0C5A3A4D3">
    <w:name w:val="C43A360A1FD14F16A2E8F5A0C5A3A4D3"/>
    <w:rsid w:val="00527302"/>
  </w:style>
  <w:style w:type="paragraph" w:customStyle="1" w:styleId="D37A9D5A049D48389AA60A6FE25BEFBB">
    <w:name w:val="D37A9D5A049D48389AA60A6FE25BEFBB"/>
    <w:rsid w:val="00527302"/>
  </w:style>
  <w:style w:type="paragraph" w:customStyle="1" w:styleId="5A103BC8A8BF47A395EC00A6756791A6">
    <w:name w:val="5A103BC8A8BF47A395EC00A6756791A6"/>
    <w:rsid w:val="00527302"/>
  </w:style>
  <w:style w:type="paragraph" w:customStyle="1" w:styleId="76F65F8C886742DF9F2731E1D38FA3D1">
    <w:name w:val="76F65F8C886742DF9F2731E1D38FA3D1"/>
    <w:rsid w:val="00527302"/>
  </w:style>
  <w:style w:type="paragraph" w:customStyle="1" w:styleId="8B95D3C09C24418FB34E2A0DF1184F6B">
    <w:name w:val="8B95D3C09C24418FB34E2A0DF1184F6B"/>
    <w:rsid w:val="00527302"/>
  </w:style>
  <w:style w:type="paragraph" w:customStyle="1" w:styleId="16B7E64163F74180BEBB26EB937A8921">
    <w:name w:val="16B7E64163F74180BEBB26EB937A8921"/>
    <w:rsid w:val="00527302"/>
  </w:style>
  <w:style w:type="paragraph" w:customStyle="1" w:styleId="E3AA9C2DC30A4A54937A0D53FFDA2505">
    <w:name w:val="E3AA9C2DC30A4A54937A0D53FFDA2505"/>
    <w:rsid w:val="00527302"/>
  </w:style>
  <w:style w:type="paragraph" w:customStyle="1" w:styleId="F75E19E296204FA5A6692C2A34CDF9BB">
    <w:name w:val="F75E19E296204FA5A6692C2A34CDF9BB"/>
    <w:rsid w:val="00527302"/>
  </w:style>
  <w:style w:type="paragraph" w:customStyle="1" w:styleId="A93B0FD9EB2C45B6A16C3E41ECF4EF78">
    <w:name w:val="A93B0FD9EB2C45B6A16C3E41ECF4EF78"/>
    <w:rsid w:val="00527302"/>
  </w:style>
  <w:style w:type="paragraph" w:customStyle="1" w:styleId="D04BE823F99542C7BBCB267CF8973F9A">
    <w:name w:val="D04BE823F99542C7BBCB267CF8973F9A"/>
    <w:rsid w:val="00527302"/>
  </w:style>
  <w:style w:type="paragraph" w:customStyle="1" w:styleId="99A7A53634E44CC4A5A524FF2694EFFA">
    <w:name w:val="99A7A53634E44CC4A5A524FF2694EFFA"/>
    <w:rsid w:val="00527302"/>
  </w:style>
  <w:style w:type="paragraph" w:customStyle="1" w:styleId="1743B79B5E3048BCBC755F9FF6CDD158">
    <w:name w:val="1743B79B5E3048BCBC755F9FF6CDD158"/>
    <w:rsid w:val="00527302"/>
  </w:style>
  <w:style w:type="paragraph" w:customStyle="1" w:styleId="CDCFF0251B90454A94A2A90B5FA61F1C">
    <w:name w:val="CDCFF0251B90454A94A2A90B5FA61F1C"/>
    <w:rsid w:val="00527302"/>
  </w:style>
  <w:style w:type="paragraph" w:customStyle="1" w:styleId="24826D08ECCF49FBBA1748CCB0D9895E">
    <w:name w:val="24826D08ECCF49FBBA1748CCB0D9895E"/>
    <w:rsid w:val="00527302"/>
  </w:style>
  <w:style w:type="paragraph" w:customStyle="1" w:styleId="A501067998E14A368D8C89751BA013E1">
    <w:name w:val="A501067998E14A368D8C89751BA013E1"/>
    <w:rsid w:val="00527302"/>
  </w:style>
  <w:style w:type="paragraph" w:customStyle="1" w:styleId="1DE6AD10F1834469AC7367263F124468">
    <w:name w:val="1DE6AD10F1834469AC7367263F124468"/>
    <w:rsid w:val="00527302"/>
  </w:style>
  <w:style w:type="paragraph" w:customStyle="1" w:styleId="874D211EC0A54CCF9906DCEA53F68E91">
    <w:name w:val="874D211EC0A54CCF9906DCEA53F68E91"/>
    <w:rsid w:val="00527302"/>
  </w:style>
  <w:style w:type="paragraph" w:customStyle="1" w:styleId="256621BA4D784BED94191790257D9547">
    <w:name w:val="256621BA4D784BED94191790257D9547"/>
    <w:rsid w:val="00527302"/>
  </w:style>
  <w:style w:type="paragraph" w:customStyle="1" w:styleId="2CEFFCD14DB44CCD89045B234D0217CD">
    <w:name w:val="2CEFFCD14DB44CCD89045B234D0217CD"/>
    <w:rsid w:val="00527302"/>
  </w:style>
  <w:style w:type="paragraph" w:customStyle="1" w:styleId="5698D63ED5BF45B99D7949A011F2D7F2">
    <w:name w:val="5698D63ED5BF45B99D7949A011F2D7F2"/>
    <w:rsid w:val="00527302"/>
  </w:style>
  <w:style w:type="paragraph" w:customStyle="1" w:styleId="9CA1F594FAF44462A89A6F5E784729D1">
    <w:name w:val="9CA1F594FAF44462A89A6F5E784729D1"/>
    <w:rsid w:val="00527302"/>
  </w:style>
  <w:style w:type="paragraph" w:customStyle="1" w:styleId="81A94F44237D43C3B75092F582D4EA81">
    <w:name w:val="81A94F44237D43C3B75092F582D4EA81"/>
    <w:rsid w:val="00527302"/>
  </w:style>
  <w:style w:type="paragraph" w:customStyle="1" w:styleId="C38D803EFA074EEE882D09E6FBD69A7F">
    <w:name w:val="C38D803EFA074EEE882D09E6FBD69A7F"/>
    <w:rsid w:val="00527302"/>
  </w:style>
  <w:style w:type="paragraph" w:customStyle="1" w:styleId="7AD34FBA05FA4E72BEA387AF9C7F07E0">
    <w:name w:val="7AD34FBA05FA4E72BEA387AF9C7F07E0"/>
    <w:rsid w:val="00527302"/>
  </w:style>
  <w:style w:type="paragraph" w:customStyle="1" w:styleId="62F240B2744E408EB5CF41EB9DBD1821">
    <w:name w:val="62F240B2744E408EB5CF41EB9DBD1821"/>
    <w:rsid w:val="00527302"/>
  </w:style>
  <w:style w:type="paragraph" w:customStyle="1" w:styleId="45ACE33916B14C12A126CB9FBFDFA495">
    <w:name w:val="45ACE33916B14C12A126CB9FBFDFA495"/>
    <w:rsid w:val="00527302"/>
  </w:style>
  <w:style w:type="paragraph" w:customStyle="1" w:styleId="9951DE63708F4F61AA4E37BC29184E14">
    <w:name w:val="9951DE63708F4F61AA4E37BC29184E14"/>
    <w:rsid w:val="00527302"/>
  </w:style>
  <w:style w:type="paragraph" w:customStyle="1" w:styleId="DBCDCD2116374720BC984EE7AE1E002A">
    <w:name w:val="DBCDCD2116374720BC984EE7AE1E002A"/>
    <w:rsid w:val="00527302"/>
  </w:style>
  <w:style w:type="paragraph" w:customStyle="1" w:styleId="0DFD87A2C11C48B086E773E497BE6AE7">
    <w:name w:val="0DFD87A2C11C48B086E773E497BE6AE7"/>
    <w:rsid w:val="00527302"/>
  </w:style>
  <w:style w:type="paragraph" w:customStyle="1" w:styleId="F6DD3C6497094F9A9BECE46A89CEE962">
    <w:name w:val="F6DD3C6497094F9A9BECE46A89CEE962"/>
    <w:rsid w:val="00527302"/>
  </w:style>
  <w:style w:type="paragraph" w:customStyle="1" w:styleId="1E55C920277D482989360C475CF9F6E5">
    <w:name w:val="1E55C920277D482989360C475CF9F6E5"/>
    <w:rsid w:val="00527302"/>
  </w:style>
  <w:style w:type="paragraph" w:customStyle="1" w:styleId="254EF8F26FFA41C5ADED720946149E3D">
    <w:name w:val="254EF8F26FFA41C5ADED720946149E3D"/>
    <w:rsid w:val="00527302"/>
  </w:style>
  <w:style w:type="paragraph" w:customStyle="1" w:styleId="DDE4E0907D1A4CF98B03269EB0055212">
    <w:name w:val="DDE4E0907D1A4CF98B03269EB0055212"/>
    <w:rsid w:val="00527302"/>
  </w:style>
  <w:style w:type="paragraph" w:customStyle="1" w:styleId="000696F08F07411ABA396752297733DB">
    <w:name w:val="000696F08F07411ABA396752297733DB"/>
    <w:rsid w:val="00527302"/>
  </w:style>
  <w:style w:type="paragraph" w:customStyle="1" w:styleId="F954BDE691B142D39D17CE5E47F97B24">
    <w:name w:val="F954BDE691B142D39D17CE5E47F97B24"/>
    <w:rsid w:val="00527302"/>
  </w:style>
  <w:style w:type="paragraph" w:customStyle="1" w:styleId="BD85CF680AB94990907CF5B58F0A4660">
    <w:name w:val="BD85CF680AB94990907CF5B58F0A4660"/>
    <w:rsid w:val="00527302"/>
  </w:style>
  <w:style w:type="paragraph" w:customStyle="1" w:styleId="A669F3EE3F664D6F8AEADF41E67A8A2D">
    <w:name w:val="A669F3EE3F664D6F8AEADF41E67A8A2D"/>
    <w:rsid w:val="00527302"/>
  </w:style>
  <w:style w:type="paragraph" w:customStyle="1" w:styleId="E2310F8F45AA4344B25241A3054408DC">
    <w:name w:val="E2310F8F45AA4344B25241A3054408DC"/>
    <w:rsid w:val="00527302"/>
  </w:style>
  <w:style w:type="paragraph" w:customStyle="1" w:styleId="F25E8C83CE054D679EE9EC816E56830D">
    <w:name w:val="F25E8C83CE054D679EE9EC816E56830D"/>
    <w:rsid w:val="00527302"/>
  </w:style>
  <w:style w:type="paragraph" w:customStyle="1" w:styleId="F4A470C9F1CB447BBEDD70BD5ECEB0F6">
    <w:name w:val="F4A470C9F1CB447BBEDD70BD5ECEB0F6"/>
    <w:rsid w:val="00527302"/>
  </w:style>
  <w:style w:type="paragraph" w:customStyle="1" w:styleId="362BC9669FE64763B8F9A9DFAD2FFDDE">
    <w:name w:val="362BC9669FE64763B8F9A9DFAD2FFDDE"/>
    <w:rsid w:val="00527302"/>
  </w:style>
  <w:style w:type="paragraph" w:customStyle="1" w:styleId="F5ABDDEDD7D14192B5D4EC2FC4EEC2E5">
    <w:name w:val="F5ABDDEDD7D14192B5D4EC2FC4EEC2E5"/>
    <w:rsid w:val="00527302"/>
  </w:style>
  <w:style w:type="paragraph" w:customStyle="1" w:styleId="39CA989B9EAD4A3EAB525A2C394AFD34">
    <w:name w:val="39CA989B9EAD4A3EAB525A2C394AFD34"/>
    <w:rsid w:val="00527302"/>
  </w:style>
  <w:style w:type="paragraph" w:customStyle="1" w:styleId="5675F723D2544950B68E9B6102B3C843">
    <w:name w:val="5675F723D2544950B68E9B6102B3C843"/>
    <w:rsid w:val="00527302"/>
  </w:style>
  <w:style w:type="paragraph" w:customStyle="1" w:styleId="803152905C614007830BF64C39021CEF">
    <w:name w:val="803152905C614007830BF64C39021CEF"/>
    <w:rsid w:val="00527302"/>
  </w:style>
  <w:style w:type="paragraph" w:customStyle="1" w:styleId="0C96F640C307452BBC01DC99D4706AEC">
    <w:name w:val="0C96F640C307452BBC01DC99D4706AEC"/>
    <w:rsid w:val="00527302"/>
  </w:style>
  <w:style w:type="paragraph" w:customStyle="1" w:styleId="67709395D3E84BA0A0828CDF101C32AF">
    <w:name w:val="67709395D3E84BA0A0828CDF101C32AF"/>
    <w:rsid w:val="00527302"/>
  </w:style>
  <w:style w:type="paragraph" w:customStyle="1" w:styleId="C515A5D9305044D29C3543B27BA37254">
    <w:name w:val="C515A5D9305044D29C3543B27BA37254"/>
    <w:rsid w:val="00527302"/>
  </w:style>
  <w:style w:type="paragraph" w:customStyle="1" w:styleId="9BF77B549A4A4AFA819205350DBCD02C">
    <w:name w:val="9BF77B549A4A4AFA819205350DBCD02C"/>
    <w:rsid w:val="00527302"/>
  </w:style>
  <w:style w:type="paragraph" w:customStyle="1" w:styleId="E8931068399D4755A12BF5C48CF7636C">
    <w:name w:val="E8931068399D4755A12BF5C48CF7636C"/>
    <w:rsid w:val="00527302"/>
  </w:style>
  <w:style w:type="paragraph" w:customStyle="1" w:styleId="A19DA3E6C98C4A6D87BE39D0DA8A6CBD">
    <w:name w:val="A19DA3E6C98C4A6D87BE39D0DA8A6CBD"/>
    <w:rsid w:val="00527302"/>
  </w:style>
  <w:style w:type="paragraph" w:customStyle="1" w:styleId="DCE92578E6E347C6922E4039CCEFC95E">
    <w:name w:val="DCE92578E6E347C6922E4039CCEFC95E"/>
    <w:rsid w:val="00527302"/>
  </w:style>
  <w:style w:type="paragraph" w:customStyle="1" w:styleId="EFFBB29C25834CC399A5AA8BF05E7368">
    <w:name w:val="EFFBB29C25834CC399A5AA8BF05E7368"/>
    <w:rsid w:val="00527302"/>
  </w:style>
  <w:style w:type="paragraph" w:customStyle="1" w:styleId="C97AEB0DFD504ADCB70FD9D304436C7B">
    <w:name w:val="C97AEB0DFD504ADCB70FD9D304436C7B"/>
    <w:rsid w:val="00527302"/>
  </w:style>
  <w:style w:type="paragraph" w:customStyle="1" w:styleId="8DEF8F3B368E42FA833E0EFE89A691F6">
    <w:name w:val="8DEF8F3B368E42FA833E0EFE89A691F6"/>
    <w:rsid w:val="00527302"/>
  </w:style>
  <w:style w:type="paragraph" w:customStyle="1" w:styleId="ADB308C2F0214CF08132A92C15B20D9E">
    <w:name w:val="ADB308C2F0214CF08132A92C15B20D9E"/>
    <w:rsid w:val="00527302"/>
  </w:style>
  <w:style w:type="paragraph" w:customStyle="1" w:styleId="9DC00187463A4C77B7C6A48365A2B00C">
    <w:name w:val="9DC00187463A4C77B7C6A48365A2B00C"/>
    <w:rsid w:val="00527302"/>
  </w:style>
  <w:style w:type="paragraph" w:customStyle="1" w:styleId="04B38984CA6E4778901FE6A5F10CF27B">
    <w:name w:val="04B38984CA6E4778901FE6A5F10CF27B"/>
    <w:rsid w:val="00527302"/>
  </w:style>
  <w:style w:type="paragraph" w:customStyle="1" w:styleId="4AB64033D0634A7CB3A649FFD1C0B523">
    <w:name w:val="4AB64033D0634A7CB3A649FFD1C0B523"/>
    <w:rsid w:val="00527302"/>
  </w:style>
  <w:style w:type="paragraph" w:customStyle="1" w:styleId="8DF7F55D339E46B68D06B7C1E724FC77">
    <w:name w:val="8DF7F55D339E46B68D06B7C1E724FC77"/>
    <w:rsid w:val="00527302"/>
  </w:style>
  <w:style w:type="paragraph" w:customStyle="1" w:styleId="99182320332F4C34B93E44152A8EF7AB">
    <w:name w:val="99182320332F4C34B93E44152A8EF7AB"/>
    <w:rsid w:val="00527302"/>
  </w:style>
  <w:style w:type="paragraph" w:customStyle="1" w:styleId="26CD874783A94078A5FB3C175FA91920">
    <w:name w:val="26CD874783A94078A5FB3C175FA91920"/>
    <w:rsid w:val="00527302"/>
  </w:style>
  <w:style w:type="paragraph" w:customStyle="1" w:styleId="FB087C21A1D141E999E393CF13FE5476">
    <w:name w:val="FB087C21A1D141E999E393CF13FE5476"/>
    <w:rsid w:val="00527302"/>
  </w:style>
  <w:style w:type="paragraph" w:customStyle="1" w:styleId="785C3487D5BB41569F16990EC75B4B48">
    <w:name w:val="785C3487D5BB41569F16990EC75B4B48"/>
    <w:rsid w:val="00527302"/>
  </w:style>
  <w:style w:type="paragraph" w:customStyle="1" w:styleId="A094F27739434639916E272ED34C2F35">
    <w:name w:val="A094F27739434639916E272ED34C2F35"/>
    <w:rsid w:val="00527302"/>
  </w:style>
  <w:style w:type="paragraph" w:customStyle="1" w:styleId="C1DCECECAD12446A8F2A6172A82C0A7B">
    <w:name w:val="C1DCECECAD12446A8F2A6172A82C0A7B"/>
    <w:rsid w:val="00527302"/>
  </w:style>
  <w:style w:type="paragraph" w:customStyle="1" w:styleId="3BF40F4AD0814DE3BA337AE9D7079DEC">
    <w:name w:val="3BF40F4AD0814DE3BA337AE9D7079DEC"/>
    <w:rsid w:val="00527302"/>
  </w:style>
  <w:style w:type="paragraph" w:customStyle="1" w:styleId="2560EA6BF8624365B4D232AA76D63C6A">
    <w:name w:val="2560EA6BF8624365B4D232AA76D63C6A"/>
    <w:rsid w:val="00527302"/>
  </w:style>
  <w:style w:type="paragraph" w:customStyle="1" w:styleId="EB5A25E9B0E141A3BE44AED94AEF4493">
    <w:name w:val="EB5A25E9B0E141A3BE44AED94AEF4493"/>
    <w:rsid w:val="00527302"/>
  </w:style>
  <w:style w:type="paragraph" w:customStyle="1" w:styleId="38332F2208524A3A9A9322D503F75F9C">
    <w:name w:val="38332F2208524A3A9A9322D503F75F9C"/>
    <w:rsid w:val="00527302"/>
  </w:style>
  <w:style w:type="paragraph" w:customStyle="1" w:styleId="7CE89464575242A797FB87E01CFE59B7">
    <w:name w:val="7CE89464575242A797FB87E01CFE59B7"/>
    <w:rsid w:val="00527302"/>
  </w:style>
  <w:style w:type="paragraph" w:customStyle="1" w:styleId="D0A2EF43EE1D442BA01699946BAC4CB0">
    <w:name w:val="D0A2EF43EE1D442BA01699946BAC4CB0"/>
    <w:rsid w:val="00527302"/>
  </w:style>
  <w:style w:type="paragraph" w:customStyle="1" w:styleId="E21212DDE0B944CE9231741FE157EAD1">
    <w:name w:val="E21212DDE0B944CE9231741FE157EAD1"/>
    <w:rsid w:val="00527302"/>
  </w:style>
  <w:style w:type="paragraph" w:customStyle="1" w:styleId="B309FE55148047978E9ECB47D2E8D131">
    <w:name w:val="B309FE55148047978E9ECB47D2E8D131"/>
    <w:rsid w:val="00527302"/>
  </w:style>
  <w:style w:type="paragraph" w:customStyle="1" w:styleId="573EFD7FC19D45E5911B13B149268F73">
    <w:name w:val="573EFD7FC19D45E5911B13B149268F73"/>
    <w:rsid w:val="00527302"/>
  </w:style>
  <w:style w:type="paragraph" w:customStyle="1" w:styleId="284BAD61A2CD419FB551BDC2B07307DB">
    <w:name w:val="284BAD61A2CD419FB551BDC2B07307DB"/>
    <w:rsid w:val="00527302"/>
  </w:style>
  <w:style w:type="paragraph" w:customStyle="1" w:styleId="11BE712F9D404DD0A8BACFB4C5C63592">
    <w:name w:val="11BE712F9D404DD0A8BACFB4C5C63592"/>
    <w:rsid w:val="00527302"/>
  </w:style>
  <w:style w:type="paragraph" w:customStyle="1" w:styleId="4CBEAF107AE440B0AC0469C509566CBA">
    <w:name w:val="4CBEAF107AE440B0AC0469C509566CBA"/>
    <w:rsid w:val="00527302"/>
  </w:style>
  <w:style w:type="paragraph" w:customStyle="1" w:styleId="377A9B991C4143B8BF200F2C0A7EADB1">
    <w:name w:val="377A9B991C4143B8BF200F2C0A7EADB1"/>
    <w:rsid w:val="00527302"/>
  </w:style>
  <w:style w:type="paragraph" w:customStyle="1" w:styleId="4513243DBBC94386989EDCC16CD6DEB0">
    <w:name w:val="4513243DBBC94386989EDCC16CD6DEB0"/>
    <w:rsid w:val="00527302"/>
  </w:style>
  <w:style w:type="paragraph" w:customStyle="1" w:styleId="AE7EB84AA9454862B0EA547152B4B890">
    <w:name w:val="AE7EB84AA9454862B0EA547152B4B890"/>
    <w:rsid w:val="00527302"/>
  </w:style>
  <w:style w:type="paragraph" w:customStyle="1" w:styleId="E631A9780F014CF698AFA0152D08FFB1">
    <w:name w:val="E631A9780F014CF698AFA0152D08FFB1"/>
    <w:rsid w:val="00527302"/>
  </w:style>
  <w:style w:type="paragraph" w:customStyle="1" w:styleId="F622927C24AF4F5C9C34B6F6570A9CF5">
    <w:name w:val="F622927C24AF4F5C9C34B6F6570A9CF5"/>
    <w:rsid w:val="00527302"/>
  </w:style>
  <w:style w:type="paragraph" w:customStyle="1" w:styleId="C3C1DBCD12DA4BDC9063C8BCCF192F5D">
    <w:name w:val="C3C1DBCD12DA4BDC9063C8BCCF192F5D"/>
    <w:rsid w:val="00527302"/>
  </w:style>
  <w:style w:type="paragraph" w:customStyle="1" w:styleId="2FC0AACE2A7F4EE992AFB5255663436F">
    <w:name w:val="2FC0AACE2A7F4EE992AFB5255663436F"/>
    <w:rsid w:val="00527302"/>
  </w:style>
  <w:style w:type="paragraph" w:customStyle="1" w:styleId="8F259D4090A74B15BAFBF44079E38B22">
    <w:name w:val="8F259D4090A74B15BAFBF44079E38B22"/>
    <w:rsid w:val="00527302"/>
  </w:style>
  <w:style w:type="paragraph" w:customStyle="1" w:styleId="BFC9BAE3002F4969B74B47A3DC4BD887">
    <w:name w:val="BFC9BAE3002F4969B74B47A3DC4BD887"/>
    <w:rsid w:val="00527302"/>
  </w:style>
  <w:style w:type="paragraph" w:customStyle="1" w:styleId="2F09297EAA43466FB0C4F51A4EC2C487">
    <w:name w:val="2F09297EAA43466FB0C4F51A4EC2C487"/>
    <w:rsid w:val="00527302"/>
  </w:style>
  <w:style w:type="paragraph" w:customStyle="1" w:styleId="E54DE4215C154C9BBF5171BE83845C17">
    <w:name w:val="E54DE4215C154C9BBF5171BE83845C17"/>
    <w:rsid w:val="00527302"/>
  </w:style>
  <w:style w:type="paragraph" w:customStyle="1" w:styleId="28302DF9A0E4401B9516B640578012FD">
    <w:name w:val="28302DF9A0E4401B9516B640578012FD"/>
    <w:rsid w:val="00527302"/>
  </w:style>
  <w:style w:type="paragraph" w:customStyle="1" w:styleId="05F1B1FD454D4C6092B445EB32EF5A4B">
    <w:name w:val="05F1B1FD454D4C6092B445EB32EF5A4B"/>
    <w:rsid w:val="00527302"/>
  </w:style>
  <w:style w:type="paragraph" w:customStyle="1" w:styleId="6C301EB3E0974494A52FD11BBE427AE9">
    <w:name w:val="6C301EB3E0974494A52FD11BBE427AE9"/>
    <w:rsid w:val="00527302"/>
  </w:style>
  <w:style w:type="paragraph" w:customStyle="1" w:styleId="06BFB3F8AE9C4E039D8710610A2B4EFB">
    <w:name w:val="06BFB3F8AE9C4E039D8710610A2B4EFB"/>
    <w:rsid w:val="00527302"/>
  </w:style>
  <w:style w:type="paragraph" w:customStyle="1" w:styleId="F17C5759AE924DD7889766BB83C1A597">
    <w:name w:val="F17C5759AE924DD7889766BB83C1A597"/>
    <w:rsid w:val="00527302"/>
  </w:style>
  <w:style w:type="paragraph" w:customStyle="1" w:styleId="A1FDD46B9356473CB36E883846110E7B">
    <w:name w:val="A1FDD46B9356473CB36E883846110E7B"/>
    <w:rsid w:val="00527302"/>
  </w:style>
  <w:style w:type="paragraph" w:customStyle="1" w:styleId="49231E61AEA34DA9A93A1CD0CFD99F7A">
    <w:name w:val="49231E61AEA34DA9A93A1CD0CFD99F7A"/>
    <w:rsid w:val="00527302"/>
  </w:style>
  <w:style w:type="paragraph" w:customStyle="1" w:styleId="25B07EE58621483EA285AAF827F8C536">
    <w:name w:val="25B07EE58621483EA285AAF827F8C536"/>
    <w:rsid w:val="00527302"/>
  </w:style>
  <w:style w:type="paragraph" w:customStyle="1" w:styleId="6578C3610164440A95C618BDC540C33C">
    <w:name w:val="6578C3610164440A95C618BDC540C33C"/>
    <w:rsid w:val="00527302"/>
  </w:style>
  <w:style w:type="paragraph" w:customStyle="1" w:styleId="B205451F34984A35BF992CDA80F9CD1B">
    <w:name w:val="B205451F34984A35BF992CDA80F9CD1B"/>
    <w:rsid w:val="00527302"/>
  </w:style>
  <w:style w:type="paragraph" w:customStyle="1" w:styleId="611DE988773C4408B89EC71420253EE4">
    <w:name w:val="611DE988773C4408B89EC71420253EE4"/>
    <w:rsid w:val="00527302"/>
  </w:style>
  <w:style w:type="paragraph" w:customStyle="1" w:styleId="6FE9BBCE54774C589B4FEAC5B890AA29">
    <w:name w:val="6FE9BBCE54774C589B4FEAC5B890AA29"/>
    <w:rsid w:val="00527302"/>
  </w:style>
  <w:style w:type="paragraph" w:customStyle="1" w:styleId="D190EDF1F39A43DE9645E49470A1E9B9">
    <w:name w:val="D190EDF1F39A43DE9645E49470A1E9B9"/>
    <w:rsid w:val="00527302"/>
  </w:style>
  <w:style w:type="paragraph" w:customStyle="1" w:styleId="A411F6C475D24ADBB48BC5DE96595C3C">
    <w:name w:val="A411F6C475D24ADBB48BC5DE96595C3C"/>
    <w:rsid w:val="00527302"/>
  </w:style>
  <w:style w:type="paragraph" w:customStyle="1" w:styleId="D52C6E8E80194F22AB743B959310860F">
    <w:name w:val="D52C6E8E80194F22AB743B959310860F"/>
    <w:rsid w:val="00527302"/>
  </w:style>
  <w:style w:type="paragraph" w:customStyle="1" w:styleId="707710080DB047BF984861C48C66D383">
    <w:name w:val="707710080DB047BF984861C48C66D383"/>
    <w:rsid w:val="00527302"/>
  </w:style>
  <w:style w:type="paragraph" w:customStyle="1" w:styleId="B6E9B07F40DC44249023D4CC03B72114">
    <w:name w:val="B6E9B07F40DC44249023D4CC03B72114"/>
    <w:rsid w:val="00527302"/>
  </w:style>
  <w:style w:type="paragraph" w:customStyle="1" w:styleId="A78A2A7CE4E54271BE865CACCF1C109E">
    <w:name w:val="A78A2A7CE4E54271BE865CACCF1C109E"/>
    <w:rsid w:val="00527302"/>
  </w:style>
  <w:style w:type="paragraph" w:customStyle="1" w:styleId="CAC4BFBCD5BB44FC82C28404F7EFBEE5">
    <w:name w:val="CAC4BFBCD5BB44FC82C28404F7EFBEE5"/>
    <w:rsid w:val="00527302"/>
  </w:style>
  <w:style w:type="paragraph" w:customStyle="1" w:styleId="197318944577470B819098828A9FE601">
    <w:name w:val="197318944577470B819098828A9FE601"/>
    <w:rsid w:val="00527302"/>
  </w:style>
  <w:style w:type="paragraph" w:customStyle="1" w:styleId="4BF53BEC8DF9436DB9305DA8596701E8">
    <w:name w:val="4BF53BEC8DF9436DB9305DA8596701E8"/>
    <w:rsid w:val="00527302"/>
  </w:style>
  <w:style w:type="paragraph" w:customStyle="1" w:styleId="34EE626E0B414C4A87718D5250AE7D41">
    <w:name w:val="34EE626E0B414C4A87718D5250AE7D41"/>
    <w:rsid w:val="00527302"/>
  </w:style>
  <w:style w:type="paragraph" w:customStyle="1" w:styleId="693A04206444441882114684ED7B677A">
    <w:name w:val="693A04206444441882114684ED7B677A"/>
    <w:rsid w:val="00527302"/>
  </w:style>
  <w:style w:type="paragraph" w:customStyle="1" w:styleId="E357C70F77C047379A552B81FB1613D4">
    <w:name w:val="E357C70F77C047379A552B81FB1613D4"/>
    <w:rsid w:val="00527302"/>
  </w:style>
  <w:style w:type="paragraph" w:customStyle="1" w:styleId="8F4E6FD2D75648B08F4D7E4042C19B7E">
    <w:name w:val="8F4E6FD2D75648B08F4D7E4042C19B7E"/>
    <w:rsid w:val="00527302"/>
  </w:style>
  <w:style w:type="paragraph" w:customStyle="1" w:styleId="E1589E42934148BDA32913511E6A9E12">
    <w:name w:val="E1589E42934148BDA32913511E6A9E12"/>
    <w:rsid w:val="00527302"/>
  </w:style>
  <w:style w:type="paragraph" w:customStyle="1" w:styleId="EC05B98F2A1A43578911968D810F7739">
    <w:name w:val="EC05B98F2A1A43578911968D810F7739"/>
    <w:rsid w:val="00527302"/>
  </w:style>
  <w:style w:type="paragraph" w:customStyle="1" w:styleId="8FBC30D98D3D46B6B8FE9E9334DFE185">
    <w:name w:val="8FBC30D98D3D46B6B8FE9E9334DFE185"/>
    <w:rsid w:val="00527302"/>
  </w:style>
  <w:style w:type="paragraph" w:customStyle="1" w:styleId="5FB8D5D7F1ED432D8C6B9F59DDD8A0DC">
    <w:name w:val="5FB8D5D7F1ED432D8C6B9F59DDD8A0DC"/>
    <w:rsid w:val="00527302"/>
  </w:style>
  <w:style w:type="paragraph" w:customStyle="1" w:styleId="C9849039B6C045E8829803864CE8B572">
    <w:name w:val="C9849039B6C045E8829803864CE8B572"/>
    <w:rsid w:val="00527302"/>
  </w:style>
  <w:style w:type="paragraph" w:customStyle="1" w:styleId="B8FABBA973EC4D80A18609CF7131C706">
    <w:name w:val="B8FABBA973EC4D80A18609CF7131C706"/>
    <w:rsid w:val="00527302"/>
  </w:style>
  <w:style w:type="paragraph" w:customStyle="1" w:styleId="545E241649124BD0967E6C65D3C1CBC2">
    <w:name w:val="545E241649124BD0967E6C65D3C1CBC2"/>
    <w:rsid w:val="00527302"/>
  </w:style>
  <w:style w:type="paragraph" w:customStyle="1" w:styleId="14BA205724E840BE9B1BC380162DAE3B">
    <w:name w:val="14BA205724E840BE9B1BC380162DAE3B"/>
    <w:rsid w:val="00527302"/>
  </w:style>
  <w:style w:type="paragraph" w:customStyle="1" w:styleId="917F9747C57B437C9C09850605BB62D2">
    <w:name w:val="917F9747C57B437C9C09850605BB62D2"/>
    <w:rsid w:val="00527302"/>
  </w:style>
  <w:style w:type="paragraph" w:customStyle="1" w:styleId="4216F3CFEF5A45CF8FDA5831EFA2946E">
    <w:name w:val="4216F3CFEF5A45CF8FDA5831EFA2946E"/>
    <w:rsid w:val="00527302"/>
  </w:style>
  <w:style w:type="paragraph" w:customStyle="1" w:styleId="584787368E6C46CBAB6949ADB661154C">
    <w:name w:val="584787368E6C46CBAB6949ADB661154C"/>
    <w:rsid w:val="00527302"/>
  </w:style>
  <w:style w:type="paragraph" w:customStyle="1" w:styleId="C031900FE80B45619BB2E3C12F0C2E5D">
    <w:name w:val="C031900FE80B45619BB2E3C12F0C2E5D"/>
    <w:rsid w:val="00527302"/>
  </w:style>
  <w:style w:type="paragraph" w:customStyle="1" w:styleId="B3AB577B6E4D439DB09C1154D4EBD542">
    <w:name w:val="B3AB577B6E4D439DB09C1154D4EBD542"/>
    <w:rsid w:val="00527302"/>
  </w:style>
  <w:style w:type="paragraph" w:customStyle="1" w:styleId="80DD23E230194824BBEC41D608A8422E">
    <w:name w:val="80DD23E230194824BBEC41D608A8422E"/>
    <w:rsid w:val="00527302"/>
  </w:style>
  <w:style w:type="paragraph" w:customStyle="1" w:styleId="35C048E70EF64983BBF219C375203F07">
    <w:name w:val="35C048E70EF64983BBF219C375203F07"/>
    <w:rsid w:val="00527302"/>
  </w:style>
  <w:style w:type="paragraph" w:customStyle="1" w:styleId="B81944F9D0B54C52B21FFABB75188932">
    <w:name w:val="B81944F9D0B54C52B21FFABB75188932"/>
    <w:rsid w:val="00527302"/>
  </w:style>
  <w:style w:type="paragraph" w:customStyle="1" w:styleId="0849B24A241845768383495A6F2CAC91">
    <w:name w:val="0849B24A241845768383495A6F2CAC91"/>
    <w:rsid w:val="00527302"/>
  </w:style>
  <w:style w:type="paragraph" w:customStyle="1" w:styleId="5E9C5FC4AB4B4A38861FA52F376A52F1">
    <w:name w:val="5E9C5FC4AB4B4A38861FA52F376A52F1"/>
    <w:rsid w:val="00527302"/>
  </w:style>
  <w:style w:type="paragraph" w:customStyle="1" w:styleId="192FF650862D49A59AE5BBCE3F14C4EA">
    <w:name w:val="192FF650862D49A59AE5BBCE3F14C4EA"/>
    <w:rsid w:val="00527302"/>
  </w:style>
  <w:style w:type="paragraph" w:customStyle="1" w:styleId="2F9DE73B79864132872DAC6FED24878F">
    <w:name w:val="2F9DE73B79864132872DAC6FED24878F"/>
    <w:rsid w:val="00527302"/>
  </w:style>
  <w:style w:type="paragraph" w:customStyle="1" w:styleId="39622F3756D843D9ACE849CABB54095C">
    <w:name w:val="39622F3756D843D9ACE849CABB54095C"/>
    <w:rsid w:val="00527302"/>
  </w:style>
  <w:style w:type="paragraph" w:customStyle="1" w:styleId="56D3806F08544E239FB2D557B1BC6C4F">
    <w:name w:val="56D3806F08544E239FB2D557B1BC6C4F"/>
    <w:rsid w:val="00527302"/>
  </w:style>
  <w:style w:type="paragraph" w:customStyle="1" w:styleId="0211F99907DF4563B7B3B3F2C1391FEF">
    <w:name w:val="0211F99907DF4563B7B3B3F2C1391FEF"/>
    <w:rsid w:val="00527302"/>
  </w:style>
  <w:style w:type="paragraph" w:customStyle="1" w:styleId="03D0E14F846446DB9C9E57C5B6FC9633">
    <w:name w:val="03D0E14F846446DB9C9E57C5B6FC9633"/>
    <w:rsid w:val="00527302"/>
  </w:style>
  <w:style w:type="paragraph" w:customStyle="1" w:styleId="178AA10194CD4767A79AB684355B5C61">
    <w:name w:val="178AA10194CD4767A79AB684355B5C61"/>
    <w:rsid w:val="00527302"/>
  </w:style>
  <w:style w:type="paragraph" w:customStyle="1" w:styleId="53D72E10D2CA425B97E8CA49EC3E4B21">
    <w:name w:val="53D72E10D2CA425B97E8CA49EC3E4B21"/>
    <w:rsid w:val="00527302"/>
  </w:style>
  <w:style w:type="paragraph" w:customStyle="1" w:styleId="AD15BB8D62C84B57BDAF5704620ACD00">
    <w:name w:val="AD15BB8D62C84B57BDAF5704620ACD00"/>
    <w:rsid w:val="00527302"/>
  </w:style>
  <w:style w:type="paragraph" w:customStyle="1" w:styleId="7C50985FCECD4F34AED57FACE586E53D">
    <w:name w:val="7C50985FCECD4F34AED57FACE586E53D"/>
    <w:rsid w:val="00527302"/>
  </w:style>
  <w:style w:type="paragraph" w:customStyle="1" w:styleId="EE5C1023364E47E7B935C5F0B0FB84AC">
    <w:name w:val="EE5C1023364E47E7B935C5F0B0FB84AC"/>
    <w:rsid w:val="00527302"/>
  </w:style>
  <w:style w:type="paragraph" w:customStyle="1" w:styleId="0F531044296B43F2B094AE75E704AC38">
    <w:name w:val="0F531044296B43F2B094AE75E704AC38"/>
    <w:rsid w:val="00527302"/>
  </w:style>
  <w:style w:type="paragraph" w:customStyle="1" w:styleId="D559C456DC7643A3B71C1CF82D487520">
    <w:name w:val="D559C456DC7643A3B71C1CF82D487520"/>
    <w:rsid w:val="00527302"/>
  </w:style>
  <w:style w:type="paragraph" w:customStyle="1" w:styleId="95A90D45E99340EFA9F44E5846548B93">
    <w:name w:val="95A90D45E99340EFA9F44E5846548B93"/>
    <w:rsid w:val="00527302"/>
  </w:style>
  <w:style w:type="paragraph" w:customStyle="1" w:styleId="49F50B0D4F4F47F0BD25C85A49C1E3D3">
    <w:name w:val="49F50B0D4F4F47F0BD25C85A49C1E3D3"/>
    <w:rsid w:val="00527302"/>
  </w:style>
  <w:style w:type="paragraph" w:customStyle="1" w:styleId="56BD4602CD464A30AC37FE65C9ABE57B">
    <w:name w:val="56BD4602CD464A30AC37FE65C9ABE57B"/>
    <w:rsid w:val="00527302"/>
  </w:style>
  <w:style w:type="paragraph" w:customStyle="1" w:styleId="A85D8FFC17DA4B51AB5C00270225169E">
    <w:name w:val="A85D8FFC17DA4B51AB5C00270225169E"/>
    <w:rsid w:val="00527302"/>
  </w:style>
  <w:style w:type="paragraph" w:customStyle="1" w:styleId="291B718AE72A4EF8BA0E85B3F627CB97">
    <w:name w:val="291B718AE72A4EF8BA0E85B3F627CB97"/>
    <w:rsid w:val="00527302"/>
  </w:style>
  <w:style w:type="paragraph" w:customStyle="1" w:styleId="68F86DC5013F4505A1858885AAACD369">
    <w:name w:val="68F86DC5013F4505A1858885AAACD369"/>
    <w:rsid w:val="00527302"/>
  </w:style>
  <w:style w:type="paragraph" w:customStyle="1" w:styleId="73931A26BEC4481DA9F34926B63631B3">
    <w:name w:val="73931A26BEC4481DA9F34926B63631B3"/>
    <w:rsid w:val="00527302"/>
  </w:style>
  <w:style w:type="paragraph" w:customStyle="1" w:styleId="2B7DDC72D669474CB363D2CD94F9833F">
    <w:name w:val="2B7DDC72D669474CB363D2CD94F9833F"/>
    <w:rsid w:val="00527302"/>
  </w:style>
  <w:style w:type="paragraph" w:customStyle="1" w:styleId="98049BD793BD41F8B18BCEDD8C1F0BBA">
    <w:name w:val="98049BD793BD41F8B18BCEDD8C1F0BBA"/>
    <w:rsid w:val="00527302"/>
  </w:style>
  <w:style w:type="paragraph" w:customStyle="1" w:styleId="551C99EDA8F344BDA5B2C6A44CAF1BFF">
    <w:name w:val="551C99EDA8F344BDA5B2C6A44CAF1BFF"/>
    <w:rsid w:val="00527302"/>
  </w:style>
  <w:style w:type="paragraph" w:customStyle="1" w:styleId="8EDF9FC4BE59448BA19131881773724C">
    <w:name w:val="8EDF9FC4BE59448BA19131881773724C"/>
    <w:rsid w:val="00527302"/>
  </w:style>
  <w:style w:type="paragraph" w:customStyle="1" w:styleId="F77CBAC2547345BF808D42364C572AB1">
    <w:name w:val="F77CBAC2547345BF808D42364C572AB1"/>
    <w:rsid w:val="00527302"/>
  </w:style>
  <w:style w:type="paragraph" w:customStyle="1" w:styleId="7084A317A744406B87783895AA17ED6B">
    <w:name w:val="7084A317A744406B87783895AA17ED6B"/>
    <w:rsid w:val="00527302"/>
  </w:style>
  <w:style w:type="paragraph" w:customStyle="1" w:styleId="0A33A65EFC9B4A30A22F3D436E4AC15B">
    <w:name w:val="0A33A65EFC9B4A30A22F3D436E4AC15B"/>
    <w:rsid w:val="00527302"/>
  </w:style>
  <w:style w:type="paragraph" w:customStyle="1" w:styleId="BB68F9F17C0C4E60BB6A1A2E0B505501">
    <w:name w:val="BB68F9F17C0C4E60BB6A1A2E0B505501"/>
    <w:rsid w:val="00527302"/>
  </w:style>
  <w:style w:type="paragraph" w:customStyle="1" w:styleId="C00CA0703D564D75A3D7F4232EE6AF56">
    <w:name w:val="C00CA0703D564D75A3D7F4232EE6AF56"/>
    <w:rsid w:val="00527302"/>
  </w:style>
  <w:style w:type="paragraph" w:customStyle="1" w:styleId="DC3240989EDE49419FDFA7990BF7F32E">
    <w:name w:val="DC3240989EDE49419FDFA7990BF7F32E"/>
    <w:rsid w:val="00527302"/>
  </w:style>
  <w:style w:type="paragraph" w:customStyle="1" w:styleId="1C0E683F86F4463FAA40DCA67AC8865B">
    <w:name w:val="1C0E683F86F4463FAA40DCA67AC8865B"/>
    <w:rsid w:val="00527302"/>
  </w:style>
  <w:style w:type="paragraph" w:customStyle="1" w:styleId="232087289FA549FD853EA5D00CDF1202">
    <w:name w:val="232087289FA549FD853EA5D00CDF1202"/>
    <w:rsid w:val="00527302"/>
  </w:style>
  <w:style w:type="paragraph" w:customStyle="1" w:styleId="AF8E6059610D452E96E3F8D0A3F72CE7">
    <w:name w:val="AF8E6059610D452E96E3F8D0A3F72CE7"/>
    <w:rsid w:val="00527302"/>
  </w:style>
  <w:style w:type="paragraph" w:customStyle="1" w:styleId="96F7158D3E234EFEBDC4E3F1B8B8BB95">
    <w:name w:val="96F7158D3E234EFEBDC4E3F1B8B8BB95"/>
    <w:rsid w:val="00527302"/>
  </w:style>
  <w:style w:type="paragraph" w:customStyle="1" w:styleId="8597148564594E2B9A40C5EE1623859B">
    <w:name w:val="8597148564594E2B9A40C5EE1623859B"/>
    <w:rsid w:val="00527302"/>
  </w:style>
  <w:style w:type="paragraph" w:customStyle="1" w:styleId="174A4587B6094D96A1DCBEB9BD9ADA4D">
    <w:name w:val="174A4587B6094D96A1DCBEB9BD9ADA4D"/>
    <w:rsid w:val="00527302"/>
  </w:style>
  <w:style w:type="paragraph" w:customStyle="1" w:styleId="329A73C51CFB4893BAA2E7F086987945">
    <w:name w:val="329A73C51CFB4893BAA2E7F086987945"/>
    <w:rsid w:val="00527302"/>
  </w:style>
  <w:style w:type="paragraph" w:customStyle="1" w:styleId="28D4B0022A494345B73E36C9D94F187F">
    <w:name w:val="28D4B0022A494345B73E36C9D94F187F"/>
    <w:rsid w:val="00527302"/>
  </w:style>
  <w:style w:type="paragraph" w:customStyle="1" w:styleId="61052DA598AF47E1A9C3F63E4907209E">
    <w:name w:val="61052DA598AF47E1A9C3F63E4907209E"/>
    <w:rsid w:val="00527302"/>
  </w:style>
  <w:style w:type="paragraph" w:customStyle="1" w:styleId="A9907B32AEC34890AEC575EF4318DB70">
    <w:name w:val="A9907B32AEC34890AEC575EF4318DB70"/>
    <w:rsid w:val="00527302"/>
  </w:style>
  <w:style w:type="paragraph" w:customStyle="1" w:styleId="DCFD886913194A16A7D73C96A30AA547">
    <w:name w:val="DCFD886913194A16A7D73C96A30AA547"/>
    <w:rsid w:val="00527302"/>
  </w:style>
  <w:style w:type="paragraph" w:customStyle="1" w:styleId="DDE8E544B8334657B7B2360D777BA19B">
    <w:name w:val="DDE8E544B8334657B7B2360D777BA19B"/>
    <w:rsid w:val="00527302"/>
  </w:style>
  <w:style w:type="paragraph" w:customStyle="1" w:styleId="AB1735380E70461A978400CD6357B786">
    <w:name w:val="AB1735380E70461A978400CD6357B786"/>
    <w:rsid w:val="00527302"/>
  </w:style>
  <w:style w:type="paragraph" w:customStyle="1" w:styleId="CA71C33ED91D48CE9B8861A68DF5617B">
    <w:name w:val="CA71C33ED91D48CE9B8861A68DF5617B"/>
    <w:rsid w:val="00527302"/>
  </w:style>
  <w:style w:type="paragraph" w:customStyle="1" w:styleId="32FC53164E0540FB902ED67990761194">
    <w:name w:val="32FC53164E0540FB902ED67990761194"/>
    <w:rsid w:val="00527302"/>
  </w:style>
  <w:style w:type="paragraph" w:customStyle="1" w:styleId="063EE3A8C0B04D2A9FC844F427D2EBF7">
    <w:name w:val="063EE3A8C0B04D2A9FC844F427D2EBF7"/>
    <w:rsid w:val="00527302"/>
  </w:style>
  <w:style w:type="paragraph" w:customStyle="1" w:styleId="D6FFECC2D59048D6AA586EEE550CD5D4">
    <w:name w:val="D6FFECC2D59048D6AA586EEE550CD5D4"/>
    <w:rsid w:val="00527302"/>
  </w:style>
  <w:style w:type="paragraph" w:customStyle="1" w:styleId="6A51F4A3F3324B5FA742759BFD54D955">
    <w:name w:val="6A51F4A3F3324B5FA742759BFD54D955"/>
    <w:rsid w:val="00527302"/>
  </w:style>
  <w:style w:type="paragraph" w:customStyle="1" w:styleId="DE22052B5D2A429E91D8CB16B1D974E6">
    <w:name w:val="DE22052B5D2A429E91D8CB16B1D974E6"/>
    <w:rsid w:val="00527302"/>
  </w:style>
  <w:style w:type="paragraph" w:customStyle="1" w:styleId="ECE9B8F6C95848FCB58E7B90BFA625D0">
    <w:name w:val="ECE9B8F6C95848FCB58E7B90BFA625D0"/>
    <w:rsid w:val="00527302"/>
  </w:style>
  <w:style w:type="paragraph" w:customStyle="1" w:styleId="0D28691DB5674339B94F4B53F1F94190">
    <w:name w:val="0D28691DB5674339B94F4B53F1F94190"/>
    <w:rsid w:val="00527302"/>
  </w:style>
  <w:style w:type="paragraph" w:customStyle="1" w:styleId="6C4A1E6ACB8F49249DCC105BC1C02A04">
    <w:name w:val="6C4A1E6ACB8F49249DCC105BC1C02A04"/>
    <w:rsid w:val="00527302"/>
  </w:style>
  <w:style w:type="paragraph" w:customStyle="1" w:styleId="368DF95DD1D94392AAA190E1FE8B266D">
    <w:name w:val="368DF95DD1D94392AAA190E1FE8B266D"/>
    <w:rsid w:val="00527302"/>
  </w:style>
  <w:style w:type="paragraph" w:customStyle="1" w:styleId="58AD343037994B4A9D7D76539A855161">
    <w:name w:val="58AD343037994B4A9D7D76539A855161"/>
    <w:rsid w:val="00527302"/>
  </w:style>
  <w:style w:type="paragraph" w:customStyle="1" w:styleId="D0D59FC0EB7743BB9EC0FE60E4BEC001">
    <w:name w:val="D0D59FC0EB7743BB9EC0FE60E4BEC001"/>
    <w:rsid w:val="00527302"/>
  </w:style>
  <w:style w:type="paragraph" w:customStyle="1" w:styleId="C94D30A820AB4F6782A9F9704B8C06CF">
    <w:name w:val="C94D30A820AB4F6782A9F9704B8C06CF"/>
    <w:rsid w:val="00527302"/>
  </w:style>
  <w:style w:type="paragraph" w:customStyle="1" w:styleId="90F1342DA02E4DEB99D49E61940214FF">
    <w:name w:val="90F1342DA02E4DEB99D49E61940214FF"/>
    <w:rsid w:val="00527302"/>
  </w:style>
  <w:style w:type="paragraph" w:customStyle="1" w:styleId="52420E99DA0041CF8D4F4A5A0E3EA271">
    <w:name w:val="52420E99DA0041CF8D4F4A5A0E3EA271"/>
    <w:rsid w:val="00527302"/>
  </w:style>
  <w:style w:type="paragraph" w:customStyle="1" w:styleId="602E6ED33A3D49B7940F8C52A72B8105">
    <w:name w:val="602E6ED33A3D49B7940F8C52A72B8105"/>
    <w:rsid w:val="00527302"/>
  </w:style>
  <w:style w:type="paragraph" w:customStyle="1" w:styleId="431DE6B2B49E4E85A98DEF858A036497">
    <w:name w:val="431DE6B2B49E4E85A98DEF858A036497"/>
    <w:rsid w:val="00527302"/>
  </w:style>
  <w:style w:type="paragraph" w:customStyle="1" w:styleId="48340AB5609D4EE49D5C457A26B628EE">
    <w:name w:val="48340AB5609D4EE49D5C457A26B628EE"/>
    <w:rsid w:val="00527302"/>
  </w:style>
  <w:style w:type="paragraph" w:customStyle="1" w:styleId="B74A9FA69D8B4EC69C06719DA191E0F0">
    <w:name w:val="B74A9FA69D8B4EC69C06719DA191E0F0"/>
    <w:rsid w:val="00527302"/>
  </w:style>
  <w:style w:type="paragraph" w:customStyle="1" w:styleId="4CC1F40BF5F842D59C012C7B148377A3">
    <w:name w:val="4CC1F40BF5F842D59C012C7B148377A3"/>
    <w:rsid w:val="00527302"/>
  </w:style>
  <w:style w:type="paragraph" w:customStyle="1" w:styleId="37897112DD834A8692361ADC4DBB2B5C">
    <w:name w:val="37897112DD834A8692361ADC4DBB2B5C"/>
    <w:rsid w:val="00527302"/>
  </w:style>
  <w:style w:type="paragraph" w:customStyle="1" w:styleId="B3C37D73AE404A058C89BBA65AD1455A">
    <w:name w:val="B3C37D73AE404A058C89BBA65AD1455A"/>
    <w:rsid w:val="00527302"/>
  </w:style>
  <w:style w:type="paragraph" w:customStyle="1" w:styleId="F08B28081A6F406BB0776D7C3A6CB817">
    <w:name w:val="F08B28081A6F406BB0776D7C3A6CB817"/>
    <w:rsid w:val="00527302"/>
  </w:style>
  <w:style w:type="paragraph" w:customStyle="1" w:styleId="8E16AE2C13594FD2BCFD9674B0080643">
    <w:name w:val="8E16AE2C13594FD2BCFD9674B0080643"/>
    <w:rsid w:val="00527302"/>
  </w:style>
  <w:style w:type="paragraph" w:customStyle="1" w:styleId="42A47E33E2EC480DA534D4F748C65165">
    <w:name w:val="42A47E33E2EC480DA534D4F748C65165"/>
    <w:rsid w:val="00527302"/>
  </w:style>
  <w:style w:type="paragraph" w:customStyle="1" w:styleId="395F3BF465E046AE808D8199E7127407">
    <w:name w:val="395F3BF465E046AE808D8199E7127407"/>
    <w:rsid w:val="00527302"/>
  </w:style>
  <w:style w:type="paragraph" w:customStyle="1" w:styleId="085584080B4C41AEB734CD746B110E28">
    <w:name w:val="085584080B4C41AEB734CD746B110E28"/>
    <w:rsid w:val="00527302"/>
  </w:style>
  <w:style w:type="paragraph" w:customStyle="1" w:styleId="D96EAF3E6650458583C27A1477C302B9">
    <w:name w:val="D96EAF3E6650458583C27A1477C302B9"/>
    <w:rsid w:val="00527302"/>
  </w:style>
  <w:style w:type="paragraph" w:customStyle="1" w:styleId="C576A047C23E47DCBD6F4F46315C7D2A">
    <w:name w:val="C576A047C23E47DCBD6F4F46315C7D2A"/>
    <w:rsid w:val="00527302"/>
  </w:style>
  <w:style w:type="paragraph" w:customStyle="1" w:styleId="A052C5C7B7BE46D2A9D969719304B06C">
    <w:name w:val="A052C5C7B7BE46D2A9D969719304B06C"/>
    <w:rsid w:val="00527302"/>
  </w:style>
  <w:style w:type="paragraph" w:customStyle="1" w:styleId="3D06570E187B4ECAB1684EBF80BBAEB5">
    <w:name w:val="3D06570E187B4ECAB1684EBF80BBAEB5"/>
    <w:rsid w:val="00527302"/>
  </w:style>
  <w:style w:type="paragraph" w:customStyle="1" w:styleId="753A0B235A9B412892593F969B977FEB">
    <w:name w:val="753A0B235A9B412892593F969B977FEB"/>
    <w:rsid w:val="00527302"/>
  </w:style>
  <w:style w:type="paragraph" w:customStyle="1" w:styleId="A46A03305CB2415089F128FBADCEA8D7">
    <w:name w:val="A46A03305CB2415089F128FBADCEA8D7"/>
    <w:rsid w:val="00527302"/>
  </w:style>
  <w:style w:type="paragraph" w:customStyle="1" w:styleId="72AC0B3A8D354141AF3DFCD7654E617D">
    <w:name w:val="72AC0B3A8D354141AF3DFCD7654E617D"/>
    <w:rsid w:val="00527302"/>
  </w:style>
  <w:style w:type="paragraph" w:customStyle="1" w:styleId="40C4A01B609140C6951F35CF566EC76E">
    <w:name w:val="40C4A01B609140C6951F35CF566EC76E"/>
    <w:rsid w:val="00527302"/>
  </w:style>
  <w:style w:type="paragraph" w:customStyle="1" w:styleId="71AC4731966649C2A78E13FBA908B7B1">
    <w:name w:val="71AC4731966649C2A78E13FBA908B7B1"/>
    <w:rsid w:val="00527302"/>
  </w:style>
  <w:style w:type="paragraph" w:customStyle="1" w:styleId="50FB721D12DD4BF6A50525BA0FC5E1EE">
    <w:name w:val="50FB721D12DD4BF6A50525BA0FC5E1EE"/>
    <w:rsid w:val="00527302"/>
  </w:style>
  <w:style w:type="paragraph" w:customStyle="1" w:styleId="164EDBCFBCFC4B5FBEA3849870FA4C06">
    <w:name w:val="164EDBCFBCFC4B5FBEA3849870FA4C06"/>
    <w:rsid w:val="00527302"/>
  </w:style>
  <w:style w:type="paragraph" w:customStyle="1" w:styleId="CE2E1B00A5FA44FAA5B3140D77ACC7BC">
    <w:name w:val="CE2E1B00A5FA44FAA5B3140D77ACC7BC"/>
    <w:rsid w:val="00527302"/>
  </w:style>
  <w:style w:type="paragraph" w:customStyle="1" w:styleId="76CAE345347C4BFD82AE025705486086">
    <w:name w:val="76CAE345347C4BFD82AE025705486086"/>
    <w:rsid w:val="00527302"/>
  </w:style>
  <w:style w:type="paragraph" w:customStyle="1" w:styleId="61353A736C664CAE83F71282B2B2D008">
    <w:name w:val="61353A736C664CAE83F71282B2B2D008"/>
    <w:rsid w:val="00527302"/>
  </w:style>
  <w:style w:type="paragraph" w:customStyle="1" w:styleId="AD98145D8837444194A0834CB49D8DB9">
    <w:name w:val="AD98145D8837444194A0834CB49D8DB9"/>
    <w:rsid w:val="00527302"/>
  </w:style>
  <w:style w:type="paragraph" w:customStyle="1" w:styleId="A12D2CF5DCD248A3BFD01AFB0FDEBCF7">
    <w:name w:val="A12D2CF5DCD248A3BFD01AFB0FDEBCF7"/>
    <w:rsid w:val="00527302"/>
  </w:style>
  <w:style w:type="paragraph" w:customStyle="1" w:styleId="77A4F68236314A94938408E2BB6D43A4">
    <w:name w:val="77A4F68236314A94938408E2BB6D43A4"/>
    <w:rsid w:val="00527302"/>
  </w:style>
  <w:style w:type="paragraph" w:customStyle="1" w:styleId="C0E6984D2A01447789B59DAF5FE60299">
    <w:name w:val="C0E6984D2A01447789B59DAF5FE60299"/>
    <w:rsid w:val="00527302"/>
  </w:style>
  <w:style w:type="paragraph" w:customStyle="1" w:styleId="F267FBEC0778475C839E499C2E3656E5">
    <w:name w:val="F267FBEC0778475C839E499C2E3656E5"/>
    <w:rsid w:val="00527302"/>
  </w:style>
  <w:style w:type="paragraph" w:customStyle="1" w:styleId="2E53E1131A384A6F946067D043298C7E">
    <w:name w:val="2E53E1131A384A6F946067D043298C7E"/>
    <w:rsid w:val="00527302"/>
  </w:style>
  <w:style w:type="paragraph" w:customStyle="1" w:styleId="E4DC6B2740684760B7AE44D2D8D4C6B5">
    <w:name w:val="E4DC6B2740684760B7AE44D2D8D4C6B5"/>
    <w:rsid w:val="00527302"/>
  </w:style>
  <w:style w:type="paragraph" w:customStyle="1" w:styleId="16095A50A72D443E81FB8FE4A082C601">
    <w:name w:val="16095A50A72D443E81FB8FE4A082C601"/>
    <w:rsid w:val="00527302"/>
  </w:style>
  <w:style w:type="paragraph" w:customStyle="1" w:styleId="1B2EBE3BC02940C98017A204C4D6BF2C">
    <w:name w:val="1B2EBE3BC02940C98017A204C4D6BF2C"/>
    <w:rsid w:val="00527302"/>
  </w:style>
  <w:style w:type="paragraph" w:customStyle="1" w:styleId="E70F37CC4B6742CAA436D025D19DE786">
    <w:name w:val="E70F37CC4B6742CAA436D025D19DE786"/>
    <w:rsid w:val="00527302"/>
  </w:style>
  <w:style w:type="paragraph" w:customStyle="1" w:styleId="B5A29A864DB6494F909D70E358D258B2">
    <w:name w:val="B5A29A864DB6494F909D70E358D258B2"/>
    <w:rsid w:val="00527302"/>
  </w:style>
  <w:style w:type="paragraph" w:customStyle="1" w:styleId="902BBCBF854444DCB4381FD8A52362B6">
    <w:name w:val="902BBCBF854444DCB4381FD8A52362B6"/>
    <w:rsid w:val="00527302"/>
  </w:style>
  <w:style w:type="paragraph" w:customStyle="1" w:styleId="AC1093A805094EE0AD7DA9ED780E918D">
    <w:name w:val="AC1093A805094EE0AD7DA9ED780E918D"/>
    <w:rsid w:val="00527302"/>
  </w:style>
  <w:style w:type="paragraph" w:customStyle="1" w:styleId="211AEF559B2B40CD82CF088C1AE6E992">
    <w:name w:val="211AEF559B2B40CD82CF088C1AE6E992"/>
    <w:rsid w:val="00527302"/>
  </w:style>
  <w:style w:type="paragraph" w:customStyle="1" w:styleId="3B134C428A1E4F768691D96103519E81">
    <w:name w:val="3B134C428A1E4F768691D96103519E81"/>
    <w:rsid w:val="00527302"/>
  </w:style>
  <w:style w:type="paragraph" w:customStyle="1" w:styleId="486CCA8E1AC3452EB687CC67DBCC6225">
    <w:name w:val="486CCA8E1AC3452EB687CC67DBCC6225"/>
    <w:rsid w:val="00527302"/>
  </w:style>
  <w:style w:type="paragraph" w:customStyle="1" w:styleId="2EF065EFB8424C7D94D180EEC241EDEB">
    <w:name w:val="2EF065EFB8424C7D94D180EEC241EDEB"/>
    <w:rsid w:val="00527302"/>
  </w:style>
  <w:style w:type="paragraph" w:customStyle="1" w:styleId="F7CCB10FE5E249F6BD53FB8D2FE12890">
    <w:name w:val="F7CCB10FE5E249F6BD53FB8D2FE12890"/>
    <w:rsid w:val="00527302"/>
  </w:style>
  <w:style w:type="paragraph" w:customStyle="1" w:styleId="E8305751E9484E54B94D915BCF9ADDE5">
    <w:name w:val="E8305751E9484E54B94D915BCF9ADDE5"/>
    <w:rsid w:val="00527302"/>
  </w:style>
  <w:style w:type="paragraph" w:customStyle="1" w:styleId="D886C1DDA7994066A0256911BE826B73">
    <w:name w:val="D886C1DDA7994066A0256911BE826B73"/>
    <w:rsid w:val="00527302"/>
  </w:style>
  <w:style w:type="paragraph" w:customStyle="1" w:styleId="4063FF37239246CEB288370793489093">
    <w:name w:val="4063FF37239246CEB288370793489093"/>
    <w:rsid w:val="00527302"/>
  </w:style>
  <w:style w:type="paragraph" w:customStyle="1" w:styleId="2E0AA671E89E4AE9A01A3C949E696859">
    <w:name w:val="2E0AA671E89E4AE9A01A3C949E696859"/>
    <w:rsid w:val="00527302"/>
  </w:style>
  <w:style w:type="paragraph" w:customStyle="1" w:styleId="9C168E4502A6463A9DF5E4FD9B611FE1">
    <w:name w:val="9C168E4502A6463A9DF5E4FD9B611FE1"/>
    <w:rsid w:val="00527302"/>
  </w:style>
  <w:style w:type="paragraph" w:customStyle="1" w:styleId="443C8221A2D1457E90C7EB15EC5B9820">
    <w:name w:val="443C8221A2D1457E90C7EB15EC5B9820"/>
    <w:rsid w:val="00527302"/>
  </w:style>
  <w:style w:type="paragraph" w:customStyle="1" w:styleId="22FCEA27061E4DF0A830F5D9F335E09E">
    <w:name w:val="22FCEA27061E4DF0A830F5D9F335E09E"/>
    <w:rsid w:val="00527302"/>
  </w:style>
  <w:style w:type="paragraph" w:customStyle="1" w:styleId="8FE5EE6959194D50BE121EC7CDDCEAD0">
    <w:name w:val="8FE5EE6959194D50BE121EC7CDDCEAD0"/>
    <w:rsid w:val="00527302"/>
  </w:style>
  <w:style w:type="paragraph" w:customStyle="1" w:styleId="344E4AFC6B2C40B5917C185B42DFEC47">
    <w:name w:val="344E4AFC6B2C40B5917C185B42DFEC47"/>
    <w:rsid w:val="00527302"/>
  </w:style>
  <w:style w:type="paragraph" w:customStyle="1" w:styleId="703E594B6A9F4E0B87247D6BC6BA3F06">
    <w:name w:val="703E594B6A9F4E0B87247D6BC6BA3F06"/>
    <w:rsid w:val="00527302"/>
  </w:style>
  <w:style w:type="paragraph" w:customStyle="1" w:styleId="11D3701F70984C9C92B4741CDACC31CC">
    <w:name w:val="11D3701F70984C9C92B4741CDACC31CC"/>
    <w:rsid w:val="00527302"/>
  </w:style>
  <w:style w:type="paragraph" w:customStyle="1" w:styleId="00814B6208C8409387EB699ADD5F4C31">
    <w:name w:val="00814B6208C8409387EB699ADD5F4C31"/>
    <w:rsid w:val="00527302"/>
  </w:style>
  <w:style w:type="paragraph" w:customStyle="1" w:styleId="7C151EFF70F348799B8FE06F14D1527C">
    <w:name w:val="7C151EFF70F348799B8FE06F14D1527C"/>
    <w:rsid w:val="00527302"/>
  </w:style>
  <w:style w:type="paragraph" w:customStyle="1" w:styleId="FC93C698DDBE4EC2A208A09C2548F296">
    <w:name w:val="FC93C698DDBE4EC2A208A09C2548F296"/>
    <w:rsid w:val="00527302"/>
  </w:style>
  <w:style w:type="paragraph" w:customStyle="1" w:styleId="3AFA5C48259F42C898E343280152DC97">
    <w:name w:val="3AFA5C48259F42C898E343280152DC97"/>
    <w:rsid w:val="00527302"/>
  </w:style>
  <w:style w:type="paragraph" w:customStyle="1" w:styleId="894BA20652834C5EAD4CF819F93AF7BC">
    <w:name w:val="894BA20652834C5EAD4CF819F93AF7BC"/>
    <w:rsid w:val="00527302"/>
  </w:style>
  <w:style w:type="paragraph" w:customStyle="1" w:styleId="289A28D357F849D5A1CE13D2F168D2A3">
    <w:name w:val="289A28D357F849D5A1CE13D2F168D2A3"/>
    <w:rsid w:val="00527302"/>
  </w:style>
  <w:style w:type="paragraph" w:customStyle="1" w:styleId="CA75E5125CC04EB6B34A8CD325186479">
    <w:name w:val="CA75E5125CC04EB6B34A8CD325186479"/>
    <w:rsid w:val="00527302"/>
  </w:style>
  <w:style w:type="paragraph" w:customStyle="1" w:styleId="A4E95AC73C684091A61B9AB790C667E1">
    <w:name w:val="A4E95AC73C684091A61B9AB790C667E1"/>
    <w:rsid w:val="00527302"/>
  </w:style>
  <w:style w:type="paragraph" w:customStyle="1" w:styleId="3B77F9D121A44413BA563B0BA1AF4EEE">
    <w:name w:val="3B77F9D121A44413BA563B0BA1AF4EEE"/>
    <w:rsid w:val="00527302"/>
  </w:style>
  <w:style w:type="paragraph" w:customStyle="1" w:styleId="ED65322D8B194799AA62209C0F7FF524">
    <w:name w:val="ED65322D8B194799AA62209C0F7FF524"/>
    <w:rsid w:val="00527302"/>
  </w:style>
  <w:style w:type="paragraph" w:customStyle="1" w:styleId="E61E740CDBE24F1F8239BCED338D2142">
    <w:name w:val="E61E740CDBE24F1F8239BCED338D2142"/>
    <w:rsid w:val="00527302"/>
  </w:style>
  <w:style w:type="paragraph" w:customStyle="1" w:styleId="02F2BDFD5E374FC5A038177C12C267BB">
    <w:name w:val="02F2BDFD5E374FC5A038177C12C267BB"/>
    <w:rsid w:val="00527302"/>
  </w:style>
  <w:style w:type="paragraph" w:customStyle="1" w:styleId="F6355BAC029A4AC587249B7F31637D9E">
    <w:name w:val="F6355BAC029A4AC587249B7F31637D9E"/>
    <w:rsid w:val="00527302"/>
  </w:style>
  <w:style w:type="paragraph" w:customStyle="1" w:styleId="07DA79E7D7D641C4BECD445AEFA8541F">
    <w:name w:val="07DA79E7D7D641C4BECD445AEFA8541F"/>
    <w:rsid w:val="00527302"/>
  </w:style>
  <w:style w:type="paragraph" w:customStyle="1" w:styleId="1B94B6EAE2744B3D9C3AF8CB65B962C8">
    <w:name w:val="1B94B6EAE2744B3D9C3AF8CB65B962C8"/>
    <w:rsid w:val="00527302"/>
  </w:style>
  <w:style w:type="paragraph" w:customStyle="1" w:styleId="25226E6B5EE648CB9A396DFCD5ACBF62">
    <w:name w:val="25226E6B5EE648CB9A396DFCD5ACBF62"/>
    <w:rsid w:val="00527302"/>
  </w:style>
  <w:style w:type="paragraph" w:customStyle="1" w:styleId="8FDB7686E18841999530F3D39E4FD097">
    <w:name w:val="8FDB7686E18841999530F3D39E4FD097"/>
    <w:rsid w:val="00527302"/>
  </w:style>
  <w:style w:type="paragraph" w:customStyle="1" w:styleId="F00BA9ACC9994D1F9E8C61515EEA402F">
    <w:name w:val="F00BA9ACC9994D1F9E8C61515EEA402F"/>
    <w:rsid w:val="00527302"/>
  </w:style>
  <w:style w:type="paragraph" w:customStyle="1" w:styleId="60B31B2168B542E29B304775EB11E4DF">
    <w:name w:val="60B31B2168B542E29B304775EB11E4DF"/>
    <w:rsid w:val="00527302"/>
  </w:style>
  <w:style w:type="paragraph" w:customStyle="1" w:styleId="E8226B0D4AFA405CB400EC48043ECFF6">
    <w:name w:val="E8226B0D4AFA405CB400EC48043ECFF6"/>
    <w:rsid w:val="00527302"/>
  </w:style>
  <w:style w:type="paragraph" w:customStyle="1" w:styleId="25218335DB7B44739DE9AF08D4316951">
    <w:name w:val="25218335DB7B44739DE9AF08D4316951"/>
    <w:rsid w:val="00527302"/>
  </w:style>
  <w:style w:type="paragraph" w:customStyle="1" w:styleId="D76AE52D03E1498AB5C209C382241A70">
    <w:name w:val="D76AE52D03E1498AB5C209C382241A70"/>
    <w:rsid w:val="00527302"/>
  </w:style>
  <w:style w:type="paragraph" w:customStyle="1" w:styleId="A0FCB569A51C4BD9AAED2B072B427CC3">
    <w:name w:val="A0FCB569A51C4BD9AAED2B072B427CC3"/>
    <w:rsid w:val="00527302"/>
  </w:style>
  <w:style w:type="paragraph" w:customStyle="1" w:styleId="9C7CB147E1FF47DCBEE1F89D2E1D86E5">
    <w:name w:val="9C7CB147E1FF47DCBEE1F89D2E1D86E5"/>
    <w:rsid w:val="00527302"/>
  </w:style>
  <w:style w:type="paragraph" w:customStyle="1" w:styleId="3BA89D43C7E24B318C9AD45CD55335C8">
    <w:name w:val="3BA89D43C7E24B318C9AD45CD55335C8"/>
    <w:rsid w:val="00527302"/>
  </w:style>
  <w:style w:type="paragraph" w:customStyle="1" w:styleId="B391455C71244436BA32C62E54245EF8">
    <w:name w:val="B391455C71244436BA32C62E54245EF8"/>
    <w:rsid w:val="00527302"/>
  </w:style>
  <w:style w:type="paragraph" w:customStyle="1" w:styleId="88B9F0161DCF4D63B264C9556C99553E">
    <w:name w:val="88B9F0161DCF4D63B264C9556C99553E"/>
    <w:rsid w:val="00527302"/>
  </w:style>
  <w:style w:type="paragraph" w:customStyle="1" w:styleId="5F85BE40E16F45BEBFDD2DCBE9EED2A6">
    <w:name w:val="5F85BE40E16F45BEBFDD2DCBE9EED2A6"/>
    <w:rsid w:val="00527302"/>
  </w:style>
  <w:style w:type="paragraph" w:customStyle="1" w:styleId="5810CE042D6E45F981166B13DE833138">
    <w:name w:val="5810CE042D6E45F981166B13DE833138"/>
    <w:rsid w:val="00527302"/>
  </w:style>
  <w:style w:type="paragraph" w:customStyle="1" w:styleId="19E8EAB1CEBA478993D858970038358F">
    <w:name w:val="19E8EAB1CEBA478993D858970038358F"/>
    <w:rsid w:val="00527302"/>
  </w:style>
  <w:style w:type="paragraph" w:customStyle="1" w:styleId="345EEEF68E934593BD79A221FF4F87B2">
    <w:name w:val="345EEEF68E934593BD79A221FF4F87B2"/>
    <w:rsid w:val="00527302"/>
  </w:style>
  <w:style w:type="paragraph" w:customStyle="1" w:styleId="E8C61CE397E7428BBA9BE630DCA2D706">
    <w:name w:val="E8C61CE397E7428BBA9BE630DCA2D706"/>
    <w:rsid w:val="00527302"/>
  </w:style>
  <w:style w:type="paragraph" w:customStyle="1" w:styleId="40AC235A278A4AA488818D33902D8B58">
    <w:name w:val="40AC235A278A4AA488818D33902D8B58"/>
    <w:rsid w:val="00527302"/>
  </w:style>
  <w:style w:type="paragraph" w:customStyle="1" w:styleId="E43943F43FE44D0896E77B94CC005194">
    <w:name w:val="E43943F43FE44D0896E77B94CC005194"/>
    <w:rsid w:val="00527302"/>
  </w:style>
  <w:style w:type="paragraph" w:customStyle="1" w:styleId="94E3F53BEF6646E383CC6DFD4D0A1C17">
    <w:name w:val="94E3F53BEF6646E383CC6DFD4D0A1C17"/>
    <w:rsid w:val="00527302"/>
  </w:style>
  <w:style w:type="paragraph" w:customStyle="1" w:styleId="0E91623F87AE468C93FB6BB9B7FF52E8">
    <w:name w:val="0E91623F87AE468C93FB6BB9B7FF52E8"/>
    <w:rsid w:val="00527302"/>
  </w:style>
  <w:style w:type="paragraph" w:customStyle="1" w:styleId="F25D5D06E0D84AA587FDF5C5D6475AF1">
    <w:name w:val="F25D5D06E0D84AA587FDF5C5D6475AF1"/>
    <w:rsid w:val="00527302"/>
  </w:style>
  <w:style w:type="paragraph" w:customStyle="1" w:styleId="002D19622C5C43D68CC2CE82FF61D750">
    <w:name w:val="002D19622C5C43D68CC2CE82FF61D750"/>
    <w:rsid w:val="00527302"/>
  </w:style>
  <w:style w:type="paragraph" w:customStyle="1" w:styleId="404B52C446FF4F33BBE0570C4C1FD825">
    <w:name w:val="404B52C446FF4F33BBE0570C4C1FD825"/>
    <w:rsid w:val="00527302"/>
  </w:style>
  <w:style w:type="paragraph" w:customStyle="1" w:styleId="47E19311C04347778C80DE9019F01D82">
    <w:name w:val="47E19311C04347778C80DE9019F01D82"/>
    <w:rsid w:val="00527302"/>
  </w:style>
  <w:style w:type="paragraph" w:customStyle="1" w:styleId="050A49AA90A64753A4FC7E580FA47044">
    <w:name w:val="050A49AA90A64753A4FC7E580FA47044"/>
    <w:rsid w:val="00527302"/>
  </w:style>
  <w:style w:type="paragraph" w:customStyle="1" w:styleId="37EF804244D54417AFBBF8C5CEA25945">
    <w:name w:val="37EF804244D54417AFBBF8C5CEA25945"/>
    <w:rsid w:val="00527302"/>
  </w:style>
  <w:style w:type="paragraph" w:customStyle="1" w:styleId="C89A2DDA77E143DCB1FFBCFBE986512A">
    <w:name w:val="C89A2DDA77E143DCB1FFBCFBE986512A"/>
    <w:rsid w:val="00527302"/>
  </w:style>
  <w:style w:type="paragraph" w:customStyle="1" w:styleId="7FC1320F2BA342F589E6B0F2D5369621">
    <w:name w:val="7FC1320F2BA342F589E6B0F2D5369621"/>
    <w:rsid w:val="00527302"/>
  </w:style>
  <w:style w:type="paragraph" w:customStyle="1" w:styleId="3AE88966641A4E0EB7703D4DA33F23F1">
    <w:name w:val="3AE88966641A4E0EB7703D4DA33F23F1"/>
    <w:rsid w:val="00527302"/>
  </w:style>
  <w:style w:type="paragraph" w:customStyle="1" w:styleId="74C75FA49DF746CCAECD4E51864533EC">
    <w:name w:val="74C75FA49DF746CCAECD4E51864533EC"/>
    <w:rsid w:val="00527302"/>
  </w:style>
  <w:style w:type="paragraph" w:customStyle="1" w:styleId="B2391DE7A4EB4849A006737F6598D408">
    <w:name w:val="B2391DE7A4EB4849A006737F6598D408"/>
    <w:rsid w:val="00527302"/>
  </w:style>
  <w:style w:type="paragraph" w:customStyle="1" w:styleId="5A68C6E3B5154361A50289B0567EFA80">
    <w:name w:val="5A68C6E3B5154361A50289B0567EFA80"/>
    <w:rsid w:val="00527302"/>
  </w:style>
  <w:style w:type="paragraph" w:customStyle="1" w:styleId="AC0639809D3946A5A6D78463A7CACE45">
    <w:name w:val="AC0639809D3946A5A6D78463A7CACE45"/>
    <w:rsid w:val="00527302"/>
  </w:style>
  <w:style w:type="paragraph" w:customStyle="1" w:styleId="AEE09B84BF37480A9B629C6D4CA074B5">
    <w:name w:val="AEE09B84BF37480A9B629C6D4CA074B5"/>
    <w:rsid w:val="00527302"/>
  </w:style>
  <w:style w:type="paragraph" w:customStyle="1" w:styleId="E84ACDC2D9824919B30220AA605C28D5">
    <w:name w:val="E84ACDC2D9824919B30220AA605C28D5"/>
    <w:rsid w:val="00527302"/>
  </w:style>
  <w:style w:type="paragraph" w:customStyle="1" w:styleId="43E2CFD19BB8445FAC85994039DE29EC">
    <w:name w:val="43E2CFD19BB8445FAC85994039DE29EC"/>
    <w:rsid w:val="00527302"/>
  </w:style>
  <w:style w:type="paragraph" w:customStyle="1" w:styleId="F784858F3DC44CC49CB47840FFD9BDA0">
    <w:name w:val="F784858F3DC44CC49CB47840FFD9BDA0"/>
    <w:rsid w:val="00527302"/>
  </w:style>
  <w:style w:type="paragraph" w:customStyle="1" w:styleId="E9DD96E1385E48BFB224B9C85708FB92">
    <w:name w:val="E9DD96E1385E48BFB224B9C85708FB92"/>
    <w:rsid w:val="00527302"/>
  </w:style>
  <w:style w:type="paragraph" w:customStyle="1" w:styleId="2B973F5B20C7453EB7FB102278ED1EFB">
    <w:name w:val="2B973F5B20C7453EB7FB102278ED1EFB"/>
    <w:rsid w:val="00527302"/>
  </w:style>
  <w:style w:type="paragraph" w:customStyle="1" w:styleId="BD89A6659FC641ECADDAD49808140930">
    <w:name w:val="BD89A6659FC641ECADDAD49808140930"/>
    <w:rsid w:val="00527302"/>
  </w:style>
  <w:style w:type="paragraph" w:customStyle="1" w:styleId="32DDFC9763B54252B13B7566B80CCC8C">
    <w:name w:val="32DDFC9763B54252B13B7566B80CCC8C"/>
    <w:rsid w:val="00527302"/>
  </w:style>
  <w:style w:type="paragraph" w:customStyle="1" w:styleId="7B31AB3EB7474A018E3A5C822426D202">
    <w:name w:val="7B31AB3EB7474A018E3A5C822426D202"/>
    <w:rsid w:val="00527302"/>
  </w:style>
  <w:style w:type="paragraph" w:customStyle="1" w:styleId="4897638AA1FB4842A894D67F6E7D59BB">
    <w:name w:val="4897638AA1FB4842A894D67F6E7D59BB"/>
    <w:rsid w:val="00527302"/>
  </w:style>
  <w:style w:type="paragraph" w:customStyle="1" w:styleId="268276A513F24EFEBBE3009E39671828">
    <w:name w:val="268276A513F24EFEBBE3009E39671828"/>
    <w:rsid w:val="00527302"/>
  </w:style>
  <w:style w:type="paragraph" w:customStyle="1" w:styleId="A199074D8ECA4FEC8D538034F448993D">
    <w:name w:val="A199074D8ECA4FEC8D538034F448993D"/>
    <w:rsid w:val="00527302"/>
  </w:style>
  <w:style w:type="paragraph" w:customStyle="1" w:styleId="B75205B61AE34520AE51668C1F8B30B6">
    <w:name w:val="B75205B61AE34520AE51668C1F8B30B6"/>
    <w:rsid w:val="00527302"/>
  </w:style>
  <w:style w:type="paragraph" w:customStyle="1" w:styleId="D0B530F84AE54DF78888C4EFC2A58A33">
    <w:name w:val="D0B530F84AE54DF78888C4EFC2A58A33"/>
    <w:rsid w:val="00527302"/>
  </w:style>
  <w:style w:type="paragraph" w:customStyle="1" w:styleId="91C9742259E74773A18D8FB3F348ACC7">
    <w:name w:val="91C9742259E74773A18D8FB3F348ACC7"/>
    <w:rsid w:val="00527302"/>
  </w:style>
  <w:style w:type="paragraph" w:customStyle="1" w:styleId="48B6BE8805404A75B2140EED01AF8CA0">
    <w:name w:val="48B6BE8805404A75B2140EED01AF8CA0"/>
    <w:rsid w:val="00527302"/>
  </w:style>
  <w:style w:type="paragraph" w:customStyle="1" w:styleId="3DA3028468334573AB7CF73E65A70439">
    <w:name w:val="3DA3028468334573AB7CF73E65A70439"/>
    <w:rsid w:val="00527302"/>
  </w:style>
  <w:style w:type="paragraph" w:customStyle="1" w:styleId="9EE8AFBDAC074AAAA665BA9DB55CFFE8">
    <w:name w:val="9EE8AFBDAC074AAAA665BA9DB55CFFE8"/>
    <w:rsid w:val="00527302"/>
  </w:style>
  <w:style w:type="paragraph" w:customStyle="1" w:styleId="221A8E63D1504A489702C2F55C5BC5F0">
    <w:name w:val="221A8E63D1504A489702C2F55C5BC5F0"/>
    <w:rsid w:val="00527302"/>
  </w:style>
  <w:style w:type="paragraph" w:customStyle="1" w:styleId="321DA895F0BE4F158CDB9B8BF24D2F02">
    <w:name w:val="321DA895F0BE4F158CDB9B8BF24D2F02"/>
    <w:rsid w:val="00527302"/>
  </w:style>
  <w:style w:type="paragraph" w:customStyle="1" w:styleId="24249809808A447A8CEA698A8B1A51A8">
    <w:name w:val="24249809808A447A8CEA698A8B1A51A8"/>
    <w:rsid w:val="00527302"/>
  </w:style>
  <w:style w:type="paragraph" w:customStyle="1" w:styleId="178717B789C242EE80A766B0E7B6C314">
    <w:name w:val="178717B789C242EE80A766B0E7B6C314"/>
    <w:rsid w:val="00527302"/>
  </w:style>
  <w:style w:type="paragraph" w:customStyle="1" w:styleId="588077C9B6FC4828BC3C520A0C6A91F3">
    <w:name w:val="588077C9B6FC4828BC3C520A0C6A91F3"/>
    <w:rsid w:val="00527302"/>
  </w:style>
  <w:style w:type="paragraph" w:customStyle="1" w:styleId="A6BC42905E35437C9988E151B6B9EB0C">
    <w:name w:val="A6BC42905E35437C9988E151B6B9EB0C"/>
    <w:rsid w:val="00527302"/>
  </w:style>
  <w:style w:type="paragraph" w:customStyle="1" w:styleId="5A05FB287887496BBC963533A63EF782">
    <w:name w:val="5A05FB287887496BBC963533A63EF782"/>
    <w:rsid w:val="00527302"/>
  </w:style>
  <w:style w:type="paragraph" w:customStyle="1" w:styleId="9C01D2F020394603A49C958D4B166213">
    <w:name w:val="9C01D2F020394603A49C958D4B166213"/>
    <w:rsid w:val="00527302"/>
  </w:style>
  <w:style w:type="paragraph" w:customStyle="1" w:styleId="E21EB87593AF49519BDAB6FF91EFBB9A">
    <w:name w:val="E21EB87593AF49519BDAB6FF91EFBB9A"/>
    <w:rsid w:val="00527302"/>
  </w:style>
  <w:style w:type="paragraph" w:customStyle="1" w:styleId="863CD81283124D9CBEA1212249501703">
    <w:name w:val="863CD81283124D9CBEA1212249501703"/>
    <w:rsid w:val="00527302"/>
  </w:style>
  <w:style w:type="paragraph" w:customStyle="1" w:styleId="F118A893CDC642F197222FE6B11D66E3">
    <w:name w:val="F118A893CDC642F197222FE6B11D66E3"/>
    <w:rsid w:val="00527302"/>
  </w:style>
  <w:style w:type="paragraph" w:customStyle="1" w:styleId="246E27156531490B8C0CB9E92D67BF3C">
    <w:name w:val="246E27156531490B8C0CB9E92D67BF3C"/>
    <w:rsid w:val="00527302"/>
  </w:style>
  <w:style w:type="paragraph" w:customStyle="1" w:styleId="9C2FA0E05C964420B378F82F4582D052">
    <w:name w:val="9C2FA0E05C964420B378F82F4582D052"/>
    <w:rsid w:val="00527302"/>
  </w:style>
  <w:style w:type="paragraph" w:customStyle="1" w:styleId="E2518650249B4C7D91F2BA97144DD431">
    <w:name w:val="E2518650249B4C7D91F2BA97144DD431"/>
    <w:rsid w:val="00527302"/>
  </w:style>
  <w:style w:type="paragraph" w:customStyle="1" w:styleId="6BEA3C438C724A04A4C31F8EF1ADC0F0">
    <w:name w:val="6BEA3C438C724A04A4C31F8EF1ADC0F0"/>
    <w:rsid w:val="00527302"/>
  </w:style>
  <w:style w:type="paragraph" w:customStyle="1" w:styleId="5EDD8D353A624DD5ABB846885B73F6AE">
    <w:name w:val="5EDD8D353A624DD5ABB846885B73F6AE"/>
    <w:rsid w:val="00527302"/>
  </w:style>
  <w:style w:type="paragraph" w:customStyle="1" w:styleId="77C05BFF2BE0457589A9FDDEBD0F56C0">
    <w:name w:val="77C05BFF2BE0457589A9FDDEBD0F56C0"/>
    <w:rsid w:val="00527302"/>
  </w:style>
  <w:style w:type="paragraph" w:customStyle="1" w:styleId="E7EB877F83FE485C958EB6DA1F515C83">
    <w:name w:val="E7EB877F83FE485C958EB6DA1F515C83"/>
    <w:rsid w:val="00527302"/>
  </w:style>
  <w:style w:type="paragraph" w:customStyle="1" w:styleId="F3B4610E95E14968B4CDF927C5A3C679">
    <w:name w:val="F3B4610E95E14968B4CDF927C5A3C679"/>
    <w:rsid w:val="00527302"/>
  </w:style>
  <w:style w:type="paragraph" w:customStyle="1" w:styleId="96702563F556405C8CF3F2522C32E6C6">
    <w:name w:val="96702563F556405C8CF3F2522C32E6C6"/>
    <w:rsid w:val="00527302"/>
  </w:style>
  <w:style w:type="paragraph" w:customStyle="1" w:styleId="06591FC144094B30A08F546A5CFBDAB2">
    <w:name w:val="06591FC144094B30A08F546A5CFBDAB2"/>
    <w:rsid w:val="00527302"/>
  </w:style>
  <w:style w:type="paragraph" w:customStyle="1" w:styleId="BFE175F2B84A4525BCFD7550871A637E">
    <w:name w:val="BFE175F2B84A4525BCFD7550871A637E"/>
    <w:rsid w:val="00527302"/>
  </w:style>
  <w:style w:type="paragraph" w:customStyle="1" w:styleId="C4DE2B0A12774E309EEB1397EAD27EDA">
    <w:name w:val="C4DE2B0A12774E309EEB1397EAD27EDA"/>
    <w:rsid w:val="00527302"/>
  </w:style>
  <w:style w:type="paragraph" w:customStyle="1" w:styleId="B999F5344E674E36930F18F5A8B212F0">
    <w:name w:val="B999F5344E674E36930F18F5A8B212F0"/>
    <w:rsid w:val="00527302"/>
  </w:style>
  <w:style w:type="paragraph" w:customStyle="1" w:styleId="43E2CD141EE042EBA1750C333C6471CC">
    <w:name w:val="43E2CD141EE042EBA1750C333C6471CC"/>
    <w:rsid w:val="00527302"/>
  </w:style>
  <w:style w:type="paragraph" w:customStyle="1" w:styleId="28BEE83067934E7CACD19A8570FB8E5D">
    <w:name w:val="28BEE83067934E7CACD19A8570FB8E5D"/>
    <w:rsid w:val="00527302"/>
  </w:style>
  <w:style w:type="paragraph" w:customStyle="1" w:styleId="9DFFACDDC3104434A192E04484431CC3">
    <w:name w:val="9DFFACDDC3104434A192E04484431CC3"/>
    <w:rsid w:val="00527302"/>
  </w:style>
  <w:style w:type="paragraph" w:customStyle="1" w:styleId="C478B31E11544D8D93A7F0B4B76EAE6C">
    <w:name w:val="C478B31E11544D8D93A7F0B4B76EAE6C"/>
    <w:rsid w:val="00527302"/>
  </w:style>
  <w:style w:type="paragraph" w:customStyle="1" w:styleId="F89E9F684B53433D9F6D3832F8BC4750">
    <w:name w:val="F89E9F684B53433D9F6D3832F8BC4750"/>
    <w:rsid w:val="00527302"/>
  </w:style>
  <w:style w:type="paragraph" w:customStyle="1" w:styleId="26035412589A4283BBD89A8765E49525">
    <w:name w:val="26035412589A4283BBD89A8765E49525"/>
    <w:rsid w:val="00527302"/>
  </w:style>
  <w:style w:type="paragraph" w:customStyle="1" w:styleId="C8C34985F1C64C72AEB302B6BD023DEC">
    <w:name w:val="C8C34985F1C64C72AEB302B6BD023DEC"/>
    <w:rsid w:val="00527302"/>
  </w:style>
  <w:style w:type="paragraph" w:customStyle="1" w:styleId="38A3B2823601479093226035A9A2CD3A">
    <w:name w:val="38A3B2823601479093226035A9A2CD3A"/>
    <w:rsid w:val="00527302"/>
  </w:style>
  <w:style w:type="paragraph" w:customStyle="1" w:styleId="9E2454AF9836408C88C82F0FECB8280F">
    <w:name w:val="9E2454AF9836408C88C82F0FECB8280F"/>
    <w:rsid w:val="00527302"/>
  </w:style>
  <w:style w:type="paragraph" w:customStyle="1" w:styleId="9B32E6843F4E463C9CF8DD0DAA723881">
    <w:name w:val="9B32E6843F4E463C9CF8DD0DAA723881"/>
    <w:rsid w:val="00527302"/>
  </w:style>
  <w:style w:type="paragraph" w:customStyle="1" w:styleId="A1CFB715A1F94EE3A9C98C70D53008DD">
    <w:name w:val="A1CFB715A1F94EE3A9C98C70D53008DD"/>
    <w:rsid w:val="00527302"/>
  </w:style>
  <w:style w:type="paragraph" w:customStyle="1" w:styleId="A06B474F985549CE8ABE6AD9026AB145">
    <w:name w:val="A06B474F985549CE8ABE6AD9026AB145"/>
    <w:rsid w:val="00527302"/>
  </w:style>
  <w:style w:type="paragraph" w:customStyle="1" w:styleId="ADF1AEC21925411AA1F579A19863C486">
    <w:name w:val="ADF1AEC21925411AA1F579A19863C486"/>
    <w:rsid w:val="00527302"/>
  </w:style>
  <w:style w:type="paragraph" w:customStyle="1" w:styleId="DD4F0D9035624B64AD872FB4E8DA1FF3">
    <w:name w:val="DD4F0D9035624B64AD872FB4E8DA1FF3"/>
    <w:rsid w:val="00527302"/>
  </w:style>
  <w:style w:type="paragraph" w:customStyle="1" w:styleId="EB038540FAEE4442AE45E5C333CDA4B6">
    <w:name w:val="EB038540FAEE4442AE45E5C333CDA4B6"/>
    <w:rsid w:val="00527302"/>
  </w:style>
  <w:style w:type="paragraph" w:customStyle="1" w:styleId="5A14881925D3474CA5D6FBEA721F9205">
    <w:name w:val="5A14881925D3474CA5D6FBEA721F9205"/>
    <w:rsid w:val="00527302"/>
  </w:style>
  <w:style w:type="paragraph" w:customStyle="1" w:styleId="F7D88C8C9EF74098BDA4D1ECD6B6C90D">
    <w:name w:val="F7D88C8C9EF74098BDA4D1ECD6B6C90D"/>
    <w:rsid w:val="00527302"/>
  </w:style>
  <w:style w:type="paragraph" w:customStyle="1" w:styleId="75FD31DEF80E4BA2A2BF255787781A6B">
    <w:name w:val="75FD31DEF80E4BA2A2BF255787781A6B"/>
    <w:rsid w:val="00527302"/>
  </w:style>
  <w:style w:type="paragraph" w:customStyle="1" w:styleId="CC0AE56106994BAEA0904A52060C1AC2">
    <w:name w:val="CC0AE56106994BAEA0904A52060C1AC2"/>
    <w:rsid w:val="00527302"/>
  </w:style>
  <w:style w:type="paragraph" w:customStyle="1" w:styleId="440C215BA76C43F29E2AD06FCBBA9787">
    <w:name w:val="440C215BA76C43F29E2AD06FCBBA9787"/>
    <w:rsid w:val="00527302"/>
  </w:style>
  <w:style w:type="paragraph" w:customStyle="1" w:styleId="FA64CC051A9C4FD1AEBF0A98D3FF154D">
    <w:name w:val="FA64CC051A9C4FD1AEBF0A98D3FF154D"/>
    <w:rsid w:val="00527302"/>
  </w:style>
  <w:style w:type="paragraph" w:customStyle="1" w:styleId="A1BF311358B941CD951486EF5C5B77DF">
    <w:name w:val="A1BF311358B941CD951486EF5C5B77DF"/>
    <w:rsid w:val="00527302"/>
  </w:style>
  <w:style w:type="paragraph" w:customStyle="1" w:styleId="2E6D4D74D4174693B6B73E69A6221C2C">
    <w:name w:val="2E6D4D74D4174693B6B73E69A6221C2C"/>
    <w:rsid w:val="00527302"/>
  </w:style>
  <w:style w:type="paragraph" w:customStyle="1" w:styleId="913B9568A4D44C548242143ED4152C6C">
    <w:name w:val="913B9568A4D44C548242143ED4152C6C"/>
    <w:rsid w:val="00527302"/>
  </w:style>
  <w:style w:type="paragraph" w:customStyle="1" w:styleId="1E005BE6F47A45B4A099707FA785734F">
    <w:name w:val="1E005BE6F47A45B4A099707FA785734F"/>
    <w:rsid w:val="00527302"/>
  </w:style>
  <w:style w:type="paragraph" w:customStyle="1" w:styleId="6F828E4ACB3C493CA57A309A9F73CED2">
    <w:name w:val="6F828E4ACB3C493CA57A309A9F73CED2"/>
    <w:rsid w:val="00527302"/>
  </w:style>
  <w:style w:type="paragraph" w:customStyle="1" w:styleId="636D91F108404D7AB3817FAF10825EE5">
    <w:name w:val="636D91F108404D7AB3817FAF10825EE5"/>
    <w:rsid w:val="00527302"/>
  </w:style>
  <w:style w:type="paragraph" w:customStyle="1" w:styleId="CE358E090EEA4C7FB1473007E263E7AC">
    <w:name w:val="CE358E090EEA4C7FB1473007E263E7AC"/>
    <w:rsid w:val="00527302"/>
  </w:style>
  <w:style w:type="paragraph" w:customStyle="1" w:styleId="6A818168E63346C180B0BB7B8A749910">
    <w:name w:val="6A818168E63346C180B0BB7B8A749910"/>
    <w:rsid w:val="00527302"/>
  </w:style>
  <w:style w:type="paragraph" w:customStyle="1" w:styleId="1C0F92ACC07B4C45B7C6DCD45417C548">
    <w:name w:val="1C0F92ACC07B4C45B7C6DCD45417C548"/>
    <w:rsid w:val="00527302"/>
  </w:style>
  <w:style w:type="paragraph" w:customStyle="1" w:styleId="18D79D8F14A24786A5B85F5D1AA8F6B8">
    <w:name w:val="18D79D8F14A24786A5B85F5D1AA8F6B8"/>
    <w:rsid w:val="00527302"/>
  </w:style>
  <w:style w:type="paragraph" w:customStyle="1" w:styleId="FBECDAA4995646E4B38E97EBEDF8B6F3">
    <w:name w:val="FBECDAA4995646E4B38E97EBEDF8B6F3"/>
    <w:rsid w:val="00527302"/>
  </w:style>
  <w:style w:type="paragraph" w:customStyle="1" w:styleId="CF084D5B64294E93ACC8022172A069A2">
    <w:name w:val="CF084D5B64294E93ACC8022172A069A2"/>
    <w:rsid w:val="00527302"/>
  </w:style>
  <w:style w:type="paragraph" w:customStyle="1" w:styleId="AD93C92174B5487E82FE605860451C4E">
    <w:name w:val="AD93C92174B5487E82FE605860451C4E"/>
    <w:rsid w:val="00527302"/>
  </w:style>
  <w:style w:type="paragraph" w:customStyle="1" w:styleId="99753F5527E743AE91C52FA78797E26E">
    <w:name w:val="99753F5527E743AE91C52FA78797E26E"/>
    <w:rsid w:val="00527302"/>
  </w:style>
  <w:style w:type="paragraph" w:customStyle="1" w:styleId="BDF1D598804549BA896E1741DA124A89">
    <w:name w:val="BDF1D598804549BA896E1741DA124A89"/>
    <w:rsid w:val="00527302"/>
  </w:style>
  <w:style w:type="paragraph" w:customStyle="1" w:styleId="5E4D865B043F4263BD7882669E1F1DFE">
    <w:name w:val="5E4D865B043F4263BD7882669E1F1DFE"/>
    <w:rsid w:val="00527302"/>
  </w:style>
  <w:style w:type="paragraph" w:customStyle="1" w:styleId="E2D68B76308A4FCD99BE6DA81CFE63CA">
    <w:name w:val="E2D68B76308A4FCD99BE6DA81CFE63CA"/>
    <w:rsid w:val="00527302"/>
  </w:style>
  <w:style w:type="paragraph" w:customStyle="1" w:styleId="8EB434C0F667481780E74A9B51D4E09C">
    <w:name w:val="8EB434C0F667481780E74A9B51D4E09C"/>
    <w:rsid w:val="00527302"/>
  </w:style>
  <w:style w:type="paragraph" w:customStyle="1" w:styleId="590D1D9B3F2E4054AC0B59B4514372DE">
    <w:name w:val="590D1D9B3F2E4054AC0B59B4514372DE"/>
    <w:rsid w:val="00527302"/>
  </w:style>
  <w:style w:type="paragraph" w:customStyle="1" w:styleId="E1D5A608828144508FE93040FE860BD6">
    <w:name w:val="E1D5A608828144508FE93040FE860BD6"/>
    <w:rsid w:val="00527302"/>
  </w:style>
  <w:style w:type="paragraph" w:customStyle="1" w:styleId="8C35A5FF596C4960B090BF8B5647C6EB">
    <w:name w:val="8C35A5FF596C4960B090BF8B5647C6EB"/>
    <w:rsid w:val="00527302"/>
  </w:style>
  <w:style w:type="paragraph" w:customStyle="1" w:styleId="6F651FBE6077468A9FBC186327CC4438">
    <w:name w:val="6F651FBE6077468A9FBC186327CC4438"/>
    <w:rsid w:val="00527302"/>
  </w:style>
  <w:style w:type="paragraph" w:customStyle="1" w:styleId="464577E2066C45BA9C5922102D325DBB">
    <w:name w:val="464577E2066C45BA9C5922102D325DBB"/>
    <w:rsid w:val="00527302"/>
  </w:style>
  <w:style w:type="paragraph" w:customStyle="1" w:styleId="29236271350F4235B2BF66DACCDA51E2">
    <w:name w:val="29236271350F4235B2BF66DACCDA51E2"/>
    <w:rsid w:val="00527302"/>
  </w:style>
  <w:style w:type="paragraph" w:customStyle="1" w:styleId="F35A4A0AE1774682B9728B8E13783705">
    <w:name w:val="F35A4A0AE1774682B9728B8E13783705"/>
    <w:rsid w:val="00527302"/>
  </w:style>
  <w:style w:type="paragraph" w:customStyle="1" w:styleId="C92799CEFC4C475A8608D8078F1F6728">
    <w:name w:val="C92799CEFC4C475A8608D8078F1F6728"/>
    <w:rsid w:val="00527302"/>
  </w:style>
  <w:style w:type="paragraph" w:customStyle="1" w:styleId="F902DF4407B9444F84C08C1E703D1FFA">
    <w:name w:val="F902DF4407B9444F84C08C1E703D1FFA"/>
    <w:rsid w:val="00527302"/>
  </w:style>
  <w:style w:type="paragraph" w:customStyle="1" w:styleId="21A45ED29C894054A668FE8FBD44CA21">
    <w:name w:val="21A45ED29C894054A668FE8FBD44CA21"/>
    <w:rsid w:val="00527302"/>
  </w:style>
  <w:style w:type="paragraph" w:customStyle="1" w:styleId="7993AA0C1F1E48E39AEEB7265A87D944">
    <w:name w:val="7993AA0C1F1E48E39AEEB7265A87D944"/>
    <w:rsid w:val="00527302"/>
  </w:style>
  <w:style w:type="paragraph" w:customStyle="1" w:styleId="DF57C2C51520413B8B71A63464C7B441">
    <w:name w:val="DF57C2C51520413B8B71A63464C7B441"/>
    <w:rsid w:val="00527302"/>
  </w:style>
  <w:style w:type="paragraph" w:customStyle="1" w:styleId="C253F211F14648178BF2A6FA6D6CBE5C">
    <w:name w:val="C253F211F14648178BF2A6FA6D6CBE5C"/>
    <w:rsid w:val="00527302"/>
  </w:style>
  <w:style w:type="paragraph" w:customStyle="1" w:styleId="CED91C7854124F61880D87F98F3D9276">
    <w:name w:val="CED91C7854124F61880D87F98F3D9276"/>
    <w:rsid w:val="00527302"/>
  </w:style>
  <w:style w:type="paragraph" w:customStyle="1" w:styleId="37FEC2A777FC48AEAEF77A471EDEB084">
    <w:name w:val="37FEC2A777FC48AEAEF77A471EDEB084"/>
    <w:rsid w:val="00527302"/>
  </w:style>
  <w:style w:type="paragraph" w:customStyle="1" w:styleId="64B35E1E6FA640258C921AA4A2B64A3F">
    <w:name w:val="64B35E1E6FA640258C921AA4A2B64A3F"/>
    <w:rsid w:val="00527302"/>
  </w:style>
  <w:style w:type="paragraph" w:customStyle="1" w:styleId="60204B52D5824B79B68BDB7DA4B2DEA2">
    <w:name w:val="60204B52D5824B79B68BDB7DA4B2DEA2"/>
    <w:rsid w:val="00527302"/>
  </w:style>
  <w:style w:type="paragraph" w:customStyle="1" w:styleId="3AC1FC5992864A389A1D6C56832965B2">
    <w:name w:val="3AC1FC5992864A389A1D6C56832965B2"/>
    <w:rsid w:val="00527302"/>
  </w:style>
  <w:style w:type="paragraph" w:customStyle="1" w:styleId="895F11CD62B940BF9B29B04274A282A0">
    <w:name w:val="895F11CD62B940BF9B29B04274A282A0"/>
    <w:rsid w:val="00527302"/>
  </w:style>
  <w:style w:type="paragraph" w:customStyle="1" w:styleId="F868AC1352A5438488E5A3E628D836DE">
    <w:name w:val="F868AC1352A5438488E5A3E628D836DE"/>
    <w:rsid w:val="00527302"/>
  </w:style>
  <w:style w:type="paragraph" w:customStyle="1" w:styleId="A4EA3E407F8340B8A778BE5BAA3C6A8D">
    <w:name w:val="A4EA3E407F8340B8A778BE5BAA3C6A8D"/>
    <w:rsid w:val="00527302"/>
  </w:style>
  <w:style w:type="paragraph" w:customStyle="1" w:styleId="74C8253745BD444C93227B9FACF1ABC4">
    <w:name w:val="74C8253745BD444C93227B9FACF1ABC4"/>
    <w:rsid w:val="00527302"/>
  </w:style>
  <w:style w:type="paragraph" w:customStyle="1" w:styleId="154A026D57EE497EB44E4C1B1FB675F7">
    <w:name w:val="154A026D57EE497EB44E4C1B1FB675F7"/>
    <w:rsid w:val="00527302"/>
  </w:style>
  <w:style w:type="paragraph" w:customStyle="1" w:styleId="D4376962A1094D61947A7F33954E17BF">
    <w:name w:val="D4376962A1094D61947A7F33954E17BF"/>
    <w:rsid w:val="00527302"/>
  </w:style>
  <w:style w:type="paragraph" w:customStyle="1" w:styleId="D535C09E4672461B833943738EF0E6D2">
    <w:name w:val="D535C09E4672461B833943738EF0E6D2"/>
    <w:rsid w:val="00527302"/>
  </w:style>
  <w:style w:type="paragraph" w:customStyle="1" w:styleId="A1BB388C10D74A149C3AFCCE9CA3D227">
    <w:name w:val="A1BB388C10D74A149C3AFCCE9CA3D227"/>
    <w:rsid w:val="00527302"/>
  </w:style>
  <w:style w:type="paragraph" w:customStyle="1" w:styleId="39C56747CFF14DD8A592BC1A7D84F16F">
    <w:name w:val="39C56747CFF14DD8A592BC1A7D84F16F"/>
    <w:rsid w:val="00527302"/>
  </w:style>
  <w:style w:type="paragraph" w:customStyle="1" w:styleId="CDE35141AEE448209C1937CD78BD0DE7">
    <w:name w:val="CDE35141AEE448209C1937CD78BD0DE7"/>
    <w:rsid w:val="00527302"/>
  </w:style>
  <w:style w:type="paragraph" w:customStyle="1" w:styleId="2F301E292F21403EA31722012FA96909">
    <w:name w:val="2F301E292F21403EA31722012FA96909"/>
    <w:rsid w:val="00527302"/>
  </w:style>
  <w:style w:type="paragraph" w:customStyle="1" w:styleId="076258F3345A4CB8A0A8937029022716">
    <w:name w:val="076258F3345A4CB8A0A8937029022716"/>
    <w:rsid w:val="00527302"/>
  </w:style>
  <w:style w:type="paragraph" w:customStyle="1" w:styleId="67BC8431EC5346B2B103532F9612145E">
    <w:name w:val="67BC8431EC5346B2B103532F9612145E"/>
    <w:rsid w:val="00527302"/>
  </w:style>
  <w:style w:type="paragraph" w:customStyle="1" w:styleId="6D1B2F8D405D4D2BA0C6056FA5B25DB3">
    <w:name w:val="6D1B2F8D405D4D2BA0C6056FA5B25DB3"/>
    <w:rsid w:val="00527302"/>
  </w:style>
  <w:style w:type="paragraph" w:customStyle="1" w:styleId="FD3AD24D30894B18A545C8BAEABB72FC">
    <w:name w:val="FD3AD24D30894B18A545C8BAEABB72FC"/>
    <w:rsid w:val="00527302"/>
  </w:style>
  <w:style w:type="paragraph" w:customStyle="1" w:styleId="265883AA09794390A25B465B3ADE93E0">
    <w:name w:val="265883AA09794390A25B465B3ADE93E0"/>
    <w:rsid w:val="00527302"/>
  </w:style>
  <w:style w:type="paragraph" w:customStyle="1" w:styleId="4C01301F466D46B7AB594215EAB84E7D">
    <w:name w:val="4C01301F466D46B7AB594215EAB84E7D"/>
    <w:rsid w:val="00527302"/>
  </w:style>
  <w:style w:type="paragraph" w:customStyle="1" w:styleId="397FF7CC3D614384A88B894ED10CB5D2">
    <w:name w:val="397FF7CC3D614384A88B894ED10CB5D2"/>
    <w:rsid w:val="00527302"/>
  </w:style>
  <w:style w:type="paragraph" w:customStyle="1" w:styleId="D7F01FB999B54479BAE74A9AE6DA81FA">
    <w:name w:val="D7F01FB999B54479BAE74A9AE6DA81FA"/>
    <w:rsid w:val="00527302"/>
  </w:style>
  <w:style w:type="paragraph" w:customStyle="1" w:styleId="2EE4B402577C4076876C875FCB44A675">
    <w:name w:val="2EE4B402577C4076876C875FCB44A675"/>
    <w:rsid w:val="00527302"/>
  </w:style>
  <w:style w:type="paragraph" w:customStyle="1" w:styleId="99431B0706624C1682A27995F64D2BDA">
    <w:name w:val="99431B0706624C1682A27995F64D2BDA"/>
    <w:rsid w:val="00527302"/>
  </w:style>
  <w:style w:type="paragraph" w:customStyle="1" w:styleId="FB95216954E5477791F6BBB628A6A2F6">
    <w:name w:val="FB95216954E5477791F6BBB628A6A2F6"/>
    <w:rsid w:val="00527302"/>
  </w:style>
  <w:style w:type="paragraph" w:customStyle="1" w:styleId="6D353FD4E1484AB6B896CBD94E404CB2">
    <w:name w:val="6D353FD4E1484AB6B896CBD94E404CB2"/>
    <w:rsid w:val="00527302"/>
  </w:style>
  <w:style w:type="paragraph" w:customStyle="1" w:styleId="98C4636F4A16411E90CD746F5D4FE0D8">
    <w:name w:val="98C4636F4A16411E90CD746F5D4FE0D8"/>
    <w:rsid w:val="00527302"/>
  </w:style>
  <w:style w:type="paragraph" w:customStyle="1" w:styleId="B8BD524501F649ECBF728FCC44AB8C0A">
    <w:name w:val="B8BD524501F649ECBF728FCC44AB8C0A"/>
    <w:rsid w:val="00527302"/>
  </w:style>
  <w:style w:type="paragraph" w:customStyle="1" w:styleId="74E5319EECDC4CE79AA76D3109538162">
    <w:name w:val="74E5319EECDC4CE79AA76D3109538162"/>
    <w:rsid w:val="00527302"/>
  </w:style>
  <w:style w:type="paragraph" w:customStyle="1" w:styleId="19931427EEEA40B4AB74D86E3C3AFFAE">
    <w:name w:val="19931427EEEA40B4AB74D86E3C3AFFAE"/>
    <w:rsid w:val="00527302"/>
  </w:style>
  <w:style w:type="paragraph" w:customStyle="1" w:styleId="70969ADD62764A52BBE2BB317F71A4F3">
    <w:name w:val="70969ADD62764A52BBE2BB317F71A4F3"/>
    <w:rsid w:val="00527302"/>
  </w:style>
  <w:style w:type="paragraph" w:customStyle="1" w:styleId="E378C612ED2F444AB51DB5E7DE529F3F">
    <w:name w:val="E378C612ED2F444AB51DB5E7DE529F3F"/>
    <w:rsid w:val="00527302"/>
  </w:style>
  <w:style w:type="paragraph" w:customStyle="1" w:styleId="1438FC513F264B979324EE416BA66C64">
    <w:name w:val="1438FC513F264B979324EE416BA66C64"/>
    <w:rsid w:val="00527302"/>
  </w:style>
  <w:style w:type="paragraph" w:customStyle="1" w:styleId="5A00325E0D04456D990BCFAC73D826EF">
    <w:name w:val="5A00325E0D04456D990BCFAC73D826EF"/>
    <w:rsid w:val="00527302"/>
  </w:style>
  <w:style w:type="paragraph" w:customStyle="1" w:styleId="9362464730B74B2C9222C61D1DA7BDE7">
    <w:name w:val="9362464730B74B2C9222C61D1DA7BDE7"/>
    <w:rsid w:val="00527302"/>
  </w:style>
  <w:style w:type="paragraph" w:customStyle="1" w:styleId="AD7320F13C514B4E8F06926FA62A4705">
    <w:name w:val="AD7320F13C514B4E8F06926FA62A4705"/>
    <w:rsid w:val="00527302"/>
  </w:style>
  <w:style w:type="paragraph" w:customStyle="1" w:styleId="7CA2467B90B84F9DB94BEAAEC09C48F4">
    <w:name w:val="7CA2467B90B84F9DB94BEAAEC09C48F4"/>
    <w:rsid w:val="00527302"/>
  </w:style>
  <w:style w:type="paragraph" w:customStyle="1" w:styleId="AE68CFC17C854814855004DC4947FA17">
    <w:name w:val="AE68CFC17C854814855004DC4947FA17"/>
    <w:rsid w:val="00527302"/>
  </w:style>
  <w:style w:type="paragraph" w:customStyle="1" w:styleId="C4BE1CBDDBE6433190B8B7D6485B436F">
    <w:name w:val="C4BE1CBDDBE6433190B8B7D6485B436F"/>
    <w:rsid w:val="00527302"/>
  </w:style>
  <w:style w:type="paragraph" w:customStyle="1" w:styleId="925035BBB4544FD8A0283EEF00CFCABA">
    <w:name w:val="925035BBB4544FD8A0283EEF00CFCABA"/>
    <w:rsid w:val="00527302"/>
  </w:style>
  <w:style w:type="paragraph" w:customStyle="1" w:styleId="E99E3C48359C4810817C068B1A37DCB9">
    <w:name w:val="E99E3C48359C4810817C068B1A37DCB9"/>
    <w:rsid w:val="00527302"/>
  </w:style>
  <w:style w:type="paragraph" w:customStyle="1" w:styleId="BC7BFCFF5AD94DC084C19292C2E286E1">
    <w:name w:val="BC7BFCFF5AD94DC084C19292C2E286E1"/>
    <w:rsid w:val="00527302"/>
  </w:style>
  <w:style w:type="paragraph" w:customStyle="1" w:styleId="C6496DEB2306445AA9EF13F972E22C27">
    <w:name w:val="C6496DEB2306445AA9EF13F972E22C27"/>
    <w:rsid w:val="00527302"/>
  </w:style>
  <w:style w:type="paragraph" w:customStyle="1" w:styleId="BE522500CED448198132615D1A482874">
    <w:name w:val="BE522500CED448198132615D1A482874"/>
    <w:rsid w:val="00527302"/>
  </w:style>
  <w:style w:type="paragraph" w:customStyle="1" w:styleId="96C5D95C00AB406A911DCE64DB0EB1DB">
    <w:name w:val="96C5D95C00AB406A911DCE64DB0EB1DB"/>
    <w:rsid w:val="00527302"/>
  </w:style>
  <w:style w:type="paragraph" w:customStyle="1" w:styleId="18C3059065CE4B16906B4CDC20477551">
    <w:name w:val="18C3059065CE4B16906B4CDC20477551"/>
    <w:rsid w:val="00527302"/>
  </w:style>
  <w:style w:type="paragraph" w:customStyle="1" w:styleId="2CAF9018CFB64D15B5BADD8529FC88E4">
    <w:name w:val="2CAF9018CFB64D15B5BADD8529FC88E4"/>
    <w:rsid w:val="00527302"/>
  </w:style>
  <w:style w:type="paragraph" w:customStyle="1" w:styleId="405C11AED67043CCA293EC3923BC656A">
    <w:name w:val="405C11AED67043CCA293EC3923BC656A"/>
    <w:rsid w:val="00527302"/>
  </w:style>
  <w:style w:type="paragraph" w:customStyle="1" w:styleId="4C91590E2DB34797B45FF63556CE428F">
    <w:name w:val="4C91590E2DB34797B45FF63556CE428F"/>
    <w:rsid w:val="00527302"/>
  </w:style>
  <w:style w:type="paragraph" w:customStyle="1" w:styleId="E08424E1D3204AAE82BD04549026BC16">
    <w:name w:val="E08424E1D3204AAE82BD04549026BC16"/>
    <w:rsid w:val="00527302"/>
  </w:style>
  <w:style w:type="paragraph" w:customStyle="1" w:styleId="367C059C710A4B3A9D2D6D4A4B9F496F">
    <w:name w:val="367C059C710A4B3A9D2D6D4A4B9F496F"/>
    <w:rsid w:val="00527302"/>
  </w:style>
  <w:style w:type="paragraph" w:customStyle="1" w:styleId="CFFB57940B7C4D6296DAD2F09868E256">
    <w:name w:val="CFFB57940B7C4D6296DAD2F09868E256"/>
    <w:rsid w:val="00527302"/>
  </w:style>
  <w:style w:type="paragraph" w:customStyle="1" w:styleId="905E9CE71A7E47E7AEAF36786846018E">
    <w:name w:val="905E9CE71A7E47E7AEAF36786846018E"/>
    <w:rsid w:val="00527302"/>
  </w:style>
  <w:style w:type="paragraph" w:customStyle="1" w:styleId="64D52B6C703D410FBA75AE1B5C852C43">
    <w:name w:val="64D52B6C703D410FBA75AE1B5C852C43"/>
    <w:rsid w:val="00527302"/>
  </w:style>
  <w:style w:type="paragraph" w:customStyle="1" w:styleId="6F0483E0841940AC9B5754C37CC1A861">
    <w:name w:val="6F0483E0841940AC9B5754C37CC1A861"/>
    <w:rsid w:val="00527302"/>
  </w:style>
  <w:style w:type="paragraph" w:customStyle="1" w:styleId="644B8EF516C642D9A25F846CDC58BF3B">
    <w:name w:val="644B8EF516C642D9A25F846CDC58BF3B"/>
    <w:rsid w:val="00527302"/>
  </w:style>
  <w:style w:type="paragraph" w:customStyle="1" w:styleId="53FC534871D1497A8C15E8B4211C2CCB">
    <w:name w:val="53FC534871D1497A8C15E8B4211C2CCB"/>
    <w:rsid w:val="00527302"/>
  </w:style>
  <w:style w:type="paragraph" w:customStyle="1" w:styleId="30A2637EFB894BCB8989512F7E555D69">
    <w:name w:val="30A2637EFB894BCB8989512F7E555D69"/>
    <w:rsid w:val="00527302"/>
  </w:style>
  <w:style w:type="paragraph" w:customStyle="1" w:styleId="874553704DE742829E7D6BE9A2C1FCCE">
    <w:name w:val="874553704DE742829E7D6BE9A2C1FCCE"/>
    <w:rsid w:val="00527302"/>
  </w:style>
  <w:style w:type="paragraph" w:customStyle="1" w:styleId="6940D617A33D4AA59B9D17400E52E110">
    <w:name w:val="6940D617A33D4AA59B9D17400E52E110"/>
    <w:rsid w:val="00527302"/>
  </w:style>
  <w:style w:type="paragraph" w:customStyle="1" w:styleId="7AAF9EB0E8CD453087C048AEAF43C997">
    <w:name w:val="7AAF9EB0E8CD453087C048AEAF43C997"/>
    <w:rsid w:val="00527302"/>
  </w:style>
  <w:style w:type="paragraph" w:customStyle="1" w:styleId="6BF195620A9D48C9832D852DBAB7B65F">
    <w:name w:val="6BF195620A9D48C9832D852DBAB7B65F"/>
    <w:rsid w:val="00527302"/>
  </w:style>
  <w:style w:type="paragraph" w:customStyle="1" w:styleId="7DDEE463E3034251ABD44F6364DDFE61">
    <w:name w:val="7DDEE463E3034251ABD44F6364DDFE61"/>
    <w:rsid w:val="00527302"/>
  </w:style>
  <w:style w:type="paragraph" w:customStyle="1" w:styleId="9926188923984880BC7D368D62367441">
    <w:name w:val="9926188923984880BC7D368D62367441"/>
    <w:rsid w:val="00527302"/>
  </w:style>
  <w:style w:type="paragraph" w:customStyle="1" w:styleId="67B717829FE14FAC9EF1EDF33B30DB20">
    <w:name w:val="67B717829FE14FAC9EF1EDF33B30DB20"/>
    <w:rsid w:val="00527302"/>
  </w:style>
  <w:style w:type="paragraph" w:customStyle="1" w:styleId="CFC6A5FECF704CF39B18FD3EC5FF7148">
    <w:name w:val="CFC6A5FECF704CF39B18FD3EC5FF7148"/>
    <w:rsid w:val="00527302"/>
  </w:style>
  <w:style w:type="paragraph" w:customStyle="1" w:styleId="C79967F7A1A4484381E485A1CDD93591">
    <w:name w:val="C79967F7A1A4484381E485A1CDD93591"/>
    <w:rsid w:val="00527302"/>
  </w:style>
  <w:style w:type="paragraph" w:customStyle="1" w:styleId="498157A9D6B34A4E97F195C799C5451C">
    <w:name w:val="498157A9D6B34A4E97F195C799C5451C"/>
    <w:rsid w:val="00527302"/>
  </w:style>
  <w:style w:type="paragraph" w:customStyle="1" w:styleId="62EDE5E8702F4D34AB1CAC124C1827C8">
    <w:name w:val="62EDE5E8702F4D34AB1CAC124C1827C8"/>
    <w:rsid w:val="00527302"/>
  </w:style>
  <w:style w:type="paragraph" w:customStyle="1" w:styleId="AB0D61F1F191484C970CCA90157EA516">
    <w:name w:val="AB0D61F1F191484C970CCA90157EA516"/>
    <w:rsid w:val="00527302"/>
  </w:style>
  <w:style w:type="paragraph" w:customStyle="1" w:styleId="7F8E03DFC6344648ADC692C8D10D1F30">
    <w:name w:val="7F8E03DFC6344648ADC692C8D10D1F30"/>
    <w:rsid w:val="00527302"/>
  </w:style>
  <w:style w:type="paragraph" w:customStyle="1" w:styleId="8D9E3433D768424498D98A0C10797090">
    <w:name w:val="8D9E3433D768424498D98A0C10797090"/>
    <w:rsid w:val="00527302"/>
  </w:style>
  <w:style w:type="paragraph" w:customStyle="1" w:styleId="AFFDEC8963814725888EBFCF92FAC67A">
    <w:name w:val="AFFDEC8963814725888EBFCF92FAC67A"/>
    <w:rsid w:val="00527302"/>
  </w:style>
  <w:style w:type="paragraph" w:customStyle="1" w:styleId="AC5348C233014455B1DDB313864D3675">
    <w:name w:val="AC5348C233014455B1DDB313864D3675"/>
    <w:rsid w:val="00527302"/>
  </w:style>
  <w:style w:type="paragraph" w:customStyle="1" w:styleId="4BF3004C22BD46A6AFCC51C143C482DA">
    <w:name w:val="4BF3004C22BD46A6AFCC51C143C482DA"/>
    <w:rsid w:val="00527302"/>
  </w:style>
  <w:style w:type="paragraph" w:customStyle="1" w:styleId="BB97D2B7EFD84B2E9C62D37ADEE8B4D4">
    <w:name w:val="BB97D2B7EFD84B2E9C62D37ADEE8B4D4"/>
    <w:rsid w:val="00527302"/>
  </w:style>
  <w:style w:type="paragraph" w:customStyle="1" w:styleId="5644CA577E7348F793F8EF418A3FCC93">
    <w:name w:val="5644CA577E7348F793F8EF418A3FCC93"/>
    <w:rsid w:val="00527302"/>
  </w:style>
  <w:style w:type="paragraph" w:customStyle="1" w:styleId="5EBDDCB1192743228230E853B5015782">
    <w:name w:val="5EBDDCB1192743228230E853B5015782"/>
    <w:rsid w:val="00527302"/>
  </w:style>
  <w:style w:type="paragraph" w:customStyle="1" w:styleId="491077A54A614EB7B3A8EDFB410C0800">
    <w:name w:val="491077A54A614EB7B3A8EDFB410C0800"/>
    <w:rsid w:val="00527302"/>
  </w:style>
  <w:style w:type="paragraph" w:customStyle="1" w:styleId="66EB556CEDA3430AACCA9F1808D82B6D">
    <w:name w:val="66EB556CEDA3430AACCA9F1808D82B6D"/>
    <w:rsid w:val="00527302"/>
  </w:style>
  <w:style w:type="paragraph" w:customStyle="1" w:styleId="649AC629F9854E6B814CECC87BABDE93">
    <w:name w:val="649AC629F9854E6B814CECC87BABDE93"/>
    <w:rsid w:val="00527302"/>
  </w:style>
  <w:style w:type="paragraph" w:customStyle="1" w:styleId="0282753EAF8740A485C22B1A29B7BBAB">
    <w:name w:val="0282753EAF8740A485C22B1A29B7BBAB"/>
    <w:rsid w:val="00527302"/>
  </w:style>
  <w:style w:type="paragraph" w:customStyle="1" w:styleId="5C5496F608C04849BF83CE1A5BA08B8E">
    <w:name w:val="5C5496F608C04849BF83CE1A5BA08B8E"/>
    <w:rsid w:val="00527302"/>
  </w:style>
  <w:style w:type="paragraph" w:customStyle="1" w:styleId="E19698917A3842EDA158A01CBF4A3FC7">
    <w:name w:val="E19698917A3842EDA158A01CBF4A3FC7"/>
    <w:rsid w:val="00527302"/>
  </w:style>
  <w:style w:type="paragraph" w:customStyle="1" w:styleId="86E26F5BBCBF40B98A5AC016746A0787">
    <w:name w:val="86E26F5BBCBF40B98A5AC016746A0787"/>
    <w:rsid w:val="00527302"/>
  </w:style>
  <w:style w:type="paragraph" w:customStyle="1" w:styleId="AF1C2DB35F5B4E48959BAF56E5BEBAEC">
    <w:name w:val="AF1C2DB35F5B4E48959BAF56E5BEBAEC"/>
    <w:rsid w:val="00527302"/>
  </w:style>
  <w:style w:type="paragraph" w:customStyle="1" w:styleId="7B83ED8D7407479FB9535827B3A9AC64">
    <w:name w:val="7B83ED8D7407479FB9535827B3A9AC64"/>
    <w:rsid w:val="00527302"/>
  </w:style>
  <w:style w:type="paragraph" w:customStyle="1" w:styleId="72A1BDBEE44F4EBFA4DD1B7F99414B88">
    <w:name w:val="72A1BDBEE44F4EBFA4DD1B7F99414B88"/>
    <w:rsid w:val="00527302"/>
  </w:style>
  <w:style w:type="paragraph" w:customStyle="1" w:styleId="C78BE5DFD0C94417A4746D7114A74061">
    <w:name w:val="C78BE5DFD0C94417A4746D7114A74061"/>
    <w:rsid w:val="00527302"/>
  </w:style>
  <w:style w:type="paragraph" w:customStyle="1" w:styleId="11F9AD38DB594E7B96D882608BC954E8">
    <w:name w:val="11F9AD38DB594E7B96D882608BC954E8"/>
    <w:rsid w:val="00527302"/>
  </w:style>
  <w:style w:type="paragraph" w:customStyle="1" w:styleId="BE5F4543E3BC425D9EEDE367DA2D00B6">
    <w:name w:val="BE5F4543E3BC425D9EEDE367DA2D00B6"/>
    <w:rsid w:val="00527302"/>
  </w:style>
  <w:style w:type="paragraph" w:customStyle="1" w:styleId="DB58083A99EA495EB5496B905E8F640A">
    <w:name w:val="DB58083A99EA495EB5496B905E8F640A"/>
    <w:rsid w:val="00527302"/>
  </w:style>
  <w:style w:type="paragraph" w:customStyle="1" w:styleId="F62F4FE4B5C649CF83019A1A5DA1EA36">
    <w:name w:val="F62F4FE4B5C649CF83019A1A5DA1EA36"/>
    <w:rsid w:val="00527302"/>
  </w:style>
  <w:style w:type="paragraph" w:customStyle="1" w:styleId="142D6144C5FA4A2E95D20607BCBD18E2">
    <w:name w:val="142D6144C5FA4A2E95D20607BCBD18E2"/>
    <w:rsid w:val="00527302"/>
  </w:style>
  <w:style w:type="paragraph" w:customStyle="1" w:styleId="CF052CA433EE40008B70D326D90D158D">
    <w:name w:val="CF052CA433EE40008B70D326D90D158D"/>
    <w:rsid w:val="00527302"/>
  </w:style>
  <w:style w:type="paragraph" w:customStyle="1" w:styleId="DD7B36C4722C444A8B320DFC26966C27">
    <w:name w:val="DD7B36C4722C444A8B320DFC26966C27"/>
    <w:rsid w:val="00527302"/>
  </w:style>
  <w:style w:type="paragraph" w:customStyle="1" w:styleId="36F5588350384193AC17C4B153EC704A">
    <w:name w:val="36F5588350384193AC17C4B153EC704A"/>
    <w:rsid w:val="00527302"/>
  </w:style>
  <w:style w:type="paragraph" w:customStyle="1" w:styleId="EDABD44C3A5542D9846FE6893F8E0692">
    <w:name w:val="EDABD44C3A5542D9846FE6893F8E0692"/>
    <w:rsid w:val="00527302"/>
  </w:style>
  <w:style w:type="paragraph" w:customStyle="1" w:styleId="07F1756D5F7E40FFA0AD1609C7BC1F55">
    <w:name w:val="07F1756D5F7E40FFA0AD1609C7BC1F55"/>
    <w:rsid w:val="00527302"/>
  </w:style>
  <w:style w:type="paragraph" w:customStyle="1" w:styleId="ED5F01F27FB34C9A81BDB3EB8045AD6C">
    <w:name w:val="ED5F01F27FB34C9A81BDB3EB8045AD6C"/>
    <w:rsid w:val="00527302"/>
  </w:style>
  <w:style w:type="paragraph" w:customStyle="1" w:styleId="C2BE2356BB1F426380C4C43B038246BC">
    <w:name w:val="C2BE2356BB1F426380C4C43B038246BC"/>
    <w:rsid w:val="00527302"/>
  </w:style>
  <w:style w:type="paragraph" w:customStyle="1" w:styleId="FA30BEC0F5A2471BA5C35FD7E88E804C">
    <w:name w:val="FA30BEC0F5A2471BA5C35FD7E88E804C"/>
    <w:rsid w:val="00527302"/>
  </w:style>
  <w:style w:type="paragraph" w:customStyle="1" w:styleId="B9050E5E450F48D6BF1556BB1A9973B0">
    <w:name w:val="B9050E5E450F48D6BF1556BB1A9973B0"/>
    <w:rsid w:val="00527302"/>
  </w:style>
  <w:style w:type="paragraph" w:customStyle="1" w:styleId="09FD204A3D444308802F51FE001B53BF">
    <w:name w:val="09FD204A3D444308802F51FE001B53BF"/>
    <w:rsid w:val="00527302"/>
  </w:style>
  <w:style w:type="paragraph" w:customStyle="1" w:styleId="C55D64013A4646289AA6978DEFACA0A9">
    <w:name w:val="C55D64013A4646289AA6978DEFACA0A9"/>
    <w:rsid w:val="00527302"/>
  </w:style>
  <w:style w:type="paragraph" w:customStyle="1" w:styleId="1A0E60057F4A4C7B9452E920F88EDA62">
    <w:name w:val="1A0E60057F4A4C7B9452E920F88EDA62"/>
    <w:rsid w:val="00527302"/>
  </w:style>
  <w:style w:type="paragraph" w:customStyle="1" w:styleId="E7A82ED16F594A2EAEC7E08ED0AABBD5">
    <w:name w:val="E7A82ED16F594A2EAEC7E08ED0AABBD5"/>
    <w:rsid w:val="00527302"/>
  </w:style>
  <w:style w:type="paragraph" w:customStyle="1" w:styleId="7541AADA7E9C405A85E97AEE4E8384E6">
    <w:name w:val="7541AADA7E9C405A85E97AEE4E8384E6"/>
    <w:rsid w:val="00527302"/>
  </w:style>
  <w:style w:type="paragraph" w:customStyle="1" w:styleId="BA1CE974784F462F8C9588C27A0A9520">
    <w:name w:val="BA1CE974784F462F8C9588C27A0A9520"/>
    <w:rsid w:val="00527302"/>
  </w:style>
  <w:style w:type="paragraph" w:customStyle="1" w:styleId="6901A6F2F1E74C0B9C80B9AB64885C56">
    <w:name w:val="6901A6F2F1E74C0B9C80B9AB64885C56"/>
    <w:rsid w:val="00527302"/>
  </w:style>
  <w:style w:type="paragraph" w:customStyle="1" w:styleId="0BE187A3294A4BF1A938E455E4B122FD">
    <w:name w:val="0BE187A3294A4BF1A938E455E4B122FD"/>
    <w:rsid w:val="00527302"/>
  </w:style>
  <w:style w:type="paragraph" w:customStyle="1" w:styleId="377A54E482C441CAAFCC55C1DFB43B02">
    <w:name w:val="377A54E482C441CAAFCC55C1DFB43B02"/>
    <w:rsid w:val="00527302"/>
  </w:style>
  <w:style w:type="paragraph" w:customStyle="1" w:styleId="130AC5210AAA4302840175E8636A86C8">
    <w:name w:val="130AC5210AAA4302840175E8636A86C8"/>
    <w:rsid w:val="00527302"/>
  </w:style>
  <w:style w:type="paragraph" w:customStyle="1" w:styleId="23E6E0C51B844251B1778C98F2987D93">
    <w:name w:val="23E6E0C51B844251B1778C98F2987D93"/>
    <w:rsid w:val="00527302"/>
  </w:style>
  <w:style w:type="paragraph" w:customStyle="1" w:styleId="DF9163ED63C14B799F47E44E398A4C72">
    <w:name w:val="DF9163ED63C14B799F47E44E398A4C72"/>
    <w:rsid w:val="00527302"/>
  </w:style>
  <w:style w:type="paragraph" w:customStyle="1" w:styleId="F5461ED2D671449780DBAAFE8A957A29">
    <w:name w:val="F5461ED2D671449780DBAAFE8A957A29"/>
    <w:rsid w:val="00527302"/>
  </w:style>
  <w:style w:type="paragraph" w:customStyle="1" w:styleId="2417AD540B5E4B73982EFDE57974ABE2">
    <w:name w:val="2417AD540B5E4B73982EFDE57974ABE2"/>
    <w:rsid w:val="00527302"/>
  </w:style>
  <w:style w:type="paragraph" w:customStyle="1" w:styleId="85DF9A0A4F854E33B025ADF162354233">
    <w:name w:val="85DF9A0A4F854E33B025ADF162354233"/>
    <w:rsid w:val="00527302"/>
  </w:style>
  <w:style w:type="paragraph" w:customStyle="1" w:styleId="A9F892DCBD6F4DB08DB8AF19C3AD6601">
    <w:name w:val="A9F892DCBD6F4DB08DB8AF19C3AD6601"/>
    <w:rsid w:val="00527302"/>
  </w:style>
  <w:style w:type="paragraph" w:customStyle="1" w:styleId="48F73EA4AE8B4521AA51DAEC70480435">
    <w:name w:val="48F73EA4AE8B4521AA51DAEC70480435"/>
    <w:rsid w:val="00527302"/>
  </w:style>
  <w:style w:type="paragraph" w:customStyle="1" w:styleId="B0B45D71F56E48A2B5FD5C26F71A467A">
    <w:name w:val="B0B45D71F56E48A2B5FD5C26F71A467A"/>
    <w:rsid w:val="00527302"/>
  </w:style>
  <w:style w:type="paragraph" w:customStyle="1" w:styleId="736E9F8DAEC74AD49EDE3E0F88F300A0">
    <w:name w:val="736E9F8DAEC74AD49EDE3E0F88F300A0"/>
    <w:rsid w:val="00527302"/>
  </w:style>
  <w:style w:type="paragraph" w:customStyle="1" w:styleId="DB776A15F88747FA940FB67363A8406D">
    <w:name w:val="DB776A15F88747FA940FB67363A8406D"/>
    <w:rsid w:val="00527302"/>
  </w:style>
  <w:style w:type="paragraph" w:customStyle="1" w:styleId="160AA00F1531447995A3EA9AE3DD2213">
    <w:name w:val="160AA00F1531447995A3EA9AE3DD2213"/>
    <w:rsid w:val="00527302"/>
  </w:style>
  <w:style w:type="paragraph" w:customStyle="1" w:styleId="9D204ADAF1A548E4859B4A571486FF79">
    <w:name w:val="9D204ADAF1A548E4859B4A571486FF79"/>
    <w:rsid w:val="00527302"/>
  </w:style>
  <w:style w:type="paragraph" w:customStyle="1" w:styleId="5F424AA8EE9A4754938D550A2AECEF69">
    <w:name w:val="5F424AA8EE9A4754938D550A2AECEF69"/>
    <w:rsid w:val="00527302"/>
  </w:style>
  <w:style w:type="paragraph" w:customStyle="1" w:styleId="6512F5A9729C4D54B1CA3F377968F8EA">
    <w:name w:val="6512F5A9729C4D54B1CA3F377968F8EA"/>
    <w:rsid w:val="00527302"/>
  </w:style>
  <w:style w:type="paragraph" w:customStyle="1" w:styleId="180DECE4A47B445AA0271EE4DDB1A7DD">
    <w:name w:val="180DECE4A47B445AA0271EE4DDB1A7DD"/>
    <w:rsid w:val="00527302"/>
  </w:style>
  <w:style w:type="paragraph" w:customStyle="1" w:styleId="7FF1819EFEE44077B5362595C92B223F">
    <w:name w:val="7FF1819EFEE44077B5362595C92B223F"/>
    <w:rsid w:val="00527302"/>
  </w:style>
  <w:style w:type="paragraph" w:customStyle="1" w:styleId="9B750C689D994E1481C2B8C6F17F1CAB">
    <w:name w:val="9B750C689D994E1481C2B8C6F17F1CAB"/>
    <w:rsid w:val="00527302"/>
  </w:style>
  <w:style w:type="paragraph" w:customStyle="1" w:styleId="085CB03C2E3B4253B5665B9EEBF674F5">
    <w:name w:val="085CB03C2E3B4253B5665B9EEBF674F5"/>
    <w:rsid w:val="00527302"/>
  </w:style>
  <w:style w:type="paragraph" w:customStyle="1" w:styleId="FBF75503F39F4D2DB3FD9E6752962EAE">
    <w:name w:val="FBF75503F39F4D2DB3FD9E6752962EAE"/>
    <w:rsid w:val="00527302"/>
  </w:style>
  <w:style w:type="paragraph" w:customStyle="1" w:styleId="0C3BA07E1A7A4A9B83C056C6FC054635">
    <w:name w:val="0C3BA07E1A7A4A9B83C056C6FC054635"/>
    <w:rsid w:val="00527302"/>
  </w:style>
  <w:style w:type="paragraph" w:customStyle="1" w:styleId="EAA336CCD4DB4626AD41FD26F52252E0">
    <w:name w:val="EAA336CCD4DB4626AD41FD26F52252E0"/>
    <w:rsid w:val="00527302"/>
  </w:style>
  <w:style w:type="paragraph" w:customStyle="1" w:styleId="3BFC384522BB41C3A76ADEA556FB2B9A">
    <w:name w:val="3BFC384522BB41C3A76ADEA556FB2B9A"/>
    <w:rsid w:val="00527302"/>
  </w:style>
  <w:style w:type="paragraph" w:customStyle="1" w:styleId="A636A52CC2B042B097F4ABCEA6F245F0">
    <w:name w:val="A636A52CC2B042B097F4ABCEA6F245F0"/>
    <w:rsid w:val="00527302"/>
  </w:style>
  <w:style w:type="paragraph" w:customStyle="1" w:styleId="890320D50F15428BAB595C26C3E6C6C7">
    <w:name w:val="890320D50F15428BAB595C26C3E6C6C7"/>
    <w:rsid w:val="00527302"/>
  </w:style>
  <w:style w:type="paragraph" w:customStyle="1" w:styleId="CC7FD746B01C48778F08A409288EC60D">
    <w:name w:val="CC7FD746B01C48778F08A409288EC60D"/>
    <w:rsid w:val="00527302"/>
  </w:style>
  <w:style w:type="paragraph" w:customStyle="1" w:styleId="8715D2807F164C788FF806A406CCBBB6">
    <w:name w:val="8715D2807F164C788FF806A406CCBBB6"/>
    <w:rsid w:val="00527302"/>
  </w:style>
  <w:style w:type="paragraph" w:customStyle="1" w:styleId="1FBF749404C54E2B8D697BF3741A5B28">
    <w:name w:val="1FBF749404C54E2B8D697BF3741A5B28"/>
    <w:rsid w:val="00527302"/>
  </w:style>
  <w:style w:type="paragraph" w:customStyle="1" w:styleId="6FFB091E6F0A41F9A9B7B3BFE027F944">
    <w:name w:val="6FFB091E6F0A41F9A9B7B3BFE027F944"/>
    <w:rsid w:val="00527302"/>
  </w:style>
  <w:style w:type="paragraph" w:customStyle="1" w:styleId="5592942D1A6B4D8793436F6119973CF6">
    <w:name w:val="5592942D1A6B4D8793436F6119973CF6"/>
    <w:rsid w:val="00527302"/>
  </w:style>
  <w:style w:type="paragraph" w:customStyle="1" w:styleId="012979273DCF4FC5910F89184E180C01">
    <w:name w:val="012979273DCF4FC5910F89184E180C01"/>
    <w:rsid w:val="00527302"/>
  </w:style>
  <w:style w:type="paragraph" w:customStyle="1" w:styleId="5C3680EF11434E2DB682E4CAA6100F0D">
    <w:name w:val="5C3680EF11434E2DB682E4CAA6100F0D"/>
    <w:rsid w:val="00527302"/>
  </w:style>
  <w:style w:type="paragraph" w:customStyle="1" w:styleId="EEC4A6E366E34E8CAAF1DA4B6EBA6AD1">
    <w:name w:val="EEC4A6E366E34E8CAAF1DA4B6EBA6AD1"/>
    <w:rsid w:val="00527302"/>
  </w:style>
  <w:style w:type="paragraph" w:customStyle="1" w:styleId="0CAE7EDB52C64DE7A5089B3982951ED0">
    <w:name w:val="0CAE7EDB52C64DE7A5089B3982951ED0"/>
    <w:rsid w:val="00527302"/>
  </w:style>
  <w:style w:type="paragraph" w:customStyle="1" w:styleId="3FE84DDD4EFF43CB83B2CBC1F2E167DC">
    <w:name w:val="3FE84DDD4EFF43CB83B2CBC1F2E167DC"/>
    <w:rsid w:val="00527302"/>
  </w:style>
  <w:style w:type="paragraph" w:customStyle="1" w:styleId="485DBB88A15B41819AB5A504AF151C8A">
    <w:name w:val="485DBB88A15B41819AB5A504AF151C8A"/>
    <w:rsid w:val="00527302"/>
  </w:style>
  <w:style w:type="paragraph" w:customStyle="1" w:styleId="0825680697244D26B7AB615A460E728B">
    <w:name w:val="0825680697244D26B7AB615A460E728B"/>
    <w:rsid w:val="00527302"/>
  </w:style>
  <w:style w:type="paragraph" w:customStyle="1" w:styleId="D679515B759A49E7BF6C3C327F0741D7">
    <w:name w:val="D679515B759A49E7BF6C3C327F0741D7"/>
    <w:rsid w:val="00527302"/>
  </w:style>
  <w:style w:type="paragraph" w:customStyle="1" w:styleId="B081EE4331754F37B83D40BDC3DCE5F7">
    <w:name w:val="B081EE4331754F37B83D40BDC3DCE5F7"/>
    <w:rsid w:val="00527302"/>
  </w:style>
  <w:style w:type="paragraph" w:customStyle="1" w:styleId="180F49E95BD541ADA56804B5D2812CF0">
    <w:name w:val="180F49E95BD541ADA56804B5D2812CF0"/>
    <w:rsid w:val="00527302"/>
  </w:style>
  <w:style w:type="paragraph" w:customStyle="1" w:styleId="715EAD009E1F45C3BF4206FC588E43B0">
    <w:name w:val="715EAD009E1F45C3BF4206FC588E43B0"/>
    <w:rsid w:val="00527302"/>
  </w:style>
  <w:style w:type="paragraph" w:customStyle="1" w:styleId="82D57123C9544DBE8F74BEB9F61F3E6B">
    <w:name w:val="82D57123C9544DBE8F74BEB9F61F3E6B"/>
    <w:rsid w:val="00527302"/>
  </w:style>
  <w:style w:type="paragraph" w:customStyle="1" w:styleId="3F7643377A90404FBBBD5EA7CCA7169F">
    <w:name w:val="3F7643377A90404FBBBD5EA7CCA7169F"/>
    <w:rsid w:val="00527302"/>
  </w:style>
  <w:style w:type="paragraph" w:customStyle="1" w:styleId="6D6F611ED7784FB88AF1B0A8980F35C1">
    <w:name w:val="6D6F611ED7784FB88AF1B0A8980F35C1"/>
    <w:rsid w:val="00527302"/>
  </w:style>
  <w:style w:type="paragraph" w:customStyle="1" w:styleId="6C3A4F07A5E8400DA5DB329DF4B538B9">
    <w:name w:val="6C3A4F07A5E8400DA5DB329DF4B538B9"/>
    <w:rsid w:val="00527302"/>
  </w:style>
  <w:style w:type="paragraph" w:customStyle="1" w:styleId="6AE83A3FD53B4CFEBD7ED3904B85E219">
    <w:name w:val="6AE83A3FD53B4CFEBD7ED3904B85E219"/>
    <w:rsid w:val="00527302"/>
  </w:style>
  <w:style w:type="paragraph" w:customStyle="1" w:styleId="2A6ECD7A99CD408182669B025138C03B">
    <w:name w:val="2A6ECD7A99CD408182669B025138C03B"/>
    <w:rsid w:val="00527302"/>
  </w:style>
  <w:style w:type="paragraph" w:customStyle="1" w:styleId="4CF04957AB0F4EADA921EB01C3CC9270">
    <w:name w:val="4CF04957AB0F4EADA921EB01C3CC9270"/>
    <w:rsid w:val="00527302"/>
  </w:style>
  <w:style w:type="paragraph" w:customStyle="1" w:styleId="90131FDDEB1C400BA733FD5E86C3D602">
    <w:name w:val="90131FDDEB1C400BA733FD5E86C3D602"/>
    <w:rsid w:val="00527302"/>
  </w:style>
  <w:style w:type="paragraph" w:customStyle="1" w:styleId="3E7EA794711E41B597D3C9459D048495">
    <w:name w:val="3E7EA794711E41B597D3C9459D048495"/>
    <w:rsid w:val="00527302"/>
  </w:style>
  <w:style w:type="paragraph" w:customStyle="1" w:styleId="5544BFF5F11046ECB40DDB943A2BEA34">
    <w:name w:val="5544BFF5F11046ECB40DDB943A2BEA34"/>
    <w:rsid w:val="00527302"/>
  </w:style>
  <w:style w:type="paragraph" w:customStyle="1" w:styleId="00C53C9FAF0D4308B106D097B177AED5">
    <w:name w:val="00C53C9FAF0D4308B106D097B177AED5"/>
    <w:rsid w:val="00527302"/>
  </w:style>
  <w:style w:type="paragraph" w:customStyle="1" w:styleId="50D156F5463A4888936AB49F18CEDF61">
    <w:name w:val="50D156F5463A4888936AB49F18CEDF61"/>
    <w:rsid w:val="00527302"/>
  </w:style>
  <w:style w:type="paragraph" w:customStyle="1" w:styleId="123C4446B54C468D9C80CF68DF5CAEC9">
    <w:name w:val="123C4446B54C468D9C80CF68DF5CAEC9"/>
    <w:rsid w:val="00527302"/>
  </w:style>
  <w:style w:type="paragraph" w:customStyle="1" w:styleId="147BFCEE057F4DB0B1EBAE630A38D9B7">
    <w:name w:val="147BFCEE057F4DB0B1EBAE630A38D9B7"/>
    <w:rsid w:val="00527302"/>
  </w:style>
  <w:style w:type="paragraph" w:customStyle="1" w:styleId="67EA6F713EE2422EAEF7A5E39A921805">
    <w:name w:val="67EA6F713EE2422EAEF7A5E39A921805"/>
    <w:rsid w:val="00527302"/>
  </w:style>
  <w:style w:type="paragraph" w:customStyle="1" w:styleId="8B8EF602CC7742EA8FFAEA650CB95485">
    <w:name w:val="8B8EF602CC7742EA8FFAEA650CB95485"/>
    <w:rsid w:val="00527302"/>
  </w:style>
  <w:style w:type="paragraph" w:customStyle="1" w:styleId="AB93DD5BF57C40A78A96ADD218DCE4D3">
    <w:name w:val="AB93DD5BF57C40A78A96ADD218DCE4D3"/>
    <w:rsid w:val="00527302"/>
  </w:style>
  <w:style w:type="paragraph" w:customStyle="1" w:styleId="BA33D722D5B44FF1B5CF72F5E2F3AFAE">
    <w:name w:val="BA33D722D5B44FF1B5CF72F5E2F3AFAE"/>
    <w:rsid w:val="00527302"/>
  </w:style>
  <w:style w:type="paragraph" w:customStyle="1" w:styleId="4F30DDC04FCC49C587CD375B1EF14065">
    <w:name w:val="4F30DDC04FCC49C587CD375B1EF14065"/>
    <w:rsid w:val="00527302"/>
  </w:style>
  <w:style w:type="paragraph" w:customStyle="1" w:styleId="E3F24DC63BE148AE8051E60C51E46435">
    <w:name w:val="E3F24DC63BE148AE8051E60C51E46435"/>
    <w:rsid w:val="00527302"/>
  </w:style>
  <w:style w:type="paragraph" w:customStyle="1" w:styleId="C8502C6AC0AC447B94AA7C8203601780">
    <w:name w:val="C8502C6AC0AC447B94AA7C8203601780"/>
    <w:rsid w:val="00527302"/>
  </w:style>
  <w:style w:type="paragraph" w:customStyle="1" w:styleId="B3AF825848064DF693A46B09EA4BF2D3">
    <w:name w:val="B3AF825848064DF693A46B09EA4BF2D3"/>
    <w:rsid w:val="00527302"/>
  </w:style>
  <w:style w:type="paragraph" w:customStyle="1" w:styleId="4BE426B1C6CB481E9F2E00EB4A26C9E4">
    <w:name w:val="4BE426B1C6CB481E9F2E00EB4A26C9E4"/>
    <w:rsid w:val="00527302"/>
  </w:style>
  <w:style w:type="paragraph" w:customStyle="1" w:styleId="2FF8BCFAC39F4536A9DE21A9343C7972">
    <w:name w:val="2FF8BCFAC39F4536A9DE21A9343C7972"/>
    <w:rsid w:val="00527302"/>
  </w:style>
  <w:style w:type="paragraph" w:customStyle="1" w:styleId="FD3F364BE45346EAB30E847262803AF3">
    <w:name w:val="FD3F364BE45346EAB30E847262803AF3"/>
    <w:rsid w:val="00527302"/>
  </w:style>
  <w:style w:type="paragraph" w:customStyle="1" w:styleId="3077D168D219478A992A9493E55609A9">
    <w:name w:val="3077D168D219478A992A9493E55609A9"/>
    <w:rsid w:val="00527302"/>
  </w:style>
  <w:style w:type="paragraph" w:customStyle="1" w:styleId="183146727C0C45398D2D200C17076714">
    <w:name w:val="183146727C0C45398D2D200C17076714"/>
    <w:rsid w:val="00527302"/>
  </w:style>
  <w:style w:type="paragraph" w:customStyle="1" w:styleId="ABAA0762A90C4606A7F0D386B28F96D2">
    <w:name w:val="ABAA0762A90C4606A7F0D386B28F96D2"/>
    <w:rsid w:val="00527302"/>
  </w:style>
  <w:style w:type="paragraph" w:customStyle="1" w:styleId="92D82E9B6C444D84A30462F0A654FD8B">
    <w:name w:val="92D82E9B6C444D84A30462F0A654FD8B"/>
    <w:rsid w:val="00527302"/>
  </w:style>
  <w:style w:type="paragraph" w:customStyle="1" w:styleId="B3A7017D816D420EBC10EF42E2B14350">
    <w:name w:val="B3A7017D816D420EBC10EF42E2B14350"/>
    <w:rsid w:val="00527302"/>
  </w:style>
  <w:style w:type="paragraph" w:customStyle="1" w:styleId="B7E5C1958E93482AAFD178DD58327EE0">
    <w:name w:val="B7E5C1958E93482AAFD178DD58327EE0"/>
    <w:rsid w:val="00527302"/>
  </w:style>
  <w:style w:type="paragraph" w:customStyle="1" w:styleId="7B73AF9B30BD418DA13173459D9C672D">
    <w:name w:val="7B73AF9B30BD418DA13173459D9C672D"/>
    <w:rsid w:val="00527302"/>
  </w:style>
  <w:style w:type="paragraph" w:customStyle="1" w:styleId="00016D31554E4CA19FFDF003B6245016">
    <w:name w:val="00016D31554E4CA19FFDF003B6245016"/>
    <w:rsid w:val="00527302"/>
  </w:style>
  <w:style w:type="paragraph" w:customStyle="1" w:styleId="4C3835153A694C1C83EFA9A8C7D0EFE3">
    <w:name w:val="4C3835153A694C1C83EFA9A8C7D0EFE3"/>
    <w:rsid w:val="00527302"/>
  </w:style>
  <w:style w:type="paragraph" w:customStyle="1" w:styleId="1AD895CC5669472C99C14B1782368DAE">
    <w:name w:val="1AD895CC5669472C99C14B1782368DAE"/>
    <w:rsid w:val="00527302"/>
  </w:style>
  <w:style w:type="paragraph" w:customStyle="1" w:styleId="3AA4BB05E06B48F4B976D2C7BB7D6DF1">
    <w:name w:val="3AA4BB05E06B48F4B976D2C7BB7D6DF1"/>
    <w:rsid w:val="00527302"/>
  </w:style>
  <w:style w:type="paragraph" w:customStyle="1" w:styleId="CE279EF8A3F646AB9A64762590108F00">
    <w:name w:val="CE279EF8A3F646AB9A64762590108F00"/>
    <w:rsid w:val="00527302"/>
  </w:style>
  <w:style w:type="paragraph" w:customStyle="1" w:styleId="FCB928C5B03B43CD949E750F071031DA">
    <w:name w:val="FCB928C5B03B43CD949E750F071031DA"/>
    <w:rsid w:val="00527302"/>
  </w:style>
  <w:style w:type="paragraph" w:customStyle="1" w:styleId="1E7FF46118624612BEC0443B64E42264">
    <w:name w:val="1E7FF46118624612BEC0443B64E42264"/>
    <w:rsid w:val="00527302"/>
  </w:style>
  <w:style w:type="paragraph" w:customStyle="1" w:styleId="AF70AB1E237145C0A40E7BBE77FFBA27">
    <w:name w:val="AF70AB1E237145C0A40E7BBE77FFBA27"/>
    <w:rsid w:val="00527302"/>
  </w:style>
  <w:style w:type="paragraph" w:customStyle="1" w:styleId="6D56B031E4754EACBE26F34632134B86">
    <w:name w:val="6D56B031E4754EACBE26F34632134B86"/>
    <w:rsid w:val="00527302"/>
  </w:style>
  <w:style w:type="paragraph" w:customStyle="1" w:styleId="0EC3E1DF00EF465AA6741BDAD6B8F6D0">
    <w:name w:val="0EC3E1DF00EF465AA6741BDAD6B8F6D0"/>
    <w:rsid w:val="00527302"/>
  </w:style>
  <w:style w:type="paragraph" w:customStyle="1" w:styleId="BD2097EF53E84A2A9116968E12557D32">
    <w:name w:val="BD2097EF53E84A2A9116968E12557D32"/>
    <w:rsid w:val="00527302"/>
  </w:style>
  <w:style w:type="paragraph" w:customStyle="1" w:styleId="1086D262366D4B3686E24B1C07D995FA">
    <w:name w:val="1086D262366D4B3686E24B1C07D995FA"/>
    <w:rsid w:val="00527302"/>
  </w:style>
  <w:style w:type="paragraph" w:customStyle="1" w:styleId="719A98F191604E56B407B9521C3594A7">
    <w:name w:val="719A98F191604E56B407B9521C3594A7"/>
    <w:rsid w:val="00527302"/>
  </w:style>
  <w:style w:type="paragraph" w:customStyle="1" w:styleId="CB77706DBB6943ABBCD04C9F1A0552BA">
    <w:name w:val="CB77706DBB6943ABBCD04C9F1A0552BA"/>
    <w:rsid w:val="00527302"/>
  </w:style>
  <w:style w:type="paragraph" w:customStyle="1" w:styleId="34C04DE55BB24A36BB902D83292F48EA">
    <w:name w:val="34C04DE55BB24A36BB902D83292F48EA"/>
    <w:rsid w:val="00527302"/>
  </w:style>
  <w:style w:type="paragraph" w:customStyle="1" w:styleId="C1ED064124D242FCA498DDEFF70DA695">
    <w:name w:val="C1ED064124D242FCA498DDEFF70DA695"/>
    <w:rsid w:val="00527302"/>
  </w:style>
  <w:style w:type="paragraph" w:customStyle="1" w:styleId="A5E1BE8E039C4D42904F9D658FCE6682">
    <w:name w:val="A5E1BE8E039C4D42904F9D658FCE6682"/>
    <w:rsid w:val="00527302"/>
  </w:style>
  <w:style w:type="paragraph" w:customStyle="1" w:styleId="18D39154E1574514A62C36BCD8682978">
    <w:name w:val="18D39154E1574514A62C36BCD8682978"/>
    <w:rsid w:val="00527302"/>
  </w:style>
  <w:style w:type="paragraph" w:customStyle="1" w:styleId="0CA2CB5C61DD4FD1B393AB9B7B6C33F0">
    <w:name w:val="0CA2CB5C61DD4FD1B393AB9B7B6C33F0"/>
    <w:rsid w:val="00527302"/>
  </w:style>
  <w:style w:type="paragraph" w:customStyle="1" w:styleId="7FDF9B6073094C76B880D2AC5BD18925">
    <w:name w:val="7FDF9B6073094C76B880D2AC5BD18925"/>
    <w:rsid w:val="00527302"/>
  </w:style>
  <w:style w:type="paragraph" w:customStyle="1" w:styleId="64EB1015E31A4D44A0AEC8120A8F5652">
    <w:name w:val="64EB1015E31A4D44A0AEC8120A8F5652"/>
    <w:rsid w:val="00527302"/>
  </w:style>
  <w:style w:type="paragraph" w:customStyle="1" w:styleId="A7D26F1E761F46BD8A3DA5E07F168D77">
    <w:name w:val="A7D26F1E761F46BD8A3DA5E07F168D77"/>
    <w:rsid w:val="00527302"/>
  </w:style>
  <w:style w:type="paragraph" w:customStyle="1" w:styleId="B3416C59373C49DAA654B79743D75F84">
    <w:name w:val="B3416C59373C49DAA654B79743D75F84"/>
    <w:rsid w:val="00527302"/>
  </w:style>
  <w:style w:type="paragraph" w:customStyle="1" w:styleId="BE18C980500B476E909CDA32EAF034C9">
    <w:name w:val="BE18C980500B476E909CDA32EAF034C9"/>
    <w:rsid w:val="00527302"/>
  </w:style>
  <w:style w:type="paragraph" w:customStyle="1" w:styleId="AAE93077F166426D912D7D01B4AA563A">
    <w:name w:val="AAE93077F166426D912D7D01B4AA563A"/>
    <w:rsid w:val="00527302"/>
  </w:style>
  <w:style w:type="paragraph" w:customStyle="1" w:styleId="49C85F2943214F09B01FCF2CD68049C2">
    <w:name w:val="49C85F2943214F09B01FCF2CD68049C2"/>
    <w:rsid w:val="00527302"/>
  </w:style>
  <w:style w:type="paragraph" w:customStyle="1" w:styleId="29C091C98696494C9EBC9084C57F6905">
    <w:name w:val="29C091C98696494C9EBC9084C57F6905"/>
    <w:rsid w:val="00527302"/>
  </w:style>
  <w:style w:type="paragraph" w:customStyle="1" w:styleId="8E2831D04C114C2C932E1910A8299FD8">
    <w:name w:val="8E2831D04C114C2C932E1910A8299FD8"/>
    <w:rsid w:val="00527302"/>
  </w:style>
  <w:style w:type="paragraph" w:customStyle="1" w:styleId="AA0DEF35AB5346569DEED5BB4D974DBB">
    <w:name w:val="AA0DEF35AB5346569DEED5BB4D974DBB"/>
    <w:rsid w:val="00527302"/>
  </w:style>
  <w:style w:type="paragraph" w:customStyle="1" w:styleId="4F9D8C267CE5418A9374868E08BB7885">
    <w:name w:val="4F9D8C267CE5418A9374868E08BB7885"/>
    <w:rsid w:val="00527302"/>
  </w:style>
  <w:style w:type="paragraph" w:customStyle="1" w:styleId="71F4EB23B7C0494FB8B8536F5B53E2DF">
    <w:name w:val="71F4EB23B7C0494FB8B8536F5B53E2DF"/>
    <w:rsid w:val="00527302"/>
  </w:style>
  <w:style w:type="paragraph" w:customStyle="1" w:styleId="6F27A11BF20F466F8E939539F54CAAA7">
    <w:name w:val="6F27A11BF20F466F8E939539F54CAAA7"/>
    <w:rsid w:val="00527302"/>
  </w:style>
  <w:style w:type="paragraph" w:customStyle="1" w:styleId="049B3BD9C7934DCBB323C1D344042847">
    <w:name w:val="049B3BD9C7934DCBB323C1D344042847"/>
    <w:rsid w:val="00527302"/>
  </w:style>
  <w:style w:type="paragraph" w:customStyle="1" w:styleId="475B7579B90745A0A4C1F16E9A71C3F9">
    <w:name w:val="475B7579B90745A0A4C1F16E9A71C3F9"/>
    <w:rsid w:val="00527302"/>
  </w:style>
  <w:style w:type="paragraph" w:customStyle="1" w:styleId="1C459E32A8984329ADD29491D9909B67">
    <w:name w:val="1C459E32A8984329ADD29491D9909B67"/>
    <w:rsid w:val="00527302"/>
  </w:style>
  <w:style w:type="paragraph" w:customStyle="1" w:styleId="09550D8BE1AC420DABFA1CC81D500568">
    <w:name w:val="09550D8BE1AC420DABFA1CC81D500568"/>
    <w:rsid w:val="00527302"/>
  </w:style>
  <w:style w:type="paragraph" w:customStyle="1" w:styleId="C5D8E91261AA459897486C9CA8BB1B63">
    <w:name w:val="C5D8E91261AA459897486C9CA8BB1B63"/>
    <w:rsid w:val="00527302"/>
  </w:style>
  <w:style w:type="paragraph" w:customStyle="1" w:styleId="EE87947296534DFF846B5E97A0DE5C3B">
    <w:name w:val="EE87947296534DFF846B5E97A0DE5C3B"/>
    <w:rsid w:val="00527302"/>
  </w:style>
  <w:style w:type="paragraph" w:customStyle="1" w:styleId="C2A4E1BA895F45E38CFB8EB8B3113D48">
    <w:name w:val="C2A4E1BA895F45E38CFB8EB8B3113D48"/>
    <w:rsid w:val="00527302"/>
  </w:style>
  <w:style w:type="paragraph" w:customStyle="1" w:styleId="A21972FC05534B179EA6636A1C957E0C">
    <w:name w:val="A21972FC05534B179EA6636A1C957E0C"/>
    <w:rsid w:val="00527302"/>
  </w:style>
  <w:style w:type="paragraph" w:customStyle="1" w:styleId="E906533471684D09A3DBDF36206BB107">
    <w:name w:val="E906533471684D09A3DBDF36206BB107"/>
    <w:rsid w:val="00527302"/>
  </w:style>
  <w:style w:type="paragraph" w:customStyle="1" w:styleId="FA75184EAE08472CBE593D539E0B1840">
    <w:name w:val="FA75184EAE08472CBE593D539E0B1840"/>
    <w:rsid w:val="00527302"/>
  </w:style>
  <w:style w:type="paragraph" w:customStyle="1" w:styleId="B4C3D3B22294490EAB6A5C5EF0D9EBE5">
    <w:name w:val="B4C3D3B22294490EAB6A5C5EF0D9EBE5"/>
    <w:rsid w:val="00527302"/>
  </w:style>
  <w:style w:type="paragraph" w:customStyle="1" w:styleId="EBD5E433895446408C79DCBFBC7466CB">
    <w:name w:val="EBD5E433895446408C79DCBFBC7466CB"/>
    <w:rsid w:val="00527302"/>
  </w:style>
  <w:style w:type="paragraph" w:customStyle="1" w:styleId="54E5CB61F8B44A989317D936717CFE69">
    <w:name w:val="54E5CB61F8B44A989317D936717CFE69"/>
    <w:rsid w:val="00527302"/>
  </w:style>
  <w:style w:type="paragraph" w:customStyle="1" w:styleId="0E923A04C7DE483698AF7DEC81B7B2A3">
    <w:name w:val="0E923A04C7DE483698AF7DEC81B7B2A3"/>
    <w:rsid w:val="00527302"/>
  </w:style>
  <w:style w:type="paragraph" w:customStyle="1" w:styleId="5F1A52401FDB43EFB21A150349F3A0FA">
    <w:name w:val="5F1A52401FDB43EFB21A150349F3A0FA"/>
    <w:rsid w:val="00527302"/>
  </w:style>
  <w:style w:type="paragraph" w:customStyle="1" w:styleId="4E2DF6E5DD7E40AA9CEAB95CE462629B">
    <w:name w:val="4E2DF6E5DD7E40AA9CEAB95CE462629B"/>
    <w:rsid w:val="00527302"/>
  </w:style>
  <w:style w:type="paragraph" w:customStyle="1" w:styleId="24A780A79EAC4F75B2414B7E890940F0">
    <w:name w:val="24A780A79EAC4F75B2414B7E890940F0"/>
    <w:rsid w:val="00527302"/>
  </w:style>
  <w:style w:type="paragraph" w:customStyle="1" w:styleId="531FAD8757574D4887061D1E26B157DE">
    <w:name w:val="531FAD8757574D4887061D1E26B157DE"/>
    <w:rsid w:val="00527302"/>
  </w:style>
  <w:style w:type="paragraph" w:customStyle="1" w:styleId="DD36B8AE5E354C9F9C47EB362852078F">
    <w:name w:val="DD36B8AE5E354C9F9C47EB362852078F"/>
    <w:rsid w:val="00527302"/>
  </w:style>
  <w:style w:type="paragraph" w:customStyle="1" w:styleId="8B75BC0E9D784AED848F9513A001ABB0">
    <w:name w:val="8B75BC0E9D784AED848F9513A001ABB0"/>
    <w:rsid w:val="00527302"/>
  </w:style>
  <w:style w:type="paragraph" w:customStyle="1" w:styleId="3C8BA6CDF2D64ED08AF39958427E8B92">
    <w:name w:val="3C8BA6CDF2D64ED08AF39958427E8B92"/>
    <w:rsid w:val="00527302"/>
  </w:style>
  <w:style w:type="paragraph" w:customStyle="1" w:styleId="44B2A5C9D32F412F81B1961A7E5B3885">
    <w:name w:val="44B2A5C9D32F412F81B1961A7E5B3885"/>
    <w:rsid w:val="00527302"/>
  </w:style>
  <w:style w:type="paragraph" w:customStyle="1" w:styleId="5BB512508C5147939F4A4A34BA5B945D">
    <w:name w:val="5BB512508C5147939F4A4A34BA5B945D"/>
    <w:rsid w:val="00527302"/>
  </w:style>
  <w:style w:type="paragraph" w:customStyle="1" w:styleId="88C936AA8D1B4533AEAFA11F028282DA">
    <w:name w:val="88C936AA8D1B4533AEAFA11F028282DA"/>
    <w:rsid w:val="00527302"/>
  </w:style>
  <w:style w:type="paragraph" w:customStyle="1" w:styleId="7F43208F3D17405D8C085EC7183F1B5A">
    <w:name w:val="7F43208F3D17405D8C085EC7183F1B5A"/>
    <w:rsid w:val="00527302"/>
  </w:style>
  <w:style w:type="paragraph" w:customStyle="1" w:styleId="38C548DF7EAD491BADF1C65BC2A46090">
    <w:name w:val="38C548DF7EAD491BADF1C65BC2A46090"/>
    <w:rsid w:val="00527302"/>
  </w:style>
  <w:style w:type="paragraph" w:customStyle="1" w:styleId="EEFF0FC1FF7848DC99BA415D500B0500">
    <w:name w:val="EEFF0FC1FF7848DC99BA415D500B0500"/>
    <w:rsid w:val="00527302"/>
  </w:style>
  <w:style w:type="paragraph" w:customStyle="1" w:styleId="44095DD53DFA4423B3E809A065750897">
    <w:name w:val="44095DD53DFA4423B3E809A065750897"/>
    <w:rsid w:val="00527302"/>
  </w:style>
  <w:style w:type="paragraph" w:customStyle="1" w:styleId="6DB05B37161D47CF86F21D84308FB214">
    <w:name w:val="6DB05B37161D47CF86F21D84308FB214"/>
    <w:rsid w:val="00527302"/>
  </w:style>
  <w:style w:type="paragraph" w:customStyle="1" w:styleId="8AEEE274D1824775A8C8210EB3AA7C65">
    <w:name w:val="8AEEE274D1824775A8C8210EB3AA7C65"/>
    <w:rsid w:val="00527302"/>
  </w:style>
  <w:style w:type="paragraph" w:customStyle="1" w:styleId="26CC9C1A046E40DD8C90A0274142E0CE">
    <w:name w:val="26CC9C1A046E40DD8C90A0274142E0CE"/>
    <w:rsid w:val="00527302"/>
  </w:style>
  <w:style w:type="paragraph" w:customStyle="1" w:styleId="AA1E9B524DD44B43ABC8528FC3678E37">
    <w:name w:val="AA1E9B524DD44B43ABC8528FC3678E37"/>
    <w:rsid w:val="00527302"/>
  </w:style>
  <w:style w:type="paragraph" w:customStyle="1" w:styleId="28C50EA8EBD84CA48ACFCF4EDC41CE1E">
    <w:name w:val="28C50EA8EBD84CA48ACFCF4EDC41CE1E"/>
    <w:rsid w:val="00527302"/>
  </w:style>
  <w:style w:type="paragraph" w:customStyle="1" w:styleId="FB09A6193734498492C6B181B93DFACB">
    <w:name w:val="FB09A6193734498492C6B181B93DFACB"/>
    <w:rsid w:val="00527302"/>
  </w:style>
  <w:style w:type="paragraph" w:customStyle="1" w:styleId="FDFAE9AAE7F54BD5BAB80C76FB3F4C3E">
    <w:name w:val="FDFAE9AAE7F54BD5BAB80C76FB3F4C3E"/>
    <w:rsid w:val="00527302"/>
  </w:style>
  <w:style w:type="paragraph" w:customStyle="1" w:styleId="715C4AC80CCF40EEA1727CD6480340CA">
    <w:name w:val="715C4AC80CCF40EEA1727CD6480340CA"/>
    <w:rsid w:val="00527302"/>
  </w:style>
  <w:style w:type="paragraph" w:customStyle="1" w:styleId="AC8F8E3B83C44947B0C5D84E1F2331C8">
    <w:name w:val="AC8F8E3B83C44947B0C5D84E1F2331C8"/>
    <w:rsid w:val="00527302"/>
  </w:style>
  <w:style w:type="paragraph" w:customStyle="1" w:styleId="DF332F26488946789E97FF59A20E495C">
    <w:name w:val="DF332F26488946789E97FF59A20E495C"/>
    <w:rsid w:val="00527302"/>
  </w:style>
  <w:style w:type="paragraph" w:customStyle="1" w:styleId="D23A3F3A7D2F47D592FEA47AA5F2B35E">
    <w:name w:val="D23A3F3A7D2F47D592FEA47AA5F2B35E"/>
    <w:rsid w:val="00527302"/>
  </w:style>
  <w:style w:type="paragraph" w:customStyle="1" w:styleId="CC31FD607F1E4F419EE606E0EE272417">
    <w:name w:val="CC31FD607F1E4F419EE606E0EE272417"/>
    <w:rsid w:val="00527302"/>
  </w:style>
  <w:style w:type="paragraph" w:customStyle="1" w:styleId="4705278496394FD7A708AB3DE772A452">
    <w:name w:val="4705278496394FD7A708AB3DE772A452"/>
    <w:rsid w:val="00527302"/>
  </w:style>
  <w:style w:type="paragraph" w:customStyle="1" w:styleId="ECB906CE0895458CAD9DD2D416AA9B39">
    <w:name w:val="ECB906CE0895458CAD9DD2D416AA9B39"/>
    <w:rsid w:val="00527302"/>
  </w:style>
  <w:style w:type="paragraph" w:customStyle="1" w:styleId="947359269C834C60ADAB60D0C4F11EE1">
    <w:name w:val="947359269C834C60ADAB60D0C4F11EE1"/>
    <w:rsid w:val="00527302"/>
  </w:style>
  <w:style w:type="paragraph" w:customStyle="1" w:styleId="C6337E36420C406681E0280C8E9391E2">
    <w:name w:val="C6337E36420C406681E0280C8E9391E2"/>
    <w:rsid w:val="00527302"/>
  </w:style>
  <w:style w:type="paragraph" w:customStyle="1" w:styleId="65C7FC3DDA384E7884D8354534AC6482">
    <w:name w:val="65C7FC3DDA384E7884D8354534AC6482"/>
    <w:rsid w:val="00527302"/>
  </w:style>
  <w:style w:type="paragraph" w:customStyle="1" w:styleId="10529F75C56B4FA296FA659743A65502">
    <w:name w:val="10529F75C56B4FA296FA659743A65502"/>
    <w:rsid w:val="00527302"/>
  </w:style>
  <w:style w:type="paragraph" w:customStyle="1" w:styleId="ABE82D7D51614D4DB29E658FB2F5EB89">
    <w:name w:val="ABE82D7D51614D4DB29E658FB2F5EB89"/>
    <w:rsid w:val="00527302"/>
  </w:style>
  <w:style w:type="paragraph" w:customStyle="1" w:styleId="6F4145E114D14F9D8789658B0EBB472D">
    <w:name w:val="6F4145E114D14F9D8789658B0EBB472D"/>
    <w:rsid w:val="00527302"/>
  </w:style>
  <w:style w:type="paragraph" w:customStyle="1" w:styleId="4884F68461B5453EA3639405C57F70C5">
    <w:name w:val="4884F68461B5453EA3639405C57F70C5"/>
    <w:rsid w:val="00527302"/>
  </w:style>
  <w:style w:type="paragraph" w:customStyle="1" w:styleId="EEB72A02C5964F30AC7610DDB949E53F">
    <w:name w:val="EEB72A02C5964F30AC7610DDB949E53F"/>
    <w:rsid w:val="00527302"/>
  </w:style>
  <w:style w:type="paragraph" w:customStyle="1" w:styleId="AE3FA60300724BFFADB8EA618FBC4FA6">
    <w:name w:val="AE3FA60300724BFFADB8EA618FBC4FA6"/>
    <w:rsid w:val="00527302"/>
  </w:style>
  <w:style w:type="paragraph" w:customStyle="1" w:styleId="C857FE0CCA74494989E9A2057E392025">
    <w:name w:val="C857FE0CCA74494989E9A2057E392025"/>
    <w:rsid w:val="00527302"/>
  </w:style>
  <w:style w:type="paragraph" w:customStyle="1" w:styleId="728EF66B60A041BD8E785FBE7FD3CF33">
    <w:name w:val="728EF66B60A041BD8E785FBE7FD3CF33"/>
    <w:rsid w:val="00527302"/>
  </w:style>
  <w:style w:type="paragraph" w:customStyle="1" w:styleId="2DEB518FBB684D4D9DBAE877698241A9">
    <w:name w:val="2DEB518FBB684D4D9DBAE877698241A9"/>
    <w:rsid w:val="00527302"/>
  </w:style>
  <w:style w:type="paragraph" w:customStyle="1" w:styleId="49D23E8F57F64DE2AC8002F0E2CA49FD">
    <w:name w:val="49D23E8F57F64DE2AC8002F0E2CA49FD"/>
    <w:rsid w:val="00527302"/>
  </w:style>
  <w:style w:type="paragraph" w:customStyle="1" w:styleId="BAB204CF4EA1488082B6D542A9767F80">
    <w:name w:val="BAB204CF4EA1488082B6D542A9767F80"/>
    <w:rsid w:val="00527302"/>
  </w:style>
  <w:style w:type="paragraph" w:customStyle="1" w:styleId="E3D65DC568204F9EAE4787DC0A00C903">
    <w:name w:val="E3D65DC568204F9EAE4787DC0A00C903"/>
    <w:rsid w:val="00527302"/>
  </w:style>
  <w:style w:type="paragraph" w:customStyle="1" w:styleId="9FF389D3FC26479F9F6AE63794EEDDD2">
    <w:name w:val="9FF389D3FC26479F9F6AE63794EEDDD2"/>
    <w:rsid w:val="00527302"/>
  </w:style>
  <w:style w:type="paragraph" w:customStyle="1" w:styleId="A1EAEA14601C4A1AB238D1FD045E776F">
    <w:name w:val="A1EAEA14601C4A1AB238D1FD045E776F"/>
    <w:rsid w:val="00527302"/>
  </w:style>
  <w:style w:type="paragraph" w:customStyle="1" w:styleId="F28B2A324C5047FBBE385F2B56A74C41">
    <w:name w:val="F28B2A324C5047FBBE385F2B56A74C41"/>
    <w:rsid w:val="00527302"/>
  </w:style>
  <w:style w:type="paragraph" w:customStyle="1" w:styleId="9841601876DE44B08D21B55654D6D70F">
    <w:name w:val="9841601876DE44B08D21B55654D6D70F"/>
    <w:rsid w:val="00527302"/>
  </w:style>
  <w:style w:type="paragraph" w:customStyle="1" w:styleId="532A9921341A44698FF01A6536EB65F1">
    <w:name w:val="532A9921341A44698FF01A6536EB65F1"/>
    <w:rsid w:val="00527302"/>
  </w:style>
  <w:style w:type="paragraph" w:customStyle="1" w:styleId="D50B8EDE136C42DA84C3BB9887C8F3C9">
    <w:name w:val="D50B8EDE136C42DA84C3BB9887C8F3C9"/>
    <w:rsid w:val="00527302"/>
  </w:style>
  <w:style w:type="paragraph" w:customStyle="1" w:styleId="5E4E62EB9A144222868F63B777B664ED">
    <w:name w:val="5E4E62EB9A144222868F63B777B664ED"/>
    <w:rsid w:val="00527302"/>
  </w:style>
  <w:style w:type="paragraph" w:customStyle="1" w:styleId="B2DF69197522423F8427A3CE2F0A37C4">
    <w:name w:val="B2DF69197522423F8427A3CE2F0A37C4"/>
    <w:rsid w:val="00527302"/>
  </w:style>
  <w:style w:type="paragraph" w:customStyle="1" w:styleId="C37E1235FC264F34AAC095AA2469E39F">
    <w:name w:val="C37E1235FC264F34AAC095AA2469E39F"/>
    <w:rsid w:val="00527302"/>
  </w:style>
  <w:style w:type="paragraph" w:customStyle="1" w:styleId="0CD52CAAC42546AC89C32CA2B0E4AEF4">
    <w:name w:val="0CD52CAAC42546AC89C32CA2B0E4AEF4"/>
    <w:rsid w:val="00527302"/>
  </w:style>
  <w:style w:type="paragraph" w:customStyle="1" w:styleId="1CAD8BC669EE408D9FA1FC9A9A7CBD58">
    <w:name w:val="1CAD8BC669EE408D9FA1FC9A9A7CBD58"/>
    <w:rsid w:val="00527302"/>
  </w:style>
  <w:style w:type="paragraph" w:customStyle="1" w:styleId="B293F26B062444109ED59134E070E5A2">
    <w:name w:val="B293F26B062444109ED59134E070E5A2"/>
    <w:rsid w:val="00527302"/>
  </w:style>
  <w:style w:type="paragraph" w:customStyle="1" w:styleId="CF06E520EA2B43DE890CE2E341A61B77">
    <w:name w:val="CF06E520EA2B43DE890CE2E341A61B77"/>
    <w:rsid w:val="00527302"/>
  </w:style>
  <w:style w:type="paragraph" w:customStyle="1" w:styleId="7A2C4B28D9584A3989D39A08D42C4C07">
    <w:name w:val="7A2C4B28D9584A3989D39A08D42C4C07"/>
    <w:rsid w:val="00527302"/>
  </w:style>
  <w:style w:type="paragraph" w:customStyle="1" w:styleId="28BC8DA04A764B8B98CDC2799940A963">
    <w:name w:val="28BC8DA04A764B8B98CDC2799940A963"/>
    <w:rsid w:val="00527302"/>
  </w:style>
  <w:style w:type="paragraph" w:customStyle="1" w:styleId="07DDC3498D614525AFD8E39A6B9497EB">
    <w:name w:val="07DDC3498D614525AFD8E39A6B9497EB"/>
    <w:rsid w:val="00527302"/>
  </w:style>
  <w:style w:type="paragraph" w:customStyle="1" w:styleId="5288F4D0A9A0417C84D295BCD0788504">
    <w:name w:val="5288F4D0A9A0417C84D295BCD0788504"/>
    <w:rsid w:val="00527302"/>
  </w:style>
  <w:style w:type="paragraph" w:customStyle="1" w:styleId="BC6D5BE68817487292B092C519708744">
    <w:name w:val="BC6D5BE68817487292B092C519708744"/>
    <w:rsid w:val="00527302"/>
  </w:style>
  <w:style w:type="paragraph" w:customStyle="1" w:styleId="B6492A87EB6844ACAB8D72F3EE22510F">
    <w:name w:val="B6492A87EB6844ACAB8D72F3EE22510F"/>
    <w:rsid w:val="00527302"/>
  </w:style>
  <w:style w:type="paragraph" w:customStyle="1" w:styleId="824325014C0240ABB66F548C26AB9011">
    <w:name w:val="824325014C0240ABB66F548C26AB9011"/>
    <w:rsid w:val="00527302"/>
  </w:style>
  <w:style w:type="paragraph" w:customStyle="1" w:styleId="566D9AA0B6B94BE19466317BDDED4AEB">
    <w:name w:val="566D9AA0B6B94BE19466317BDDED4AEB"/>
    <w:rsid w:val="00527302"/>
  </w:style>
  <w:style w:type="paragraph" w:customStyle="1" w:styleId="5C2CF823C1764EB3B92A696E96FEF9BA">
    <w:name w:val="5C2CF823C1764EB3B92A696E96FEF9BA"/>
    <w:rsid w:val="00527302"/>
  </w:style>
  <w:style w:type="paragraph" w:customStyle="1" w:styleId="5104E9DA6FDE4733966CDC599D21D2FE">
    <w:name w:val="5104E9DA6FDE4733966CDC599D21D2FE"/>
    <w:rsid w:val="00527302"/>
  </w:style>
  <w:style w:type="paragraph" w:customStyle="1" w:styleId="485D8538E224419DBE1911D54856F74F">
    <w:name w:val="485D8538E224419DBE1911D54856F74F"/>
    <w:rsid w:val="00527302"/>
  </w:style>
  <w:style w:type="paragraph" w:customStyle="1" w:styleId="B8372C5D2F464F1F9E3518738A5F7D2C">
    <w:name w:val="B8372C5D2F464F1F9E3518738A5F7D2C"/>
    <w:rsid w:val="00527302"/>
  </w:style>
  <w:style w:type="paragraph" w:customStyle="1" w:styleId="3B7FA1BF7D92441391F7DA087E36E21E">
    <w:name w:val="3B7FA1BF7D92441391F7DA087E36E21E"/>
    <w:rsid w:val="00527302"/>
  </w:style>
  <w:style w:type="paragraph" w:customStyle="1" w:styleId="6EA8B1C48D5F4BCE976492988C58EC50">
    <w:name w:val="6EA8B1C48D5F4BCE976492988C58EC50"/>
    <w:rsid w:val="00527302"/>
  </w:style>
  <w:style w:type="paragraph" w:customStyle="1" w:styleId="61718B9D84F148BE9EE943CBC87EA9C7">
    <w:name w:val="61718B9D84F148BE9EE943CBC87EA9C7"/>
    <w:rsid w:val="00527302"/>
  </w:style>
  <w:style w:type="paragraph" w:customStyle="1" w:styleId="2AB56B7A5F764D6E9DAA371CBC621BC1">
    <w:name w:val="2AB56B7A5F764D6E9DAA371CBC621BC1"/>
    <w:rsid w:val="00527302"/>
  </w:style>
  <w:style w:type="paragraph" w:customStyle="1" w:styleId="EA89A1B9DABA44B4BB0AE849B20556B0">
    <w:name w:val="EA89A1B9DABA44B4BB0AE849B20556B0"/>
    <w:rsid w:val="00527302"/>
  </w:style>
  <w:style w:type="paragraph" w:customStyle="1" w:styleId="A15797E98F294CF7AF2631BA6ED01696">
    <w:name w:val="A15797E98F294CF7AF2631BA6ED01696"/>
    <w:rsid w:val="00527302"/>
  </w:style>
  <w:style w:type="paragraph" w:customStyle="1" w:styleId="45FF6F504FAF4C4E8676938FA12F06A9">
    <w:name w:val="45FF6F504FAF4C4E8676938FA12F06A9"/>
    <w:rsid w:val="00527302"/>
  </w:style>
  <w:style w:type="paragraph" w:customStyle="1" w:styleId="B1FBCDB3D9864044AC6C9B3E532D6520">
    <w:name w:val="B1FBCDB3D9864044AC6C9B3E532D6520"/>
    <w:rsid w:val="00527302"/>
  </w:style>
  <w:style w:type="paragraph" w:customStyle="1" w:styleId="A645F209530B4EB981396EC33879BF03">
    <w:name w:val="A645F209530B4EB981396EC33879BF03"/>
    <w:rsid w:val="00527302"/>
  </w:style>
  <w:style w:type="paragraph" w:customStyle="1" w:styleId="FA018B20207B43E6B56E505E6DD0ADE7">
    <w:name w:val="FA018B20207B43E6B56E505E6DD0ADE7"/>
    <w:rsid w:val="00527302"/>
  </w:style>
  <w:style w:type="paragraph" w:customStyle="1" w:styleId="1DAEE1C9AF344CB0AA891EF27ED43302">
    <w:name w:val="1DAEE1C9AF344CB0AA891EF27ED43302"/>
    <w:rsid w:val="00527302"/>
  </w:style>
  <w:style w:type="paragraph" w:customStyle="1" w:styleId="992147B7201B4AC4BED37C9C04A9F4B8">
    <w:name w:val="992147B7201B4AC4BED37C9C04A9F4B8"/>
    <w:rsid w:val="00527302"/>
  </w:style>
  <w:style w:type="paragraph" w:customStyle="1" w:styleId="B73BD5BC87D44E8AA6F500A5B5407175">
    <w:name w:val="B73BD5BC87D44E8AA6F500A5B5407175"/>
    <w:rsid w:val="00527302"/>
  </w:style>
  <w:style w:type="paragraph" w:customStyle="1" w:styleId="24F65AD6A6874B02AF840A185C4849CF">
    <w:name w:val="24F65AD6A6874B02AF840A185C4849CF"/>
    <w:rsid w:val="00527302"/>
  </w:style>
  <w:style w:type="paragraph" w:customStyle="1" w:styleId="DEADE86A7DC6462F81CAE45C7DEABCD7">
    <w:name w:val="DEADE86A7DC6462F81CAE45C7DEABCD7"/>
    <w:rsid w:val="00527302"/>
  </w:style>
  <w:style w:type="paragraph" w:customStyle="1" w:styleId="C1E0262DE89C42C987DA2086A512D96C">
    <w:name w:val="C1E0262DE89C42C987DA2086A512D96C"/>
    <w:rsid w:val="00527302"/>
  </w:style>
  <w:style w:type="paragraph" w:customStyle="1" w:styleId="98BC7949854946EABE38887292FB0CB4">
    <w:name w:val="98BC7949854946EABE38887292FB0CB4"/>
    <w:rsid w:val="00527302"/>
  </w:style>
  <w:style w:type="paragraph" w:customStyle="1" w:styleId="0C19E74A57D84BBA875A754A0BB377A0">
    <w:name w:val="0C19E74A57D84BBA875A754A0BB377A0"/>
    <w:rsid w:val="00527302"/>
  </w:style>
  <w:style w:type="paragraph" w:customStyle="1" w:styleId="D9EA1CCD0E0F4D8A8994A65748017F11">
    <w:name w:val="D9EA1CCD0E0F4D8A8994A65748017F11"/>
    <w:rsid w:val="00527302"/>
  </w:style>
  <w:style w:type="paragraph" w:customStyle="1" w:styleId="11F7CFCE007A4DEF86725F5CF9C95F48">
    <w:name w:val="11F7CFCE007A4DEF86725F5CF9C95F48"/>
    <w:rsid w:val="00527302"/>
  </w:style>
  <w:style w:type="paragraph" w:customStyle="1" w:styleId="CFBEC8339F4B4714A47205159D82572F">
    <w:name w:val="CFBEC8339F4B4714A47205159D82572F"/>
    <w:rsid w:val="00527302"/>
  </w:style>
  <w:style w:type="paragraph" w:customStyle="1" w:styleId="07E5401240C248EE8BB594CDDEF4FB9D">
    <w:name w:val="07E5401240C248EE8BB594CDDEF4FB9D"/>
    <w:rsid w:val="00527302"/>
  </w:style>
  <w:style w:type="paragraph" w:customStyle="1" w:styleId="3F86D5E1E0A4467283A997BE58CC2EAA">
    <w:name w:val="3F86D5E1E0A4467283A997BE58CC2EAA"/>
    <w:rsid w:val="00527302"/>
  </w:style>
  <w:style w:type="paragraph" w:customStyle="1" w:styleId="D9ADF9A0FB4F46FA89BF97F5BBA602F3">
    <w:name w:val="D9ADF9A0FB4F46FA89BF97F5BBA602F3"/>
    <w:rsid w:val="00527302"/>
  </w:style>
  <w:style w:type="paragraph" w:customStyle="1" w:styleId="84CEA1353FE540458320145D27127025">
    <w:name w:val="84CEA1353FE540458320145D27127025"/>
    <w:rsid w:val="00527302"/>
  </w:style>
  <w:style w:type="paragraph" w:customStyle="1" w:styleId="5BE749B91014407290F6ECC77BC40DC9">
    <w:name w:val="5BE749B91014407290F6ECC77BC40DC9"/>
    <w:rsid w:val="00527302"/>
  </w:style>
  <w:style w:type="paragraph" w:customStyle="1" w:styleId="FBD0718C578844C0AB21BE7A407563A8">
    <w:name w:val="FBD0718C578844C0AB21BE7A407563A8"/>
    <w:rsid w:val="00527302"/>
  </w:style>
  <w:style w:type="paragraph" w:customStyle="1" w:styleId="172900B3327443618DE64CF07E7B1468">
    <w:name w:val="172900B3327443618DE64CF07E7B1468"/>
    <w:rsid w:val="00527302"/>
  </w:style>
  <w:style w:type="paragraph" w:customStyle="1" w:styleId="5AC2A2C2C9314AD396BF2EE077D35425">
    <w:name w:val="5AC2A2C2C9314AD396BF2EE077D35425"/>
    <w:rsid w:val="00527302"/>
  </w:style>
  <w:style w:type="paragraph" w:customStyle="1" w:styleId="B77ADD48B7C6456D9D26AED772FA54B2">
    <w:name w:val="B77ADD48B7C6456D9D26AED772FA54B2"/>
    <w:rsid w:val="00527302"/>
  </w:style>
  <w:style w:type="paragraph" w:customStyle="1" w:styleId="F5B3FD5D073246F8A01D1792081AC3BC">
    <w:name w:val="F5B3FD5D073246F8A01D1792081AC3BC"/>
    <w:rsid w:val="00527302"/>
  </w:style>
  <w:style w:type="paragraph" w:customStyle="1" w:styleId="5B26749EBCFB4414A8ACED57B87F3B5F">
    <w:name w:val="5B26749EBCFB4414A8ACED57B87F3B5F"/>
    <w:rsid w:val="00527302"/>
  </w:style>
  <w:style w:type="paragraph" w:customStyle="1" w:styleId="F61E905CE54E4B19958B82BE0EFCB33F">
    <w:name w:val="F61E905CE54E4B19958B82BE0EFCB33F"/>
    <w:rsid w:val="00527302"/>
  </w:style>
  <w:style w:type="paragraph" w:customStyle="1" w:styleId="8933436375AE4D8C9D5742B36E88EBA5">
    <w:name w:val="8933436375AE4D8C9D5742B36E88EBA5"/>
    <w:rsid w:val="00527302"/>
  </w:style>
  <w:style w:type="paragraph" w:customStyle="1" w:styleId="3E7C8E0DBC28486FB81DA471F7BAD62A">
    <w:name w:val="3E7C8E0DBC28486FB81DA471F7BAD62A"/>
    <w:rsid w:val="00527302"/>
  </w:style>
  <w:style w:type="paragraph" w:customStyle="1" w:styleId="E0C1E88FC3974592B3F7D9320EDCA43B">
    <w:name w:val="E0C1E88FC3974592B3F7D9320EDCA43B"/>
    <w:rsid w:val="00527302"/>
  </w:style>
  <w:style w:type="paragraph" w:customStyle="1" w:styleId="7DB5EBA2686647749AC98E0E2D760D07">
    <w:name w:val="7DB5EBA2686647749AC98E0E2D760D07"/>
    <w:rsid w:val="00527302"/>
  </w:style>
  <w:style w:type="paragraph" w:customStyle="1" w:styleId="F7DA749B65F24C1A8930D4B0ABF8F3EC">
    <w:name w:val="F7DA749B65F24C1A8930D4B0ABF8F3EC"/>
    <w:rsid w:val="00527302"/>
  </w:style>
  <w:style w:type="paragraph" w:customStyle="1" w:styleId="86835CDD9786481BB54A10B83DFC5FD2">
    <w:name w:val="86835CDD9786481BB54A10B83DFC5FD2"/>
    <w:rsid w:val="00527302"/>
  </w:style>
  <w:style w:type="paragraph" w:customStyle="1" w:styleId="57994B13BD304956A3488DE9135E741F">
    <w:name w:val="57994B13BD304956A3488DE9135E741F"/>
    <w:rsid w:val="00527302"/>
  </w:style>
  <w:style w:type="paragraph" w:customStyle="1" w:styleId="B5906CBA435E4AC9B497974890152D6B">
    <w:name w:val="B5906CBA435E4AC9B497974890152D6B"/>
    <w:rsid w:val="00527302"/>
  </w:style>
  <w:style w:type="paragraph" w:customStyle="1" w:styleId="C63B6A9674D640E2B448304BFA00B6A4">
    <w:name w:val="C63B6A9674D640E2B448304BFA00B6A4"/>
    <w:rsid w:val="00527302"/>
  </w:style>
  <w:style w:type="paragraph" w:customStyle="1" w:styleId="CAA4F769B4A1414181002E66415F0DF0">
    <w:name w:val="CAA4F769B4A1414181002E66415F0DF0"/>
    <w:rsid w:val="00527302"/>
  </w:style>
  <w:style w:type="paragraph" w:customStyle="1" w:styleId="777CCE6918A34C8BB17529EF2975911C">
    <w:name w:val="777CCE6918A34C8BB17529EF2975911C"/>
    <w:rsid w:val="00527302"/>
  </w:style>
  <w:style w:type="paragraph" w:customStyle="1" w:styleId="72AC0176C8FA469ABFE9A24C7F89C911">
    <w:name w:val="72AC0176C8FA469ABFE9A24C7F89C911"/>
    <w:rsid w:val="00527302"/>
  </w:style>
  <w:style w:type="paragraph" w:customStyle="1" w:styleId="E89309E114074401A67DA6287F51FC52">
    <w:name w:val="E89309E114074401A67DA6287F51FC52"/>
    <w:rsid w:val="00527302"/>
  </w:style>
  <w:style w:type="paragraph" w:customStyle="1" w:styleId="7079391594C24C37B112FC5E86BC3525">
    <w:name w:val="7079391594C24C37B112FC5E86BC3525"/>
    <w:rsid w:val="00527302"/>
  </w:style>
  <w:style w:type="paragraph" w:customStyle="1" w:styleId="D0EF69E706974AFFBE32004B75FEB89D">
    <w:name w:val="D0EF69E706974AFFBE32004B75FEB89D"/>
    <w:rsid w:val="00527302"/>
  </w:style>
  <w:style w:type="paragraph" w:customStyle="1" w:styleId="C9FB18C711C343EE85CB00FCF7199300">
    <w:name w:val="C9FB18C711C343EE85CB00FCF7199300"/>
    <w:rsid w:val="00527302"/>
  </w:style>
  <w:style w:type="paragraph" w:customStyle="1" w:styleId="49FD4F8FB4FC443CB2AA62D92F64F82B">
    <w:name w:val="49FD4F8FB4FC443CB2AA62D92F64F82B"/>
    <w:rsid w:val="00527302"/>
  </w:style>
  <w:style w:type="paragraph" w:customStyle="1" w:styleId="7DAD12235BCD46B9B0DA2E156ECC5A73">
    <w:name w:val="7DAD12235BCD46B9B0DA2E156ECC5A73"/>
    <w:rsid w:val="00527302"/>
  </w:style>
  <w:style w:type="paragraph" w:customStyle="1" w:styleId="A4C5FD2E5AF1486B82D63D6A7CEBDDDE">
    <w:name w:val="A4C5FD2E5AF1486B82D63D6A7CEBDDDE"/>
    <w:rsid w:val="00527302"/>
  </w:style>
  <w:style w:type="paragraph" w:customStyle="1" w:styleId="D54F5691DA46418F8DE6317892D1AD95">
    <w:name w:val="D54F5691DA46418F8DE6317892D1AD95"/>
    <w:rsid w:val="00527302"/>
  </w:style>
  <w:style w:type="paragraph" w:customStyle="1" w:styleId="B67F7D8D56BC47419E037CAD0EDBDFC4">
    <w:name w:val="B67F7D8D56BC47419E037CAD0EDBDFC4"/>
    <w:rsid w:val="00527302"/>
  </w:style>
  <w:style w:type="paragraph" w:customStyle="1" w:styleId="8875516204F94F88964EE970E0CE3ACC">
    <w:name w:val="8875516204F94F88964EE970E0CE3ACC"/>
    <w:rsid w:val="00527302"/>
  </w:style>
  <w:style w:type="paragraph" w:customStyle="1" w:styleId="5C12BDD5BA4F4C7CB8DEEF26A18F93DE">
    <w:name w:val="5C12BDD5BA4F4C7CB8DEEF26A18F93DE"/>
    <w:rsid w:val="00527302"/>
  </w:style>
  <w:style w:type="paragraph" w:customStyle="1" w:styleId="FF5DC087DD2C45AA980BCEE37A1F3965">
    <w:name w:val="FF5DC087DD2C45AA980BCEE37A1F3965"/>
    <w:rsid w:val="00527302"/>
  </w:style>
  <w:style w:type="paragraph" w:customStyle="1" w:styleId="098C21AA3F274195966760F7AFF524DA">
    <w:name w:val="098C21AA3F274195966760F7AFF524DA"/>
    <w:rsid w:val="00527302"/>
  </w:style>
  <w:style w:type="paragraph" w:customStyle="1" w:styleId="8FC6B7DEE7E247FB8CDC34D7F3F0FA86">
    <w:name w:val="8FC6B7DEE7E247FB8CDC34D7F3F0FA86"/>
    <w:rsid w:val="00527302"/>
  </w:style>
  <w:style w:type="paragraph" w:customStyle="1" w:styleId="766808083D7A4357AF5CC0B5D0FE2E79">
    <w:name w:val="766808083D7A4357AF5CC0B5D0FE2E79"/>
    <w:rsid w:val="00527302"/>
  </w:style>
  <w:style w:type="paragraph" w:customStyle="1" w:styleId="C452BEC74EBB4F90AB850BA92A497FE8">
    <w:name w:val="C452BEC74EBB4F90AB850BA92A497FE8"/>
    <w:rsid w:val="00527302"/>
  </w:style>
  <w:style w:type="paragraph" w:customStyle="1" w:styleId="347D3F0DC903484F9043E14597C89B81">
    <w:name w:val="347D3F0DC903484F9043E14597C89B81"/>
    <w:rsid w:val="00527302"/>
  </w:style>
  <w:style w:type="paragraph" w:customStyle="1" w:styleId="289CAC0850E24BF79F5C40001A4BF58A">
    <w:name w:val="289CAC0850E24BF79F5C40001A4BF58A"/>
    <w:rsid w:val="00527302"/>
  </w:style>
  <w:style w:type="paragraph" w:customStyle="1" w:styleId="8D8F0ED705BE47779929338EAEDF11EE">
    <w:name w:val="8D8F0ED705BE47779929338EAEDF11EE"/>
    <w:rsid w:val="00527302"/>
  </w:style>
  <w:style w:type="paragraph" w:customStyle="1" w:styleId="3AA298AB66554DE380913D938259EE81">
    <w:name w:val="3AA298AB66554DE380913D938259EE81"/>
    <w:rsid w:val="00527302"/>
  </w:style>
  <w:style w:type="paragraph" w:customStyle="1" w:styleId="38D6E735085848BA90772674DD641348">
    <w:name w:val="38D6E735085848BA90772674DD641348"/>
    <w:rsid w:val="00527302"/>
  </w:style>
  <w:style w:type="paragraph" w:customStyle="1" w:styleId="8BDF68C2FC6E4BBCBFA2AE221A4EEA04">
    <w:name w:val="8BDF68C2FC6E4BBCBFA2AE221A4EEA04"/>
    <w:rsid w:val="00527302"/>
  </w:style>
  <w:style w:type="paragraph" w:customStyle="1" w:styleId="16F06505B5EA41FF923C70A768D272B8">
    <w:name w:val="16F06505B5EA41FF923C70A768D272B8"/>
    <w:rsid w:val="00527302"/>
  </w:style>
  <w:style w:type="paragraph" w:customStyle="1" w:styleId="474D47A0056D4E989ADFFA774F1B9A8F">
    <w:name w:val="474D47A0056D4E989ADFFA774F1B9A8F"/>
    <w:rsid w:val="00527302"/>
  </w:style>
  <w:style w:type="paragraph" w:customStyle="1" w:styleId="DEEFE0C697704EBEB8007B4A59EDC22F">
    <w:name w:val="DEEFE0C697704EBEB8007B4A59EDC22F"/>
    <w:rsid w:val="00527302"/>
  </w:style>
  <w:style w:type="paragraph" w:customStyle="1" w:styleId="A5B34F7E083E432D99A6A71E80082A46">
    <w:name w:val="A5B34F7E083E432D99A6A71E80082A46"/>
    <w:rsid w:val="00527302"/>
  </w:style>
  <w:style w:type="paragraph" w:customStyle="1" w:styleId="C35E2DC252064DF7A54D6315557B8FCA">
    <w:name w:val="C35E2DC252064DF7A54D6315557B8FCA"/>
    <w:rsid w:val="00527302"/>
  </w:style>
  <w:style w:type="paragraph" w:customStyle="1" w:styleId="3D8E65CFB7D641398A473EF0AFE94C22">
    <w:name w:val="3D8E65CFB7D641398A473EF0AFE94C22"/>
    <w:rsid w:val="00527302"/>
  </w:style>
  <w:style w:type="paragraph" w:customStyle="1" w:styleId="DF41CCE0307445BE8A0C107E016E3C2A">
    <w:name w:val="DF41CCE0307445BE8A0C107E016E3C2A"/>
    <w:rsid w:val="00527302"/>
  </w:style>
  <w:style w:type="paragraph" w:customStyle="1" w:styleId="49EE7BA9C5F5424DBC596D5BD8E52C2E">
    <w:name w:val="49EE7BA9C5F5424DBC596D5BD8E52C2E"/>
    <w:rsid w:val="00527302"/>
  </w:style>
  <w:style w:type="paragraph" w:customStyle="1" w:styleId="70FB837ECF7643A98C65328BE0EA5B18">
    <w:name w:val="70FB837ECF7643A98C65328BE0EA5B18"/>
    <w:rsid w:val="00527302"/>
  </w:style>
  <w:style w:type="paragraph" w:customStyle="1" w:styleId="9C8DCB3A4F284B00A7F7DCBAAD15BF46">
    <w:name w:val="9C8DCB3A4F284B00A7F7DCBAAD15BF46"/>
    <w:rsid w:val="00527302"/>
  </w:style>
  <w:style w:type="paragraph" w:customStyle="1" w:styleId="E6E6D85DDC4741AEA90114A4BB77297F">
    <w:name w:val="E6E6D85DDC4741AEA90114A4BB77297F"/>
    <w:rsid w:val="00527302"/>
  </w:style>
  <w:style w:type="paragraph" w:customStyle="1" w:styleId="492C117DA5FA4520A16460ACCA154A5B">
    <w:name w:val="492C117DA5FA4520A16460ACCA154A5B"/>
    <w:rsid w:val="00527302"/>
  </w:style>
  <w:style w:type="paragraph" w:customStyle="1" w:styleId="B052FFDB442C4B4A8B8CE23F70692510">
    <w:name w:val="B052FFDB442C4B4A8B8CE23F70692510"/>
    <w:rsid w:val="00527302"/>
  </w:style>
  <w:style w:type="paragraph" w:customStyle="1" w:styleId="89F397199B52462F8527E30D7104382D">
    <w:name w:val="89F397199B52462F8527E30D7104382D"/>
    <w:rsid w:val="00527302"/>
  </w:style>
  <w:style w:type="paragraph" w:customStyle="1" w:styleId="AAE89FC500094837BAD4B664A6D9F8AD">
    <w:name w:val="AAE89FC500094837BAD4B664A6D9F8AD"/>
    <w:rsid w:val="00527302"/>
  </w:style>
  <w:style w:type="paragraph" w:customStyle="1" w:styleId="3C21A1E0950E48B2B6D9733539F6440B">
    <w:name w:val="3C21A1E0950E48B2B6D9733539F6440B"/>
    <w:rsid w:val="00527302"/>
  </w:style>
  <w:style w:type="paragraph" w:customStyle="1" w:styleId="D6C0A7CF4CF5462CA56638B7AB88BD54">
    <w:name w:val="D6C0A7CF4CF5462CA56638B7AB88BD54"/>
    <w:rsid w:val="00527302"/>
  </w:style>
  <w:style w:type="paragraph" w:customStyle="1" w:styleId="54D667A7DA9641F8AF6435839ED2A6C5">
    <w:name w:val="54D667A7DA9641F8AF6435839ED2A6C5"/>
    <w:rsid w:val="00527302"/>
  </w:style>
  <w:style w:type="paragraph" w:customStyle="1" w:styleId="D205812E3E874EC68E903F9DAC0C5683">
    <w:name w:val="D205812E3E874EC68E903F9DAC0C5683"/>
    <w:rsid w:val="00527302"/>
  </w:style>
  <w:style w:type="paragraph" w:customStyle="1" w:styleId="02419A9875AB4BB68A3167F675884228">
    <w:name w:val="02419A9875AB4BB68A3167F675884228"/>
    <w:rsid w:val="00527302"/>
  </w:style>
  <w:style w:type="paragraph" w:customStyle="1" w:styleId="F1F690365E3C4B35B5DA51D33E78AB7E">
    <w:name w:val="F1F690365E3C4B35B5DA51D33E78AB7E"/>
    <w:rsid w:val="00527302"/>
  </w:style>
  <w:style w:type="paragraph" w:customStyle="1" w:styleId="2A6E905C6DBB46C8AF647081BF9D7FB6">
    <w:name w:val="2A6E905C6DBB46C8AF647081BF9D7FB6"/>
    <w:rsid w:val="00527302"/>
  </w:style>
  <w:style w:type="paragraph" w:customStyle="1" w:styleId="FB3D19E829F14DD69D088C36485D38B8">
    <w:name w:val="FB3D19E829F14DD69D088C36485D38B8"/>
    <w:rsid w:val="00527302"/>
  </w:style>
  <w:style w:type="paragraph" w:customStyle="1" w:styleId="6412D2FF513147CAB70946AC5EF5EB37">
    <w:name w:val="6412D2FF513147CAB70946AC5EF5EB37"/>
    <w:rsid w:val="00527302"/>
  </w:style>
  <w:style w:type="paragraph" w:customStyle="1" w:styleId="97918881BF214B9EA49EC25B573B9739">
    <w:name w:val="97918881BF214B9EA49EC25B573B9739"/>
    <w:rsid w:val="00527302"/>
  </w:style>
  <w:style w:type="paragraph" w:customStyle="1" w:styleId="6436265646A548AFB8910898A776119D">
    <w:name w:val="6436265646A548AFB8910898A776119D"/>
    <w:rsid w:val="00527302"/>
  </w:style>
  <w:style w:type="paragraph" w:customStyle="1" w:styleId="D13964A721E1495D86AE795542FE6ACA">
    <w:name w:val="D13964A721E1495D86AE795542FE6ACA"/>
    <w:rsid w:val="00527302"/>
  </w:style>
  <w:style w:type="paragraph" w:customStyle="1" w:styleId="33B1FCB9A357479599D7DED3EA7181F7">
    <w:name w:val="33B1FCB9A357479599D7DED3EA7181F7"/>
    <w:rsid w:val="00527302"/>
  </w:style>
  <w:style w:type="paragraph" w:customStyle="1" w:styleId="842DD9F3EEEE40EBA0322081A9FE9730">
    <w:name w:val="842DD9F3EEEE40EBA0322081A9FE9730"/>
    <w:rsid w:val="00527302"/>
  </w:style>
  <w:style w:type="paragraph" w:customStyle="1" w:styleId="CE58A210142D4D11A4D5DA7C9F9C1D99">
    <w:name w:val="CE58A210142D4D11A4D5DA7C9F9C1D99"/>
    <w:rsid w:val="00527302"/>
  </w:style>
  <w:style w:type="paragraph" w:customStyle="1" w:styleId="99FE8C70A7F542C8AEAB0E0F7F0C50FA">
    <w:name w:val="99FE8C70A7F542C8AEAB0E0F7F0C50FA"/>
    <w:rsid w:val="00527302"/>
  </w:style>
  <w:style w:type="paragraph" w:customStyle="1" w:styleId="15B2E5E1875044188AB3CF5B24F3D21B">
    <w:name w:val="15B2E5E1875044188AB3CF5B24F3D21B"/>
    <w:rsid w:val="00527302"/>
  </w:style>
  <w:style w:type="paragraph" w:customStyle="1" w:styleId="3E1109FC9C3E4912B4052DF9A33A88CC">
    <w:name w:val="3E1109FC9C3E4912B4052DF9A33A88CC"/>
    <w:rsid w:val="00527302"/>
  </w:style>
  <w:style w:type="paragraph" w:customStyle="1" w:styleId="D43C1A14957B4CA8B30D94E1AE12FFCD">
    <w:name w:val="D43C1A14957B4CA8B30D94E1AE12FFCD"/>
    <w:rsid w:val="00527302"/>
  </w:style>
  <w:style w:type="paragraph" w:customStyle="1" w:styleId="1EE380B8D3FF4A2D8C8D72A3AD10D7B4">
    <w:name w:val="1EE380B8D3FF4A2D8C8D72A3AD10D7B4"/>
    <w:rsid w:val="00527302"/>
  </w:style>
  <w:style w:type="paragraph" w:customStyle="1" w:styleId="8820488362DF4C53B9C2F75F7BF9AD61">
    <w:name w:val="8820488362DF4C53B9C2F75F7BF9AD61"/>
    <w:rsid w:val="00527302"/>
  </w:style>
  <w:style w:type="paragraph" w:customStyle="1" w:styleId="E46F16A166ED4943A56B9E2992BADDC7">
    <w:name w:val="E46F16A166ED4943A56B9E2992BADDC7"/>
    <w:rsid w:val="00527302"/>
  </w:style>
  <w:style w:type="paragraph" w:customStyle="1" w:styleId="ACE9E5353F0F43D4B443EA6C8E3AC894">
    <w:name w:val="ACE9E5353F0F43D4B443EA6C8E3AC894"/>
    <w:rsid w:val="00527302"/>
  </w:style>
  <w:style w:type="paragraph" w:customStyle="1" w:styleId="4D7739409A7A4B7B8453FDF99CF5105B">
    <w:name w:val="4D7739409A7A4B7B8453FDF99CF5105B"/>
    <w:rsid w:val="00527302"/>
  </w:style>
  <w:style w:type="paragraph" w:customStyle="1" w:styleId="D3A7938987E249588456B406655ED95E">
    <w:name w:val="D3A7938987E249588456B406655ED95E"/>
    <w:rsid w:val="00527302"/>
  </w:style>
  <w:style w:type="paragraph" w:customStyle="1" w:styleId="32430ACBDE1845C9BEA12950B00D40CB">
    <w:name w:val="32430ACBDE1845C9BEA12950B00D40CB"/>
    <w:rsid w:val="00527302"/>
  </w:style>
  <w:style w:type="paragraph" w:customStyle="1" w:styleId="B04AC40309F44B81BAEC00B6F218A20D">
    <w:name w:val="B04AC40309F44B81BAEC00B6F218A20D"/>
    <w:rsid w:val="00527302"/>
  </w:style>
  <w:style w:type="paragraph" w:customStyle="1" w:styleId="F18C55DAF01D43CDBF02F386AB5EF31C">
    <w:name w:val="F18C55DAF01D43CDBF02F386AB5EF31C"/>
    <w:rsid w:val="00527302"/>
  </w:style>
  <w:style w:type="paragraph" w:customStyle="1" w:styleId="30D407E9C9F543F4B47112AE9F6CE8F9">
    <w:name w:val="30D407E9C9F543F4B47112AE9F6CE8F9"/>
    <w:rsid w:val="00527302"/>
  </w:style>
  <w:style w:type="paragraph" w:customStyle="1" w:styleId="0AEA11EFFCBD4FCDB190A2527CCF96C6">
    <w:name w:val="0AEA11EFFCBD4FCDB190A2527CCF96C6"/>
    <w:rsid w:val="00527302"/>
  </w:style>
  <w:style w:type="paragraph" w:customStyle="1" w:styleId="6650039CE93E4F4298A29378AE56A226">
    <w:name w:val="6650039CE93E4F4298A29378AE56A226"/>
    <w:rsid w:val="00527302"/>
  </w:style>
  <w:style w:type="paragraph" w:customStyle="1" w:styleId="DE5650002A2D40279264FAA9729BA1C7">
    <w:name w:val="DE5650002A2D40279264FAA9729BA1C7"/>
    <w:rsid w:val="00527302"/>
  </w:style>
  <w:style w:type="paragraph" w:customStyle="1" w:styleId="3E3122A99B6E480DACC0C25E68290C84">
    <w:name w:val="3E3122A99B6E480DACC0C25E68290C84"/>
    <w:rsid w:val="00527302"/>
  </w:style>
  <w:style w:type="paragraph" w:customStyle="1" w:styleId="7C8D4AC59152405C89987D7EEB80E7F6">
    <w:name w:val="7C8D4AC59152405C89987D7EEB80E7F6"/>
    <w:rsid w:val="00527302"/>
  </w:style>
  <w:style w:type="paragraph" w:customStyle="1" w:styleId="EDCA9B6E9F8D42A39982ECFD9C32E200">
    <w:name w:val="EDCA9B6E9F8D42A39982ECFD9C32E200"/>
    <w:rsid w:val="00527302"/>
  </w:style>
  <w:style w:type="paragraph" w:customStyle="1" w:styleId="C46703852858455F875F237D7573C3E4">
    <w:name w:val="C46703852858455F875F237D7573C3E4"/>
    <w:rsid w:val="00527302"/>
  </w:style>
  <w:style w:type="paragraph" w:customStyle="1" w:styleId="C78414D285F8463EACE39F6199838D48">
    <w:name w:val="C78414D285F8463EACE39F6199838D48"/>
    <w:rsid w:val="00527302"/>
  </w:style>
  <w:style w:type="paragraph" w:customStyle="1" w:styleId="8AE9050D6CA3467F80689890E6D0BF6D">
    <w:name w:val="8AE9050D6CA3467F80689890E6D0BF6D"/>
    <w:rsid w:val="00527302"/>
  </w:style>
  <w:style w:type="paragraph" w:customStyle="1" w:styleId="0D63EC3F26CF4A8A80930BDF6B9F5506">
    <w:name w:val="0D63EC3F26CF4A8A80930BDF6B9F5506"/>
    <w:rsid w:val="00527302"/>
  </w:style>
  <w:style w:type="paragraph" w:customStyle="1" w:styleId="DEC0784EDCA840B8AC7C44AA6BF62E78">
    <w:name w:val="DEC0784EDCA840B8AC7C44AA6BF62E78"/>
    <w:rsid w:val="00527302"/>
  </w:style>
  <w:style w:type="paragraph" w:customStyle="1" w:styleId="1CE73DFBD322423E82105766D4C12220">
    <w:name w:val="1CE73DFBD322423E82105766D4C12220"/>
    <w:rsid w:val="00527302"/>
  </w:style>
  <w:style w:type="paragraph" w:customStyle="1" w:styleId="5145064549694C27B01440ED40E64D84">
    <w:name w:val="5145064549694C27B01440ED40E64D84"/>
    <w:rsid w:val="00527302"/>
  </w:style>
  <w:style w:type="paragraph" w:customStyle="1" w:styleId="C2C62EF8EBC640C0B0B5764931708478">
    <w:name w:val="C2C62EF8EBC640C0B0B5764931708478"/>
    <w:rsid w:val="00527302"/>
  </w:style>
  <w:style w:type="paragraph" w:customStyle="1" w:styleId="DDB3756F034C4908BFEAA53466080930">
    <w:name w:val="DDB3756F034C4908BFEAA53466080930"/>
    <w:rsid w:val="00527302"/>
  </w:style>
  <w:style w:type="paragraph" w:customStyle="1" w:styleId="199C48F5601C4A6E8B33721B22F4B3B0">
    <w:name w:val="199C48F5601C4A6E8B33721B22F4B3B0"/>
    <w:rsid w:val="00527302"/>
  </w:style>
  <w:style w:type="paragraph" w:customStyle="1" w:styleId="E85414D20BB546F2AB8D9F96ECC24441">
    <w:name w:val="E85414D20BB546F2AB8D9F96ECC24441"/>
    <w:rsid w:val="00527302"/>
  </w:style>
  <w:style w:type="paragraph" w:customStyle="1" w:styleId="0D33062944EF4B96A99A2E92AF97EF66">
    <w:name w:val="0D33062944EF4B96A99A2E92AF97EF66"/>
    <w:rsid w:val="00527302"/>
  </w:style>
  <w:style w:type="paragraph" w:customStyle="1" w:styleId="6B569F24CA3A4291B3E86232946F57F7">
    <w:name w:val="6B569F24CA3A4291B3E86232946F57F7"/>
    <w:rsid w:val="00527302"/>
  </w:style>
  <w:style w:type="paragraph" w:customStyle="1" w:styleId="72CF48F9121A4EFA88CE0D56B3E7C687">
    <w:name w:val="72CF48F9121A4EFA88CE0D56B3E7C687"/>
    <w:rsid w:val="00527302"/>
  </w:style>
  <w:style w:type="paragraph" w:customStyle="1" w:styleId="5368C27068454BB4ADB6C3000F97EE0C">
    <w:name w:val="5368C27068454BB4ADB6C3000F97EE0C"/>
    <w:rsid w:val="00527302"/>
  </w:style>
  <w:style w:type="paragraph" w:customStyle="1" w:styleId="146B201508194330A22F229418D9441D">
    <w:name w:val="146B201508194330A22F229418D9441D"/>
    <w:rsid w:val="00527302"/>
  </w:style>
  <w:style w:type="paragraph" w:customStyle="1" w:styleId="D5F3B8FF23D04FCDB293A90DFA6D305D">
    <w:name w:val="D5F3B8FF23D04FCDB293A90DFA6D305D"/>
    <w:rsid w:val="00527302"/>
  </w:style>
  <w:style w:type="paragraph" w:customStyle="1" w:styleId="80A3540D702C478E9B67AC5A080171B9">
    <w:name w:val="80A3540D702C478E9B67AC5A080171B9"/>
    <w:rsid w:val="00527302"/>
  </w:style>
  <w:style w:type="paragraph" w:customStyle="1" w:styleId="76FF3E09AE23410787722ED0E337D2B5">
    <w:name w:val="76FF3E09AE23410787722ED0E337D2B5"/>
    <w:rsid w:val="00527302"/>
  </w:style>
  <w:style w:type="paragraph" w:customStyle="1" w:styleId="B4D5E0890C794405A9FD63DED53CAE71">
    <w:name w:val="B4D5E0890C794405A9FD63DED53CAE71"/>
    <w:rsid w:val="00527302"/>
  </w:style>
  <w:style w:type="paragraph" w:customStyle="1" w:styleId="B36E4A2A140A4EAAABB564385BD64CF8">
    <w:name w:val="B36E4A2A140A4EAAABB564385BD64CF8"/>
    <w:rsid w:val="00527302"/>
  </w:style>
  <w:style w:type="paragraph" w:customStyle="1" w:styleId="DC2967F244BA4D6FB348381FD2342BC2">
    <w:name w:val="DC2967F244BA4D6FB348381FD2342BC2"/>
    <w:rsid w:val="00527302"/>
  </w:style>
  <w:style w:type="paragraph" w:customStyle="1" w:styleId="1EB63C25D4F54492985B547D21410426">
    <w:name w:val="1EB63C25D4F54492985B547D21410426"/>
    <w:rsid w:val="00527302"/>
  </w:style>
  <w:style w:type="paragraph" w:customStyle="1" w:styleId="E34B0C29ADDA4F6E84B3863A00CD7811">
    <w:name w:val="E34B0C29ADDA4F6E84B3863A00CD7811"/>
    <w:rsid w:val="00527302"/>
  </w:style>
  <w:style w:type="paragraph" w:customStyle="1" w:styleId="A3AF0FE9032F446DAAB89F748877C8D9">
    <w:name w:val="A3AF0FE9032F446DAAB89F748877C8D9"/>
    <w:rsid w:val="00527302"/>
  </w:style>
  <w:style w:type="paragraph" w:customStyle="1" w:styleId="82D6369D8FA3488A85D8A0F8E5BCBEAB">
    <w:name w:val="82D6369D8FA3488A85D8A0F8E5BCBEAB"/>
    <w:rsid w:val="00527302"/>
  </w:style>
  <w:style w:type="paragraph" w:customStyle="1" w:styleId="DD6A26E3AF194DA685A9A1E1CCEDE227">
    <w:name w:val="DD6A26E3AF194DA685A9A1E1CCEDE227"/>
    <w:rsid w:val="00527302"/>
  </w:style>
  <w:style w:type="paragraph" w:customStyle="1" w:styleId="003BB608AFC84A0A998C84D7401EC25A">
    <w:name w:val="003BB608AFC84A0A998C84D7401EC25A"/>
    <w:rsid w:val="00527302"/>
  </w:style>
  <w:style w:type="paragraph" w:customStyle="1" w:styleId="B10D1506AEB140D68609FF28D10FA344">
    <w:name w:val="B10D1506AEB140D68609FF28D10FA344"/>
    <w:rsid w:val="00527302"/>
  </w:style>
  <w:style w:type="paragraph" w:customStyle="1" w:styleId="751B952EE06B4FB189B5BFD9026CEAA1">
    <w:name w:val="751B952EE06B4FB189B5BFD9026CEAA1"/>
    <w:rsid w:val="00527302"/>
  </w:style>
  <w:style w:type="paragraph" w:customStyle="1" w:styleId="C3457F3769B644218C6A57B3BF5261EE">
    <w:name w:val="C3457F3769B644218C6A57B3BF5261EE"/>
    <w:rsid w:val="00527302"/>
  </w:style>
  <w:style w:type="paragraph" w:customStyle="1" w:styleId="5D62D85D7EB04F7E955A797467DA17B6">
    <w:name w:val="5D62D85D7EB04F7E955A797467DA17B6"/>
    <w:rsid w:val="00527302"/>
  </w:style>
  <w:style w:type="paragraph" w:customStyle="1" w:styleId="3C92AAF14010494E9B08CFC93BE99372">
    <w:name w:val="3C92AAF14010494E9B08CFC93BE99372"/>
    <w:rsid w:val="00527302"/>
  </w:style>
  <w:style w:type="paragraph" w:customStyle="1" w:styleId="26E1BE376B1F41FF85ECB9A6D79F5046">
    <w:name w:val="26E1BE376B1F41FF85ECB9A6D79F5046"/>
    <w:rsid w:val="00527302"/>
  </w:style>
  <w:style w:type="paragraph" w:customStyle="1" w:styleId="992AFBE1D23A4FCBABAD3CD7D02BF558">
    <w:name w:val="992AFBE1D23A4FCBABAD3CD7D02BF558"/>
    <w:rsid w:val="00527302"/>
  </w:style>
  <w:style w:type="paragraph" w:customStyle="1" w:styleId="8180880A8A164CBAB65687ABD022BCA1">
    <w:name w:val="8180880A8A164CBAB65687ABD022BCA1"/>
    <w:rsid w:val="00527302"/>
  </w:style>
  <w:style w:type="paragraph" w:customStyle="1" w:styleId="F078892E899548F58A5D6B7C99E7367A">
    <w:name w:val="F078892E899548F58A5D6B7C99E7367A"/>
    <w:rsid w:val="00527302"/>
  </w:style>
  <w:style w:type="paragraph" w:customStyle="1" w:styleId="2A01C807F81A42C58E265778BEE7CC81">
    <w:name w:val="2A01C807F81A42C58E265778BEE7CC81"/>
    <w:rsid w:val="00527302"/>
  </w:style>
  <w:style w:type="paragraph" w:customStyle="1" w:styleId="E8616CEF2D8C4527A65668BAA833D927">
    <w:name w:val="E8616CEF2D8C4527A65668BAA833D927"/>
    <w:rsid w:val="00527302"/>
  </w:style>
  <w:style w:type="paragraph" w:customStyle="1" w:styleId="B487AF41C66A4FCCACF23117A94E2E8F">
    <w:name w:val="B487AF41C66A4FCCACF23117A94E2E8F"/>
    <w:rsid w:val="00527302"/>
  </w:style>
  <w:style w:type="paragraph" w:customStyle="1" w:styleId="1591D97F44EA4A02A493315C4A555C75">
    <w:name w:val="1591D97F44EA4A02A493315C4A555C75"/>
    <w:rsid w:val="00527302"/>
  </w:style>
  <w:style w:type="paragraph" w:customStyle="1" w:styleId="5C41B9D00A5641A686361DC6D8C7D0C5">
    <w:name w:val="5C41B9D00A5641A686361DC6D8C7D0C5"/>
    <w:rsid w:val="00527302"/>
  </w:style>
  <w:style w:type="paragraph" w:customStyle="1" w:styleId="3700108488574712A5E83701679E390A">
    <w:name w:val="3700108488574712A5E83701679E390A"/>
    <w:rsid w:val="00527302"/>
  </w:style>
  <w:style w:type="paragraph" w:customStyle="1" w:styleId="AF0AD87FCB95489C8C1E74523230C14E">
    <w:name w:val="AF0AD87FCB95489C8C1E74523230C14E"/>
    <w:rsid w:val="00527302"/>
  </w:style>
  <w:style w:type="paragraph" w:customStyle="1" w:styleId="F1D2CC01AA3547F6848D2328ED16CE61">
    <w:name w:val="F1D2CC01AA3547F6848D2328ED16CE61"/>
    <w:rsid w:val="00527302"/>
  </w:style>
  <w:style w:type="paragraph" w:customStyle="1" w:styleId="056FBF2A46EC43A7B70A5136ECC46136">
    <w:name w:val="056FBF2A46EC43A7B70A5136ECC46136"/>
    <w:rsid w:val="00527302"/>
  </w:style>
  <w:style w:type="paragraph" w:customStyle="1" w:styleId="D4B51F25AACF482F9C3CA4C76C2FF62F">
    <w:name w:val="D4B51F25AACF482F9C3CA4C76C2FF62F"/>
    <w:rsid w:val="00527302"/>
  </w:style>
  <w:style w:type="paragraph" w:customStyle="1" w:styleId="3E101ADCED0541B0A3A93E4A7CEA92C3">
    <w:name w:val="3E101ADCED0541B0A3A93E4A7CEA92C3"/>
    <w:rsid w:val="00527302"/>
  </w:style>
  <w:style w:type="paragraph" w:customStyle="1" w:styleId="89C2726FE65E4B05AE5D75D036374A86">
    <w:name w:val="89C2726FE65E4B05AE5D75D036374A86"/>
    <w:rsid w:val="00527302"/>
  </w:style>
  <w:style w:type="paragraph" w:customStyle="1" w:styleId="9E446607B0614570B28A459BF456FE59">
    <w:name w:val="9E446607B0614570B28A459BF456FE59"/>
    <w:rsid w:val="00527302"/>
  </w:style>
  <w:style w:type="paragraph" w:customStyle="1" w:styleId="FF82991FA842470296B57D4AD786461B">
    <w:name w:val="FF82991FA842470296B57D4AD786461B"/>
    <w:rsid w:val="00527302"/>
  </w:style>
  <w:style w:type="paragraph" w:customStyle="1" w:styleId="253760D3071D434FAE0639B9EF77B4A4">
    <w:name w:val="253760D3071D434FAE0639B9EF77B4A4"/>
    <w:rsid w:val="00527302"/>
  </w:style>
  <w:style w:type="paragraph" w:customStyle="1" w:styleId="E7DC384B6DF94041AC29879CDA44F4E3">
    <w:name w:val="E7DC384B6DF94041AC29879CDA44F4E3"/>
    <w:rsid w:val="00527302"/>
  </w:style>
  <w:style w:type="paragraph" w:customStyle="1" w:styleId="F0F39E5BB29044C9BAD7D2C734F006A7">
    <w:name w:val="F0F39E5BB29044C9BAD7D2C734F006A7"/>
    <w:rsid w:val="00527302"/>
  </w:style>
  <w:style w:type="paragraph" w:customStyle="1" w:styleId="5A3803B368194ABBB9A9DB71A0392582">
    <w:name w:val="5A3803B368194ABBB9A9DB71A0392582"/>
    <w:rsid w:val="00527302"/>
  </w:style>
  <w:style w:type="paragraph" w:customStyle="1" w:styleId="43C5F2134DE04740999690293B6239BC">
    <w:name w:val="43C5F2134DE04740999690293B6239BC"/>
    <w:rsid w:val="00527302"/>
  </w:style>
  <w:style w:type="paragraph" w:customStyle="1" w:styleId="6325F997C71C4CFA8B2D1E3D013133A6">
    <w:name w:val="6325F997C71C4CFA8B2D1E3D013133A6"/>
    <w:rsid w:val="00527302"/>
  </w:style>
  <w:style w:type="paragraph" w:customStyle="1" w:styleId="321C3F5DE2594800889F042003AB7E51">
    <w:name w:val="321C3F5DE2594800889F042003AB7E51"/>
    <w:rsid w:val="00527302"/>
  </w:style>
  <w:style w:type="paragraph" w:customStyle="1" w:styleId="7EF80903E130444DB552BE5EFB51A3DA">
    <w:name w:val="7EF80903E130444DB552BE5EFB51A3DA"/>
    <w:rsid w:val="00527302"/>
  </w:style>
  <w:style w:type="paragraph" w:customStyle="1" w:styleId="B88AFC5F83B24595856D50E079F32241">
    <w:name w:val="B88AFC5F83B24595856D50E079F32241"/>
    <w:rsid w:val="00527302"/>
  </w:style>
  <w:style w:type="paragraph" w:customStyle="1" w:styleId="C85A1B6508FF4544AAF1EC39A5A659DE">
    <w:name w:val="C85A1B6508FF4544AAF1EC39A5A659DE"/>
    <w:rsid w:val="00527302"/>
  </w:style>
  <w:style w:type="paragraph" w:customStyle="1" w:styleId="207D15AB883E4A76935100CEAA1FF187">
    <w:name w:val="207D15AB883E4A76935100CEAA1FF187"/>
    <w:rsid w:val="00527302"/>
  </w:style>
  <w:style w:type="paragraph" w:customStyle="1" w:styleId="B416710735A3480AA0D26EAA7E58F42F">
    <w:name w:val="B416710735A3480AA0D26EAA7E58F42F"/>
    <w:rsid w:val="00527302"/>
  </w:style>
  <w:style w:type="paragraph" w:customStyle="1" w:styleId="1B673C1073874FA88C4E3064A5A33F59">
    <w:name w:val="1B673C1073874FA88C4E3064A5A33F59"/>
    <w:rsid w:val="00527302"/>
  </w:style>
  <w:style w:type="paragraph" w:customStyle="1" w:styleId="7B5D5BE8AD22451DA8C0B3694436B6AD">
    <w:name w:val="7B5D5BE8AD22451DA8C0B3694436B6AD"/>
    <w:rsid w:val="00527302"/>
  </w:style>
  <w:style w:type="paragraph" w:customStyle="1" w:styleId="6F521AF7060847B8A221A44CE0DF99EA">
    <w:name w:val="6F521AF7060847B8A221A44CE0DF99EA"/>
    <w:rsid w:val="00527302"/>
  </w:style>
  <w:style w:type="paragraph" w:customStyle="1" w:styleId="09E0064F4095484AAE0914FD687F9582">
    <w:name w:val="09E0064F4095484AAE0914FD687F9582"/>
    <w:rsid w:val="00527302"/>
  </w:style>
  <w:style w:type="paragraph" w:customStyle="1" w:styleId="1932DCB26F8E472F9838A49C31D3A7BE">
    <w:name w:val="1932DCB26F8E472F9838A49C31D3A7BE"/>
    <w:rsid w:val="00527302"/>
  </w:style>
  <w:style w:type="paragraph" w:customStyle="1" w:styleId="9DDFFDC638D24B25A458792FC151049F">
    <w:name w:val="9DDFFDC638D24B25A458792FC151049F"/>
    <w:rsid w:val="00527302"/>
  </w:style>
  <w:style w:type="paragraph" w:customStyle="1" w:styleId="450A9857B6B242F881AEED00E15B035F">
    <w:name w:val="450A9857B6B242F881AEED00E15B035F"/>
    <w:rsid w:val="00527302"/>
  </w:style>
  <w:style w:type="paragraph" w:customStyle="1" w:styleId="5871F1385124455B979171CFB93A52CA">
    <w:name w:val="5871F1385124455B979171CFB93A52CA"/>
    <w:rsid w:val="00527302"/>
  </w:style>
  <w:style w:type="paragraph" w:customStyle="1" w:styleId="C540755A1F2E46A19B2B3A2FA9CA312A">
    <w:name w:val="C540755A1F2E46A19B2B3A2FA9CA312A"/>
    <w:rsid w:val="00527302"/>
  </w:style>
  <w:style w:type="paragraph" w:customStyle="1" w:styleId="7710988368394D75BC9BC835A6D2A56E">
    <w:name w:val="7710988368394D75BC9BC835A6D2A56E"/>
    <w:rsid w:val="00527302"/>
  </w:style>
  <w:style w:type="paragraph" w:customStyle="1" w:styleId="DAAB6A0AFABD40AFA1AB21DD7F37712C">
    <w:name w:val="DAAB6A0AFABD40AFA1AB21DD7F37712C"/>
    <w:rsid w:val="00527302"/>
  </w:style>
  <w:style w:type="paragraph" w:customStyle="1" w:styleId="EBF8A83E6420409F8E5653A8A92940B8">
    <w:name w:val="EBF8A83E6420409F8E5653A8A92940B8"/>
    <w:rsid w:val="00527302"/>
  </w:style>
  <w:style w:type="paragraph" w:customStyle="1" w:styleId="DE8483FAC33E4445B959B3FD5F935928">
    <w:name w:val="DE8483FAC33E4445B959B3FD5F935928"/>
    <w:rsid w:val="00527302"/>
  </w:style>
  <w:style w:type="paragraph" w:customStyle="1" w:styleId="FBF66B66166C4C3D8BCEF451913DA727">
    <w:name w:val="FBF66B66166C4C3D8BCEF451913DA727"/>
    <w:rsid w:val="00527302"/>
  </w:style>
  <w:style w:type="paragraph" w:customStyle="1" w:styleId="B47772A690AB4CB2B5589FA94A842726">
    <w:name w:val="B47772A690AB4CB2B5589FA94A842726"/>
    <w:rsid w:val="00527302"/>
  </w:style>
  <w:style w:type="paragraph" w:customStyle="1" w:styleId="F9F5D3A276A84DE2A87B1771C3F5510E">
    <w:name w:val="F9F5D3A276A84DE2A87B1771C3F5510E"/>
    <w:rsid w:val="00527302"/>
  </w:style>
  <w:style w:type="paragraph" w:customStyle="1" w:styleId="0EAED02D618448ACACA16EC82F545B18">
    <w:name w:val="0EAED02D618448ACACA16EC82F545B18"/>
    <w:rsid w:val="00527302"/>
  </w:style>
  <w:style w:type="paragraph" w:customStyle="1" w:styleId="921E349FA89C48A29120DD23DCC0CF05">
    <w:name w:val="921E349FA89C48A29120DD23DCC0CF05"/>
    <w:rsid w:val="00527302"/>
  </w:style>
  <w:style w:type="paragraph" w:customStyle="1" w:styleId="EE15146AD59E4F0C9A59C35E9C275D7A">
    <w:name w:val="EE15146AD59E4F0C9A59C35E9C275D7A"/>
    <w:rsid w:val="00527302"/>
  </w:style>
  <w:style w:type="paragraph" w:customStyle="1" w:styleId="3356B0B40A994D09A5CBE3E93871EAA2">
    <w:name w:val="3356B0B40A994D09A5CBE3E93871EAA2"/>
    <w:rsid w:val="00527302"/>
  </w:style>
  <w:style w:type="paragraph" w:customStyle="1" w:styleId="5AF5E33FF2C24001AE757C7240BF1F3E">
    <w:name w:val="5AF5E33FF2C24001AE757C7240BF1F3E"/>
    <w:rsid w:val="00527302"/>
  </w:style>
  <w:style w:type="paragraph" w:customStyle="1" w:styleId="7DE188B87EFE4B5EABFDF0BE3CD28B1F">
    <w:name w:val="7DE188B87EFE4B5EABFDF0BE3CD28B1F"/>
    <w:rsid w:val="00527302"/>
  </w:style>
  <w:style w:type="paragraph" w:customStyle="1" w:styleId="D18854781315425888D214388C9CA26C">
    <w:name w:val="D18854781315425888D214388C9CA26C"/>
    <w:rsid w:val="00527302"/>
  </w:style>
  <w:style w:type="paragraph" w:customStyle="1" w:styleId="D8659C35BFE24D2BB7089276A960D0EC">
    <w:name w:val="D8659C35BFE24D2BB7089276A960D0EC"/>
    <w:rsid w:val="00527302"/>
  </w:style>
  <w:style w:type="paragraph" w:customStyle="1" w:styleId="D6D2A8DCCAF04E4A97B9629D2B837E1E">
    <w:name w:val="D6D2A8DCCAF04E4A97B9629D2B837E1E"/>
    <w:rsid w:val="00527302"/>
  </w:style>
  <w:style w:type="paragraph" w:customStyle="1" w:styleId="362C1D3FF0B149678C8411B919368780">
    <w:name w:val="362C1D3FF0B149678C8411B919368780"/>
    <w:rsid w:val="00527302"/>
  </w:style>
  <w:style w:type="paragraph" w:customStyle="1" w:styleId="E9541E70DA0D41E1895768DF9A20D658">
    <w:name w:val="E9541E70DA0D41E1895768DF9A20D658"/>
    <w:rsid w:val="00527302"/>
  </w:style>
  <w:style w:type="paragraph" w:customStyle="1" w:styleId="D6AA5266179048958150C5B55D5F2E94">
    <w:name w:val="D6AA5266179048958150C5B55D5F2E94"/>
    <w:rsid w:val="00527302"/>
  </w:style>
  <w:style w:type="paragraph" w:customStyle="1" w:styleId="4FF2117F544F4DFF96C57342D0B8D492">
    <w:name w:val="4FF2117F544F4DFF96C57342D0B8D492"/>
    <w:rsid w:val="00527302"/>
  </w:style>
  <w:style w:type="paragraph" w:customStyle="1" w:styleId="1056DA6ADF464E5697E06CB4C370E786">
    <w:name w:val="1056DA6ADF464E5697E06CB4C370E786"/>
    <w:rsid w:val="00527302"/>
  </w:style>
  <w:style w:type="paragraph" w:customStyle="1" w:styleId="1583F6DF9754436084DA223F49000767">
    <w:name w:val="1583F6DF9754436084DA223F49000767"/>
    <w:rsid w:val="00527302"/>
  </w:style>
  <w:style w:type="paragraph" w:customStyle="1" w:styleId="47D4437155D9448CB71D0835EAEB7295">
    <w:name w:val="47D4437155D9448CB71D0835EAEB7295"/>
    <w:rsid w:val="00527302"/>
  </w:style>
  <w:style w:type="paragraph" w:customStyle="1" w:styleId="06DCC7E227AF49889C4F4575D3F5B24B">
    <w:name w:val="06DCC7E227AF49889C4F4575D3F5B24B"/>
    <w:rsid w:val="00527302"/>
  </w:style>
  <w:style w:type="paragraph" w:customStyle="1" w:styleId="7DA5A8EA771246CCA619E85A28ADF4F8">
    <w:name w:val="7DA5A8EA771246CCA619E85A28ADF4F8"/>
    <w:rsid w:val="00527302"/>
  </w:style>
  <w:style w:type="paragraph" w:customStyle="1" w:styleId="E2F99E4D3D7F4C0B84B42EEE98EB5EF1">
    <w:name w:val="E2F99E4D3D7F4C0B84B42EEE98EB5EF1"/>
    <w:rsid w:val="00527302"/>
  </w:style>
  <w:style w:type="paragraph" w:customStyle="1" w:styleId="981DC60DB82B4DDA9EF290EE54DB7688">
    <w:name w:val="981DC60DB82B4DDA9EF290EE54DB7688"/>
    <w:rsid w:val="00527302"/>
  </w:style>
  <w:style w:type="paragraph" w:customStyle="1" w:styleId="2573FFD9D6174D1CA83D09C5AD552719">
    <w:name w:val="2573FFD9D6174D1CA83D09C5AD552719"/>
    <w:rsid w:val="00527302"/>
  </w:style>
  <w:style w:type="paragraph" w:customStyle="1" w:styleId="BAD6551262B44EA6A8738754A154CEF3">
    <w:name w:val="BAD6551262B44EA6A8738754A154CEF3"/>
    <w:rsid w:val="00527302"/>
  </w:style>
  <w:style w:type="paragraph" w:customStyle="1" w:styleId="6732AE0B0E52436CA68CE421FE601815">
    <w:name w:val="6732AE0B0E52436CA68CE421FE601815"/>
    <w:rsid w:val="00527302"/>
  </w:style>
  <w:style w:type="paragraph" w:customStyle="1" w:styleId="369FA01582F144C0BCE1621258C7FCA8">
    <w:name w:val="369FA01582F144C0BCE1621258C7FCA8"/>
    <w:rsid w:val="00527302"/>
  </w:style>
  <w:style w:type="paragraph" w:customStyle="1" w:styleId="3F1DD66BC371413EA5A12E1E537F3153">
    <w:name w:val="3F1DD66BC371413EA5A12E1E537F3153"/>
    <w:rsid w:val="00527302"/>
  </w:style>
  <w:style w:type="paragraph" w:customStyle="1" w:styleId="45DEC3CDE5CE414C921E0BC2D4AA9822">
    <w:name w:val="45DEC3CDE5CE414C921E0BC2D4AA9822"/>
    <w:rsid w:val="00527302"/>
  </w:style>
  <w:style w:type="paragraph" w:customStyle="1" w:styleId="DABD60B698AE46BAACE259684F5E53C6">
    <w:name w:val="DABD60B698AE46BAACE259684F5E53C6"/>
    <w:rsid w:val="00527302"/>
  </w:style>
  <w:style w:type="paragraph" w:customStyle="1" w:styleId="9993BEB6DE5B46DEAC442589F368FE43">
    <w:name w:val="9993BEB6DE5B46DEAC442589F368FE43"/>
    <w:rsid w:val="00527302"/>
  </w:style>
  <w:style w:type="paragraph" w:customStyle="1" w:styleId="9B8B1CDBE2474D8D89EB5D68B2E64B21">
    <w:name w:val="9B8B1CDBE2474D8D89EB5D68B2E64B21"/>
    <w:rsid w:val="00527302"/>
  </w:style>
  <w:style w:type="paragraph" w:customStyle="1" w:styleId="BD1E941BA7BD43BC852D84FD67D8670D">
    <w:name w:val="BD1E941BA7BD43BC852D84FD67D8670D"/>
    <w:rsid w:val="00527302"/>
  </w:style>
  <w:style w:type="paragraph" w:customStyle="1" w:styleId="63861A228C7F411B90173363236EC60E">
    <w:name w:val="63861A228C7F411B90173363236EC60E"/>
    <w:rsid w:val="00527302"/>
  </w:style>
  <w:style w:type="paragraph" w:customStyle="1" w:styleId="49E9A9F2D0AC422B9AF3BF78CE965822">
    <w:name w:val="49E9A9F2D0AC422B9AF3BF78CE965822"/>
    <w:rsid w:val="00527302"/>
  </w:style>
  <w:style w:type="paragraph" w:customStyle="1" w:styleId="AA36905440994622A604C6C2D4F1BB55">
    <w:name w:val="AA36905440994622A604C6C2D4F1BB55"/>
    <w:rsid w:val="00527302"/>
  </w:style>
  <w:style w:type="paragraph" w:customStyle="1" w:styleId="D33E20E4353346AFB323FAEEFFD0B254">
    <w:name w:val="D33E20E4353346AFB323FAEEFFD0B254"/>
    <w:rsid w:val="00527302"/>
  </w:style>
  <w:style w:type="paragraph" w:customStyle="1" w:styleId="8F31F85DD31146FDA0B564370F23BB26">
    <w:name w:val="8F31F85DD31146FDA0B564370F23BB26"/>
    <w:rsid w:val="00527302"/>
  </w:style>
  <w:style w:type="paragraph" w:customStyle="1" w:styleId="2DDF3B23A7BA46D99B698556B99F7854">
    <w:name w:val="2DDF3B23A7BA46D99B698556B99F7854"/>
    <w:rsid w:val="00527302"/>
  </w:style>
  <w:style w:type="paragraph" w:customStyle="1" w:styleId="BC708A126B9B42DE919A6D269EEDC924">
    <w:name w:val="BC708A126B9B42DE919A6D269EEDC924"/>
    <w:rsid w:val="00527302"/>
  </w:style>
  <w:style w:type="paragraph" w:customStyle="1" w:styleId="21E1FD45DEA5469690F3997B4C115E3A">
    <w:name w:val="21E1FD45DEA5469690F3997B4C115E3A"/>
    <w:rsid w:val="00527302"/>
  </w:style>
  <w:style w:type="paragraph" w:customStyle="1" w:styleId="D57056BF579E4288948CF49AD979491C">
    <w:name w:val="D57056BF579E4288948CF49AD979491C"/>
    <w:rsid w:val="00527302"/>
  </w:style>
  <w:style w:type="paragraph" w:customStyle="1" w:styleId="67BB08E200B94F9AB318C87F124A740A">
    <w:name w:val="67BB08E200B94F9AB318C87F124A740A"/>
    <w:rsid w:val="00527302"/>
  </w:style>
  <w:style w:type="paragraph" w:customStyle="1" w:styleId="3C0D2AE410094F08A38798149090A5EC">
    <w:name w:val="3C0D2AE410094F08A38798149090A5EC"/>
    <w:rsid w:val="00527302"/>
  </w:style>
  <w:style w:type="paragraph" w:customStyle="1" w:styleId="960DF8E5337F49888B2AF73032847C9F">
    <w:name w:val="960DF8E5337F49888B2AF73032847C9F"/>
    <w:rsid w:val="00527302"/>
  </w:style>
  <w:style w:type="paragraph" w:customStyle="1" w:styleId="6F4EA5D081ED4693B4F7A083F290965A">
    <w:name w:val="6F4EA5D081ED4693B4F7A083F290965A"/>
    <w:rsid w:val="00527302"/>
  </w:style>
  <w:style w:type="paragraph" w:customStyle="1" w:styleId="36AF356B766A4AB2BCE57B1319391780">
    <w:name w:val="36AF356B766A4AB2BCE57B1319391780"/>
    <w:rsid w:val="00527302"/>
  </w:style>
  <w:style w:type="paragraph" w:customStyle="1" w:styleId="390B14F036314FE58F33E03A7762C780">
    <w:name w:val="390B14F036314FE58F33E03A7762C780"/>
    <w:rsid w:val="00527302"/>
  </w:style>
  <w:style w:type="paragraph" w:customStyle="1" w:styleId="4A5BB5F3D279444C9E6DAFC9C8C8F07F">
    <w:name w:val="4A5BB5F3D279444C9E6DAFC9C8C8F07F"/>
    <w:rsid w:val="00527302"/>
  </w:style>
  <w:style w:type="paragraph" w:customStyle="1" w:styleId="CDEFA3CDE9F541C19C7054F92A8CB155">
    <w:name w:val="CDEFA3CDE9F541C19C7054F92A8CB155"/>
    <w:rsid w:val="00527302"/>
  </w:style>
  <w:style w:type="paragraph" w:customStyle="1" w:styleId="AF5ADD702780430C980F5C8A4168100C">
    <w:name w:val="AF5ADD702780430C980F5C8A4168100C"/>
    <w:rsid w:val="00527302"/>
  </w:style>
  <w:style w:type="paragraph" w:customStyle="1" w:styleId="8E215DC5D24C4C8B83CC929073176336">
    <w:name w:val="8E215DC5D24C4C8B83CC929073176336"/>
    <w:rsid w:val="00527302"/>
  </w:style>
  <w:style w:type="paragraph" w:customStyle="1" w:styleId="1497D846A98548A18946CB4CFE497130">
    <w:name w:val="1497D846A98548A18946CB4CFE497130"/>
    <w:rsid w:val="00527302"/>
  </w:style>
  <w:style w:type="paragraph" w:customStyle="1" w:styleId="0363FDB7317842AD83746F6A973B0FFD">
    <w:name w:val="0363FDB7317842AD83746F6A973B0FFD"/>
    <w:rsid w:val="00527302"/>
  </w:style>
  <w:style w:type="paragraph" w:customStyle="1" w:styleId="1D274634F9884794970494BEA5FE8F7F">
    <w:name w:val="1D274634F9884794970494BEA5FE8F7F"/>
    <w:rsid w:val="00527302"/>
  </w:style>
  <w:style w:type="paragraph" w:customStyle="1" w:styleId="03978DA1500A4B3E9DF480C06075A398">
    <w:name w:val="03978DA1500A4B3E9DF480C06075A398"/>
    <w:rsid w:val="00527302"/>
  </w:style>
  <w:style w:type="paragraph" w:customStyle="1" w:styleId="C00BF6581BF74604A3A0761B4763A186">
    <w:name w:val="C00BF6581BF74604A3A0761B4763A186"/>
    <w:rsid w:val="00527302"/>
  </w:style>
  <w:style w:type="paragraph" w:customStyle="1" w:styleId="C77F35B597DF410F8DD77D803894B5D1">
    <w:name w:val="C77F35B597DF410F8DD77D803894B5D1"/>
    <w:rsid w:val="00527302"/>
  </w:style>
  <w:style w:type="paragraph" w:customStyle="1" w:styleId="5679F1DB81E941AC939BE362CA86C6E8">
    <w:name w:val="5679F1DB81E941AC939BE362CA86C6E8"/>
    <w:rsid w:val="00527302"/>
  </w:style>
  <w:style w:type="paragraph" w:customStyle="1" w:styleId="471471C763E54882B250952AB7F4E7E2">
    <w:name w:val="471471C763E54882B250952AB7F4E7E2"/>
    <w:rsid w:val="00527302"/>
  </w:style>
  <w:style w:type="paragraph" w:customStyle="1" w:styleId="618AF4034F4641078FD663DD5F55B113">
    <w:name w:val="618AF4034F4641078FD663DD5F55B113"/>
    <w:rsid w:val="00527302"/>
  </w:style>
  <w:style w:type="paragraph" w:customStyle="1" w:styleId="C97858DFA30245B0BEB6550302BE39BB">
    <w:name w:val="C97858DFA30245B0BEB6550302BE39BB"/>
    <w:rsid w:val="00527302"/>
  </w:style>
  <w:style w:type="paragraph" w:customStyle="1" w:styleId="C86B6D25D34F4C3098D1D93272A203A7">
    <w:name w:val="C86B6D25D34F4C3098D1D93272A203A7"/>
    <w:rsid w:val="00527302"/>
  </w:style>
  <w:style w:type="paragraph" w:customStyle="1" w:styleId="CE199AEF46284E4EBB59163DD4EB1418">
    <w:name w:val="CE199AEF46284E4EBB59163DD4EB1418"/>
    <w:rsid w:val="00527302"/>
  </w:style>
  <w:style w:type="paragraph" w:customStyle="1" w:styleId="B747C8A74A0C4117B31439663D9621C2">
    <w:name w:val="B747C8A74A0C4117B31439663D9621C2"/>
    <w:rsid w:val="00527302"/>
  </w:style>
  <w:style w:type="paragraph" w:customStyle="1" w:styleId="61633B84F73B4F58BF84EA62ABA3D5EC">
    <w:name w:val="61633B84F73B4F58BF84EA62ABA3D5EC"/>
    <w:rsid w:val="00527302"/>
  </w:style>
  <w:style w:type="paragraph" w:customStyle="1" w:styleId="D9561F750E4846D3BDDEA927161FE74D">
    <w:name w:val="D9561F750E4846D3BDDEA927161FE74D"/>
    <w:rsid w:val="00527302"/>
  </w:style>
  <w:style w:type="paragraph" w:customStyle="1" w:styleId="5132DDC454A5444DB0E197B2B9CE68DC">
    <w:name w:val="5132DDC454A5444DB0E197B2B9CE68DC"/>
    <w:rsid w:val="00527302"/>
  </w:style>
  <w:style w:type="paragraph" w:customStyle="1" w:styleId="59051B558E9C42D8952E9B5AE3B305F1">
    <w:name w:val="59051B558E9C42D8952E9B5AE3B305F1"/>
    <w:rsid w:val="00527302"/>
  </w:style>
  <w:style w:type="paragraph" w:customStyle="1" w:styleId="6EA58ED70D1E4E6693F006F082AA317E">
    <w:name w:val="6EA58ED70D1E4E6693F006F082AA317E"/>
    <w:rsid w:val="00527302"/>
  </w:style>
  <w:style w:type="paragraph" w:customStyle="1" w:styleId="9BC0C8D74BEA444196F167B039E003C3">
    <w:name w:val="9BC0C8D74BEA444196F167B039E003C3"/>
    <w:rsid w:val="00527302"/>
  </w:style>
  <w:style w:type="paragraph" w:customStyle="1" w:styleId="91203B6EA7B74A3B85E017E2E32AC532">
    <w:name w:val="91203B6EA7B74A3B85E017E2E32AC532"/>
    <w:rsid w:val="00527302"/>
  </w:style>
  <w:style w:type="paragraph" w:customStyle="1" w:styleId="AEF69C1B14ED479DB817082C401D89C4">
    <w:name w:val="AEF69C1B14ED479DB817082C401D89C4"/>
    <w:rsid w:val="00527302"/>
  </w:style>
  <w:style w:type="paragraph" w:customStyle="1" w:styleId="BCD73D017E36421F9252EE1A2E5A9F9B">
    <w:name w:val="BCD73D017E36421F9252EE1A2E5A9F9B"/>
    <w:rsid w:val="00527302"/>
  </w:style>
  <w:style w:type="paragraph" w:customStyle="1" w:styleId="3BA055A3CF0C486F952F2828C41045A2">
    <w:name w:val="3BA055A3CF0C486F952F2828C41045A2"/>
    <w:rsid w:val="00527302"/>
  </w:style>
  <w:style w:type="paragraph" w:customStyle="1" w:styleId="80C42EFDE8FD499B92AEC68906A865C7">
    <w:name w:val="80C42EFDE8FD499B92AEC68906A865C7"/>
    <w:rsid w:val="00527302"/>
  </w:style>
  <w:style w:type="paragraph" w:customStyle="1" w:styleId="98BFBB6DD44A4FB0B2F81D415D1C9839">
    <w:name w:val="98BFBB6DD44A4FB0B2F81D415D1C9839"/>
    <w:rsid w:val="00527302"/>
  </w:style>
  <w:style w:type="paragraph" w:customStyle="1" w:styleId="A48BBA29F2994AD0B709128409D56B4D">
    <w:name w:val="A48BBA29F2994AD0B709128409D56B4D"/>
    <w:rsid w:val="00527302"/>
  </w:style>
  <w:style w:type="paragraph" w:customStyle="1" w:styleId="0E45D48AC3624071A7714E6C350DA2DD">
    <w:name w:val="0E45D48AC3624071A7714E6C350DA2DD"/>
    <w:rsid w:val="00527302"/>
  </w:style>
  <w:style w:type="paragraph" w:customStyle="1" w:styleId="752D079C1104490B9022635AD2EA6C9F">
    <w:name w:val="752D079C1104490B9022635AD2EA6C9F"/>
    <w:rsid w:val="00527302"/>
  </w:style>
  <w:style w:type="paragraph" w:customStyle="1" w:styleId="1693DF6A7C3E455DA8224EA27CE59FC8">
    <w:name w:val="1693DF6A7C3E455DA8224EA27CE59FC8"/>
    <w:rsid w:val="00527302"/>
  </w:style>
  <w:style w:type="paragraph" w:customStyle="1" w:styleId="357BA451E874440EBE8B104245B2A6B6">
    <w:name w:val="357BA451E874440EBE8B104245B2A6B6"/>
    <w:rsid w:val="00527302"/>
  </w:style>
  <w:style w:type="paragraph" w:customStyle="1" w:styleId="4D4EF5C9B6384C78880ECCA6F192CF7F">
    <w:name w:val="4D4EF5C9B6384C78880ECCA6F192CF7F"/>
    <w:rsid w:val="00527302"/>
  </w:style>
  <w:style w:type="paragraph" w:customStyle="1" w:styleId="E197A0B9DDB94EA69D97D2945AED4650">
    <w:name w:val="E197A0B9DDB94EA69D97D2945AED4650"/>
    <w:rsid w:val="00527302"/>
  </w:style>
  <w:style w:type="paragraph" w:customStyle="1" w:styleId="720D6F0BAE264ACBB3A748A855E71AB2">
    <w:name w:val="720D6F0BAE264ACBB3A748A855E71AB2"/>
    <w:rsid w:val="00527302"/>
  </w:style>
  <w:style w:type="paragraph" w:customStyle="1" w:styleId="D0C83C986F614C85B7129C9F2B1ACC4C">
    <w:name w:val="D0C83C986F614C85B7129C9F2B1ACC4C"/>
    <w:rsid w:val="00527302"/>
  </w:style>
  <w:style w:type="paragraph" w:customStyle="1" w:styleId="92EFB827B06E4B8C8E04B6462BF0A178">
    <w:name w:val="92EFB827B06E4B8C8E04B6462BF0A178"/>
    <w:rsid w:val="00527302"/>
  </w:style>
  <w:style w:type="paragraph" w:customStyle="1" w:styleId="781CDCB682CE433EA35375070CB46C67">
    <w:name w:val="781CDCB682CE433EA35375070CB46C67"/>
    <w:rsid w:val="00527302"/>
  </w:style>
  <w:style w:type="paragraph" w:customStyle="1" w:styleId="36ABF9DC51334F03BDB209DD5CE99924">
    <w:name w:val="36ABF9DC51334F03BDB209DD5CE99924"/>
    <w:rsid w:val="00527302"/>
  </w:style>
  <w:style w:type="paragraph" w:customStyle="1" w:styleId="2C6F365F52384F23B2C809CF31B144C2">
    <w:name w:val="2C6F365F52384F23B2C809CF31B144C2"/>
    <w:rsid w:val="00527302"/>
  </w:style>
  <w:style w:type="paragraph" w:customStyle="1" w:styleId="97E12AF00BDC48D283B920023CC0815F">
    <w:name w:val="97E12AF00BDC48D283B920023CC0815F"/>
    <w:rsid w:val="00527302"/>
  </w:style>
  <w:style w:type="paragraph" w:customStyle="1" w:styleId="81B9DEB6B9A84655BF648D69E92D228E">
    <w:name w:val="81B9DEB6B9A84655BF648D69E92D228E"/>
    <w:rsid w:val="00527302"/>
  </w:style>
  <w:style w:type="paragraph" w:customStyle="1" w:styleId="8F701C33AC0A4EC391376D044DAD0FBA">
    <w:name w:val="8F701C33AC0A4EC391376D044DAD0FBA"/>
    <w:rsid w:val="00527302"/>
  </w:style>
  <w:style w:type="paragraph" w:customStyle="1" w:styleId="BAE10353A09840D98412B6F7D5055804">
    <w:name w:val="BAE10353A09840D98412B6F7D5055804"/>
    <w:rsid w:val="00527302"/>
  </w:style>
  <w:style w:type="paragraph" w:customStyle="1" w:styleId="FB34DC60C44A40BBAF821CC42C141A40">
    <w:name w:val="FB34DC60C44A40BBAF821CC42C141A40"/>
    <w:rsid w:val="00527302"/>
  </w:style>
  <w:style w:type="paragraph" w:customStyle="1" w:styleId="337A5E05621240D798F3B0CD3E746EC0">
    <w:name w:val="337A5E05621240D798F3B0CD3E746EC0"/>
    <w:rsid w:val="00527302"/>
  </w:style>
  <w:style w:type="paragraph" w:customStyle="1" w:styleId="2F4BCBB7D60443FE8323A2C155984C5B">
    <w:name w:val="2F4BCBB7D60443FE8323A2C155984C5B"/>
    <w:rsid w:val="00527302"/>
  </w:style>
  <w:style w:type="paragraph" w:customStyle="1" w:styleId="338F51E072594206B3113E387C89CB64">
    <w:name w:val="338F51E072594206B3113E387C89CB64"/>
    <w:rsid w:val="00527302"/>
  </w:style>
  <w:style w:type="paragraph" w:customStyle="1" w:styleId="D9F7B5504AEF4AAF81834EC480F21C80">
    <w:name w:val="D9F7B5504AEF4AAF81834EC480F21C80"/>
    <w:rsid w:val="00527302"/>
  </w:style>
  <w:style w:type="paragraph" w:customStyle="1" w:styleId="DE490A2465264165A09638061DFFE72F">
    <w:name w:val="DE490A2465264165A09638061DFFE72F"/>
    <w:rsid w:val="00527302"/>
  </w:style>
  <w:style w:type="paragraph" w:customStyle="1" w:styleId="019CDF3B4CE04589A8A8737871118E83">
    <w:name w:val="019CDF3B4CE04589A8A8737871118E83"/>
    <w:rsid w:val="00527302"/>
  </w:style>
  <w:style w:type="paragraph" w:customStyle="1" w:styleId="6BF45B1994FF4610A0880B748D3D27ED">
    <w:name w:val="6BF45B1994FF4610A0880B748D3D27ED"/>
    <w:rsid w:val="00527302"/>
  </w:style>
  <w:style w:type="paragraph" w:customStyle="1" w:styleId="200206F1BB9E440C89AECE86032499BD">
    <w:name w:val="200206F1BB9E440C89AECE86032499BD"/>
    <w:rsid w:val="00527302"/>
  </w:style>
  <w:style w:type="paragraph" w:customStyle="1" w:styleId="75DFC3BFCF2D436CA8D667C0F096BDDD">
    <w:name w:val="75DFC3BFCF2D436CA8D667C0F096BDDD"/>
    <w:rsid w:val="00527302"/>
  </w:style>
  <w:style w:type="paragraph" w:customStyle="1" w:styleId="85FC62E3B5DE41C3859257EE81EE10B4">
    <w:name w:val="85FC62E3B5DE41C3859257EE81EE10B4"/>
    <w:rsid w:val="00527302"/>
  </w:style>
  <w:style w:type="paragraph" w:customStyle="1" w:styleId="941F548B9A5A4592915299764A399D32">
    <w:name w:val="941F548B9A5A4592915299764A399D32"/>
    <w:rsid w:val="00527302"/>
  </w:style>
  <w:style w:type="paragraph" w:customStyle="1" w:styleId="8223254DF4D846CBA8460CA1D7046833">
    <w:name w:val="8223254DF4D846CBA8460CA1D7046833"/>
    <w:rsid w:val="00527302"/>
  </w:style>
  <w:style w:type="paragraph" w:customStyle="1" w:styleId="4270E4116BEC4DD2ACD525CF9D915493">
    <w:name w:val="4270E4116BEC4DD2ACD525CF9D915493"/>
    <w:rsid w:val="00527302"/>
  </w:style>
  <w:style w:type="paragraph" w:customStyle="1" w:styleId="DC36712B4A84450EA57667A741A39F48">
    <w:name w:val="DC36712B4A84450EA57667A741A39F48"/>
    <w:rsid w:val="00527302"/>
  </w:style>
  <w:style w:type="paragraph" w:customStyle="1" w:styleId="631987ABC65848A0BCE95E3AAE3BA941">
    <w:name w:val="631987ABC65848A0BCE95E3AAE3BA941"/>
    <w:rsid w:val="00527302"/>
  </w:style>
  <w:style w:type="paragraph" w:customStyle="1" w:styleId="A68B81999FE74CA99B411935D588AC93">
    <w:name w:val="A68B81999FE74CA99B411935D588AC93"/>
    <w:rsid w:val="00527302"/>
  </w:style>
  <w:style w:type="paragraph" w:customStyle="1" w:styleId="1AAE5E2BD1834936BADB538F00C6B4DD">
    <w:name w:val="1AAE5E2BD1834936BADB538F00C6B4DD"/>
    <w:rsid w:val="00527302"/>
  </w:style>
  <w:style w:type="paragraph" w:customStyle="1" w:styleId="C86029697B8940B097D2D3AA3C8679F9">
    <w:name w:val="C86029697B8940B097D2D3AA3C8679F9"/>
    <w:rsid w:val="00527302"/>
  </w:style>
  <w:style w:type="paragraph" w:customStyle="1" w:styleId="AC15C30BEE2048D4B5D4CFCA5610997D">
    <w:name w:val="AC15C30BEE2048D4B5D4CFCA5610997D"/>
    <w:rsid w:val="00527302"/>
  </w:style>
  <w:style w:type="paragraph" w:customStyle="1" w:styleId="8673735A08A6499E904618728126FA2C">
    <w:name w:val="8673735A08A6499E904618728126FA2C"/>
    <w:rsid w:val="00527302"/>
  </w:style>
  <w:style w:type="paragraph" w:customStyle="1" w:styleId="70CDC231F45E4281957F7C686F54BADA">
    <w:name w:val="70CDC231F45E4281957F7C686F54BADA"/>
    <w:rsid w:val="00527302"/>
  </w:style>
  <w:style w:type="paragraph" w:customStyle="1" w:styleId="1EFB2FAE42F94D188E559619398914FA">
    <w:name w:val="1EFB2FAE42F94D188E559619398914FA"/>
    <w:rsid w:val="00527302"/>
  </w:style>
  <w:style w:type="paragraph" w:customStyle="1" w:styleId="908858329EEA4E2B863B7F9A45AC35BA">
    <w:name w:val="908858329EEA4E2B863B7F9A45AC35BA"/>
    <w:rsid w:val="00527302"/>
  </w:style>
  <w:style w:type="paragraph" w:customStyle="1" w:styleId="9085351B34574756A66F2449A22B1740">
    <w:name w:val="9085351B34574756A66F2449A22B1740"/>
    <w:rsid w:val="00527302"/>
  </w:style>
  <w:style w:type="paragraph" w:customStyle="1" w:styleId="4452D42C072E4A5586141749E9CA34AD">
    <w:name w:val="4452D42C072E4A5586141749E9CA34AD"/>
    <w:rsid w:val="00527302"/>
  </w:style>
  <w:style w:type="paragraph" w:customStyle="1" w:styleId="121FD5CB69D641BF966F56C69E2B0025">
    <w:name w:val="121FD5CB69D641BF966F56C69E2B0025"/>
    <w:rsid w:val="00527302"/>
  </w:style>
  <w:style w:type="paragraph" w:customStyle="1" w:styleId="B044B1507F174E1AB680FDC308C0C7B7">
    <w:name w:val="B044B1507F174E1AB680FDC308C0C7B7"/>
    <w:rsid w:val="00527302"/>
  </w:style>
  <w:style w:type="paragraph" w:customStyle="1" w:styleId="1C658089C6244CF8BEC076CA223883B4">
    <w:name w:val="1C658089C6244CF8BEC076CA223883B4"/>
    <w:rsid w:val="00527302"/>
  </w:style>
  <w:style w:type="paragraph" w:customStyle="1" w:styleId="424D8E9BBFBF44778444AEF7293332E0">
    <w:name w:val="424D8E9BBFBF44778444AEF7293332E0"/>
    <w:rsid w:val="00527302"/>
  </w:style>
  <w:style w:type="paragraph" w:customStyle="1" w:styleId="3FB2DDDB62BF451BAD6ED7299820FCC2">
    <w:name w:val="3FB2DDDB62BF451BAD6ED7299820FCC2"/>
    <w:rsid w:val="00527302"/>
  </w:style>
  <w:style w:type="paragraph" w:customStyle="1" w:styleId="4E43A6E937E443CCB512D84EEC0E8594">
    <w:name w:val="4E43A6E937E443CCB512D84EEC0E8594"/>
    <w:rsid w:val="00527302"/>
  </w:style>
  <w:style w:type="paragraph" w:customStyle="1" w:styleId="712EC09602024E869BCB214EC74B1A4B">
    <w:name w:val="712EC09602024E869BCB214EC74B1A4B"/>
    <w:rsid w:val="00527302"/>
  </w:style>
  <w:style w:type="paragraph" w:customStyle="1" w:styleId="FBABEF3FE9094E22A8F591C9D66864CB">
    <w:name w:val="FBABEF3FE9094E22A8F591C9D66864CB"/>
    <w:rsid w:val="00527302"/>
  </w:style>
  <w:style w:type="paragraph" w:customStyle="1" w:styleId="0F6C6B30359643A4A4EB17B5644EBF8F">
    <w:name w:val="0F6C6B30359643A4A4EB17B5644EBF8F"/>
    <w:rsid w:val="00527302"/>
  </w:style>
  <w:style w:type="paragraph" w:customStyle="1" w:styleId="83F782311DB8459E9D830939F2A9A255">
    <w:name w:val="83F782311DB8459E9D830939F2A9A255"/>
    <w:rsid w:val="00527302"/>
  </w:style>
  <w:style w:type="paragraph" w:customStyle="1" w:styleId="85E4C8D3FA8B473088572BAB6475F963">
    <w:name w:val="85E4C8D3FA8B473088572BAB6475F963"/>
    <w:rsid w:val="00527302"/>
  </w:style>
  <w:style w:type="paragraph" w:customStyle="1" w:styleId="FD0C4E654584497F9397EB0716FE07C6">
    <w:name w:val="FD0C4E654584497F9397EB0716FE07C6"/>
    <w:rsid w:val="00527302"/>
  </w:style>
  <w:style w:type="paragraph" w:customStyle="1" w:styleId="7333989C0BA445EE9A79EABB20523762">
    <w:name w:val="7333989C0BA445EE9A79EABB20523762"/>
    <w:rsid w:val="00527302"/>
  </w:style>
  <w:style w:type="paragraph" w:customStyle="1" w:styleId="034202B4DD4C49AEA06BF8939AF911FA">
    <w:name w:val="034202B4DD4C49AEA06BF8939AF911FA"/>
    <w:rsid w:val="00527302"/>
  </w:style>
  <w:style w:type="paragraph" w:customStyle="1" w:styleId="1CFC98D66F364FB981B0482248BF8B9E">
    <w:name w:val="1CFC98D66F364FB981B0482248BF8B9E"/>
    <w:rsid w:val="00527302"/>
  </w:style>
  <w:style w:type="paragraph" w:customStyle="1" w:styleId="7FAC0DB3451B4393BB14EAD9755FC62C">
    <w:name w:val="7FAC0DB3451B4393BB14EAD9755FC62C"/>
    <w:rsid w:val="00527302"/>
  </w:style>
  <w:style w:type="paragraph" w:customStyle="1" w:styleId="DDA5F609FA3C43F4A661EE9862A34877">
    <w:name w:val="DDA5F609FA3C43F4A661EE9862A34877"/>
    <w:rsid w:val="00527302"/>
  </w:style>
  <w:style w:type="paragraph" w:customStyle="1" w:styleId="9812FD3E2F3240C08EBBB75701454494">
    <w:name w:val="9812FD3E2F3240C08EBBB75701454494"/>
    <w:rsid w:val="00527302"/>
  </w:style>
  <w:style w:type="paragraph" w:customStyle="1" w:styleId="FB416D132F2E465BA868056C8C4FD346">
    <w:name w:val="FB416D132F2E465BA868056C8C4FD346"/>
    <w:rsid w:val="00527302"/>
  </w:style>
  <w:style w:type="paragraph" w:customStyle="1" w:styleId="6F7CD358433D48BE95A2955DBB15AE7A">
    <w:name w:val="6F7CD358433D48BE95A2955DBB15AE7A"/>
    <w:rsid w:val="00527302"/>
  </w:style>
  <w:style w:type="paragraph" w:customStyle="1" w:styleId="C59EE60A48874258B8F2875834BE1144">
    <w:name w:val="C59EE60A48874258B8F2875834BE1144"/>
    <w:rsid w:val="00527302"/>
  </w:style>
  <w:style w:type="paragraph" w:customStyle="1" w:styleId="FA142D30EC954FB780D7EFA9A1626787">
    <w:name w:val="FA142D30EC954FB780D7EFA9A1626787"/>
    <w:rsid w:val="00527302"/>
  </w:style>
  <w:style w:type="paragraph" w:customStyle="1" w:styleId="764AEB46C9A243579D5B009A1E088BD8">
    <w:name w:val="764AEB46C9A243579D5B009A1E088BD8"/>
    <w:rsid w:val="00527302"/>
  </w:style>
  <w:style w:type="paragraph" w:customStyle="1" w:styleId="4FF03F1D900C4DE692D0498BDF31309A">
    <w:name w:val="4FF03F1D900C4DE692D0498BDF31309A"/>
    <w:rsid w:val="00527302"/>
  </w:style>
  <w:style w:type="paragraph" w:customStyle="1" w:styleId="6587CB4884A1488F9D62C9A6510B0B74">
    <w:name w:val="6587CB4884A1488F9D62C9A6510B0B74"/>
    <w:rsid w:val="00527302"/>
  </w:style>
  <w:style w:type="paragraph" w:customStyle="1" w:styleId="28B31AFC27B84F968C4E0C035312C52A">
    <w:name w:val="28B31AFC27B84F968C4E0C035312C52A"/>
    <w:rsid w:val="00527302"/>
  </w:style>
  <w:style w:type="paragraph" w:customStyle="1" w:styleId="5A4B26AEE6254099B9C465AD388FB517">
    <w:name w:val="5A4B26AEE6254099B9C465AD388FB517"/>
    <w:rsid w:val="00527302"/>
  </w:style>
  <w:style w:type="paragraph" w:customStyle="1" w:styleId="93889F47CC804D73B06D3082B02EB6DE">
    <w:name w:val="93889F47CC804D73B06D3082B02EB6DE"/>
    <w:rsid w:val="00527302"/>
  </w:style>
  <w:style w:type="paragraph" w:customStyle="1" w:styleId="32243E4789C6468BA12A40A038C3474F">
    <w:name w:val="32243E4789C6468BA12A40A038C3474F"/>
    <w:rsid w:val="00527302"/>
  </w:style>
  <w:style w:type="paragraph" w:customStyle="1" w:styleId="34D4713908C84163BED74262DFC9B928">
    <w:name w:val="34D4713908C84163BED74262DFC9B928"/>
    <w:rsid w:val="00527302"/>
  </w:style>
  <w:style w:type="paragraph" w:customStyle="1" w:styleId="DAF8BA4A168449C2AA08CC044BCDFB16">
    <w:name w:val="DAF8BA4A168449C2AA08CC044BCDFB16"/>
    <w:rsid w:val="00527302"/>
  </w:style>
  <w:style w:type="paragraph" w:customStyle="1" w:styleId="8B6CEDAA4A5843B782B12872C1BC019E">
    <w:name w:val="8B6CEDAA4A5843B782B12872C1BC019E"/>
    <w:rsid w:val="00527302"/>
  </w:style>
  <w:style w:type="paragraph" w:customStyle="1" w:styleId="D3B7236190234960AD965EBD2F085BD8">
    <w:name w:val="D3B7236190234960AD965EBD2F085BD8"/>
    <w:rsid w:val="00527302"/>
  </w:style>
  <w:style w:type="paragraph" w:customStyle="1" w:styleId="A78647EB5D7A4B27B3468A73BDF55935">
    <w:name w:val="A78647EB5D7A4B27B3468A73BDF55935"/>
    <w:rsid w:val="00527302"/>
  </w:style>
  <w:style w:type="paragraph" w:customStyle="1" w:styleId="AC50975993D448C8BFF56BD2D9EC90D0">
    <w:name w:val="AC50975993D448C8BFF56BD2D9EC90D0"/>
    <w:rsid w:val="00527302"/>
  </w:style>
  <w:style w:type="paragraph" w:customStyle="1" w:styleId="648A2D1DF42B421BB8E8632BB74A3DAE">
    <w:name w:val="648A2D1DF42B421BB8E8632BB74A3DAE"/>
    <w:rsid w:val="00527302"/>
  </w:style>
  <w:style w:type="paragraph" w:customStyle="1" w:styleId="7FA2FFD571414D26A50DD4465B1A33D1">
    <w:name w:val="7FA2FFD571414D26A50DD4465B1A33D1"/>
    <w:rsid w:val="00527302"/>
  </w:style>
  <w:style w:type="paragraph" w:customStyle="1" w:styleId="79F241DE26AE4EDC9A641D3E2394797B">
    <w:name w:val="79F241DE26AE4EDC9A641D3E2394797B"/>
    <w:rsid w:val="00527302"/>
  </w:style>
  <w:style w:type="paragraph" w:customStyle="1" w:styleId="07AF0A4FEF4D45EC818B76FEA8823B3A">
    <w:name w:val="07AF0A4FEF4D45EC818B76FEA8823B3A"/>
    <w:rsid w:val="00527302"/>
  </w:style>
  <w:style w:type="paragraph" w:customStyle="1" w:styleId="9B7F3546D3724111948ECC63315806D8">
    <w:name w:val="9B7F3546D3724111948ECC63315806D8"/>
    <w:rsid w:val="00527302"/>
  </w:style>
  <w:style w:type="paragraph" w:customStyle="1" w:styleId="BE4EDF490E2F415BA8CA400C40603668">
    <w:name w:val="BE4EDF490E2F415BA8CA400C40603668"/>
    <w:rsid w:val="00527302"/>
  </w:style>
  <w:style w:type="paragraph" w:customStyle="1" w:styleId="36C951F1526E4414BE9E745C9E6CAC4C">
    <w:name w:val="36C951F1526E4414BE9E745C9E6CAC4C"/>
    <w:rsid w:val="00527302"/>
  </w:style>
  <w:style w:type="paragraph" w:customStyle="1" w:styleId="6AD80DC58DD64058B991FBB4D25322A9">
    <w:name w:val="6AD80DC58DD64058B991FBB4D25322A9"/>
    <w:rsid w:val="00527302"/>
  </w:style>
  <w:style w:type="paragraph" w:customStyle="1" w:styleId="894E0460192E4B0883479EE2AB6B0E76">
    <w:name w:val="894E0460192E4B0883479EE2AB6B0E76"/>
    <w:rsid w:val="00527302"/>
  </w:style>
  <w:style w:type="paragraph" w:customStyle="1" w:styleId="6A01A4F2D35642C0883BAD9DCBE57B48">
    <w:name w:val="6A01A4F2D35642C0883BAD9DCBE57B48"/>
    <w:rsid w:val="00527302"/>
  </w:style>
  <w:style w:type="paragraph" w:customStyle="1" w:styleId="D00692A00B524D0799D3DF758405EF9F">
    <w:name w:val="D00692A00B524D0799D3DF758405EF9F"/>
    <w:rsid w:val="00527302"/>
  </w:style>
  <w:style w:type="paragraph" w:customStyle="1" w:styleId="3B9C3512BD7E46F6AFEFE417BBE937D7">
    <w:name w:val="3B9C3512BD7E46F6AFEFE417BBE937D7"/>
    <w:rsid w:val="00527302"/>
  </w:style>
  <w:style w:type="paragraph" w:customStyle="1" w:styleId="EB00F44EF181480FA92D24860EB4BE86">
    <w:name w:val="EB00F44EF181480FA92D24860EB4BE86"/>
    <w:rsid w:val="00527302"/>
  </w:style>
  <w:style w:type="paragraph" w:customStyle="1" w:styleId="EC36DBA6B10B405D801600DF742A8C58">
    <w:name w:val="EC36DBA6B10B405D801600DF742A8C58"/>
    <w:rsid w:val="00527302"/>
  </w:style>
  <w:style w:type="paragraph" w:customStyle="1" w:styleId="597F21B1AC10449F9BC31BCEB3B84785">
    <w:name w:val="597F21B1AC10449F9BC31BCEB3B84785"/>
    <w:rsid w:val="00527302"/>
  </w:style>
  <w:style w:type="paragraph" w:customStyle="1" w:styleId="A1356711780B4D6FAB89EF3C195924CA">
    <w:name w:val="A1356711780B4D6FAB89EF3C195924CA"/>
    <w:rsid w:val="00527302"/>
  </w:style>
  <w:style w:type="paragraph" w:customStyle="1" w:styleId="1FFDBB9CF52544CDAB79E615E2F8D9B4">
    <w:name w:val="1FFDBB9CF52544CDAB79E615E2F8D9B4"/>
    <w:rsid w:val="00527302"/>
  </w:style>
  <w:style w:type="paragraph" w:customStyle="1" w:styleId="BA31A4C222F248CBB401151ECC3DC68D">
    <w:name w:val="BA31A4C222F248CBB401151ECC3DC68D"/>
    <w:rsid w:val="00527302"/>
  </w:style>
  <w:style w:type="paragraph" w:customStyle="1" w:styleId="9F10F1FD609E4824B40A6E5C1E066653">
    <w:name w:val="9F10F1FD609E4824B40A6E5C1E066653"/>
    <w:rsid w:val="00527302"/>
  </w:style>
  <w:style w:type="paragraph" w:customStyle="1" w:styleId="9BB2A522197749ECB7A860A1D4E2BBA5">
    <w:name w:val="9BB2A522197749ECB7A860A1D4E2BBA5"/>
    <w:rsid w:val="00527302"/>
  </w:style>
  <w:style w:type="paragraph" w:customStyle="1" w:styleId="75BE436E4344496896F0994B88995EFD">
    <w:name w:val="75BE436E4344496896F0994B88995EFD"/>
    <w:rsid w:val="00527302"/>
  </w:style>
  <w:style w:type="paragraph" w:customStyle="1" w:styleId="7740833A928645EAB3F328B776553F41">
    <w:name w:val="7740833A928645EAB3F328B776553F41"/>
    <w:rsid w:val="00527302"/>
  </w:style>
  <w:style w:type="paragraph" w:customStyle="1" w:styleId="006C5E7028C747538325DB09D8658631">
    <w:name w:val="006C5E7028C747538325DB09D8658631"/>
    <w:rsid w:val="00527302"/>
  </w:style>
  <w:style w:type="paragraph" w:customStyle="1" w:styleId="103675FA19A849D1BD5387A7A6EE20E6">
    <w:name w:val="103675FA19A849D1BD5387A7A6EE20E6"/>
    <w:rsid w:val="00527302"/>
  </w:style>
  <w:style w:type="paragraph" w:customStyle="1" w:styleId="0049F72F4630472ABB39E086B6E67F13">
    <w:name w:val="0049F72F4630472ABB39E086B6E67F13"/>
    <w:rsid w:val="00527302"/>
  </w:style>
  <w:style w:type="paragraph" w:customStyle="1" w:styleId="E0A13F5FE08A4B85B26FA67380A1C074">
    <w:name w:val="E0A13F5FE08A4B85B26FA67380A1C074"/>
    <w:rsid w:val="00527302"/>
  </w:style>
  <w:style w:type="paragraph" w:customStyle="1" w:styleId="C2539318EBBE4DD3BA6FF1B4A426BF2D">
    <w:name w:val="C2539318EBBE4DD3BA6FF1B4A426BF2D"/>
    <w:rsid w:val="00527302"/>
  </w:style>
  <w:style w:type="paragraph" w:customStyle="1" w:styleId="E6222DE50FBB4601BD123D313AE7A173">
    <w:name w:val="E6222DE50FBB4601BD123D313AE7A173"/>
    <w:rsid w:val="00527302"/>
  </w:style>
  <w:style w:type="paragraph" w:customStyle="1" w:styleId="05D792B12C76496E8AC11DAE76522CD2">
    <w:name w:val="05D792B12C76496E8AC11DAE76522CD2"/>
    <w:rsid w:val="00527302"/>
  </w:style>
  <w:style w:type="paragraph" w:customStyle="1" w:styleId="8171F837D6DD46F09EAD234BA3D41112">
    <w:name w:val="8171F837D6DD46F09EAD234BA3D41112"/>
    <w:rsid w:val="00527302"/>
  </w:style>
  <w:style w:type="paragraph" w:customStyle="1" w:styleId="896B890DFF304946B28DF09B7A346676">
    <w:name w:val="896B890DFF304946B28DF09B7A346676"/>
    <w:rsid w:val="00527302"/>
  </w:style>
  <w:style w:type="paragraph" w:customStyle="1" w:styleId="028AA08D44B94EC1BEE0A6CE005AE68D">
    <w:name w:val="028AA08D44B94EC1BEE0A6CE005AE68D"/>
    <w:rsid w:val="00527302"/>
  </w:style>
  <w:style w:type="paragraph" w:customStyle="1" w:styleId="4765C18FA356454EBD4EE8D30A4DF17E">
    <w:name w:val="4765C18FA356454EBD4EE8D30A4DF17E"/>
    <w:rsid w:val="00527302"/>
  </w:style>
  <w:style w:type="paragraph" w:customStyle="1" w:styleId="A875F84EC2644D97A8F9221DF8B8FBF0">
    <w:name w:val="A875F84EC2644D97A8F9221DF8B8FBF0"/>
    <w:rsid w:val="00527302"/>
  </w:style>
  <w:style w:type="paragraph" w:customStyle="1" w:styleId="CB30AC49A8CC4CF08E68EAB6A7EFA1BA">
    <w:name w:val="CB30AC49A8CC4CF08E68EAB6A7EFA1BA"/>
    <w:rsid w:val="00527302"/>
  </w:style>
  <w:style w:type="paragraph" w:customStyle="1" w:styleId="17E7EEB8B22946A5928DE2BEF24390C7">
    <w:name w:val="17E7EEB8B22946A5928DE2BEF24390C7"/>
    <w:rsid w:val="00527302"/>
  </w:style>
  <w:style w:type="paragraph" w:customStyle="1" w:styleId="F9D82A124AFE499A8CF054162FEAF69C">
    <w:name w:val="F9D82A124AFE499A8CF054162FEAF69C"/>
    <w:rsid w:val="00527302"/>
  </w:style>
  <w:style w:type="paragraph" w:customStyle="1" w:styleId="E663A0D86B2F48C88C37EFA3717FFC4A">
    <w:name w:val="E663A0D86B2F48C88C37EFA3717FFC4A"/>
    <w:rsid w:val="00527302"/>
  </w:style>
  <w:style w:type="paragraph" w:customStyle="1" w:styleId="932651E4B2B34A56972366CA219B2A31">
    <w:name w:val="932651E4B2B34A56972366CA219B2A31"/>
    <w:rsid w:val="00527302"/>
  </w:style>
  <w:style w:type="paragraph" w:customStyle="1" w:styleId="B1B231239D414097A75082803B9D09F9">
    <w:name w:val="B1B231239D414097A75082803B9D09F9"/>
    <w:rsid w:val="00527302"/>
  </w:style>
  <w:style w:type="paragraph" w:customStyle="1" w:styleId="7CEF6742F57E4CF28C6D94A66665EB1E">
    <w:name w:val="7CEF6742F57E4CF28C6D94A66665EB1E"/>
    <w:rsid w:val="00527302"/>
  </w:style>
  <w:style w:type="paragraph" w:customStyle="1" w:styleId="156B80A0D9B445FDB2968E19F228BEDC">
    <w:name w:val="156B80A0D9B445FDB2968E19F228BEDC"/>
    <w:rsid w:val="00527302"/>
  </w:style>
  <w:style w:type="paragraph" w:customStyle="1" w:styleId="8985A97863D14525AEE83920AD7BB575">
    <w:name w:val="8985A97863D14525AEE83920AD7BB575"/>
    <w:rsid w:val="00527302"/>
  </w:style>
  <w:style w:type="paragraph" w:customStyle="1" w:styleId="885522F8BD3B4E83B133922924E7D8B1">
    <w:name w:val="885522F8BD3B4E83B133922924E7D8B1"/>
    <w:rsid w:val="00527302"/>
  </w:style>
  <w:style w:type="paragraph" w:customStyle="1" w:styleId="B8EE50BD5002411FA94EEC6D530DD7BF">
    <w:name w:val="B8EE50BD5002411FA94EEC6D530DD7BF"/>
    <w:rsid w:val="00527302"/>
  </w:style>
  <w:style w:type="paragraph" w:customStyle="1" w:styleId="B0C58E5640EE4F6384794200C4D3B201">
    <w:name w:val="B0C58E5640EE4F6384794200C4D3B201"/>
    <w:rsid w:val="00527302"/>
  </w:style>
  <w:style w:type="paragraph" w:customStyle="1" w:styleId="640AB15A8E4C477D8240121FC953C5BD">
    <w:name w:val="640AB15A8E4C477D8240121FC953C5BD"/>
    <w:rsid w:val="00527302"/>
  </w:style>
  <w:style w:type="paragraph" w:customStyle="1" w:styleId="25B03D6F6B6D4DD99A8BD88D083E8962">
    <w:name w:val="25B03D6F6B6D4DD99A8BD88D083E8962"/>
    <w:rsid w:val="00527302"/>
  </w:style>
  <w:style w:type="paragraph" w:customStyle="1" w:styleId="3EFA2A4BA0264BECA0D62ECCA4C0C94B">
    <w:name w:val="3EFA2A4BA0264BECA0D62ECCA4C0C94B"/>
    <w:rsid w:val="00527302"/>
  </w:style>
  <w:style w:type="paragraph" w:customStyle="1" w:styleId="280ABA13B78C4D15923D7E53216210FA">
    <w:name w:val="280ABA13B78C4D15923D7E53216210FA"/>
    <w:rsid w:val="00527302"/>
  </w:style>
  <w:style w:type="paragraph" w:customStyle="1" w:styleId="5CADEBEE70DF45CDAADD505140E460A6">
    <w:name w:val="5CADEBEE70DF45CDAADD505140E460A6"/>
    <w:rsid w:val="00527302"/>
  </w:style>
  <w:style w:type="paragraph" w:customStyle="1" w:styleId="6B736BF0A77A40BCBA10687B17929543">
    <w:name w:val="6B736BF0A77A40BCBA10687B17929543"/>
    <w:rsid w:val="00527302"/>
  </w:style>
  <w:style w:type="paragraph" w:customStyle="1" w:styleId="9B28C5E4B6594F8D81A104FA70E53F29">
    <w:name w:val="9B28C5E4B6594F8D81A104FA70E53F29"/>
    <w:rsid w:val="00527302"/>
  </w:style>
  <w:style w:type="paragraph" w:customStyle="1" w:styleId="A416707CB2934DF9A742DB476983C5AA">
    <w:name w:val="A416707CB2934DF9A742DB476983C5AA"/>
    <w:rsid w:val="00527302"/>
  </w:style>
  <w:style w:type="paragraph" w:customStyle="1" w:styleId="E1B80153930D43CBA51A1121DBFC42DA">
    <w:name w:val="E1B80153930D43CBA51A1121DBFC42DA"/>
    <w:rsid w:val="00527302"/>
  </w:style>
  <w:style w:type="paragraph" w:customStyle="1" w:styleId="D4065DA62AB3471292161C85A13E0C46">
    <w:name w:val="D4065DA62AB3471292161C85A13E0C46"/>
    <w:rsid w:val="00527302"/>
  </w:style>
  <w:style w:type="paragraph" w:customStyle="1" w:styleId="9F61C41228D747CFAE2AC6951FA9EEA4">
    <w:name w:val="9F61C41228D747CFAE2AC6951FA9EEA4"/>
    <w:rsid w:val="00527302"/>
  </w:style>
  <w:style w:type="paragraph" w:customStyle="1" w:styleId="70B4E515FA5E40F4A3E002225E9103D2">
    <w:name w:val="70B4E515FA5E40F4A3E002225E9103D2"/>
    <w:rsid w:val="00527302"/>
  </w:style>
  <w:style w:type="paragraph" w:customStyle="1" w:styleId="A1611E953EA24045B2D1B3082C2F7293">
    <w:name w:val="A1611E953EA24045B2D1B3082C2F7293"/>
    <w:rsid w:val="00527302"/>
  </w:style>
  <w:style w:type="paragraph" w:customStyle="1" w:styleId="F993C02099804DC8B9233FF1FFFAF45D">
    <w:name w:val="F993C02099804DC8B9233FF1FFFAF45D"/>
    <w:rsid w:val="00527302"/>
  </w:style>
  <w:style w:type="paragraph" w:customStyle="1" w:styleId="631F728B49F84B469A2A896AF1DAFEEF">
    <w:name w:val="631F728B49F84B469A2A896AF1DAFEEF"/>
    <w:rsid w:val="00527302"/>
  </w:style>
  <w:style w:type="paragraph" w:customStyle="1" w:styleId="72796C41967845F6B554A8385D8451F8">
    <w:name w:val="72796C41967845F6B554A8385D8451F8"/>
    <w:rsid w:val="00527302"/>
  </w:style>
  <w:style w:type="paragraph" w:customStyle="1" w:styleId="8A835876C8BF4291B6C3E4E607762E15">
    <w:name w:val="8A835876C8BF4291B6C3E4E607762E15"/>
    <w:rsid w:val="00527302"/>
  </w:style>
  <w:style w:type="paragraph" w:customStyle="1" w:styleId="F0C8D532ADAD47C3B5D810B7C2C6C486">
    <w:name w:val="F0C8D532ADAD47C3B5D810B7C2C6C486"/>
    <w:rsid w:val="00527302"/>
  </w:style>
  <w:style w:type="paragraph" w:customStyle="1" w:styleId="3677BC1C56884F1FBBD2A4F95A09263D">
    <w:name w:val="3677BC1C56884F1FBBD2A4F95A09263D"/>
    <w:rsid w:val="00527302"/>
  </w:style>
  <w:style w:type="paragraph" w:customStyle="1" w:styleId="0B775FBAF4E6460F8F832DBD4BE5B038">
    <w:name w:val="0B775FBAF4E6460F8F832DBD4BE5B038"/>
    <w:rsid w:val="00527302"/>
  </w:style>
  <w:style w:type="paragraph" w:customStyle="1" w:styleId="4BF699AD27534B10917DDA8B858A3291">
    <w:name w:val="4BF699AD27534B10917DDA8B858A3291"/>
    <w:rsid w:val="00527302"/>
  </w:style>
  <w:style w:type="paragraph" w:customStyle="1" w:styleId="40F0260AD4A74289814AD3A5B2CD3437">
    <w:name w:val="40F0260AD4A74289814AD3A5B2CD3437"/>
    <w:rsid w:val="00527302"/>
  </w:style>
  <w:style w:type="paragraph" w:customStyle="1" w:styleId="9F07DE88640347D9A7FD6F1A2B4803EE">
    <w:name w:val="9F07DE88640347D9A7FD6F1A2B4803EE"/>
    <w:rsid w:val="00527302"/>
  </w:style>
  <w:style w:type="paragraph" w:customStyle="1" w:styleId="64CFD3D3BF2D4C32814CFE4A1129DE66">
    <w:name w:val="64CFD3D3BF2D4C32814CFE4A1129DE66"/>
    <w:rsid w:val="00527302"/>
  </w:style>
  <w:style w:type="paragraph" w:customStyle="1" w:styleId="CC5459FB017A4FC7990E0446EF9B4B70">
    <w:name w:val="CC5459FB017A4FC7990E0446EF9B4B70"/>
    <w:rsid w:val="00527302"/>
  </w:style>
  <w:style w:type="paragraph" w:customStyle="1" w:styleId="512F7C5F763A44F69D570273318BE0FD">
    <w:name w:val="512F7C5F763A44F69D570273318BE0FD"/>
    <w:rsid w:val="00527302"/>
  </w:style>
  <w:style w:type="paragraph" w:customStyle="1" w:styleId="918F2F4B601D49F9942DFC389069392B">
    <w:name w:val="918F2F4B601D49F9942DFC389069392B"/>
    <w:rsid w:val="00527302"/>
  </w:style>
  <w:style w:type="paragraph" w:customStyle="1" w:styleId="8EAA81AFDCC945CAB38F79B6C8F35EBB">
    <w:name w:val="8EAA81AFDCC945CAB38F79B6C8F35EBB"/>
    <w:rsid w:val="00527302"/>
  </w:style>
  <w:style w:type="paragraph" w:customStyle="1" w:styleId="D4BBA9A38A7D491295D5729E927944DC">
    <w:name w:val="D4BBA9A38A7D491295D5729E927944DC"/>
    <w:rsid w:val="00527302"/>
  </w:style>
  <w:style w:type="paragraph" w:customStyle="1" w:styleId="1315B083B6DD4F5989CC2C4726C4F526">
    <w:name w:val="1315B083B6DD4F5989CC2C4726C4F526"/>
    <w:rsid w:val="00527302"/>
  </w:style>
  <w:style w:type="paragraph" w:customStyle="1" w:styleId="2E23C5072DD34E028EFABF7CD28EF35F">
    <w:name w:val="2E23C5072DD34E028EFABF7CD28EF35F"/>
    <w:rsid w:val="00527302"/>
  </w:style>
  <w:style w:type="paragraph" w:customStyle="1" w:styleId="F83741F3EA524D04B041623EA9119E3D">
    <w:name w:val="F83741F3EA524D04B041623EA9119E3D"/>
    <w:rsid w:val="00527302"/>
  </w:style>
  <w:style w:type="paragraph" w:customStyle="1" w:styleId="9C5737F011974128A2D1AB992F4AC43B">
    <w:name w:val="9C5737F011974128A2D1AB992F4AC43B"/>
    <w:rsid w:val="00527302"/>
  </w:style>
  <w:style w:type="paragraph" w:customStyle="1" w:styleId="FC1CE0B9774E447491DF3D63B6D7393D">
    <w:name w:val="FC1CE0B9774E447491DF3D63B6D7393D"/>
    <w:rsid w:val="00527302"/>
  </w:style>
  <w:style w:type="paragraph" w:customStyle="1" w:styleId="87E0350BFF474CABB72126BAF4D771C0">
    <w:name w:val="87E0350BFF474CABB72126BAF4D771C0"/>
    <w:rsid w:val="00527302"/>
  </w:style>
  <w:style w:type="paragraph" w:customStyle="1" w:styleId="8E38838E81524F8AAEFE5CB792286A82">
    <w:name w:val="8E38838E81524F8AAEFE5CB792286A82"/>
    <w:rsid w:val="00527302"/>
  </w:style>
  <w:style w:type="paragraph" w:customStyle="1" w:styleId="988B2670DD88444E85FA7E28F01DA829">
    <w:name w:val="988B2670DD88444E85FA7E28F01DA829"/>
    <w:rsid w:val="00527302"/>
  </w:style>
  <w:style w:type="paragraph" w:customStyle="1" w:styleId="2A7BD9AA205744968B9D675FB2F603EA">
    <w:name w:val="2A7BD9AA205744968B9D675FB2F603EA"/>
    <w:rsid w:val="00527302"/>
  </w:style>
  <w:style w:type="paragraph" w:customStyle="1" w:styleId="28BCDE6C4B3F457C93EAA21DB8FDE1E6">
    <w:name w:val="28BCDE6C4B3F457C93EAA21DB8FDE1E6"/>
    <w:rsid w:val="00527302"/>
  </w:style>
  <w:style w:type="paragraph" w:customStyle="1" w:styleId="F08B8D5ACA684FFC91C89997CA5E44D7">
    <w:name w:val="F08B8D5ACA684FFC91C89997CA5E44D7"/>
    <w:rsid w:val="00527302"/>
  </w:style>
  <w:style w:type="paragraph" w:customStyle="1" w:styleId="6C4A470A04B145D8A00D411C37779AEF">
    <w:name w:val="6C4A470A04B145D8A00D411C37779AEF"/>
    <w:rsid w:val="00527302"/>
  </w:style>
  <w:style w:type="paragraph" w:customStyle="1" w:styleId="E04CC298EF964924AAA250EFE1EE97DD">
    <w:name w:val="E04CC298EF964924AAA250EFE1EE97DD"/>
    <w:rsid w:val="00527302"/>
  </w:style>
  <w:style w:type="paragraph" w:customStyle="1" w:styleId="61A3E0D4CC11447F8AF7EE77D6DB0ECD">
    <w:name w:val="61A3E0D4CC11447F8AF7EE77D6DB0ECD"/>
    <w:rsid w:val="00527302"/>
  </w:style>
  <w:style w:type="paragraph" w:customStyle="1" w:styleId="ED70509AA96142F08093376DDB932439">
    <w:name w:val="ED70509AA96142F08093376DDB932439"/>
    <w:rsid w:val="00527302"/>
  </w:style>
  <w:style w:type="paragraph" w:customStyle="1" w:styleId="4AE691C88B934D3A89BFD8EF5A1286E2">
    <w:name w:val="4AE691C88B934D3A89BFD8EF5A1286E2"/>
    <w:rsid w:val="00527302"/>
  </w:style>
  <w:style w:type="paragraph" w:customStyle="1" w:styleId="31710079932F47AE9951E5890E3AF27B">
    <w:name w:val="31710079932F47AE9951E5890E3AF27B"/>
    <w:rsid w:val="00527302"/>
  </w:style>
  <w:style w:type="paragraph" w:customStyle="1" w:styleId="D691D792FEF548D79DB10560AED7BD58">
    <w:name w:val="D691D792FEF548D79DB10560AED7BD58"/>
    <w:rsid w:val="00527302"/>
  </w:style>
  <w:style w:type="paragraph" w:customStyle="1" w:styleId="5DE02EFE9B3945B9882FB56308FEA4D7">
    <w:name w:val="5DE02EFE9B3945B9882FB56308FEA4D7"/>
    <w:rsid w:val="00527302"/>
  </w:style>
  <w:style w:type="paragraph" w:customStyle="1" w:styleId="112171936CBD4B9D852EB6F28E5D682F">
    <w:name w:val="112171936CBD4B9D852EB6F28E5D682F"/>
    <w:rsid w:val="00527302"/>
  </w:style>
  <w:style w:type="paragraph" w:customStyle="1" w:styleId="8E860B8CC4AB4618A61ABDD571743397">
    <w:name w:val="8E860B8CC4AB4618A61ABDD571743397"/>
    <w:rsid w:val="00527302"/>
  </w:style>
  <w:style w:type="paragraph" w:customStyle="1" w:styleId="84C1C17CD96B45F0BFE3B0943BA7D874">
    <w:name w:val="84C1C17CD96B45F0BFE3B0943BA7D874"/>
    <w:rsid w:val="00527302"/>
  </w:style>
  <w:style w:type="paragraph" w:customStyle="1" w:styleId="84AE088A0AB1494591C0E8EEF7AF72DD">
    <w:name w:val="84AE088A0AB1494591C0E8EEF7AF72DD"/>
    <w:rsid w:val="00527302"/>
  </w:style>
  <w:style w:type="paragraph" w:customStyle="1" w:styleId="6F301C96B8204700BB1B2E83163C1485">
    <w:name w:val="6F301C96B8204700BB1B2E83163C1485"/>
    <w:rsid w:val="00527302"/>
  </w:style>
  <w:style w:type="paragraph" w:customStyle="1" w:styleId="FBB977403F434A99A991E78772EF4654">
    <w:name w:val="FBB977403F434A99A991E78772EF4654"/>
    <w:rsid w:val="00527302"/>
  </w:style>
  <w:style w:type="paragraph" w:customStyle="1" w:styleId="97385012DD7342678970C2A3BF2312C7">
    <w:name w:val="97385012DD7342678970C2A3BF2312C7"/>
    <w:rsid w:val="00527302"/>
  </w:style>
  <w:style w:type="paragraph" w:customStyle="1" w:styleId="4B822FB4EFDF464BA0DBE3D1D289BE71">
    <w:name w:val="4B822FB4EFDF464BA0DBE3D1D289BE71"/>
    <w:rsid w:val="00527302"/>
  </w:style>
  <w:style w:type="paragraph" w:customStyle="1" w:styleId="708C9E3D900144048A075F67F40DDD0B">
    <w:name w:val="708C9E3D900144048A075F67F40DDD0B"/>
    <w:rsid w:val="00527302"/>
  </w:style>
  <w:style w:type="paragraph" w:customStyle="1" w:styleId="C8894CD909AD4AE3BE21FB0EB5D22709">
    <w:name w:val="C8894CD909AD4AE3BE21FB0EB5D22709"/>
    <w:rsid w:val="00527302"/>
  </w:style>
  <w:style w:type="paragraph" w:customStyle="1" w:styleId="85BFE530A4444008BBAFA8BAB3218166">
    <w:name w:val="85BFE530A4444008BBAFA8BAB3218166"/>
    <w:rsid w:val="00527302"/>
  </w:style>
  <w:style w:type="paragraph" w:customStyle="1" w:styleId="BAD74C95F75A4D929E9B2540B202FDC9">
    <w:name w:val="BAD74C95F75A4D929E9B2540B202FDC9"/>
    <w:rsid w:val="00527302"/>
  </w:style>
  <w:style w:type="paragraph" w:customStyle="1" w:styleId="AAB8E5AE2E694E23AFFC4E3AF259BD7D">
    <w:name w:val="AAB8E5AE2E694E23AFFC4E3AF259BD7D"/>
    <w:rsid w:val="00527302"/>
  </w:style>
  <w:style w:type="paragraph" w:customStyle="1" w:styleId="DA3CEDD39C8748469E79940E9EC99308">
    <w:name w:val="DA3CEDD39C8748469E79940E9EC99308"/>
    <w:rsid w:val="00527302"/>
  </w:style>
  <w:style w:type="paragraph" w:customStyle="1" w:styleId="F8430649F00143B493EC5B7028309AAA">
    <w:name w:val="F8430649F00143B493EC5B7028309AAA"/>
    <w:rsid w:val="00527302"/>
  </w:style>
  <w:style w:type="paragraph" w:customStyle="1" w:styleId="0225A187F0064E3FB32E1EF390CFC410">
    <w:name w:val="0225A187F0064E3FB32E1EF390CFC410"/>
    <w:rsid w:val="00527302"/>
  </w:style>
  <w:style w:type="paragraph" w:customStyle="1" w:styleId="F2760853547E45FFBFD6388F80A138EA">
    <w:name w:val="F2760853547E45FFBFD6388F80A138EA"/>
    <w:rsid w:val="00527302"/>
  </w:style>
  <w:style w:type="paragraph" w:customStyle="1" w:styleId="BC745DE0CC4A4AEF8D73D6BC66B3A2E3">
    <w:name w:val="BC745DE0CC4A4AEF8D73D6BC66B3A2E3"/>
    <w:rsid w:val="00527302"/>
  </w:style>
  <w:style w:type="paragraph" w:customStyle="1" w:styleId="DE820CB73E4B49EA8F33BF5AD329DFD2">
    <w:name w:val="DE820CB73E4B49EA8F33BF5AD329DFD2"/>
    <w:rsid w:val="00527302"/>
  </w:style>
  <w:style w:type="paragraph" w:customStyle="1" w:styleId="A04422883CD34709BA6381FC57A277A5">
    <w:name w:val="A04422883CD34709BA6381FC57A277A5"/>
    <w:rsid w:val="00527302"/>
  </w:style>
  <w:style w:type="paragraph" w:customStyle="1" w:styleId="5D26DA03E1B24BC09041E34AE138C073">
    <w:name w:val="5D26DA03E1B24BC09041E34AE138C073"/>
    <w:rsid w:val="00527302"/>
  </w:style>
  <w:style w:type="paragraph" w:customStyle="1" w:styleId="761A69B9861E4831BC1DDC76891CDA76">
    <w:name w:val="761A69B9861E4831BC1DDC76891CDA76"/>
    <w:rsid w:val="00527302"/>
  </w:style>
  <w:style w:type="paragraph" w:customStyle="1" w:styleId="3C644B2489DF480F879BA363EBF30B9B">
    <w:name w:val="3C644B2489DF480F879BA363EBF30B9B"/>
    <w:rsid w:val="00527302"/>
  </w:style>
  <w:style w:type="paragraph" w:customStyle="1" w:styleId="632827CEEE6C471BB419575839CB7CD8">
    <w:name w:val="632827CEEE6C471BB419575839CB7CD8"/>
    <w:rsid w:val="00527302"/>
  </w:style>
  <w:style w:type="paragraph" w:customStyle="1" w:styleId="EE05B6562DF44837A9B33FA52D3948E6">
    <w:name w:val="EE05B6562DF44837A9B33FA52D3948E6"/>
    <w:rsid w:val="00527302"/>
  </w:style>
  <w:style w:type="paragraph" w:customStyle="1" w:styleId="87429A2322074E8981ECD7483CDB7876">
    <w:name w:val="87429A2322074E8981ECD7483CDB7876"/>
    <w:rsid w:val="00527302"/>
  </w:style>
  <w:style w:type="paragraph" w:customStyle="1" w:styleId="CD25214DCA054B3694EFFE887CE6C539">
    <w:name w:val="CD25214DCA054B3694EFFE887CE6C539"/>
    <w:rsid w:val="00527302"/>
  </w:style>
  <w:style w:type="paragraph" w:customStyle="1" w:styleId="786198EED9F748EE953DAB7AFF0818D4">
    <w:name w:val="786198EED9F748EE953DAB7AFF0818D4"/>
    <w:rsid w:val="00527302"/>
  </w:style>
  <w:style w:type="paragraph" w:customStyle="1" w:styleId="52227973240A4E7CA670DE9AD2D55DA7">
    <w:name w:val="52227973240A4E7CA670DE9AD2D55DA7"/>
    <w:rsid w:val="00527302"/>
  </w:style>
  <w:style w:type="paragraph" w:customStyle="1" w:styleId="4E30D85661244523A8C4763D3AE0F256">
    <w:name w:val="4E30D85661244523A8C4763D3AE0F256"/>
    <w:rsid w:val="00527302"/>
  </w:style>
  <w:style w:type="paragraph" w:customStyle="1" w:styleId="2DC6E4D551CA4D20A7B0E08C9D01D75E">
    <w:name w:val="2DC6E4D551CA4D20A7B0E08C9D01D75E"/>
    <w:rsid w:val="00527302"/>
  </w:style>
  <w:style w:type="paragraph" w:customStyle="1" w:styleId="2DB91004C74F4C1482D1501B9EC8D00D">
    <w:name w:val="2DB91004C74F4C1482D1501B9EC8D00D"/>
    <w:rsid w:val="00527302"/>
  </w:style>
  <w:style w:type="paragraph" w:customStyle="1" w:styleId="8AF6E481639B49269F98E3E4EA5BB066">
    <w:name w:val="8AF6E481639B49269F98E3E4EA5BB066"/>
    <w:rsid w:val="00527302"/>
  </w:style>
  <w:style w:type="paragraph" w:customStyle="1" w:styleId="0A4D6307767B41F1B4F679AAF150F0F6">
    <w:name w:val="0A4D6307767B41F1B4F679AAF150F0F6"/>
    <w:rsid w:val="00527302"/>
  </w:style>
  <w:style w:type="paragraph" w:customStyle="1" w:styleId="A3740F3DFE95477193B82434EAE33F97">
    <w:name w:val="A3740F3DFE95477193B82434EAE33F97"/>
    <w:rsid w:val="00527302"/>
  </w:style>
  <w:style w:type="paragraph" w:customStyle="1" w:styleId="6AF7A482384E4CB0AE9FC6B60589DC12">
    <w:name w:val="6AF7A482384E4CB0AE9FC6B60589DC12"/>
    <w:rsid w:val="00527302"/>
  </w:style>
  <w:style w:type="paragraph" w:customStyle="1" w:styleId="BC9F4B839D0E46EB80E2A4AC42F47924">
    <w:name w:val="BC9F4B839D0E46EB80E2A4AC42F47924"/>
    <w:rsid w:val="00527302"/>
  </w:style>
  <w:style w:type="paragraph" w:customStyle="1" w:styleId="4F7870AE3E2F425C911BE27A29C7BED3">
    <w:name w:val="4F7870AE3E2F425C911BE27A29C7BED3"/>
    <w:rsid w:val="00527302"/>
  </w:style>
  <w:style w:type="paragraph" w:customStyle="1" w:styleId="B8B6CE4737EE410F97D8B6212041ED04">
    <w:name w:val="B8B6CE4737EE410F97D8B6212041ED04"/>
    <w:rsid w:val="00527302"/>
  </w:style>
  <w:style w:type="paragraph" w:customStyle="1" w:styleId="715552256613459D930AF4896F0B9D5B">
    <w:name w:val="715552256613459D930AF4896F0B9D5B"/>
    <w:rsid w:val="00527302"/>
  </w:style>
  <w:style w:type="paragraph" w:customStyle="1" w:styleId="0C0E2812F0784AB2BAEDE1E9B9661C4D">
    <w:name w:val="0C0E2812F0784AB2BAEDE1E9B9661C4D"/>
    <w:rsid w:val="00527302"/>
  </w:style>
  <w:style w:type="paragraph" w:customStyle="1" w:styleId="81B08C9EA9DE49E688B1445FC078EC53">
    <w:name w:val="81B08C9EA9DE49E688B1445FC078EC53"/>
    <w:rsid w:val="00527302"/>
  </w:style>
  <w:style w:type="paragraph" w:customStyle="1" w:styleId="D0374F23179349AEAEF50691D449A9A4">
    <w:name w:val="D0374F23179349AEAEF50691D449A9A4"/>
    <w:rsid w:val="00527302"/>
  </w:style>
  <w:style w:type="paragraph" w:customStyle="1" w:styleId="DAD56E560B2A4D3CB502CFFF0CED23A8">
    <w:name w:val="DAD56E560B2A4D3CB502CFFF0CED23A8"/>
    <w:rsid w:val="00527302"/>
  </w:style>
  <w:style w:type="paragraph" w:customStyle="1" w:styleId="89EEC85FC7B34369A6A5ED607D2D0D25">
    <w:name w:val="89EEC85FC7B34369A6A5ED607D2D0D25"/>
    <w:rsid w:val="00527302"/>
  </w:style>
  <w:style w:type="paragraph" w:customStyle="1" w:styleId="671B97B1494A4A84B8A4A548818A3F37">
    <w:name w:val="671B97B1494A4A84B8A4A548818A3F37"/>
    <w:rsid w:val="00527302"/>
  </w:style>
  <w:style w:type="paragraph" w:customStyle="1" w:styleId="DE466F1B8672422686CE93DA1CF80CF9">
    <w:name w:val="DE466F1B8672422686CE93DA1CF80CF9"/>
    <w:rsid w:val="00527302"/>
  </w:style>
  <w:style w:type="paragraph" w:customStyle="1" w:styleId="D7571C4F9BAC4FEA9D3315F904FA2ED4">
    <w:name w:val="D7571C4F9BAC4FEA9D3315F904FA2ED4"/>
    <w:rsid w:val="00527302"/>
  </w:style>
  <w:style w:type="paragraph" w:customStyle="1" w:styleId="839FD72F01E240E4897B37708AB6F6C6">
    <w:name w:val="839FD72F01E240E4897B37708AB6F6C6"/>
    <w:rsid w:val="00527302"/>
  </w:style>
  <w:style w:type="paragraph" w:customStyle="1" w:styleId="446F5A54ED4341279A6FC20C1688CFEA">
    <w:name w:val="446F5A54ED4341279A6FC20C1688CFEA"/>
    <w:rsid w:val="00527302"/>
  </w:style>
  <w:style w:type="paragraph" w:customStyle="1" w:styleId="C825499FD1974C3B81E400EC2FDE8D1B">
    <w:name w:val="C825499FD1974C3B81E400EC2FDE8D1B"/>
    <w:rsid w:val="00527302"/>
  </w:style>
  <w:style w:type="paragraph" w:customStyle="1" w:styleId="EE649A2BA12849A7A83DBF6E1AC429C4">
    <w:name w:val="EE649A2BA12849A7A83DBF6E1AC429C4"/>
    <w:rsid w:val="00527302"/>
  </w:style>
  <w:style w:type="paragraph" w:customStyle="1" w:styleId="8CF18DB90AAD4E5ABD5BD230326C9234">
    <w:name w:val="8CF18DB90AAD4E5ABD5BD230326C9234"/>
    <w:rsid w:val="00527302"/>
  </w:style>
  <w:style w:type="paragraph" w:customStyle="1" w:styleId="AD63C59FD79B499983E5D89A5C62402A">
    <w:name w:val="AD63C59FD79B499983E5D89A5C62402A"/>
    <w:rsid w:val="00527302"/>
  </w:style>
  <w:style w:type="paragraph" w:customStyle="1" w:styleId="1B784ED6951D4A6EBFA503C9280A520D">
    <w:name w:val="1B784ED6951D4A6EBFA503C9280A520D"/>
    <w:rsid w:val="00527302"/>
  </w:style>
  <w:style w:type="paragraph" w:customStyle="1" w:styleId="A689A4EB862B4A55AA1089256D1D85E9">
    <w:name w:val="A689A4EB862B4A55AA1089256D1D85E9"/>
    <w:rsid w:val="00527302"/>
  </w:style>
  <w:style w:type="paragraph" w:customStyle="1" w:styleId="E4BCB0CB8B7F421E8F85564199D454FE">
    <w:name w:val="E4BCB0CB8B7F421E8F85564199D454FE"/>
    <w:rsid w:val="00527302"/>
  </w:style>
  <w:style w:type="paragraph" w:customStyle="1" w:styleId="0FD14CD3989B4F5AB214BB6D2897C4BB">
    <w:name w:val="0FD14CD3989B4F5AB214BB6D2897C4BB"/>
    <w:rsid w:val="00527302"/>
  </w:style>
  <w:style w:type="paragraph" w:customStyle="1" w:styleId="A90929797F6A461C92A642D5030741BA">
    <w:name w:val="A90929797F6A461C92A642D5030741BA"/>
    <w:rsid w:val="00527302"/>
  </w:style>
  <w:style w:type="paragraph" w:customStyle="1" w:styleId="D66C5BA3EF2E4229A5A1BA489647704A">
    <w:name w:val="D66C5BA3EF2E4229A5A1BA489647704A"/>
    <w:rsid w:val="00527302"/>
  </w:style>
  <w:style w:type="paragraph" w:customStyle="1" w:styleId="B2E94AB8F0A6433FBC0E456913B64CB5">
    <w:name w:val="B2E94AB8F0A6433FBC0E456913B64CB5"/>
    <w:rsid w:val="00527302"/>
  </w:style>
  <w:style w:type="paragraph" w:customStyle="1" w:styleId="9E7E6EEE2A124898B7304FD41CB3F60C">
    <w:name w:val="9E7E6EEE2A124898B7304FD41CB3F60C"/>
    <w:rsid w:val="00527302"/>
  </w:style>
  <w:style w:type="paragraph" w:customStyle="1" w:styleId="A7B02B60D2044FFFA049C92585E98790">
    <w:name w:val="A7B02B60D2044FFFA049C92585E98790"/>
    <w:rsid w:val="00527302"/>
  </w:style>
  <w:style w:type="paragraph" w:customStyle="1" w:styleId="AB31BC6ADF84408CAF5C6B5563AF0A6A">
    <w:name w:val="AB31BC6ADF84408CAF5C6B5563AF0A6A"/>
    <w:rsid w:val="00527302"/>
  </w:style>
  <w:style w:type="paragraph" w:customStyle="1" w:styleId="60E48F346A9A48E09368A7F6902A1F00">
    <w:name w:val="60E48F346A9A48E09368A7F6902A1F00"/>
    <w:rsid w:val="00527302"/>
  </w:style>
  <w:style w:type="paragraph" w:customStyle="1" w:styleId="99A97144F0B6434089A5ABCDEDC4D7A0">
    <w:name w:val="99A97144F0B6434089A5ABCDEDC4D7A0"/>
    <w:rsid w:val="00527302"/>
  </w:style>
  <w:style w:type="paragraph" w:customStyle="1" w:styleId="A45EF0E981714A308A0D4810E7939F29">
    <w:name w:val="A45EF0E981714A308A0D4810E7939F29"/>
    <w:rsid w:val="00527302"/>
  </w:style>
  <w:style w:type="paragraph" w:customStyle="1" w:styleId="89031380622E44E6B7A712BC97D27E51">
    <w:name w:val="89031380622E44E6B7A712BC97D27E51"/>
    <w:rsid w:val="00527302"/>
  </w:style>
  <w:style w:type="paragraph" w:customStyle="1" w:styleId="0B4650CB276244A7A8383D0C450F0095">
    <w:name w:val="0B4650CB276244A7A8383D0C450F0095"/>
    <w:rsid w:val="00527302"/>
  </w:style>
  <w:style w:type="paragraph" w:customStyle="1" w:styleId="58D44CF2C0F040B08308CF4F485106A9">
    <w:name w:val="58D44CF2C0F040B08308CF4F485106A9"/>
    <w:rsid w:val="00527302"/>
  </w:style>
  <w:style w:type="paragraph" w:customStyle="1" w:styleId="A379F7D7F0D44F709E93EEA8D6403347">
    <w:name w:val="A379F7D7F0D44F709E93EEA8D6403347"/>
    <w:rsid w:val="00527302"/>
  </w:style>
  <w:style w:type="paragraph" w:customStyle="1" w:styleId="EBD14846BC364C7CBDD4D9AC58A15CBC">
    <w:name w:val="EBD14846BC364C7CBDD4D9AC58A15CBC"/>
    <w:rsid w:val="00527302"/>
  </w:style>
  <w:style w:type="paragraph" w:customStyle="1" w:styleId="918C140FC9C643488DBD66058BB31525">
    <w:name w:val="918C140FC9C643488DBD66058BB31525"/>
    <w:rsid w:val="00527302"/>
  </w:style>
  <w:style w:type="paragraph" w:customStyle="1" w:styleId="C4595EE9FE2449D19BAC25F582328E4D">
    <w:name w:val="C4595EE9FE2449D19BAC25F582328E4D"/>
    <w:rsid w:val="00527302"/>
  </w:style>
  <w:style w:type="paragraph" w:customStyle="1" w:styleId="1F4A7BC7753C4442BE5A84ECB40E19CD">
    <w:name w:val="1F4A7BC7753C4442BE5A84ECB40E19CD"/>
    <w:rsid w:val="00527302"/>
  </w:style>
  <w:style w:type="paragraph" w:customStyle="1" w:styleId="79A19FB8FFE14E34AF3EDEB707B8F7F9">
    <w:name w:val="79A19FB8FFE14E34AF3EDEB707B8F7F9"/>
    <w:rsid w:val="00527302"/>
  </w:style>
  <w:style w:type="paragraph" w:customStyle="1" w:styleId="1EC39F76B557430FB509A078BEEEDFEE">
    <w:name w:val="1EC39F76B557430FB509A078BEEEDFEE"/>
    <w:rsid w:val="00527302"/>
  </w:style>
  <w:style w:type="paragraph" w:customStyle="1" w:styleId="E94FDFDAD45443D082502EE29881F6C0">
    <w:name w:val="E94FDFDAD45443D082502EE29881F6C0"/>
    <w:rsid w:val="00527302"/>
  </w:style>
  <w:style w:type="paragraph" w:customStyle="1" w:styleId="4D5F7F9CA16A4D569E1A4887659415CF">
    <w:name w:val="4D5F7F9CA16A4D569E1A4887659415CF"/>
    <w:rsid w:val="00527302"/>
  </w:style>
  <w:style w:type="paragraph" w:customStyle="1" w:styleId="8C85111917544977B6EA7DAF3C9D9E72">
    <w:name w:val="8C85111917544977B6EA7DAF3C9D9E72"/>
    <w:rsid w:val="00527302"/>
  </w:style>
  <w:style w:type="paragraph" w:customStyle="1" w:styleId="01E51705C20D484784C0F58CAD8580BE">
    <w:name w:val="01E51705C20D484784C0F58CAD8580BE"/>
    <w:rsid w:val="00527302"/>
  </w:style>
  <w:style w:type="paragraph" w:customStyle="1" w:styleId="0A9650E72241461CAB832AAB30FDE5C1">
    <w:name w:val="0A9650E72241461CAB832AAB30FDE5C1"/>
    <w:rsid w:val="00527302"/>
  </w:style>
  <w:style w:type="paragraph" w:customStyle="1" w:styleId="393F22B6ABD94ECB8C582F677518AF40">
    <w:name w:val="393F22B6ABD94ECB8C582F677518AF40"/>
    <w:rsid w:val="00527302"/>
  </w:style>
  <w:style w:type="paragraph" w:customStyle="1" w:styleId="8B017720308647548726CEF302870B58">
    <w:name w:val="8B017720308647548726CEF302870B58"/>
    <w:rsid w:val="00527302"/>
  </w:style>
  <w:style w:type="paragraph" w:customStyle="1" w:styleId="BB2093E4B87C4BD087944E36130967E6">
    <w:name w:val="BB2093E4B87C4BD087944E36130967E6"/>
    <w:rsid w:val="00527302"/>
  </w:style>
  <w:style w:type="paragraph" w:customStyle="1" w:styleId="EFC69E53675B4E09BBD039E1F0C4B78D">
    <w:name w:val="EFC69E53675B4E09BBD039E1F0C4B78D"/>
    <w:rsid w:val="00527302"/>
  </w:style>
  <w:style w:type="paragraph" w:customStyle="1" w:styleId="F001C29022864666B735952173B542CD">
    <w:name w:val="F001C29022864666B735952173B542CD"/>
    <w:rsid w:val="00527302"/>
  </w:style>
  <w:style w:type="paragraph" w:customStyle="1" w:styleId="A7BFE0F4A369426996C087DC4FAB0AB0">
    <w:name w:val="A7BFE0F4A369426996C087DC4FAB0AB0"/>
    <w:rsid w:val="00527302"/>
  </w:style>
  <w:style w:type="paragraph" w:customStyle="1" w:styleId="3199A15F57344841B910C26563A703F1">
    <w:name w:val="3199A15F57344841B910C26563A703F1"/>
    <w:rsid w:val="00527302"/>
  </w:style>
  <w:style w:type="paragraph" w:customStyle="1" w:styleId="E333B212E1D842A68EE4AC4FBEF74005">
    <w:name w:val="E333B212E1D842A68EE4AC4FBEF74005"/>
    <w:rsid w:val="00527302"/>
  </w:style>
  <w:style w:type="paragraph" w:customStyle="1" w:styleId="26D2DB0E70FE4112B672959D4931F6B4">
    <w:name w:val="26D2DB0E70FE4112B672959D4931F6B4"/>
    <w:rsid w:val="00527302"/>
  </w:style>
  <w:style w:type="paragraph" w:customStyle="1" w:styleId="48E62703669B4989A028496ECC47E4B2">
    <w:name w:val="48E62703669B4989A028496ECC47E4B2"/>
    <w:rsid w:val="00527302"/>
  </w:style>
  <w:style w:type="paragraph" w:customStyle="1" w:styleId="AFAE98C2C4A44540B2280A6AD56F59D6">
    <w:name w:val="AFAE98C2C4A44540B2280A6AD56F59D6"/>
    <w:rsid w:val="00527302"/>
  </w:style>
  <w:style w:type="paragraph" w:customStyle="1" w:styleId="09082F318B43485F97B851B4C0E8C2D2">
    <w:name w:val="09082F318B43485F97B851B4C0E8C2D2"/>
    <w:rsid w:val="00527302"/>
  </w:style>
  <w:style w:type="paragraph" w:customStyle="1" w:styleId="4376F36EA1074F6B97A66830E763E441">
    <w:name w:val="4376F36EA1074F6B97A66830E763E441"/>
    <w:rsid w:val="00527302"/>
  </w:style>
  <w:style w:type="paragraph" w:customStyle="1" w:styleId="EBD2A9EB765B440E81C17BEC5217FF77">
    <w:name w:val="EBD2A9EB765B440E81C17BEC5217FF77"/>
    <w:rsid w:val="00527302"/>
  </w:style>
  <w:style w:type="paragraph" w:customStyle="1" w:styleId="D64464F6849C441C9FF9DEBA31ED2F8F">
    <w:name w:val="D64464F6849C441C9FF9DEBA31ED2F8F"/>
    <w:rsid w:val="00527302"/>
  </w:style>
  <w:style w:type="paragraph" w:customStyle="1" w:styleId="C6E4737FA5A64F69915541569A1EC450">
    <w:name w:val="C6E4737FA5A64F69915541569A1EC450"/>
    <w:rsid w:val="00527302"/>
  </w:style>
  <w:style w:type="paragraph" w:customStyle="1" w:styleId="193DCD6579654891A6DCA7878DE0F1C8">
    <w:name w:val="193DCD6579654891A6DCA7878DE0F1C8"/>
    <w:rsid w:val="00527302"/>
  </w:style>
  <w:style w:type="paragraph" w:customStyle="1" w:styleId="0A9191F0099E4839BF7FA358AF398EF4">
    <w:name w:val="0A9191F0099E4839BF7FA358AF398EF4"/>
    <w:rsid w:val="00527302"/>
  </w:style>
  <w:style w:type="paragraph" w:customStyle="1" w:styleId="2DA8557A97544D71A199524C16FD8008">
    <w:name w:val="2DA8557A97544D71A199524C16FD8008"/>
    <w:rsid w:val="00527302"/>
  </w:style>
  <w:style w:type="paragraph" w:customStyle="1" w:styleId="99CAE10D85BA49248DD436C9E899AF51">
    <w:name w:val="99CAE10D85BA49248DD436C9E899AF51"/>
    <w:rsid w:val="00527302"/>
  </w:style>
  <w:style w:type="paragraph" w:customStyle="1" w:styleId="2D1DF30E2147489887BF18A9177E52DE">
    <w:name w:val="2D1DF30E2147489887BF18A9177E52DE"/>
    <w:rsid w:val="00527302"/>
  </w:style>
  <w:style w:type="paragraph" w:customStyle="1" w:styleId="197507F544C343BA9DDBCDD820484BE9">
    <w:name w:val="197507F544C343BA9DDBCDD820484BE9"/>
    <w:rsid w:val="00527302"/>
  </w:style>
  <w:style w:type="paragraph" w:customStyle="1" w:styleId="738EA7DE37B8462F8D34F68377C0DB9B">
    <w:name w:val="738EA7DE37B8462F8D34F68377C0DB9B"/>
    <w:rsid w:val="00527302"/>
  </w:style>
  <w:style w:type="paragraph" w:customStyle="1" w:styleId="4B33E455403647429B1335A7A33C6122">
    <w:name w:val="4B33E455403647429B1335A7A33C6122"/>
    <w:rsid w:val="00527302"/>
  </w:style>
  <w:style w:type="paragraph" w:customStyle="1" w:styleId="210703C2C2A84EE583979665CADE9455">
    <w:name w:val="210703C2C2A84EE583979665CADE9455"/>
    <w:rsid w:val="00527302"/>
  </w:style>
  <w:style w:type="paragraph" w:customStyle="1" w:styleId="6EC8301BCEB446549740B269DC9F72D4">
    <w:name w:val="6EC8301BCEB446549740B269DC9F72D4"/>
    <w:rsid w:val="00527302"/>
  </w:style>
  <w:style w:type="paragraph" w:customStyle="1" w:styleId="817119541D164F6F8F24551FF351226F">
    <w:name w:val="817119541D164F6F8F24551FF351226F"/>
    <w:rsid w:val="00527302"/>
  </w:style>
  <w:style w:type="paragraph" w:customStyle="1" w:styleId="49F1D45F9A9F464C8043DE077094E0E5">
    <w:name w:val="49F1D45F9A9F464C8043DE077094E0E5"/>
    <w:rsid w:val="00527302"/>
  </w:style>
  <w:style w:type="paragraph" w:customStyle="1" w:styleId="C325F33E52EE44A691C7A9F11EF28CAF">
    <w:name w:val="C325F33E52EE44A691C7A9F11EF28CAF"/>
    <w:rsid w:val="00527302"/>
  </w:style>
  <w:style w:type="paragraph" w:customStyle="1" w:styleId="B56014614A234D3AAEC9C22CC414DAA3">
    <w:name w:val="B56014614A234D3AAEC9C22CC414DAA3"/>
    <w:rsid w:val="00527302"/>
  </w:style>
  <w:style w:type="paragraph" w:customStyle="1" w:styleId="BF90A505A87A418D9D28DFC5486E0896">
    <w:name w:val="BF90A505A87A418D9D28DFC5486E0896"/>
    <w:rsid w:val="00527302"/>
  </w:style>
  <w:style w:type="paragraph" w:customStyle="1" w:styleId="1396457F2F224D42AB4263769F00CA89">
    <w:name w:val="1396457F2F224D42AB4263769F00CA89"/>
    <w:rsid w:val="00527302"/>
  </w:style>
  <w:style w:type="paragraph" w:customStyle="1" w:styleId="FA1FBC8AF25047AC8D7B6695FF24A117">
    <w:name w:val="FA1FBC8AF25047AC8D7B6695FF24A117"/>
    <w:rsid w:val="00527302"/>
  </w:style>
  <w:style w:type="paragraph" w:customStyle="1" w:styleId="AF5AC08980C04C33A89B76D538C35670">
    <w:name w:val="AF5AC08980C04C33A89B76D538C35670"/>
    <w:rsid w:val="00527302"/>
  </w:style>
  <w:style w:type="paragraph" w:customStyle="1" w:styleId="6C616B3C085F491AA3B7DC9C8121CAE8">
    <w:name w:val="6C616B3C085F491AA3B7DC9C8121CAE8"/>
    <w:rsid w:val="00527302"/>
  </w:style>
  <w:style w:type="paragraph" w:customStyle="1" w:styleId="C3576FCC3E87464AB5C373DBCDACF987">
    <w:name w:val="C3576FCC3E87464AB5C373DBCDACF987"/>
    <w:rsid w:val="00527302"/>
  </w:style>
  <w:style w:type="paragraph" w:customStyle="1" w:styleId="34158A593AF14329878E46BBA3CACB83">
    <w:name w:val="34158A593AF14329878E46BBA3CACB83"/>
    <w:rsid w:val="00527302"/>
  </w:style>
  <w:style w:type="paragraph" w:customStyle="1" w:styleId="5AF9EF24D7554610802D2CE0E01093EC">
    <w:name w:val="5AF9EF24D7554610802D2CE0E01093EC"/>
    <w:rsid w:val="00527302"/>
  </w:style>
  <w:style w:type="paragraph" w:customStyle="1" w:styleId="B07C3F1DB98F4EFBB83D17C6A551933A">
    <w:name w:val="B07C3F1DB98F4EFBB83D17C6A551933A"/>
    <w:rsid w:val="00527302"/>
  </w:style>
  <w:style w:type="paragraph" w:customStyle="1" w:styleId="EAD58F084C9E46F983A848CFD27A56E3">
    <w:name w:val="EAD58F084C9E46F983A848CFD27A56E3"/>
    <w:rsid w:val="00527302"/>
  </w:style>
  <w:style w:type="paragraph" w:customStyle="1" w:styleId="69E9A2375CB747B0B04CFCFA3D8751DD">
    <w:name w:val="69E9A2375CB747B0B04CFCFA3D8751DD"/>
    <w:rsid w:val="00527302"/>
  </w:style>
  <w:style w:type="paragraph" w:customStyle="1" w:styleId="FB2D2AAEF5634F9D8997F01D78E2C2C9">
    <w:name w:val="FB2D2AAEF5634F9D8997F01D78E2C2C9"/>
    <w:rsid w:val="00527302"/>
  </w:style>
  <w:style w:type="paragraph" w:customStyle="1" w:styleId="AE0616FC533B4C2881D8AEDB88DC6954">
    <w:name w:val="AE0616FC533B4C2881D8AEDB88DC6954"/>
    <w:rsid w:val="00527302"/>
  </w:style>
  <w:style w:type="paragraph" w:customStyle="1" w:styleId="6E480B8F0D8A4D848A43D9ADD5B0DBC6">
    <w:name w:val="6E480B8F0D8A4D848A43D9ADD5B0DBC6"/>
    <w:rsid w:val="00527302"/>
  </w:style>
  <w:style w:type="paragraph" w:customStyle="1" w:styleId="92B5E1187DC04997B2BCDED760DB26F3">
    <w:name w:val="92B5E1187DC04997B2BCDED760DB26F3"/>
    <w:rsid w:val="00527302"/>
  </w:style>
  <w:style w:type="paragraph" w:customStyle="1" w:styleId="8262ACD4F63744DA9D51034D305C85BD">
    <w:name w:val="8262ACD4F63744DA9D51034D305C85BD"/>
    <w:rsid w:val="00527302"/>
  </w:style>
  <w:style w:type="paragraph" w:customStyle="1" w:styleId="FD4D43BBD4514A4EB77D3050881A5963">
    <w:name w:val="FD4D43BBD4514A4EB77D3050881A5963"/>
    <w:rsid w:val="00527302"/>
  </w:style>
  <w:style w:type="paragraph" w:customStyle="1" w:styleId="15EB65C8754146FF9413BA2DC70A6D5C">
    <w:name w:val="15EB65C8754146FF9413BA2DC70A6D5C"/>
    <w:rsid w:val="00527302"/>
  </w:style>
  <w:style w:type="paragraph" w:customStyle="1" w:styleId="B9689413D7B44A1DA2BEB61F09896AF8">
    <w:name w:val="B9689413D7B44A1DA2BEB61F09896AF8"/>
    <w:rsid w:val="00527302"/>
  </w:style>
  <w:style w:type="paragraph" w:customStyle="1" w:styleId="34D3DFB468B74DA39E46C154D7BA9EA6">
    <w:name w:val="34D3DFB468B74DA39E46C154D7BA9EA6"/>
    <w:rsid w:val="00527302"/>
  </w:style>
  <w:style w:type="paragraph" w:customStyle="1" w:styleId="1B22E5F0A2D4436B8C94CE94BAD781F7">
    <w:name w:val="1B22E5F0A2D4436B8C94CE94BAD781F7"/>
    <w:rsid w:val="00527302"/>
  </w:style>
  <w:style w:type="paragraph" w:customStyle="1" w:styleId="369E640E2720475B9EF8487508D718AD">
    <w:name w:val="369E640E2720475B9EF8487508D718AD"/>
    <w:rsid w:val="00527302"/>
  </w:style>
  <w:style w:type="paragraph" w:customStyle="1" w:styleId="C72EF8638C9B4C059EC09AAFDDC5719F">
    <w:name w:val="C72EF8638C9B4C059EC09AAFDDC5719F"/>
    <w:rsid w:val="00527302"/>
  </w:style>
  <w:style w:type="paragraph" w:customStyle="1" w:styleId="0ACA9B1BE9CD41F2B48536B26F4AEECC">
    <w:name w:val="0ACA9B1BE9CD41F2B48536B26F4AEECC"/>
    <w:rsid w:val="00527302"/>
  </w:style>
  <w:style w:type="paragraph" w:customStyle="1" w:styleId="2630922EABAB4726A2F326409AEC60E3">
    <w:name w:val="2630922EABAB4726A2F326409AEC60E3"/>
    <w:rsid w:val="00527302"/>
  </w:style>
  <w:style w:type="paragraph" w:customStyle="1" w:styleId="8564D9844CB44A4C83D62BB0B268FE6F">
    <w:name w:val="8564D9844CB44A4C83D62BB0B268FE6F"/>
    <w:rsid w:val="00527302"/>
  </w:style>
  <w:style w:type="paragraph" w:customStyle="1" w:styleId="67EDE14F95F949ED8830EF96B1BDF6A2">
    <w:name w:val="67EDE14F95F949ED8830EF96B1BDF6A2"/>
    <w:rsid w:val="00527302"/>
  </w:style>
  <w:style w:type="paragraph" w:customStyle="1" w:styleId="710452A2D6E14C9496866D04123CDE57">
    <w:name w:val="710452A2D6E14C9496866D04123CDE57"/>
    <w:rsid w:val="00527302"/>
  </w:style>
  <w:style w:type="paragraph" w:customStyle="1" w:styleId="DC290D353A85451DAF8D8315363368B0">
    <w:name w:val="DC290D353A85451DAF8D8315363368B0"/>
    <w:rsid w:val="00527302"/>
  </w:style>
  <w:style w:type="paragraph" w:customStyle="1" w:styleId="03B5D4BB29BE4643956BF65CBA15384B">
    <w:name w:val="03B5D4BB29BE4643956BF65CBA15384B"/>
    <w:rsid w:val="00527302"/>
  </w:style>
  <w:style w:type="paragraph" w:customStyle="1" w:styleId="04F0061F669642DCA7BD573CE42FB3A0">
    <w:name w:val="04F0061F669642DCA7BD573CE42FB3A0"/>
    <w:rsid w:val="00527302"/>
  </w:style>
  <w:style w:type="paragraph" w:customStyle="1" w:styleId="4A11BF90082F44A1A650C1B588009802">
    <w:name w:val="4A11BF90082F44A1A650C1B588009802"/>
    <w:rsid w:val="00527302"/>
  </w:style>
  <w:style w:type="paragraph" w:customStyle="1" w:styleId="91825D3651BB47418B23340CF195606C">
    <w:name w:val="91825D3651BB47418B23340CF195606C"/>
    <w:rsid w:val="00527302"/>
  </w:style>
  <w:style w:type="paragraph" w:customStyle="1" w:styleId="62D4EED3BD49499390F315D8BA188419">
    <w:name w:val="62D4EED3BD49499390F315D8BA188419"/>
    <w:rsid w:val="00527302"/>
  </w:style>
  <w:style w:type="paragraph" w:customStyle="1" w:styleId="E48154CD7C564DDEB30F5111E4279DA4">
    <w:name w:val="E48154CD7C564DDEB30F5111E4279DA4"/>
    <w:rsid w:val="00527302"/>
  </w:style>
  <w:style w:type="paragraph" w:customStyle="1" w:styleId="9A9BDBB846F34EDD85B1058DA3A83EAA">
    <w:name w:val="9A9BDBB846F34EDD85B1058DA3A83EAA"/>
    <w:rsid w:val="00527302"/>
  </w:style>
  <w:style w:type="paragraph" w:customStyle="1" w:styleId="6BA8ED1D67AE4AA4A41B7DF1B7729AF9">
    <w:name w:val="6BA8ED1D67AE4AA4A41B7DF1B7729AF9"/>
    <w:rsid w:val="00527302"/>
  </w:style>
  <w:style w:type="paragraph" w:customStyle="1" w:styleId="5A9F8F4807604070AB9258B37797754F">
    <w:name w:val="5A9F8F4807604070AB9258B37797754F"/>
    <w:rsid w:val="00527302"/>
  </w:style>
  <w:style w:type="paragraph" w:customStyle="1" w:styleId="841B8076388F435A9AB75290B54FF5C3">
    <w:name w:val="841B8076388F435A9AB75290B54FF5C3"/>
    <w:rsid w:val="00527302"/>
  </w:style>
  <w:style w:type="paragraph" w:customStyle="1" w:styleId="EFD2A49E4F7E41678457BECE4269FA1A">
    <w:name w:val="EFD2A49E4F7E41678457BECE4269FA1A"/>
    <w:rsid w:val="00527302"/>
  </w:style>
  <w:style w:type="paragraph" w:customStyle="1" w:styleId="5BAE51CBBE624B5DB9F3418DCD1B754A">
    <w:name w:val="5BAE51CBBE624B5DB9F3418DCD1B754A"/>
    <w:rsid w:val="00527302"/>
  </w:style>
  <w:style w:type="paragraph" w:customStyle="1" w:styleId="B330D55B048A4F518525CDAD6177900D">
    <w:name w:val="B330D55B048A4F518525CDAD6177900D"/>
    <w:rsid w:val="00527302"/>
  </w:style>
  <w:style w:type="paragraph" w:customStyle="1" w:styleId="D55440F448634479B632205D46BD8725">
    <w:name w:val="D55440F448634479B632205D46BD8725"/>
    <w:rsid w:val="00527302"/>
  </w:style>
  <w:style w:type="paragraph" w:customStyle="1" w:styleId="5E755498F0E44B9FA08916647C261AF3">
    <w:name w:val="5E755498F0E44B9FA08916647C261AF3"/>
    <w:rsid w:val="00527302"/>
  </w:style>
  <w:style w:type="paragraph" w:customStyle="1" w:styleId="45F18DCF30484CBB8575464747E748BA">
    <w:name w:val="45F18DCF30484CBB8575464747E748BA"/>
    <w:rsid w:val="00527302"/>
  </w:style>
  <w:style w:type="paragraph" w:customStyle="1" w:styleId="FBD21C4CFDEF4200BC8B97B4DDC6CD1D">
    <w:name w:val="FBD21C4CFDEF4200BC8B97B4DDC6CD1D"/>
    <w:rsid w:val="00527302"/>
  </w:style>
  <w:style w:type="paragraph" w:customStyle="1" w:styleId="0BDEC6097B4B4C26B4FD8A3DD43A44AE">
    <w:name w:val="0BDEC6097B4B4C26B4FD8A3DD43A44AE"/>
    <w:rsid w:val="00527302"/>
  </w:style>
  <w:style w:type="paragraph" w:customStyle="1" w:styleId="E8519E3F14D44D3A96EE774F635FBDDE">
    <w:name w:val="E8519E3F14D44D3A96EE774F635FBDDE"/>
    <w:rsid w:val="00527302"/>
  </w:style>
  <w:style w:type="paragraph" w:customStyle="1" w:styleId="F01F6FF276444A58AA1273F108B69A8D">
    <w:name w:val="F01F6FF276444A58AA1273F108B69A8D"/>
    <w:rsid w:val="00527302"/>
  </w:style>
  <w:style w:type="paragraph" w:customStyle="1" w:styleId="7D30BA2C88A44DABB25469E07D64396D">
    <w:name w:val="7D30BA2C88A44DABB25469E07D64396D"/>
    <w:rsid w:val="00527302"/>
  </w:style>
  <w:style w:type="paragraph" w:customStyle="1" w:styleId="CB950AA7F4224611BCDC5D2C88717087">
    <w:name w:val="CB950AA7F4224611BCDC5D2C88717087"/>
    <w:rsid w:val="00527302"/>
  </w:style>
  <w:style w:type="paragraph" w:customStyle="1" w:styleId="9776D52BB67F4DF6BCFAA7EA326FEB12">
    <w:name w:val="9776D52BB67F4DF6BCFAA7EA326FEB12"/>
    <w:rsid w:val="00527302"/>
  </w:style>
  <w:style w:type="paragraph" w:customStyle="1" w:styleId="B84729D244E84D9BA9DA92923905144F">
    <w:name w:val="B84729D244E84D9BA9DA92923905144F"/>
    <w:rsid w:val="00527302"/>
  </w:style>
  <w:style w:type="paragraph" w:customStyle="1" w:styleId="FCBCC52A17344CD6BF343CF8A62E0A15">
    <w:name w:val="FCBCC52A17344CD6BF343CF8A62E0A15"/>
    <w:rsid w:val="00527302"/>
  </w:style>
  <w:style w:type="paragraph" w:customStyle="1" w:styleId="B44FABCFF37347B193BEEF96B175FABE">
    <w:name w:val="B44FABCFF37347B193BEEF96B175FABE"/>
    <w:rsid w:val="00527302"/>
  </w:style>
  <w:style w:type="paragraph" w:customStyle="1" w:styleId="A57EC5F218CD43ADABB358B1F7F66840">
    <w:name w:val="A57EC5F218CD43ADABB358B1F7F66840"/>
    <w:rsid w:val="00527302"/>
  </w:style>
  <w:style w:type="paragraph" w:customStyle="1" w:styleId="BAAA279DE24E459AB67A594481C69AD5">
    <w:name w:val="BAAA279DE24E459AB67A594481C69AD5"/>
    <w:rsid w:val="00527302"/>
  </w:style>
  <w:style w:type="paragraph" w:customStyle="1" w:styleId="7F6E80F64D4B494F8E479C15141AC2D2">
    <w:name w:val="7F6E80F64D4B494F8E479C15141AC2D2"/>
    <w:rsid w:val="00527302"/>
  </w:style>
  <w:style w:type="paragraph" w:customStyle="1" w:styleId="E581A76D0EF4440C82A55903F4D18CB6">
    <w:name w:val="E581A76D0EF4440C82A55903F4D18CB6"/>
    <w:rsid w:val="00527302"/>
  </w:style>
  <w:style w:type="paragraph" w:customStyle="1" w:styleId="C866FC7B2ED94843BD2970772ECFA5E1">
    <w:name w:val="C866FC7B2ED94843BD2970772ECFA5E1"/>
    <w:rsid w:val="00527302"/>
  </w:style>
  <w:style w:type="paragraph" w:customStyle="1" w:styleId="EBB0353E23FE47409071FBFBA7DE131D">
    <w:name w:val="EBB0353E23FE47409071FBFBA7DE131D"/>
    <w:rsid w:val="00527302"/>
  </w:style>
  <w:style w:type="paragraph" w:customStyle="1" w:styleId="3C65E2B41FC44EBAAA1F8293B7997B01">
    <w:name w:val="3C65E2B41FC44EBAAA1F8293B7997B01"/>
    <w:rsid w:val="00527302"/>
  </w:style>
  <w:style w:type="paragraph" w:customStyle="1" w:styleId="A2DDF5B754504C65BA8ABEEE01BCF41C">
    <w:name w:val="A2DDF5B754504C65BA8ABEEE01BCF41C"/>
    <w:rsid w:val="00527302"/>
  </w:style>
  <w:style w:type="paragraph" w:customStyle="1" w:styleId="98389AB0F83C4CFC85493F6529DA02D8">
    <w:name w:val="98389AB0F83C4CFC85493F6529DA02D8"/>
    <w:rsid w:val="00527302"/>
  </w:style>
  <w:style w:type="paragraph" w:customStyle="1" w:styleId="D303FD9B37304CD3B962106ACE6840ED">
    <w:name w:val="D303FD9B37304CD3B962106ACE6840ED"/>
    <w:rsid w:val="00527302"/>
  </w:style>
  <w:style w:type="paragraph" w:customStyle="1" w:styleId="1324C70501384A5B948FB5AFB415468F">
    <w:name w:val="1324C70501384A5B948FB5AFB415468F"/>
    <w:rsid w:val="00527302"/>
  </w:style>
  <w:style w:type="paragraph" w:customStyle="1" w:styleId="245DA16BD5974AFC82AC37EC8ED73B91">
    <w:name w:val="245DA16BD5974AFC82AC37EC8ED73B91"/>
    <w:rsid w:val="00527302"/>
  </w:style>
  <w:style w:type="paragraph" w:customStyle="1" w:styleId="B2FD0CF031734D8D8A1BEB6CBA2B7AB4">
    <w:name w:val="B2FD0CF031734D8D8A1BEB6CBA2B7AB4"/>
    <w:rsid w:val="00527302"/>
  </w:style>
  <w:style w:type="paragraph" w:customStyle="1" w:styleId="A27557E2FA8D41C3A2F7670EE4FB0CEB">
    <w:name w:val="A27557E2FA8D41C3A2F7670EE4FB0CEB"/>
    <w:rsid w:val="00527302"/>
  </w:style>
  <w:style w:type="paragraph" w:customStyle="1" w:styleId="26C6F266D8F7456EBEF8D6FCA1952C7F">
    <w:name w:val="26C6F266D8F7456EBEF8D6FCA1952C7F"/>
    <w:rsid w:val="00527302"/>
  </w:style>
  <w:style w:type="paragraph" w:customStyle="1" w:styleId="458343B5A16A4D12A97CF333314CBAF2">
    <w:name w:val="458343B5A16A4D12A97CF333314CBAF2"/>
    <w:rsid w:val="00527302"/>
  </w:style>
  <w:style w:type="paragraph" w:customStyle="1" w:styleId="510A162714964BA788EF6B774376FA2F">
    <w:name w:val="510A162714964BA788EF6B774376FA2F"/>
    <w:rsid w:val="00527302"/>
  </w:style>
  <w:style w:type="paragraph" w:customStyle="1" w:styleId="2814F5C186C9489E8D9D00CA5D46109E">
    <w:name w:val="2814F5C186C9489E8D9D00CA5D46109E"/>
    <w:rsid w:val="00527302"/>
  </w:style>
  <w:style w:type="paragraph" w:customStyle="1" w:styleId="5E0275E7D0434362A494D3303B832044">
    <w:name w:val="5E0275E7D0434362A494D3303B832044"/>
    <w:rsid w:val="00527302"/>
  </w:style>
  <w:style w:type="paragraph" w:customStyle="1" w:styleId="A26B8279B74943979EF2FD5D76C7CB6F">
    <w:name w:val="A26B8279B74943979EF2FD5D76C7CB6F"/>
    <w:rsid w:val="00527302"/>
  </w:style>
  <w:style w:type="paragraph" w:customStyle="1" w:styleId="FC68C9BF81D644B9AE743B7E1C863FA2">
    <w:name w:val="FC68C9BF81D644B9AE743B7E1C863FA2"/>
    <w:rsid w:val="00527302"/>
  </w:style>
  <w:style w:type="paragraph" w:customStyle="1" w:styleId="E81E8449F8F74FC4B12DF06F4D16BE45">
    <w:name w:val="E81E8449F8F74FC4B12DF06F4D16BE45"/>
    <w:rsid w:val="00527302"/>
  </w:style>
  <w:style w:type="paragraph" w:customStyle="1" w:styleId="5E10D81900714285AE80E180F6BE1D88">
    <w:name w:val="5E10D81900714285AE80E180F6BE1D88"/>
    <w:rsid w:val="00527302"/>
  </w:style>
  <w:style w:type="paragraph" w:customStyle="1" w:styleId="CCFE592486B8435DB6FB2DE346604F76">
    <w:name w:val="CCFE592486B8435DB6FB2DE346604F76"/>
    <w:rsid w:val="00527302"/>
  </w:style>
  <w:style w:type="paragraph" w:customStyle="1" w:styleId="A35BA750BF144779987AC24DCACE54A1">
    <w:name w:val="A35BA750BF144779987AC24DCACE54A1"/>
    <w:rsid w:val="00527302"/>
  </w:style>
  <w:style w:type="paragraph" w:customStyle="1" w:styleId="300B28B9D55045979E8CCD31E6CBBD9F">
    <w:name w:val="300B28B9D55045979E8CCD31E6CBBD9F"/>
    <w:rsid w:val="00527302"/>
  </w:style>
  <w:style w:type="paragraph" w:customStyle="1" w:styleId="BB43847D34DD463FB256C687A2FE3B80">
    <w:name w:val="BB43847D34DD463FB256C687A2FE3B80"/>
    <w:rsid w:val="00527302"/>
  </w:style>
  <w:style w:type="paragraph" w:customStyle="1" w:styleId="EFB7B6DE482E48529F3B4DE9D511ED17">
    <w:name w:val="EFB7B6DE482E48529F3B4DE9D511ED17"/>
    <w:rsid w:val="00527302"/>
  </w:style>
  <w:style w:type="paragraph" w:customStyle="1" w:styleId="A7FBF2BFBBBB46FC81652A2F82D84DD1">
    <w:name w:val="A7FBF2BFBBBB46FC81652A2F82D84DD1"/>
    <w:rsid w:val="00527302"/>
  </w:style>
  <w:style w:type="paragraph" w:customStyle="1" w:styleId="F95B566F5B9D4C21A01E854CA1092E7B">
    <w:name w:val="F95B566F5B9D4C21A01E854CA1092E7B"/>
    <w:rsid w:val="00527302"/>
  </w:style>
  <w:style w:type="paragraph" w:customStyle="1" w:styleId="356E793C682D47E6B42EA40A4BCAAE9E">
    <w:name w:val="356E793C682D47E6B42EA40A4BCAAE9E"/>
    <w:rsid w:val="00527302"/>
  </w:style>
  <w:style w:type="paragraph" w:customStyle="1" w:styleId="2A5A55933038476ABFA4DCC42728918A">
    <w:name w:val="2A5A55933038476ABFA4DCC42728918A"/>
    <w:rsid w:val="00527302"/>
  </w:style>
  <w:style w:type="paragraph" w:customStyle="1" w:styleId="72C37AF8BB1044F28768E8964AF0506D">
    <w:name w:val="72C37AF8BB1044F28768E8964AF0506D"/>
    <w:rsid w:val="00527302"/>
  </w:style>
  <w:style w:type="paragraph" w:customStyle="1" w:styleId="BA5CA9D8768E428A9C96BC0776532E49">
    <w:name w:val="BA5CA9D8768E428A9C96BC0776532E49"/>
    <w:rsid w:val="00527302"/>
  </w:style>
  <w:style w:type="paragraph" w:customStyle="1" w:styleId="400FB414FC134CC68375B8EA43C8AA43">
    <w:name w:val="400FB414FC134CC68375B8EA43C8AA43"/>
    <w:rsid w:val="00527302"/>
  </w:style>
  <w:style w:type="paragraph" w:customStyle="1" w:styleId="D442C3A21A5A44DAA62E24DDC3818BCC">
    <w:name w:val="D442C3A21A5A44DAA62E24DDC3818BCC"/>
    <w:rsid w:val="00527302"/>
  </w:style>
  <w:style w:type="paragraph" w:customStyle="1" w:styleId="0A4BAC011620497992B500A8F0CCCEBD">
    <w:name w:val="0A4BAC011620497992B500A8F0CCCEBD"/>
    <w:rsid w:val="00527302"/>
  </w:style>
  <w:style w:type="paragraph" w:customStyle="1" w:styleId="E0708FB6F1034E408D51121BB1C7E567">
    <w:name w:val="E0708FB6F1034E408D51121BB1C7E567"/>
    <w:rsid w:val="00527302"/>
  </w:style>
  <w:style w:type="paragraph" w:customStyle="1" w:styleId="BA7355A36FA64E42933C048C8F64EE5F">
    <w:name w:val="BA7355A36FA64E42933C048C8F64EE5F"/>
    <w:rsid w:val="00527302"/>
  </w:style>
  <w:style w:type="paragraph" w:customStyle="1" w:styleId="F2AACF2F9EAC4AAC9CC44DEC3557E5EF">
    <w:name w:val="F2AACF2F9EAC4AAC9CC44DEC3557E5EF"/>
    <w:rsid w:val="00527302"/>
  </w:style>
  <w:style w:type="paragraph" w:customStyle="1" w:styleId="5399513BC14F447483AD7806B0A421D1">
    <w:name w:val="5399513BC14F447483AD7806B0A421D1"/>
    <w:rsid w:val="00527302"/>
  </w:style>
  <w:style w:type="paragraph" w:customStyle="1" w:styleId="AAB6523CA6734B09A9CF4B1E1BB36D8D">
    <w:name w:val="AAB6523CA6734B09A9CF4B1E1BB36D8D"/>
    <w:rsid w:val="00527302"/>
  </w:style>
  <w:style w:type="paragraph" w:customStyle="1" w:styleId="B30D5F53F083417485454F27E766614E">
    <w:name w:val="B30D5F53F083417485454F27E766614E"/>
    <w:rsid w:val="00527302"/>
  </w:style>
  <w:style w:type="paragraph" w:customStyle="1" w:styleId="871996C7CE324FB8BA6FF8EE4718DF96">
    <w:name w:val="871996C7CE324FB8BA6FF8EE4718DF96"/>
    <w:rsid w:val="00527302"/>
  </w:style>
  <w:style w:type="paragraph" w:customStyle="1" w:styleId="F63BA258E2C441CEA4C4C889CE197EE6">
    <w:name w:val="F63BA258E2C441CEA4C4C889CE197EE6"/>
    <w:rsid w:val="00527302"/>
  </w:style>
  <w:style w:type="paragraph" w:customStyle="1" w:styleId="83C18438DF50492AA5EFADEFA5CE32C9">
    <w:name w:val="83C18438DF50492AA5EFADEFA5CE32C9"/>
    <w:rsid w:val="00527302"/>
  </w:style>
  <w:style w:type="paragraph" w:customStyle="1" w:styleId="53E1616B3CD34C82AA575B72D303B11B">
    <w:name w:val="53E1616B3CD34C82AA575B72D303B11B"/>
    <w:rsid w:val="00527302"/>
  </w:style>
  <w:style w:type="paragraph" w:customStyle="1" w:styleId="94F24E4A599547999681BBD0AF7982B9">
    <w:name w:val="94F24E4A599547999681BBD0AF7982B9"/>
    <w:rsid w:val="00527302"/>
  </w:style>
  <w:style w:type="paragraph" w:customStyle="1" w:styleId="6D58D8342373419DA25AF5051694C349">
    <w:name w:val="6D58D8342373419DA25AF5051694C349"/>
    <w:rsid w:val="00527302"/>
  </w:style>
  <w:style w:type="paragraph" w:customStyle="1" w:styleId="1D4A52FF4E2F49E0B20DC2FFEB3C5701">
    <w:name w:val="1D4A52FF4E2F49E0B20DC2FFEB3C5701"/>
    <w:rsid w:val="00527302"/>
  </w:style>
  <w:style w:type="paragraph" w:customStyle="1" w:styleId="E70F07B905E24861B534767D57EDB755">
    <w:name w:val="E70F07B905E24861B534767D57EDB755"/>
    <w:rsid w:val="00527302"/>
  </w:style>
  <w:style w:type="paragraph" w:customStyle="1" w:styleId="29AAE8FC6F1C403094DEC40451324063">
    <w:name w:val="29AAE8FC6F1C403094DEC40451324063"/>
    <w:rsid w:val="00527302"/>
  </w:style>
  <w:style w:type="paragraph" w:customStyle="1" w:styleId="D7597EA78B5D41D4BED2CBEE0055ECC6">
    <w:name w:val="D7597EA78B5D41D4BED2CBEE0055ECC6"/>
    <w:rsid w:val="00527302"/>
  </w:style>
  <w:style w:type="paragraph" w:customStyle="1" w:styleId="43BD6AFA23834824865474E91EABBCC5">
    <w:name w:val="43BD6AFA23834824865474E91EABBCC5"/>
    <w:rsid w:val="00527302"/>
  </w:style>
  <w:style w:type="paragraph" w:customStyle="1" w:styleId="4FC6BDA107394E4AAD047C54A01A775C">
    <w:name w:val="4FC6BDA107394E4AAD047C54A01A775C"/>
    <w:rsid w:val="00527302"/>
  </w:style>
  <w:style w:type="paragraph" w:customStyle="1" w:styleId="149B14C4CDE44AA49F47BB31144AD85A">
    <w:name w:val="149B14C4CDE44AA49F47BB31144AD85A"/>
    <w:rsid w:val="00527302"/>
  </w:style>
  <w:style w:type="paragraph" w:customStyle="1" w:styleId="26735972CA6C4B64B5D05FEF436C4E53">
    <w:name w:val="26735972CA6C4B64B5D05FEF436C4E53"/>
    <w:rsid w:val="00527302"/>
  </w:style>
  <w:style w:type="paragraph" w:customStyle="1" w:styleId="77939C036C474298A6396E64915BB224">
    <w:name w:val="77939C036C474298A6396E64915BB224"/>
    <w:rsid w:val="00527302"/>
  </w:style>
  <w:style w:type="paragraph" w:customStyle="1" w:styleId="C34ADB2F665449219E0EB1ECFC7F9ED3">
    <w:name w:val="C34ADB2F665449219E0EB1ECFC7F9ED3"/>
    <w:rsid w:val="00527302"/>
  </w:style>
  <w:style w:type="paragraph" w:customStyle="1" w:styleId="F530328FC90F4CBAB0E1A01903B203A8">
    <w:name w:val="F530328FC90F4CBAB0E1A01903B203A8"/>
    <w:rsid w:val="00527302"/>
  </w:style>
  <w:style w:type="paragraph" w:customStyle="1" w:styleId="C2DA4B63F959497E84857705953575BB">
    <w:name w:val="C2DA4B63F959497E84857705953575BB"/>
    <w:rsid w:val="00527302"/>
  </w:style>
  <w:style w:type="paragraph" w:customStyle="1" w:styleId="4431FBF6FA7547BCA086475959F5C2D1">
    <w:name w:val="4431FBF6FA7547BCA086475959F5C2D1"/>
    <w:rsid w:val="00527302"/>
  </w:style>
  <w:style w:type="paragraph" w:customStyle="1" w:styleId="36147B2DB4E84FA59391CCF5EC079CA7">
    <w:name w:val="36147B2DB4E84FA59391CCF5EC079CA7"/>
    <w:rsid w:val="00527302"/>
  </w:style>
  <w:style w:type="paragraph" w:customStyle="1" w:styleId="EE81D5ED30654D16A4EE1A78784952E2">
    <w:name w:val="EE81D5ED30654D16A4EE1A78784952E2"/>
    <w:rsid w:val="00527302"/>
  </w:style>
  <w:style w:type="paragraph" w:customStyle="1" w:styleId="7D3D785CB4004F5B93A803A6514DF1C7">
    <w:name w:val="7D3D785CB4004F5B93A803A6514DF1C7"/>
    <w:rsid w:val="00527302"/>
  </w:style>
  <w:style w:type="paragraph" w:customStyle="1" w:styleId="499B51968DF0436AB2F736DBA7EECBF7">
    <w:name w:val="499B51968DF0436AB2F736DBA7EECBF7"/>
    <w:rsid w:val="00527302"/>
  </w:style>
  <w:style w:type="paragraph" w:customStyle="1" w:styleId="FDB4FF8F80E746A48F67343994C6DF57">
    <w:name w:val="FDB4FF8F80E746A48F67343994C6DF57"/>
    <w:rsid w:val="00527302"/>
  </w:style>
  <w:style w:type="paragraph" w:customStyle="1" w:styleId="711F04DAD1344A209DD5284370B529C4">
    <w:name w:val="711F04DAD1344A209DD5284370B529C4"/>
    <w:rsid w:val="00527302"/>
  </w:style>
  <w:style w:type="paragraph" w:customStyle="1" w:styleId="60FD865459E7425BB55AEC867B3E9074">
    <w:name w:val="60FD865459E7425BB55AEC867B3E9074"/>
    <w:rsid w:val="00527302"/>
  </w:style>
  <w:style w:type="paragraph" w:customStyle="1" w:styleId="5AF7D8F49E59417C8C80F4D9C8BC652C">
    <w:name w:val="5AF7D8F49E59417C8C80F4D9C8BC652C"/>
    <w:rsid w:val="00527302"/>
  </w:style>
  <w:style w:type="paragraph" w:customStyle="1" w:styleId="5B76FA6581A448879FF1FC649056E221">
    <w:name w:val="5B76FA6581A448879FF1FC649056E221"/>
    <w:rsid w:val="00527302"/>
  </w:style>
  <w:style w:type="paragraph" w:customStyle="1" w:styleId="EDCA335F95B748F6B8E23A18F9A25211">
    <w:name w:val="EDCA335F95B748F6B8E23A18F9A25211"/>
    <w:rsid w:val="00527302"/>
  </w:style>
  <w:style w:type="paragraph" w:customStyle="1" w:styleId="058A7A8EB41F4E8F88FFF8C0DB0EC3A9">
    <w:name w:val="058A7A8EB41F4E8F88FFF8C0DB0EC3A9"/>
    <w:rsid w:val="00527302"/>
  </w:style>
  <w:style w:type="paragraph" w:customStyle="1" w:styleId="7DA674AEC3164F589B2AC9D15125283F">
    <w:name w:val="7DA674AEC3164F589B2AC9D15125283F"/>
    <w:rsid w:val="00527302"/>
  </w:style>
  <w:style w:type="paragraph" w:customStyle="1" w:styleId="BED16762A5CE4663B2EA85ECDCD8EBCC">
    <w:name w:val="BED16762A5CE4663B2EA85ECDCD8EBCC"/>
    <w:rsid w:val="00527302"/>
  </w:style>
  <w:style w:type="paragraph" w:customStyle="1" w:styleId="F917DEE273594BA782885AA266BCB21B">
    <w:name w:val="F917DEE273594BA782885AA266BCB21B"/>
    <w:rsid w:val="00527302"/>
  </w:style>
  <w:style w:type="paragraph" w:customStyle="1" w:styleId="61DD1A8B28E841B98BB773AB9FC707F4">
    <w:name w:val="61DD1A8B28E841B98BB773AB9FC707F4"/>
    <w:rsid w:val="00527302"/>
  </w:style>
  <w:style w:type="paragraph" w:customStyle="1" w:styleId="0602910BF9D04CE78B0EFD21EF283803">
    <w:name w:val="0602910BF9D04CE78B0EFD21EF283803"/>
    <w:rsid w:val="00527302"/>
  </w:style>
  <w:style w:type="paragraph" w:customStyle="1" w:styleId="54C0BB33B58A47FBAB17612B5749D361">
    <w:name w:val="54C0BB33B58A47FBAB17612B5749D361"/>
    <w:rsid w:val="00527302"/>
  </w:style>
  <w:style w:type="paragraph" w:customStyle="1" w:styleId="599851B84F7F449BB7092871F579869F">
    <w:name w:val="599851B84F7F449BB7092871F579869F"/>
    <w:rsid w:val="00527302"/>
  </w:style>
  <w:style w:type="paragraph" w:customStyle="1" w:styleId="9FB78981F508450392F1ECA7EE5637FE">
    <w:name w:val="9FB78981F508450392F1ECA7EE5637FE"/>
    <w:rsid w:val="00527302"/>
  </w:style>
  <w:style w:type="paragraph" w:customStyle="1" w:styleId="097D149274E24CAAA75E3F83A5368EE5">
    <w:name w:val="097D149274E24CAAA75E3F83A5368EE5"/>
    <w:rsid w:val="00527302"/>
  </w:style>
  <w:style w:type="paragraph" w:customStyle="1" w:styleId="581A51A3F5864A05A6E092091310B055">
    <w:name w:val="581A51A3F5864A05A6E092091310B055"/>
    <w:rsid w:val="00527302"/>
  </w:style>
  <w:style w:type="paragraph" w:customStyle="1" w:styleId="051566CE2B8E4BB7AEDD18A6E849B79B">
    <w:name w:val="051566CE2B8E4BB7AEDD18A6E849B79B"/>
    <w:rsid w:val="00527302"/>
  </w:style>
  <w:style w:type="paragraph" w:customStyle="1" w:styleId="475E868384C644858194DD4EED4D2275">
    <w:name w:val="475E868384C644858194DD4EED4D2275"/>
    <w:rsid w:val="00527302"/>
  </w:style>
  <w:style w:type="paragraph" w:customStyle="1" w:styleId="CC93CA6C7F854302961C99EEC19CC21D">
    <w:name w:val="CC93CA6C7F854302961C99EEC19CC21D"/>
    <w:rsid w:val="00527302"/>
  </w:style>
  <w:style w:type="paragraph" w:customStyle="1" w:styleId="049EF6C5CE394EF98ED7F9111D430919">
    <w:name w:val="049EF6C5CE394EF98ED7F9111D430919"/>
    <w:rsid w:val="00527302"/>
  </w:style>
  <w:style w:type="paragraph" w:customStyle="1" w:styleId="013DCC50B5164D81A664BBB00CBAA544">
    <w:name w:val="013DCC50B5164D81A664BBB00CBAA544"/>
    <w:rsid w:val="00527302"/>
  </w:style>
  <w:style w:type="paragraph" w:customStyle="1" w:styleId="D95F751A40864330989748FBF618997D">
    <w:name w:val="D95F751A40864330989748FBF618997D"/>
    <w:rsid w:val="00527302"/>
  </w:style>
  <w:style w:type="paragraph" w:customStyle="1" w:styleId="D69EBABE7A4C4B3FBD967F2D352BAF45">
    <w:name w:val="D69EBABE7A4C4B3FBD967F2D352BAF45"/>
    <w:rsid w:val="00527302"/>
  </w:style>
  <w:style w:type="paragraph" w:customStyle="1" w:styleId="EC4C4CD588784DE2B26F6EBE352B7BA7">
    <w:name w:val="EC4C4CD588784DE2B26F6EBE352B7BA7"/>
    <w:rsid w:val="00527302"/>
  </w:style>
  <w:style w:type="paragraph" w:customStyle="1" w:styleId="111405C2AAA44A81A821C84077B7D86E">
    <w:name w:val="111405C2AAA44A81A821C84077B7D86E"/>
    <w:rsid w:val="00527302"/>
  </w:style>
  <w:style w:type="paragraph" w:customStyle="1" w:styleId="E390BFF476BE46EDB8D073F2AE6DC1FE">
    <w:name w:val="E390BFF476BE46EDB8D073F2AE6DC1FE"/>
    <w:rsid w:val="00527302"/>
  </w:style>
  <w:style w:type="paragraph" w:customStyle="1" w:styleId="558D5F8D984D4E37BB9FADAD64CF9C81">
    <w:name w:val="558D5F8D984D4E37BB9FADAD64CF9C81"/>
    <w:rsid w:val="00527302"/>
  </w:style>
  <w:style w:type="paragraph" w:customStyle="1" w:styleId="D5E84F82FE8C46DD94ABC744393EDB03">
    <w:name w:val="D5E84F82FE8C46DD94ABC744393EDB03"/>
    <w:rsid w:val="00527302"/>
  </w:style>
  <w:style w:type="paragraph" w:customStyle="1" w:styleId="BC536CF4A83644A4871B5FDF991C524B">
    <w:name w:val="BC536CF4A83644A4871B5FDF991C524B"/>
    <w:rsid w:val="00527302"/>
  </w:style>
  <w:style w:type="paragraph" w:customStyle="1" w:styleId="E4E97BAC49B34129B74E139B339384D5">
    <w:name w:val="E4E97BAC49B34129B74E139B339384D5"/>
    <w:rsid w:val="00527302"/>
  </w:style>
  <w:style w:type="paragraph" w:customStyle="1" w:styleId="93DFDD4166764D3CB67D9C0C907E5D1A">
    <w:name w:val="93DFDD4166764D3CB67D9C0C907E5D1A"/>
    <w:rsid w:val="00527302"/>
  </w:style>
  <w:style w:type="paragraph" w:customStyle="1" w:styleId="FDA4AB0E1EF64AE1A8253D0BD8CE95A0">
    <w:name w:val="FDA4AB0E1EF64AE1A8253D0BD8CE95A0"/>
    <w:rsid w:val="00527302"/>
  </w:style>
  <w:style w:type="paragraph" w:customStyle="1" w:styleId="1AA82DA4A265437F8ABBDB4AC63AF89F">
    <w:name w:val="1AA82DA4A265437F8ABBDB4AC63AF89F"/>
    <w:rsid w:val="00527302"/>
  </w:style>
  <w:style w:type="paragraph" w:customStyle="1" w:styleId="DA7DF4B47F6245B38FA81E22A56D8A92">
    <w:name w:val="DA7DF4B47F6245B38FA81E22A56D8A92"/>
    <w:rsid w:val="00527302"/>
  </w:style>
  <w:style w:type="paragraph" w:customStyle="1" w:styleId="41ECC4A27C28409087A21906533B63F2">
    <w:name w:val="41ECC4A27C28409087A21906533B63F2"/>
    <w:rsid w:val="00527302"/>
  </w:style>
  <w:style w:type="paragraph" w:customStyle="1" w:styleId="371B59131BA74885B622F839FCB9A347">
    <w:name w:val="371B59131BA74885B622F839FCB9A347"/>
    <w:rsid w:val="00527302"/>
  </w:style>
  <w:style w:type="paragraph" w:customStyle="1" w:styleId="78F1C2B1A2AC4F7DAAFA3766AC967755">
    <w:name w:val="78F1C2B1A2AC4F7DAAFA3766AC967755"/>
    <w:rsid w:val="00527302"/>
  </w:style>
  <w:style w:type="paragraph" w:customStyle="1" w:styleId="4AA1ED1F02544ED689FA12793EDE22EA">
    <w:name w:val="4AA1ED1F02544ED689FA12793EDE22EA"/>
    <w:rsid w:val="00527302"/>
  </w:style>
  <w:style w:type="paragraph" w:customStyle="1" w:styleId="CFF21D0CDAC647609F93B3461662C0E9">
    <w:name w:val="CFF21D0CDAC647609F93B3461662C0E9"/>
    <w:rsid w:val="00527302"/>
  </w:style>
  <w:style w:type="paragraph" w:customStyle="1" w:styleId="3A385484A7604E138A00259241C48F1F">
    <w:name w:val="3A385484A7604E138A00259241C48F1F"/>
    <w:rsid w:val="00527302"/>
  </w:style>
  <w:style w:type="paragraph" w:customStyle="1" w:styleId="C6D26DE5D6D142399DA3E1349D9F1762">
    <w:name w:val="C6D26DE5D6D142399DA3E1349D9F1762"/>
    <w:rsid w:val="00527302"/>
  </w:style>
  <w:style w:type="paragraph" w:customStyle="1" w:styleId="4854A97DDBA849198D9AB5D436CD8104">
    <w:name w:val="4854A97DDBA849198D9AB5D436CD8104"/>
    <w:rsid w:val="00527302"/>
  </w:style>
  <w:style w:type="paragraph" w:customStyle="1" w:styleId="9BEC5EBC180C4160B3D0B6F2D2137DF2">
    <w:name w:val="9BEC5EBC180C4160B3D0B6F2D2137DF2"/>
    <w:rsid w:val="00527302"/>
  </w:style>
  <w:style w:type="paragraph" w:customStyle="1" w:styleId="91941FD8804D45A0A6B2A9DC2D6ED2D1">
    <w:name w:val="91941FD8804D45A0A6B2A9DC2D6ED2D1"/>
    <w:rsid w:val="00527302"/>
  </w:style>
  <w:style w:type="paragraph" w:customStyle="1" w:styleId="568F8327DDD04017B4ADFC33937113E6">
    <w:name w:val="568F8327DDD04017B4ADFC33937113E6"/>
    <w:rsid w:val="00527302"/>
  </w:style>
  <w:style w:type="paragraph" w:customStyle="1" w:styleId="4926D9F1811E4CA4BFB8C62DCA70E82C">
    <w:name w:val="4926D9F1811E4CA4BFB8C62DCA70E82C"/>
    <w:rsid w:val="00527302"/>
  </w:style>
  <w:style w:type="paragraph" w:customStyle="1" w:styleId="05952159E4494770BB21CFA750C574FB">
    <w:name w:val="05952159E4494770BB21CFA750C574FB"/>
    <w:rsid w:val="00527302"/>
  </w:style>
  <w:style w:type="paragraph" w:customStyle="1" w:styleId="FE04BDBA28144B9E8B92A53742274828">
    <w:name w:val="FE04BDBA28144B9E8B92A53742274828"/>
    <w:rsid w:val="00527302"/>
  </w:style>
  <w:style w:type="paragraph" w:customStyle="1" w:styleId="C647165E69D648EBBF878016C4F253CA">
    <w:name w:val="C647165E69D648EBBF878016C4F253CA"/>
    <w:rsid w:val="00527302"/>
  </w:style>
  <w:style w:type="paragraph" w:customStyle="1" w:styleId="0C5E549EFD5343249E5E0CB5302F2A5B">
    <w:name w:val="0C5E549EFD5343249E5E0CB5302F2A5B"/>
    <w:rsid w:val="00527302"/>
  </w:style>
  <w:style w:type="paragraph" w:customStyle="1" w:styleId="763A3BA7919F47AB9BFE1194C5D29BFE">
    <w:name w:val="763A3BA7919F47AB9BFE1194C5D29BFE"/>
    <w:rsid w:val="00527302"/>
  </w:style>
  <w:style w:type="paragraph" w:customStyle="1" w:styleId="66C1CB8F0EB64FEDADE0E9FD586118A2">
    <w:name w:val="66C1CB8F0EB64FEDADE0E9FD586118A2"/>
    <w:rsid w:val="00527302"/>
  </w:style>
  <w:style w:type="paragraph" w:customStyle="1" w:styleId="BC5B4C442B194FDBA4F502568EB68DFC">
    <w:name w:val="BC5B4C442B194FDBA4F502568EB68DFC"/>
    <w:rsid w:val="00527302"/>
  </w:style>
  <w:style w:type="paragraph" w:customStyle="1" w:styleId="7892360A1E5B4A789509D37140D7289A">
    <w:name w:val="7892360A1E5B4A789509D37140D7289A"/>
    <w:rsid w:val="00527302"/>
  </w:style>
  <w:style w:type="paragraph" w:customStyle="1" w:styleId="95820EBBE02148F1841CE904E1B253B7">
    <w:name w:val="95820EBBE02148F1841CE904E1B253B7"/>
    <w:rsid w:val="00527302"/>
  </w:style>
  <w:style w:type="paragraph" w:customStyle="1" w:styleId="BB06E4879FAE4A26B0C61E31F39F78F2">
    <w:name w:val="BB06E4879FAE4A26B0C61E31F39F78F2"/>
    <w:rsid w:val="00527302"/>
  </w:style>
  <w:style w:type="paragraph" w:customStyle="1" w:styleId="29854EB0FB03493E9883B0C8604A7139">
    <w:name w:val="29854EB0FB03493E9883B0C8604A7139"/>
    <w:rsid w:val="00527302"/>
  </w:style>
  <w:style w:type="paragraph" w:customStyle="1" w:styleId="846D271AB1494AE4A43CB2076817A20C">
    <w:name w:val="846D271AB1494AE4A43CB2076817A20C"/>
    <w:rsid w:val="00527302"/>
  </w:style>
  <w:style w:type="paragraph" w:customStyle="1" w:styleId="C5BADA3395B0479DBC490F516AF824A6">
    <w:name w:val="C5BADA3395B0479DBC490F516AF824A6"/>
    <w:rsid w:val="00527302"/>
  </w:style>
  <w:style w:type="paragraph" w:customStyle="1" w:styleId="40A03158CBD74ED9978B00ABDB305735">
    <w:name w:val="40A03158CBD74ED9978B00ABDB305735"/>
    <w:rsid w:val="00527302"/>
  </w:style>
  <w:style w:type="paragraph" w:customStyle="1" w:styleId="740DB7C95E54438099907AB42C778F4D">
    <w:name w:val="740DB7C95E54438099907AB42C778F4D"/>
    <w:rsid w:val="00527302"/>
  </w:style>
  <w:style w:type="paragraph" w:customStyle="1" w:styleId="FB6CBA7AB2964A49B0E3A43A71A26026">
    <w:name w:val="FB6CBA7AB2964A49B0E3A43A71A26026"/>
    <w:rsid w:val="00527302"/>
  </w:style>
  <w:style w:type="paragraph" w:customStyle="1" w:styleId="E541B7C3D4E5400A80962CD760204C9C">
    <w:name w:val="E541B7C3D4E5400A80962CD760204C9C"/>
    <w:rsid w:val="00527302"/>
  </w:style>
  <w:style w:type="paragraph" w:customStyle="1" w:styleId="529C47C9B10D48EAB631EF1EE95C8587">
    <w:name w:val="529C47C9B10D48EAB631EF1EE95C8587"/>
    <w:rsid w:val="00527302"/>
  </w:style>
  <w:style w:type="paragraph" w:customStyle="1" w:styleId="3F78B40FA17F4BA28E5C62A404CABB75">
    <w:name w:val="3F78B40FA17F4BA28E5C62A404CABB75"/>
    <w:rsid w:val="00527302"/>
  </w:style>
  <w:style w:type="paragraph" w:customStyle="1" w:styleId="2F0C18536CEF4A3BA1D6514662D49057">
    <w:name w:val="2F0C18536CEF4A3BA1D6514662D49057"/>
    <w:rsid w:val="00527302"/>
  </w:style>
  <w:style w:type="paragraph" w:customStyle="1" w:styleId="D67FCFA18ADE4D7498205B7B08D7F120">
    <w:name w:val="D67FCFA18ADE4D7498205B7B08D7F120"/>
    <w:rsid w:val="00527302"/>
  </w:style>
  <w:style w:type="paragraph" w:customStyle="1" w:styleId="3E219807E87547509C8B1223A30889F9">
    <w:name w:val="3E219807E87547509C8B1223A30889F9"/>
    <w:rsid w:val="00527302"/>
  </w:style>
  <w:style w:type="paragraph" w:customStyle="1" w:styleId="19B2006C5292486F937C2509EEA5CFCC">
    <w:name w:val="19B2006C5292486F937C2509EEA5CFCC"/>
    <w:rsid w:val="00527302"/>
  </w:style>
  <w:style w:type="paragraph" w:customStyle="1" w:styleId="20EAE70DDD5E4D9C9770869892245759">
    <w:name w:val="20EAE70DDD5E4D9C9770869892245759"/>
    <w:rsid w:val="00527302"/>
  </w:style>
  <w:style w:type="paragraph" w:customStyle="1" w:styleId="26B8F53955E548C1A996DA63216FA151">
    <w:name w:val="26B8F53955E548C1A996DA63216FA151"/>
    <w:rsid w:val="00527302"/>
  </w:style>
  <w:style w:type="paragraph" w:customStyle="1" w:styleId="6EBABD1BB58148EB96D4847D3E9ED46E">
    <w:name w:val="6EBABD1BB58148EB96D4847D3E9ED46E"/>
    <w:rsid w:val="00527302"/>
  </w:style>
  <w:style w:type="paragraph" w:customStyle="1" w:styleId="912D9BC7403343E39FE32CD219D4FB6E">
    <w:name w:val="912D9BC7403343E39FE32CD219D4FB6E"/>
    <w:rsid w:val="00527302"/>
  </w:style>
  <w:style w:type="paragraph" w:customStyle="1" w:styleId="E3157BD7522A4ADBAF387BF108872DC1">
    <w:name w:val="E3157BD7522A4ADBAF387BF108872DC1"/>
    <w:rsid w:val="00527302"/>
  </w:style>
  <w:style w:type="paragraph" w:customStyle="1" w:styleId="7568840BF227432F86634D3FE79D2ACB">
    <w:name w:val="7568840BF227432F86634D3FE79D2ACB"/>
    <w:rsid w:val="00527302"/>
  </w:style>
  <w:style w:type="paragraph" w:customStyle="1" w:styleId="A00839EF566B41A2A0FAC01422CC04B5">
    <w:name w:val="A00839EF566B41A2A0FAC01422CC04B5"/>
    <w:rsid w:val="00527302"/>
  </w:style>
  <w:style w:type="paragraph" w:customStyle="1" w:styleId="155F15CE13274800B2AD3D371E9702ED">
    <w:name w:val="155F15CE13274800B2AD3D371E9702ED"/>
    <w:rsid w:val="00527302"/>
  </w:style>
  <w:style w:type="paragraph" w:customStyle="1" w:styleId="0ACAA37481064D97B7AA01B9E3AB768E">
    <w:name w:val="0ACAA37481064D97B7AA01B9E3AB768E"/>
    <w:rsid w:val="00527302"/>
  </w:style>
  <w:style w:type="paragraph" w:customStyle="1" w:styleId="03D847F45BE44348AB1281D2FA0A7177">
    <w:name w:val="03D847F45BE44348AB1281D2FA0A7177"/>
    <w:rsid w:val="00527302"/>
  </w:style>
  <w:style w:type="paragraph" w:customStyle="1" w:styleId="0AAF0A00121B44EF9B9100519A2EFDB0">
    <w:name w:val="0AAF0A00121B44EF9B9100519A2EFDB0"/>
    <w:rsid w:val="00527302"/>
  </w:style>
  <w:style w:type="paragraph" w:customStyle="1" w:styleId="411022D474304714A002EDBE15F34E7B">
    <w:name w:val="411022D474304714A002EDBE15F34E7B"/>
    <w:rsid w:val="00527302"/>
  </w:style>
  <w:style w:type="paragraph" w:customStyle="1" w:styleId="A79EFCB601EB42D89E0A9157F68475FF">
    <w:name w:val="A79EFCB601EB42D89E0A9157F68475FF"/>
    <w:rsid w:val="00527302"/>
  </w:style>
  <w:style w:type="paragraph" w:customStyle="1" w:styleId="AA6F822FBAB34E28BB7AC7E03408F90D">
    <w:name w:val="AA6F822FBAB34E28BB7AC7E03408F90D"/>
    <w:rsid w:val="00527302"/>
  </w:style>
  <w:style w:type="paragraph" w:customStyle="1" w:styleId="7FBB40E42A8A40A484A324FE87612A9A">
    <w:name w:val="7FBB40E42A8A40A484A324FE87612A9A"/>
    <w:rsid w:val="00527302"/>
  </w:style>
  <w:style w:type="paragraph" w:customStyle="1" w:styleId="F2157A43E8534C5093607953F215EE51">
    <w:name w:val="F2157A43E8534C5093607953F215EE51"/>
    <w:rsid w:val="00527302"/>
  </w:style>
  <w:style w:type="paragraph" w:customStyle="1" w:styleId="325EAECF336C44AF97B692D0497EDE5C">
    <w:name w:val="325EAECF336C44AF97B692D0497EDE5C"/>
    <w:rsid w:val="00527302"/>
  </w:style>
  <w:style w:type="paragraph" w:customStyle="1" w:styleId="B01134F533194B679F8D555014650AB7">
    <w:name w:val="B01134F533194B679F8D555014650AB7"/>
    <w:rsid w:val="00527302"/>
  </w:style>
  <w:style w:type="paragraph" w:customStyle="1" w:styleId="F2203D47BA374BA18441EA6CF92118A5">
    <w:name w:val="F2203D47BA374BA18441EA6CF92118A5"/>
    <w:rsid w:val="00527302"/>
  </w:style>
  <w:style w:type="paragraph" w:customStyle="1" w:styleId="1F2D2B9B68BE4F7C9718E4499228DE3F">
    <w:name w:val="1F2D2B9B68BE4F7C9718E4499228DE3F"/>
    <w:rsid w:val="00527302"/>
  </w:style>
  <w:style w:type="paragraph" w:customStyle="1" w:styleId="7AD0A137DBDE46CC9248A74EA3C7A04F">
    <w:name w:val="7AD0A137DBDE46CC9248A74EA3C7A04F"/>
    <w:rsid w:val="00527302"/>
  </w:style>
  <w:style w:type="paragraph" w:customStyle="1" w:styleId="AF42AD05CD4F430CBE82777AF43B7357">
    <w:name w:val="AF42AD05CD4F430CBE82777AF43B7357"/>
    <w:rsid w:val="00527302"/>
  </w:style>
  <w:style w:type="paragraph" w:customStyle="1" w:styleId="005304C1DA71418F857B3A8360A029CF">
    <w:name w:val="005304C1DA71418F857B3A8360A029CF"/>
    <w:rsid w:val="00527302"/>
  </w:style>
  <w:style w:type="paragraph" w:customStyle="1" w:styleId="64FE88ABC544456583CFD90FE821CDD9">
    <w:name w:val="64FE88ABC544456583CFD90FE821CDD9"/>
    <w:rsid w:val="00527302"/>
  </w:style>
  <w:style w:type="paragraph" w:customStyle="1" w:styleId="A654F82E927A4DDAB6722E45EB5E1F8B">
    <w:name w:val="A654F82E927A4DDAB6722E45EB5E1F8B"/>
    <w:rsid w:val="00527302"/>
  </w:style>
  <w:style w:type="paragraph" w:customStyle="1" w:styleId="661E90981A134CEEA051CF432634D71B">
    <w:name w:val="661E90981A134CEEA051CF432634D71B"/>
    <w:rsid w:val="00527302"/>
  </w:style>
  <w:style w:type="paragraph" w:customStyle="1" w:styleId="22E3B21393804769BB7052162A5298DA">
    <w:name w:val="22E3B21393804769BB7052162A5298DA"/>
    <w:rsid w:val="00527302"/>
  </w:style>
  <w:style w:type="paragraph" w:customStyle="1" w:styleId="864C6DCC481F47338EEC113DEE856AA3">
    <w:name w:val="864C6DCC481F47338EEC113DEE856AA3"/>
    <w:rsid w:val="00527302"/>
  </w:style>
  <w:style w:type="paragraph" w:customStyle="1" w:styleId="3EC7E334E8D646B7B82B7DBBDF94689C">
    <w:name w:val="3EC7E334E8D646B7B82B7DBBDF94689C"/>
    <w:rsid w:val="00527302"/>
  </w:style>
  <w:style w:type="paragraph" w:customStyle="1" w:styleId="E692224C24E74067AD26C2869E4C656C">
    <w:name w:val="E692224C24E74067AD26C2869E4C656C"/>
    <w:rsid w:val="00527302"/>
  </w:style>
  <w:style w:type="paragraph" w:customStyle="1" w:styleId="87E114ED1F404B1AAF5AE45FF6E53105">
    <w:name w:val="87E114ED1F404B1AAF5AE45FF6E53105"/>
    <w:rsid w:val="00527302"/>
  </w:style>
  <w:style w:type="paragraph" w:customStyle="1" w:styleId="14970B28B4504A92943B2273F7FA8EAD">
    <w:name w:val="14970B28B4504A92943B2273F7FA8EAD"/>
    <w:rsid w:val="00527302"/>
  </w:style>
  <w:style w:type="paragraph" w:customStyle="1" w:styleId="FA48B49CCF024F7097CE865C16FEF18A">
    <w:name w:val="FA48B49CCF024F7097CE865C16FEF18A"/>
    <w:rsid w:val="00527302"/>
  </w:style>
  <w:style w:type="paragraph" w:customStyle="1" w:styleId="B75E769A5DFC4857BA730D1EB0867A90">
    <w:name w:val="B75E769A5DFC4857BA730D1EB0867A90"/>
    <w:rsid w:val="00527302"/>
  </w:style>
  <w:style w:type="paragraph" w:customStyle="1" w:styleId="403F9EF48C17403F8B41F5B7BDD0411C">
    <w:name w:val="403F9EF48C17403F8B41F5B7BDD0411C"/>
    <w:rsid w:val="00527302"/>
  </w:style>
  <w:style w:type="paragraph" w:customStyle="1" w:styleId="91B7C7D408424A0EA7593BE7FB9F7371">
    <w:name w:val="91B7C7D408424A0EA7593BE7FB9F7371"/>
    <w:rsid w:val="00527302"/>
  </w:style>
  <w:style w:type="paragraph" w:customStyle="1" w:styleId="FFCF645D67CB4AD0958C505ABDF1445F">
    <w:name w:val="FFCF645D67CB4AD0958C505ABDF1445F"/>
    <w:rsid w:val="00527302"/>
  </w:style>
  <w:style w:type="paragraph" w:customStyle="1" w:styleId="0FE2EE55285B4E408D05232B663C86D2">
    <w:name w:val="0FE2EE55285B4E408D05232B663C86D2"/>
    <w:rsid w:val="00527302"/>
  </w:style>
  <w:style w:type="paragraph" w:customStyle="1" w:styleId="49800DA33DA24802AF303DD33383262C">
    <w:name w:val="49800DA33DA24802AF303DD33383262C"/>
    <w:rsid w:val="00527302"/>
  </w:style>
  <w:style w:type="paragraph" w:customStyle="1" w:styleId="68EB6D46FEDE45C9AEFE80856D083E46">
    <w:name w:val="68EB6D46FEDE45C9AEFE80856D083E46"/>
    <w:rsid w:val="00527302"/>
  </w:style>
  <w:style w:type="paragraph" w:customStyle="1" w:styleId="0A7827E5D4E945878E4623337D51CE6B">
    <w:name w:val="0A7827E5D4E945878E4623337D51CE6B"/>
    <w:rsid w:val="00527302"/>
  </w:style>
  <w:style w:type="paragraph" w:customStyle="1" w:styleId="1981723A87EE4163B77764AB69C33DC1">
    <w:name w:val="1981723A87EE4163B77764AB69C33DC1"/>
    <w:rsid w:val="00527302"/>
  </w:style>
  <w:style w:type="paragraph" w:customStyle="1" w:styleId="7141BEDE31694970B77032A5AD9FD867">
    <w:name w:val="7141BEDE31694970B77032A5AD9FD867"/>
    <w:rsid w:val="00527302"/>
  </w:style>
  <w:style w:type="paragraph" w:customStyle="1" w:styleId="155ABA2DCCD74768B2744B8553707B97">
    <w:name w:val="155ABA2DCCD74768B2744B8553707B97"/>
    <w:rsid w:val="00527302"/>
  </w:style>
  <w:style w:type="paragraph" w:customStyle="1" w:styleId="3EE88CE3B82C41B2B93D5BB81270B1E4">
    <w:name w:val="3EE88CE3B82C41B2B93D5BB81270B1E4"/>
    <w:rsid w:val="00527302"/>
  </w:style>
  <w:style w:type="paragraph" w:customStyle="1" w:styleId="D833F4607BA345E39F42CDF078F1E60C">
    <w:name w:val="D833F4607BA345E39F42CDF078F1E60C"/>
    <w:rsid w:val="00527302"/>
  </w:style>
  <w:style w:type="paragraph" w:customStyle="1" w:styleId="545F74ABB2DC42EC9506CE55DF52E66A">
    <w:name w:val="545F74ABB2DC42EC9506CE55DF52E66A"/>
    <w:rsid w:val="00527302"/>
  </w:style>
  <w:style w:type="paragraph" w:customStyle="1" w:styleId="8C21A371FD7D42D390ACB348CBCED370">
    <w:name w:val="8C21A371FD7D42D390ACB348CBCED370"/>
    <w:rsid w:val="00527302"/>
  </w:style>
  <w:style w:type="paragraph" w:customStyle="1" w:styleId="C5DC18B2820E4E2B9819DFCD854AFCEF">
    <w:name w:val="C5DC18B2820E4E2B9819DFCD854AFCEF"/>
    <w:rsid w:val="00527302"/>
  </w:style>
  <w:style w:type="paragraph" w:customStyle="1" w:styleId="852F9C8B09E04BC2AB91C5E3224822DB">
    <w:name w:val="852F9C8B09E04BC2AB91C5E3224822DB"/>
    <w:rsid w:val="00527302"/>
  </w:style>
  <w:style w:type="paragraph" w:customStyle="1" w:styleId="74D488186FAA46008D8C22EE11222347">
    <w:name w:val="74D488186FAA46008D8C22EE11222347"/>
    <w:rsid w:val="00527302"/>
  </w:style>
  <w:style w:type="paragraph" w:customStyle="1" w:styleId="7A9B08D4FC184B6D988F5F323FAB0D83">
    <w:name w:val="7A9B08D4FC184B6D988F5F323FAB0D83"/>
    <w:rsid w:val="00527302"/>
  </w:style>
  <w:style w:type="paragraph" w:customStyle="1" w:styleId="20D1213333CC49888B269407527D2CDB">
    <w:name w:val="20D1213333CC49888B269407527D2CDB"/>
    <w:rsid w:val="00527302"/>
  </w:style>
  <w:style w:type="paragraph" w:customStyle="1" w:styleId="8A6B915A890644D69086A51A52A0FDEF">
    <w:name w:val="8A6B915A890644D69086A51A52A0FDEF"/>
    <w:rsid w:val="00527302"/>
  </w:style>
  <w:style w:type="paragraph" w:customStyle="1" w:styleId="790E243C43174BCB83D8A3AE99F00BA9">
    <w:name w:val="790E243C43174BCB83D8A3AE99F00BA9"/>
    <w:rsid w:val="00527302"/>
  </w:style>
  <w:style w:type="paragraph" w:customStyle="1" w:styleId="689AE87A5E2B47658E1370B5DBE639CA">
    <w:name w:val="689AE87A5E2B47658E1370B5DBE639CA"/>
    <w:rsid w:val="00527302"/>
  </w:style>
  <w:style w:type="paragraph" w:customStyle="1" w:styleId="B934F80C58394BA0B3DAD03FBC10805C">
    <w:name w:val="B934F80C58394BA0B3DAD03FBC10805C"/>
    <w:rsid w:val="00527302"/>
  </w:style>
  <w:style w:type="paragraph" w:customStyle="1" w:styleId="D19F1C6B0DD242D9963A2071544A9B5D">
    <w:name w:val="D19F1C6B0DD242D9963A2071544A9B5D"/>
    <w:rsid w:val="00527302"/>
  </w:style>
  <w:style w:type="paragraph" w:customStyle="1" w:styleId="B5F1317F942A462CB6DFB0EFAF6DF6F5">
    <w:name w:val="B5F1317F942A462CB6DFB0EFAF6DF6F5"/>
    <w:rsid w:val="00527302"/>
  </w:style>
  <w:style w:type="paragraph" w:customStyle="1" w:styleId="ABB5167E716B405995FA540EA996A6EF">
    <w:name w:val="ABB5167E716B405995FA540EA996A6EF"/>
    <w:rsid w:val="00527302"/>
  </w:style>
  <w:style w:type="paragraph" w:customStyle="1" w:styleId="26E653F4C6744F94A9C4D51C2EC61FFA">
    <w:name w:val="26E653F4C6744F94A9C4D51C2EC61FFA"/>
    <w:rsid w:val="00527302"/>
  </w:style>
  <w:style w:type="paragraph" w:customStyle="1" w:styleId="8C9367890A124AC986995C1D464D168E">
    <w:name w:val="8C9367890A124AC986995C1D464D168E"/>
    <w:rsid w:val="00527302"/>
  </w:style>
  <w:style w:type="paragraph" w:customStyle="1" w:styleId="0F4744062E7A4A629DE55EDCEB18C365">
    <w:name w:val="0F4744062E7A4A629DE55EDCEB18C365"/>
    <w:rsid w:val="00527302"/>
  </w:style>
  <w:style w:type="paragraph" w:customStyle="1" w:styleId="28D945B673354B95BB044B9B65EB1450">
    <w:name w:val="28D945B673354B95BB044B9B65EB1450"/>
    <w:rsid w:val="00527302"/>
  </w:style>
  <w:style w:type="paragraph" w:customStyle="1" w:styleId="B3DF831C98EF49A0963A1B7E39DC4871">
    <w:name w:val="B3DF831C98EF49A0963A1B7E39DC4871"/>
    <w:rsid w:val="00527302"/>
  </w:style>
  <w:style w:type="paragraph" w:customStyle="1" w:styleId="DA865DFB88CF43248CFF3EA4C35937C6">
    <w:name w:val="DA865DFB88CF43248CFF3EA4C35937C6"/>
    <w:rsid w:val="00527302"/>
  </w:style>
  <w:style w:type="paragraph" w:customStyle="1" w:styleId="254B54AE818F49789EADD85227A32A3E">
    <w:name w:val="254B54AE818F49789EADD85227A32A3E"/>
    <w:rsid w:val="00527302"/>
  </w:style>
  <w:style w:type="paragraph" w:customStyle="1" w:styleId="0C9C5619368B463CAF581811D87BD896">
    <w:name w:val="0C9C5619368B463CAF581811D87BD896"/>
    <w:rsid w:val="00527302"/>
  </w:style>
  <w:style w:type="paragraph" w:customStyle="1" w:styleId="8EA0BA675E954678A6836535A63A9340">
    <w:name w:val="8EA0BA675E954678A6836535A63A9340"/>
    <w:rsid w:val="00527302"/>
  </w:style>
  <w:style w:type="paragraph" w:customStyle="1" w:styleId="17FBE951FD654EE4924382E82031F0BA">
    <w:name w:val="17FBE951FD654EE4924382E82031F0BA"/>
    <w:rsid w:val="00527302"/>
  </w:style>
  <w:style w:type="paragraph" w:customStyle="1" w:styleId="62BB8C9C1C1642C2B0930E6078EF2B26">
    <w:name w:val="62BB8C9C1C1642C2B0930E6078EF2B26"/>
    <w:rsid w:val="00527302"/>
  </w:style>
  <w:style w:type="paragraph" w:customStyle="1" w:styleId="8A218BDD3ACA4AC380173C0CDB3E0C23">
    <w:name w:val="8A218BDD3ACA4AC380173C0CDB3E0C23"/>
    <w:rsid w:val="00527302"/>
  </w:style>
  <w:style w:type="paragraph" w:customStyle="1" w:styleId="53A5667E86934099B7A30FE347FECEF4">
    <w:name w:val="53A5667E86934099B7A30FE347FECEF4"/>
    <w:rsid w:val="00527302"/>
  </w:style>
  <w:style w:type="paragraph" w:customStyle="1" w:styleId="F05644C2D1A948ACAF00B7F563AF0F68">
    <w:name w:val="F05644C2D1A948ACAF00B7F563AF0F68"/>
    <w:rsid w:val="00527302"/>
  </w:style>
  <w:style w:type="paragraph" w:customStyle="1" w:styleId="C8740D92C0984C77A1AA1BD9A823A6EB">
    <w:name w:val="C8740D92C0984C77A1AA1BD9A823A6EB"/>
    <w:rsid w:val="00527302"/>
  </w:style>
  <w:style w:type="paragraph" w:customStyle="1" w:styleId="6450B58C872C4FB4B7E498225514BC84">
    <w:name w:val="6450B58C872C4FB4B7E498225514BC84"/>
    <w:rsid w:val="00527302"/>
  </w:style>
  <w:style w:type="paragraph" w:customStyle="1" w:styleId="5BB9255490E041FFAAA7E5D0BF80D2C5">
    <w:name w:val="5BB9255490E041FFAAA7E5D0BF80D2C5"/>
    <w:rsid w:val="00527302"/>
  </w:style>
  <w:style w:type="paragraph" w:customStyle="1" w:styleId="BC4D46222E9A44C6A02816F4E84B06CB">
    <w:name w:val="BC4D46222E9A44C6A02816F4E84B06CB"/>
    <w:rsid w:val="00527302"/>
  </w:style>
  <w:style w:type="paragraph" w:customStyle="1" w:styleId="E0B8869EAC2846B9860A8454CCC01AAD">
    <w:name w:val="E0B8869EAC2846B9860A8454CCC01AAD"/>
    <w:rsid w:val="00527302"/>
  </w:style>
  <w:style w:type="paragraph" w:customStyle="1" w:styleId="FFDDCA77F56E457496393BB3DBE6B53C">
    <w:name w:val="FFDDCA77F56E457496393BB3DBE6B53C"/>
    <w:rsid w:val="00527302"/>
  </w:style>
  <w:style w:type="paragraph" w:customStyle="1" w:styleId="30CE7F7F00C046EA9C62CE2455B961A0">
    <w:name w:val="30CE7F7F00C046EA9C62CE2455B961A0"/>
    <w:rsid w:val="00527302"/>
  </w:style>
  <w:style w:type="paragraph" w:customStyle="1" w:styleId="01D6C1D33B6848868B1DF674364611E7">
    <w:name w:val="01D6C1D33B6848868B1DF674364611E7"/>
    <w:rsid w:val="00527302"/>
  </w:style>
  <w:style w:type="paragraph" w:customStyle="1" w:styleId="F6E1F7EEA38540358EA6D3F5DC7C3434">
    <w:name w:val="F6E1F7EEA38540358EA6D3F5DC7C3434"/>
    <w:rsid w:val="00527302"/>
  </w:style>
  <w:style w:type="paragraph" w:customStyle="1" w:styleId="8C98513825884789891DFBD35CEAABE8">
    <w:name w:val="8C98513825884789891DFBD35CEAABE8"/>
    <w:rsid w:val="00527302"/>
  </w:style>
  <w:style w:type="paragraph" w:customStyle="1" w:styleId="DD8D591DC8FB4478A80BC63AB1310C53">
    <w:name w:val="DD8D591DC8FB4478A80BC63AB1310C53"/>
    <w:rsid w:val="00527302"/>
  </w:style>
  <w:style w:type="paragraph" w:customStyle="1" w:styleId="28C012033C484F4897C830CB67489B6C">
    <w:name w:val="28C012033C484F4897C830CB67489B6C"/>
    <w:rsid w:val="00527302"/>
  </w:style>
  <w:style w:type="paragraph" w:customStyle="1" w:styleId="26503619E08142BE953DD0E713EEB966">
    <w:name w:val="26503619E08142BE953DD0E713EEB966"/>
    <w:rsid w:val="00527302"/>
  </w:style>
  <w:style w:type="paragraph" w:customStyle="1" w:styleId="80758337DA144DEBAFCFE72126662106">
    <w:name w:val="80758337DA144DEBAFCFE72126662106"/>
    <w:rsid w:val="00527302"/>
  </w:style>
  <w:style w:type="paragraph" w:customStyle="1" w:styleId="2CA6F6833A1B4366ABC7B3C844FBE705">
    <w:name w:val="2CA6F6833A1B4366ABC7B3C844FBE705"/>
    <w:rsid w:val="00527302"/>
  </w:style>
  <w:style w:type="paragraph" w:customStyle="1" w:styleId="51CAFA6C53F04D7B92CF40CAA81EF5AC">
    <w:name w:val="51CAFA6C53F04D7B92CF40CAA81EF5AC"/>
    <w:rsid w:val="00527302"/>
  </w:style>
  <w:style w:type="paragraph" w:customStyle="1" w:styleId="2C2CF9BB543E4C1DBD9C30654B3E5FA9">
    <w:name w:val="2C2CF9BB543E4C1DBD9C30654B3E5FA9"/>
    <w:rsid w:val="00527302"/>
  </w:style>
  <w:style w:type="paragraph" w:customStyle="1" w:styleId="CB35AA56A97A4CB2AD8A5B8476659899">
    <w:name w:val="CB35AA56A97A4CB2AD8A5B8476659899"/>
    <w:rsid w:val="00527302"/>
  </w:style>
  <w:style w:type="paragraph" w:customStyle="1" w:styleId="9C048F0533FE48D5843AEB0A6D5992D4">
    <w:name w:val="9C048F0533FE48D5843AEB0A6D5992D4"/>
    <w:rsid w:val="00527302"/>
  </w:style>
  <w:style w:type="paragraph" w:customStyle="1" w:styleId="C7DF9DE7840944DDBA1063A79CAD5FAD">
    <w:name w:val="C7DF9DE7840944DDBA1063A79CAD5FAD"/>
    <w:rsid w:val="00527302"/>
  </w:style>
  <w:style w:type="paragraph" w:customStyle="1" w:styleId="1B43BF8CF8B740938039DC9744310828">
    <w:name w:val="1B43BF8CF8B740938039DC9744310828"/>
    <w:rsid w:val="00527302"/>
  </w:style>
  <w:style w:type="paragraph" w:customStyle="1" w:styleId="C34907C007A541DAA1B8EDBA37DF72DF">
    <w:name w:val="C34907C007A541DAA1B8EDBA37DF72DF"/>
    <w:rsid w:val="00527302"/>
  </w:style>
  <w:style w:type="paragraph" w:customStyle="1" w:styleId="EEC0FF0C4BFA408AB06343106F97898F">
    <w:name w:val="EEC0FF0C4BFA408AB06343106F97898F"/>
    <w:rsid w:val="00527302"/>
  </w:style>
  <w:style w:type="paragraph" w:customStyle="1" w:styleId="1BB81D78E0C94F22A5ECCCFCD1F9D66A">
    <w:name w:val="1BB81D78E0C94F22A5ECCCFCD1F9D66A"/>
    <w:rsid w:val="00527302"/>
  </w:style>
  <w:style w:type="paragraph" w:customStyle="1" w:styleId="7A45938E79ED46BBB84474D8871AF051">
    <w:name w:val="7A45938E79ED46BBB84474D8871AF051"/>
    <w:rsid w:val="00527302"/>
  </w:style>
  <w:style w:type="paragraph" w:customStyle="1" w:styleId="60145FB75DD64A429567E703D007F2AC">
    <w:name w:val="60145FB75DD64A429567E703D007F2AC"/>
    <w:rsid w:val="00527302"/>
  </w:style>
  <w:style w:type="paragraph" w:customStyle="1" w:styleId="21AE821C1CA34E3A851A442B7DB58328">
    <w:name w:val="21AE821C1CA34E3A851A442B7DB58328"/>
    <w:rsid w:val="00527302"/>
  </w:style>
  <w:style w:type="paragraph" w:customStyle="1" w:styleId="23842C2411AB4A0F9CDA6568E3EA636A">
    <w:name w:val="23842C2411AB4A0F9CDA6568E3EA636A"/>
    <w:rsid w:val="00527302"/>
  </w:style>
  <w:style w:type="paragraph" w:customStyle="1" w:styleId="3AAF7EB3910B4669AB0DBDA1F8F4D0A2">
    <w:name w:val="3AAF7EB3910B4669AB0DBDA1F8F4D0A2"/>
    <w:rsid w:val="00527302"/>
  </w:style>
  <w:style w:type="paragraph" w:customStyle="1" w:styleId="85D10949B92C4D408E56FCC4FCD91A06">
    <w:name w:val="85D10949B92C4D408E56FCC4FCD91A06"/>
    <w:rsid w:val="00527302"/>
  </w:style>
  <w:style w:type="paragraph" w:customStyle="1" w:styleId="3DD6E249139C4400AB05189A339FF42A">
    <w:name w:val="3DD6E249139C4400AB05189A339FF42A"/>
    <w:rsid w:val="00527302"/>
  </w:style>
  <w:style w:type="paragraph" w:customStyle="1" w:styleId="FCBDB9B2B6774820B4DC63C708E18EAF">
    <w:name w:val="FCBDB9B2B6774820B4DC63C708E18EAF"/>
    <w:rsid w:val="00527302"/>
  </w:style>
  <w:style w:type="paragraph" w:customStyle="1" w:styleId="B570C11789B3428E988AC395387690E6">
    <w:name w:val="B570C11789B3428E988AC395387690E6"/>
    <w:rsid w:val="00527302"/>
  </w:style>
  <w:style w:type="paragraph" w:customStyle="1" w:styleId="ECF444FAADAA43828FE46334D00255A0">
    <w:name w:val="ECF444FAADAA43828FE46334D00255A0"/>
    <w:rsid w:val="00527302"/>
  </w:style>
  <w:style w:type="paragraph" w:customStyle="1" w:styleId="FFD70D64A87A4ECDB4E3669E7D9CC2CE">
    <w:name w:val="FFD70D64A87A4ECDB4E3669E7D9CC2CE"/>
    <w:rsid w:val="00527302"/>
  </w:style>
  <w:style w:type="paragraph" w:customStyle="1" w:styleId="30C281ECA43446D1AA38202EA486E9B6">
    <w:name w:val="30C281ECA43446D1AA38202EA486E9B6"/>
    <w:rsid w:val="00527302"/>
  </w:style>
  <w:style w:type="paragraph" w:customStyle="1" w:styleId="8B34501679684662AC73E58AE0223184">
    <w:name w:val="8B34501679684662AC73E58AE0223184"/>
    <w:rsid w:val="00527302"/>
  </w:style>
  <w:style w:type="paragraph" w:customStyle="1" w:styleId="785F8DC2C43C418BA6686DF59CBDEE4D">
    <w:name w:val="785F8DC2C43C418BA6686DF59CBDEE4D"/>
    <w:rsid w:val="00527302"/>
  </w:style>
  <w:style w:type="paragraph" w:customStyle="1" w:styleId="C615282F1E9D42E191F9094D11BE1420">
    <w:name w:val="C615282F1E9D42E191F9094D11BE1420"/>
    <w:rsid w:val="00527302"/>
  </w:style>
  <w:style w:type="paragraph" w:customStyle="1" w:styleId="5752684FCDA540EA89F60986B593F461">
    <w:name w:val="5752684FCDA540EA89F60986B593F461"/>
    <w:rsid w:val="00527302"/>
  </w:style>
  <w:style w:type="paragraph" w:customStyle="1" w:styleId="AAF84C8EBE734E37BBD9284BE0D3365B">
    <w:name w:val="AAF84C8EBE734E37BBD9284BE0D3365B"/>
    <w:rsid w:val="00527302"/>
  </w:style>
  <w:style w:type="paragraph" w:customStyle="1" w:styleId="B88EB51BF2EE4840847640449877CF18">
    <w:name w:val="B88EB51BF2EE4840847640449877CF18"/>
    <w:rsid w:val="00527302"/>
  </w:style>
  <w:style w:type="paragraph" w:customStyle="1" w:styleId="9273E0A2CD9B4E85A5975DC152B5245C">
    <w:name w:val="9273E0A2CD9B4E85A5975DC152B5245C"/>
    <w:rsid w:val="00527302"/>
  </w:style>
  <w:style w:type="paragraph" w:customStyle="1" w:styleId="05E7EDB8D89D479F995BBD682FE5A827">
    <w:name w:val="05E7EDB8D89D479F995BBD682FE5A827"/>
    <w:rsid w:val="00527302"/>
  </w:style>
  <w:style w:type="paragraph" w:customStyle="1" w:styleId="D17CAFA9E5514F168AA1C84946A8493B">
    <w:name w:val="D17CAFA9E5514F168AA1C84946A8493B"/>
    <w:rsid w:val="00527302"/>
  </w:style>
  <w:style w:type="paragraph" w:customStyle="1" w:styleId="F305295546464D8DBBA54290655E972D">
    <w:name w:val="F305295546464D8DBBA54290655E972D"/>
    <w:rsid w:val="00527302"/>
  </w:style>
  <w:style w:type="paragraph" w:customStyle="1" w:styleId="4ED5EF20714F4D01A3DFC87D8D1F6150">
    <w:name w:val="4ED5EF20714F4D01A3DFC87D8D1F6150"/>
    <w:rsid w:val="00527302"/>
  </w:style>
  <w:style w:type="paragraph" w:customStyle="1" w:styleId="38AE4BF0EEFF4F9D8B6BB22476E182D8">
    <w:name w:val="38AE4BF0EEFF4F9D8B6BB22476E182D8"/>
    <w:rsid w:val="00527302"/>
  </w:style>
  <w:style w:type="paragraph" w:customStyle="1" w:styleId="418D7976836F4AC6BF44C9D3E01CF466">
    <w:name w:val="418D7976836F4AC6BF44C9D3E01CF466"/>
    <w:rsid w:val="00527302"/>
  </w:style>
  <w:style w:type="paragraph" w:customStyle="1" w:styleId="E12D9704C8C845F2BF7930AD309F8B49">
    <w:name w:val="E12D9704C8C845F2BF7930AD309F8B49"/>
    <w:rsid w:val="00527302"/>
  </w:style>
  <w:style w:type="paragraph" w:customStyle="1" w:styleId="CA028D79671845D09AB67BD99A4B4136">
    <w:name w:val="CA028D79671845D09AB67BD99A4B4136"/>
    <w:rsid w:val="00527302"/>
  </w:style>
  <w:style w:type="paragraph" w:customStyle="1" w:styleId="4D59A25029AD49ADAF9AF30A7E40EF85">
    <w:name w:val="4D59A25029AD49ADAF9AF30A7E40EF85"/>
    <w:rsid w:val="00527302"/>
  </w:style>
  <w:style w:type="paragraph" w:customStyle="1" w:styleId="5FD039E7C84F4099875D96F7FFD5B2E9">
    <w:name w:val="5FD039E7C84F4099875D96F7FFD5B2E9"/>
    <w:rsid w:val="00527302"/>
  </w:style>
  <w:style w:type="paragraph" w:customStyle="1" w:styleId="D33B9E1089954F189D4D18843F179390">
    <w:name w:val="D33B9E1089954F189D4D18843F179390"/>
    <w:rsid w:val="00527302"/>
  </w:style>
  <w:style w:type="paragraph" w:customStyle="1" w:styleId="DD0EC6B2447C49FD83570BE301B63E59">
    <w:name w:val="DD0EC6B2447C49FD83570BE301B63E59"/>
    <w:rsid w:val="00527302"/>
  </w:style>
  <w:style w:type="paragraph" w:customStyle="1" w:styleId="5C7898CA2D2B45009D27D599AA067C51">
    <w:name w:val="5C7898CA2D2B45009D27D599AA067C51"/>
    <w:rsid w:val="00527302"/>
  </w:style>
  <w:style w:type="paragraph" w:customStyle="1" w:styleId="F3D413B26BD54EF19B7EA0021EE4D437">
    <w:name w:val="F3D413B26BD54EF19B7EA0021EE4D437"/>
    <w:rsid w:val="00527302"/>
  </w:style>
  <w:style w:type="paragraph" w:customStyle="1" w:styleId="CF0C1A5222D741DF9E00E3F8EE4133B2">
    <w:name w:val="CF0C1A5222D741DF9E00E3F8EE4133B2"/>
    <w:rsid w:val="00527302"/>
  </w:style>
  <w:style w:type="paragraph" w:customStyle="1" w:styleId="54FA83FA4A1846F8B68C503F64260627">
    <w:name w:val="54FA83FA4A1846F8B68C503F64260627"/>
    <w:rsid w:val="00527302"/>
  </w:style>
  <w:style w:type="paragraph" w:customStyle="1" w:styleId="CA526E6CD9264AF28C878C3AB617CBE5">
    <w:name w:val="CA526E6CD9264AF28C878C3AB617CBE5"/>
    <w:rsid w:val="00527302"/>
  </w:style>
  <w:style w:type="paragraph" w:customStyle="1" w:styleId="74CAEF8FF9E64F399C1A6F9CEF128BA6">
    <w:name w:val="74CAEF8FF9E64F399C1A6F9CEF128BA6"/>
    <w:rsid w:val="00527302"/>
  </w:style>
  <w:style w:type="paragraph" w:customStyle="1" w:styleId="07A94194205E43B8A017F8F2B3608A8A1">
    <w:name w:val="07A94194205E43B8A017F8F2B3608A8A1"/>
    <w:rsid w:val="00527302"/>
  </w:style>
  <w:style w:type="paragraph" w:customStyle="1" w:styleId="0975535F34064305BF0FDE6AC3B114F81">
    <w:name w:val="0975535F34064305BF0FDE6AC3B114F81"/>
    <w:rsid w:val="00527302"/>
  </w:style>
  <w:style w:type="paragraph" w:customStyle="1" w:styleId="5427DE5FF7284E75948A7872939FF2331">
    <w:name w:val="5427DE5FF7284E75948A7872939FF2331"/>
    <w:rsid w:val="00527302"/>
  </w:style>
  <w:style w:type="paragraph" w:customStyle="1" w:styleId="2F4973DAD3004098B36CCE27A539C7B51">
    <w:name w:val="2F4973DAD3004098B36CCE27A539C7B51"/>
    <w:rsid w:val="00527302"/>
  </w:style>
  <w:style w:type="paragraph" w:customStyle="1" w:styleId="6AE1A667E5154C8F819ECB98BE4C24D81">
    <w:name w:val="6AE1A667E5154C8F819ECB98BE4C24D81"/>
    <w:rsid w:val="00527302"/>
  </w:style>
  <w:style w:type="paragraph" w:customStyle="1" w:styleId="92FD2C0E982840008C7D39338D503D871">
    <w:name w:val="92FD2C0E982840008C7D39338D503D871"/>
    <w:rsid w:val="00527302"/>
  </w:style>
  <w:style w:type="paragraph" w:customStyle="1" w:styleId="62E548F82E6D4139A99E7B663C5F49081">
    <w:name w:val="62E548F82E6D4139A99E7B663C5F49081"/>
    <w:rsid w:val="00527302"/>
    <w:pPr>
      <w:ind w:left="720"/>
      <w:contextualSpacing/>
    </w:pPr>
  </w:style>
  <w:style w:type="paragraph" w:customStyle="1" w:styleId="EB5DBE673D144DCB9CE4D2CAB358CFA51">
    <w:name w:val="EB5DBE673D144DCB9CE4D2CAB358CFA51"/>
    <w:rsid w:val="00527302"/>
    <w:pPr>
      <w:ind w:left="720"/>
      <w:contextualSpacing/>
    </w:pPr>
  </w:style>
  <w:style w:type="paragraph" w:customStyle="1" w:styleId="07A94194205E43B8A017F8F2B3608A8A2">
    <w:name w:val="07A94194205E43B8A017F8F2B3608A8A2"/>
    <w:rsid w:val="00527302"/>
  </w:style>
  <w:style w:type="paragraph" w:customStyle="1" w:styleId="0975535F34064305BF0FDE6AC3B114F82">
    <w:name w:val="0975535F34064305BF0FDE6AC3B114F82"/>
    <w:rsid w:val="00527302"/>
  </w:style>
  <w:style w:type="paragraph" w:customStyle="1" w:styleId="5427DE5FF7284E75948A7872939FF2332">
    <w:name w:val="5427DE5FF7284E75948A7872939FF2332"/>
    <w:rsid w:val="00527302"/>
  </w:style>
  <w:style w:type="paragraph" w:customStyle="1" w:styleId="2F4973DAD3004098B36CCE27A539C7B52">
    <w:name w:val="2F4973DAD3004098B36CCE27A539C7B52"/>
    <w:rsid w:val="00527302"/>
  </w:style>
  <w:style w:type="paragraph" w:customStyle="1" w:styleId="6AE1A667E5154C8F819ECB98BE4C24D82">
    <w:name w:val="6AE1A667E5154C8F819ECB98BE4C24D82"/>
    <w:rsid w:val="00527302"/>
  </w:style>
  <w:style w:type="paragraph" w:customStyle="1" w:styleId="92FD2C0E982840008C7D39338D503D872">
    <w:name w:val="92FD2C0E982840008C7D39338D503D872"/>
    <w:rsid w:val="00527302"/>
  </w:style>
  <w:style w:type="paragraph" w:customStyle="1" w:styleId="DA4998F8197549508E56707CD4D2AD79">
    <w:name w:val="DA4998F8197549508E56707CD4D2AD79"/>
    <w:rsid w:val="00527302"/>
  </w:style>
  <w:style w:type="paragraph" w:customStyle="1" w:styleId="62E548F82E6D4139A99E7B663C5F49082">
    <w:name w:val="62E548F82E6D4139A99E7B663C5F49082"/>
    <w:rsid w:val="00527302"/>
    <w:pPr>
      <w:ind w:left="720"/>
      <w:contextualSpacing/>
    </w:pPr>
  </w:style>
  <w:style w:type="paragraph" w:customStyle="1" w:styleId="EB5DBE673D144DCB9CE4D2CAB358CFA52">
    <w:name w:val="EB5DBE673D144DCB9CE4D2CAB358CFA52"/>
    <w:rsid w:val="00527302"/>
    <w:pPr>
      <w:ind w:left="720"/>
      <w:contextualSpacing/>
    </w:pPr>
  </w:style>
  <w:style w:type="paragraph" w:customStyle="1" w:styleId="07A94194205E43B8A017F8F2B3608A8A3">
    <w:name w:val="07A94194205E43B8A017F8F2B3608A8A3"/>
    <w:rsid w:val="00527302"/>
  </w:style>
  <w:style w:type="paragraph" w:customStyle="1" w:styleId="0975535F34064305BF0FDE6AC3B114F83">
    <w:name w:val="0975535F34064305BF0FDE6AC3B114F83"/>
    <w:rsid w:val="00527302"/>
  </w:style>
  <w:style w:type="paragraph" w:customStyle="1" w:styleId="5427DE5FF7284E75948A7872939FF2333">
    <w:name w:val="5427DE5FF7284E75948A7872939FF2333"/>
    <w:rsid w:val="00527302"/>
  </w:style>
  <w:style w:type="paragraph" w:customStyle="1" w:styleId="2F4973DAD3004098B36CCE27A539C7B53">
    <w:name w:val="2F4973DAD3004098B36CCE27A539C7B53"/>
    <w:rsid w:val="00527302"/>
  </w:style>
  <w:style w:type="paragraph" w:customStyle="1" w:styleId="6AE1A667E5154C8F819ECB98BE4C24D83">
    <w:name w:val="6AE1A667E5154C8F819ECB98BE4C24D83"/>
    <w:rsid w:val="00527302"/>
  </w:style>
  <w:style w:type="paragraph" w:customStyle="1" w:styleId="92FD2C0E982840008C7D39338D503D873">
    <w:name w:val="92FD2C0E982840008C7D39338D503D873"/>
    <w:rsid w:val="00527302"/>
  </w:style>
  <w:style w:type="paragraph" w:customStyle="1" w:styleId="DA4998F8197549508E56707CD4D2AD791">
    <w:name w:val="DA4998F8197549508E56707CD4D2AD791"/>
    <w:rsid w:val="00527302"/>
  </w:style>
  <w:style w:type="paragraph" w:customStyle="1" w:styleId="62E548F82E6D4139A99E7B663C5F49083">
    <w:name w:val="62E548F82E6D4139A99E7B663C5F49083"/>
    <w:rsid w:val="00527302"/>
    <w:pPr>
      <w:ind w:left="720"/>
      <w:contextualSpacing/>
    </w:pPr>
  </w:style>
  <w:style w:type="paragraph" w:customStyle="1" w:styleId="EB5DBE673D144DCB9CE4D2CAB358CFA53">
    <w:name w:val="EB5DBE673D144DCB9CE4D2CAB358CFA53"/>
    <w:rsid w:val="00527302"/>
    <w:pPr>
      <w:ind w:left="720"/>
      <w:contextualSpacing/>
    </w:pPr>
  </w:style>
  <w:style w:type="paragraph" w:customStyle="1" w:styleId="07A94194205E43B8A017F8F2B3608A8A4">
    <w:name w:val="07A94194205E43B8A017F8F2B3608A8A4"/>
    <w:rsid w:val="00527302"/>
  </w:style>
  <w:style w:type="paragraph" w:customStyle="1" w:styleId="0975535F34064305BF0FDE6AC3B114F84">
    <w:name w:val="0975535F34064305BF0FDE6AC3B114F84"/>
    <w:rsid w:val="00527302"/>
  </w:style>
  <w:style w:type="paragraph" w:customStyle="1" w:styleId="5427DE5FF7284E75948A7872939FF2334">
    <w:name w:val="5427DE5FF7284E75948A7872939FF2334"/>
    <w:rsid w:val="00527302"/>
  </w:style>
  <w:style w:type="paragraph" w:customStyle="1" w:styleId="2F4973DAD3004098B36CCE27A539C7B54">
    <w:name w:val="2F4973DAD3004098B36CCE27A539C7B54"/>
    <w:rsid w:val="00527302"/>
  </w:style>
  <w:style w:type="paragraph" w:customStyle="1" w:styleId="6AE1A667E5154C8F819ECB98BE4C24D84">
    <w:name w:val="6AE1A667E5154C8F819ECB98BE4C24D84"/>
    <w:rsid w:val="00527302"/>
  </w:style>
  <w:style w:type="paragraph" w:customStyle="1" w:styleId="92FD2C0E982840008C7D39338D503D874">
    <w:name w:val="92FD2C0E982840008C7D39338D503D874"/>
    <w:rsid w:val="00527302"/>
  </w:style>
  <w:style w:type="paragraph" w:customStyle="1" w:styleId="DA4998F8197549508E56707CD4D2AD792">
    <w:name w:val="DA4998F8197549508E56707CD4D2AD792"/>
    <w:rsid w:val="00527302"/>
  </w:style>
  <w:style w:type="paragraph" w:customStyle="1" w:styleId="62E548F82E6D4139A99E7B663C5F49084">
    <w:name w:val="62E548F82E6D4139A99E7B663C5F49084"/>
    <w:rsid w:val="00527302"/>
    <w:pPr>
      <w:ind w:left="720"/>
      <w:contextualSpacing/>
    </w:pPr>
  </w:style>
  <w:style w:type="paragraph" w:customStyle="1" w:styleId="EB5DBE673D144DCB9CE4D2CAB358CFA54">
    <w:name w:val="EB5DBE673D144DCB9CE4D2CAB358CFA54"/>
    <w:rsid w:val="00527302"/>
    <w:pPr>
      <w:ind w:left="720"/>
      <w:contextualSpacing/>
    </w:pPr>
  </w:style>
  <w:style w:type="paragraph" w:customStyle="1" w:styleId="07A94194205E43B8A017F8F2B3608A8A5">
    <w:name w:val="07A94194205E43B8A017F8F2B3608A8A5"/>
    <w:rsid w:val="00527302"/>
  </w:style>
  <w:style w:type="paragraph" w:customStyle="1" w:styleId="0975535F34064305BF0FDE6AC3B114F85">
    <w:name w:val="0975535F34064305BF0FDE6AC3B114F85"/>
    <w:rsid w:val="00527302"/>
  </w:style>
  <w:style w:type="paragraph" w:customStyle="1" w:styleId="5427DE5FF7284E75948A7872939FF2335">
    <w:name w:val="5427DE5FF7284E75948A7872939FF2335"/>
    <w:rsid w:val="00527302"/>
  </w:style>
  <w:style w:type="paragraph" w:customStyle="1" w:styleId="2F4973DAD3004098B36CCE27A539C7B55">
    <w:name w:val="2F4973DAD3004098B36CCE27A539C7B55"/>
    <w:rsid w:val="00527302"/>
  </w:style>
  <w:style w:type="paragraph" w:customStyle="1" w:styleId="6AE1A667E5154C8F819ECB98BE4C24D85">
    <w:name w:val="6AE1A667E5154C8F819ECB98BE4C24D85"/>
    <w:rsid w:val="00527302"/>
  </w:style>
  <w:style w:type="paragraph" w:customStyle="1" w:styleId="92FD2C0E982840008C7D39338D503D875">
    <w:name w:val="92FD2C0E982840008C7D39338D503D875"/>
    <w:rsid w:val="00527302"/>
  </w:style>
  <w:style w:type="paragraph" w:customStyle="1" w:styleId="62E548F82E6D4139A99E7B663C5F49085">
    <w:name w:val="62E548F82E6D4139A99E7B663C5F49085"/>
    <w:rsid w:val="00527302"/>
    <w:pPr>
      <w:ind w:left="720"/>
      <w:contextualSpacing/>
    </w:pPr>
  </w:style>
  <w:style w:type="paragraph" w:customStyle="1" w:styleId="EB5DBE673D144DCB9CE4D2CAB358CFA55">
    <w:name w:val="EB5DBE673D144DCB9CE4D2CAB358CFA55"/>
    <w:rsid w:val="00527302"/>
    <w:pPr>
      <w:ind w:left="720"/>
      <w:contextualSpacing/>
    </w:pPr>
  </w:style>
  <w:style w:type="paragraph" w:customStyle="1" w:styleId="07A94194205E43B8A017F8F2B3608A8A6">
    <w:name w:val="07A94194205E43B8A017F8F2B3608A8A6"/>
    <w:rsid w:val="00527302"/>
  </w:style>
  <w:style w:type="paragraph" w:customStyle="1" w:styleId="0975535F34064305BF0FDE6AC3B114F86">
    <w:name w:val="0975535F34064305BF0FDE6AC3B114F86"/>
    <w:rsid w:val="00527302"/>
  </w:style>
  <w:style w:type="paragraph" w:customStyle="1" w:styleId="5427DE5FF7284E75948A7872939FF2336">
    <w:name w:val="5427DE5FF7284E75948A7872939FF2336"/>
    <w:rsid w:val="00527302"/>
  </w:style>
  <w:style w:type="paragraph" w:customStyle="1" w:styleId="2F4973DAD3004098B36CCE27A539C7B56">
    <w:name w:val="2F4973DAD3004098B36CCE27A539C7B56"/>
    <w:rsid w:val="00527302"/>
  </w:style>
  <w:style w:type="paragraph" w:customStyle="1" w:styleId="6AE1A667E5154C8F819ECB98BE4C24D86">
    <w:name w:val="6AE1A667E5154C8F819ECB98BE4C24D86"/>
    <w:rsid w:val="00527302"/>
  </w:style>
  <w:style w:type="paragraph" w:customStyle="1" w:styleId="92FD2C0E982840008C7D39338D503D876">
    <w:name w:val="92FD2C0E982840008C7D39338D503D876"/>
    <w:rsid w:val="00527302"/>
  </w:style>
  <w:style w:type="paragraph" w:customStyle="1" w:styleId="FA2D9B776BDE4510AE66F653CB82282A">
    <w:name w:val="FA2D9B776BDE4510AE66F653CB82282A"/>
    <w:rsid w:val="00527302"/>
  </w:style>
  <w:style w:type="paragraph" w:customStyle="1" w:styleId="62E548F82E6D4139A99E7B663C5F49086">
    <w:name w:val="62E548F82E6D4139A99E7B663C5F49086"/>
    <w:rsid w:val="00527302"/>
    <w:pPr>
      <w:ind w:left="720"/>
      <w:contextualSpacing/>
    </w:pPr>
  </w:style>
  <w:style w:type="paragraph" w:customStyle="1" w:styleId="EB5DBE673D144DCB9CE4D2CAB358CFA56">
    <w:name w:val="EB5DBE673D144DCB9CE4D2CAB358CFA56"/>
    <w:rsid w:val="00527302"/>
    <w:pPr>
      <w:ind w:left="720"/>
      <w:contextualSpacing/>
    </w:pPr>
  </w:style>
  <w:style w:type="paragraph" w:customStyle="1" w:styleId="07A94194205E43B8A017F8F2B3608A8A7">
    <w:name w:val="07A94194205E43B8A017F8F2B3608A8A7"/>
    <w:rsid w:val="00527302"/>
  </w:style>
  <w:style w:type="paragraph" w:customStyle="1" w:styleId="0975535F34064305BF0FDE6AC3B114F87">
    <w:name w:val="0975535F34064305BF0FDE6AC3B114F87"/>
    <w:rsid w:val="00527302"/>
  </w:style>
  <w:style w:type="paragraph" w:customStyle="1" w:styleId="5427DE5FF7284E75948A7872939FF2337">
    <w:name w:val="5427DE5FF7284E75948A7872939FF2337"/>
    <w:rsid w:val="00527302"/>
  </w:style>
  <w:style w:type="paragraph" w:customStyle="1" w:styleId="2F4973DAD3004098B36CCE27A539C7B57">
    <w:name w:val="2F4973DAD3004098B36CCE27A539C7B57"/>
    <w:rsid w:val="00527302"/>
  </w:style>
  <w:style w:type="paragraph" w:customStyle="1" w:styleId="6AE1A667E5154C8F819ECB98BE4C24D87">
    <w:name w:val="6AE1A667E5154C8F819ECB98BE4C24D87"/>
    <w:rsid w:val="00527302"/>
  </w:style>
  <w:style w:type="paragraph" w:customStyle="1" w:styleId="92FD2C0E982840008C7D39338D503D877">
    <w:name w:val="92FD2C0E982840008C7D39338D503D877"/>
    <w:rsid w:val="00527302"/>
  </w:style>
  <w:style w:type="paragraph" w:customStyle="1" w:styleId="30CB6A33629A47DCAB72384CA822FE21">
    <w:name w:val="30CB6A33629A47DCAB72384CA822FE21"/>
    <w:rsid w:val="00527302"/>
  </w:style>
  <w:style w:type="paragraph" w:customStyle="1" w:styleId="62E548F82E6D4139A99E7B663C5F49087">
    <w:name w:val="62E548F82E6D4139A99E7B663C5F49087"/>
    <w:rsid w:val="00527302"/>
    <w:pPr>
      <w:ind w:left="720"/>
      <w:contextualSpacing/>
    </w:pPr>
  </w:style>
  <w:style w:type="paragraph" w:customStyle="1" w:styleId="EB5DBE673D144DCB9CE4D2CAB358CFA57">
    <w:name w:val="EB5DBE673D144DCB9CE4D2CAB358CFA57"/>
    <w:rsid w:val="00527302"/>
    <w:pPr>
      <w:ind w:left="720"/>
      <w:contextualSpacing/>
    </w:pPr>
  </w:style>
  <w:style w:type="paragraph" w:customStyle="1" w:styleId="07A94194205E43B8A017F8F2B3608A8A8">
    <w:name w:val="07A94194205E43B8A017F8F2B3608A8A8"/>
    <w:rsid w:val="00527302"/>
  </w:style>
  <w:style w:type="paragraph" w:customStyle="1" w:styleId="0975535F34064305BF0FDE6AC3B114F88">
    <w:name w:val="0975535F34064305BF0FDE6AC3B114F88"/>
    <w:rsid w:val="00527302"/>
  </w:style>
  <w:style w:type="paragraph" w:customStyle="1" w:styleId="5427DE5FF7284E75948A7872939FF2338">
    <w:name w:val="5427DE5FF7284E75948A7872939FF2338"/>
    <w:rsid w:val="00527302"/>
  </w:style>
  <w:style w:type="paragraph" w:customStyle="1" w:styleId="2F4973DAD3004098B36CCE27A539C7B58">
    <w:name w:val="2F4973DAD3004098B36CCE27A539C7B58"/>
    <w:rsid w:val="00527302"/>
  </w:style>
  <w:style w:type="paragraph" w:customStyle="1" w:styleId="6AE1A667E5154C8F819ECB98BE4C24D88">
    <w:name w:val="6AE1A667E5154C8F819ECB98BE4C24D88"/>
    <w:rsid w:val="00527302"/>
  </w:style>
  <w:style w:type="paragraph" w:customStyle="1" w:styleId="92FD2C0E982840008C7D39338D503D878">
    <w:name w:val="92FD2C0E982840008C7D39338D503D878"/>
    <w:rsid w:val="00527302"/>
  </w:style>
  <w:style w:type="paragraph" w:customStyle="1" w:styleId="FA2D9B776BDE4510AE66F653CB82282A1">
    <w:name w:val="FA2D9B776BDE4510AE66F653CB82282A1"/>
    <w:rsid w:val="00527302"/>
  </w:style>
  <w:style w:type="paragraph" w:customStyle="1" w:styleId="30CB6A33629A47DCAB72384CA822FE211">
    <w:name w:val="30CB6A33629A47DCAB72384CA822FE211"/>
    <w:rsid w:val="00527302"/>
  </w:style>
  <w:style w:type="paragraph" w:customStyle="1" w:styleId="62E548F82E6D4139A99E7B663C5F49088">
    <w:name w:val="62E548F82E6D4139A99E7B663C5F49088"/>
    <w:rsid w:val="00527302"/>
    <w:pPr>
      <w:ind w:left="720"/>
      <w:contextualSpacing/>
    </w:pPr>
  </w:style>
  <w:style w:type="paragraph" w:customStyle="1" w:styleId="EB5DBE673D144DCB9CE4D2CAB358CFA58">
    <w:name w:val="EB5DBE673D144DCB9CE4D2CAB358CFA58"/>
    <w:rsid w:val="00527302"/>
    <w:pPr>
      <w:ind w:left="720"/>
      <w:contextualSpacing/>
    </w:pPr>
  </w:style>
  <w:style w:type="paragraph" w:customStyle="1" w:styleId="07A94194205E43B8A017F8F2B3608A8A9">
    <w:name w:val="07A94194205E43B8A017F8F2B3608A8A9"/>
    <w:rsid w:val="00527302"/>
  </w:style>
  <w:style w:type="paragraph" w:customStyle="1" w:styleId="0975535F34064305BF0FDE6AC3B114F89">
    <w:name w:val="0975535F34064305BF0FDE6AC3B114F89"/>
    <w:rsid w:val="00527302"/>
  </w:style>
  <w:style w:type="paragraph" w:customStyle="1" w:styleId="5427DE5FF7284E75948A7872939FF2339">
    <w:name w:val="5427DE5FF7284E75948A7872939FF2339"/>
    <w:rsid w:val="00527302"/>
  </w:style>
  <w:style w:type="paragraph" w:customStyle="1" w:styleId="2F4973DAD3004098B36CCE27A539C7B59">
    <w:name w:val="2F4973DAD3004098B36CCE27A539C7B59"/>
    <w:rsid w:val="00527302"/>
  </w:style>
  <w:style w:type="paragraph" w:customStyle="1" w:styleId="6AE1A667E5154C8F819ECB98BE4C24D89">
    <w:name w:val="6AE1A667E5154C8F819ECB98BE4C24D89"/>
    <w:rsid w:val="00527302"/>
  </w:style>
  <w:style w:type="paragraph" w:customStyle="1" w:styleId="92FD2C0E982840008C7D39338D503D879">
    <w:name w:val="92FD2C0E982840008C7D39338D503D879"/>
    <w:rsid w:val="00527302"/>
  </w:style>
  <w:style w:type="paragraph" w:customStyle="1" w:styleId="FA2D9B776BDE4510AE66F653CB82282A2">
    <w:name w:val="FA2D9B776BDE4510AE66F653CB82282A2"/>
    <w:rsid w:val="00527302"/>
  </w:style>
  <w:style w:type="paragraph" w:customStyle="1" w:styleId="63DBE1724D6C47BE8D6C3BDC0A409235">
    <w:name w:val="63DBE1724D6C47BE8D6C3BDC0A409235"/>
    <w:rsid w:val="00527302"/>
  </w:style>
  <w:style w:type="paragraph" w:customStyle="1" w:styleId="62E548F82E6D4139A99E7B663C5F49089">
    <w:name w:val="62E548F82E6D4139A99E7B663C5F49089"/>
    <w:rsid w:val="00527302"/>
    <w:pPr>
      <w:ind w:left="720"/>
      <w:contextualSpacing/>
    </w:pPr>
  </w:style>
  <w:style w:type="paragraph" w:customStyle="1" w:styleId="EB5DBE673D144DCB9CE4D2CAB358CFA59">
    <w:name w:val="EB5DBE673D144DCB9CE4D2CAB358CFA59"/>
    <w:rsid w:val="00527302"/>
    <w:pPr>
      <w:ind w:left="720"/>
      <w:contextualSpacing/>
    </w:pPr>
  </w:style>
  <w:style w:type="paragraph" w:customStyle="1" w:styleId="3B0333579A384207856E86FA00F56C2A">
    <w:name w:val="3B0333579A384207856E86FA00F56C2A"/>
    <w:rsid w:val="00527302"/>
  </w:style>
  <w:style w:type="paragraph" w:customStyle="1" w:styleId="07A94194205E43B8A017F8F2B3608A8A10">
    <w:name w:val="07A94194205E43B8A017F8F2B3608A8A10"/>
    <w:rsid w:val="00527302"/>
  </w:style>
  <w:style w:type="paragraph" w:customStyle="1" w:styleId="0975535F34064305BF0FDE6AC3B114F810">
    <w:name w:val="0975535F34064305BF0FDE6AC3B114F810"/>
    <w:rsid w:val="00527302"/>
  </w:style>
  <w:style w:type="paragraph" w:customStyle="1" w:styleId="5427DE5FF7284E75948A7872939FF23310">
    <w:name w:val="5427DE5FF7284E75948A7872939FF23310"/>
    <w:rsid w:val="00527302"/>
  </w:style>
  <w:style w:type="paragraph" w:customStyle="1" w:styleId="2F4973DAD3004098B36CCE27A539C7B510">
    <w:name w:val="2F4973DAD3004098B36CCE27A539C7B510"/>
    <w:rsid w:val="00527302"/>
  </w:style>
  <w:style w:type="paragraph" w:customStyle="1" w:styleId="6AE1A667E5154C8F819ECB98BE4C24D810">
    <w:name w:val="6AE1A667E5154C8F819ECB98BE4C24D810"/>
    <w:rsid w:val="00527302"/>
  </w:style>
  <w:style w:type="paragraph" w:customStyle="1" w:styleId="92FD2C0E982840008C7D39338D503D8710">
    <w:name w:val="92FD2C0E982840008C7D39338D503D8710"/>
    <w:rsid w:val="00527302"/>
  </w:style>
  <w:style w:type="paragraph" w:customStyle="1" w:styleId="FA2D9B776BDE4510AE66F653CB82282A3">
    <w:name w:val="FA2D9B776BDE4510AE66F653CB82282A3"/>
    <w:rsid w:val="00527302"/>
  </w:style>
  <w:style w:type="paragraph" w:customStyle="1" w:styleId="63DBE1724D6C47BE8D6C3BDC0A4092351">
    <w:name w:val="63DBE1724D6C47BE8D6C3BDC0A4092351"/>
    <w:rsid w:val="00527302"/>
  </w:style>
  <w:style w:type="paragraph" w:customStyle="1" w:styleId="3B0333579A384207856E86FA00F56C2A1">
    <w:name w:val="3B0333579A384207856E86FA00F56C2A1"/>
    <w:rsid w:val="00527302"/>
  </w:style>
  <w:style w:type="paragraph" w:customStyle="1" w:styleId="62E548F82E6D4139A99E7B663C5F490810">
    <w:name w:val="62E548F82E6D4139A99E7B663C5F490810"/>
    <w:rsid w:val="00527302"/>
    <w:pPr>
      <w:ind w:left="720"/>
      <w:contextualSpacing/>
    </w:pPr>
  </w:style>
  <w:style w:type="paragraph" w:customStyle="1" w:styleId="EB5DBE673D144DCB9CE4D2CAB358CFA510">
    <w:name w:val="EB5DBE673D144DCB9CE4D2CAB358CFA510"/>
    <w:rsid w:val="00527302"/>
    <w:pPr>
      <w:ind w:left="720"/>
      <w:contextualSpacing/>
    </w:pPr>
  </w:style>
  <w:style w:type="paragraph" w:customStyle="1" w:styleId="07A94194205E43B8A017F8F2B3608A8A11">
    <w:name w:val="07A94194205E43B8A017F8F2B3608A8A11"/>
    <w:rsid w:val="00527302"/>
  </w:style>
  <w:style w:type="paragraph" w:customStyle="1" w:styleId="0975535F34064305BF0FDE6AC3B114F811">
    <w:name w:val="0975535F34064305BF0FDE6AC3B114F811"/>
    <w:rsid w:val="00527302"/>
  </w:style>
  <w:style w:type="paragraph" w:customStyle="1" w:styleId="5427DE5FF7284E75948A7872939FF23311">
    <w:name w:val="5427DE5FF7284E75948A7872939FF23311"/>
    <w:rsid w:val="00527302"/>
  </w:style>
  <w:style w:type="paragraph" w:customStyle="1" w:styleId="2F4973DAD3004098B36CCE27A539C7B511">
    <w:name w:val="2F4973DAD3004098B36CCE27A539C7B511"/>
    <w:rsid w:val="00527302"/>
  </w:style>
  <w:style w:type="paragraph" w:customStyle="1" w:styleId="6AE1A667E5154C8F819ECB98BE4C24D811">
    <w:name w:val="6AE1A667E5154C8F819ECB98BE4C24D811"/>
    <w:rsid w:val="00527302"/>
  </w:style>
  <w:style w:type="paragraph" w:customStyle="1" w:styleId="92FD2C0E982840008C7D39338D503D8711">
    <w:name w:val="92FD2C0E982840008C7D39338D503D8711"/>
    <w:rsid w:val="00527302"/>
  </w:style>
  <w:style w:type="paragraph" w:customStyle="1" w:styleId="FA2D9B776BDE4510AE66F653CB82282A4">
    <w:name w:val="FA2D9B776BDE4510AE66F653CB82282A4"/>
    <w:rsid w:val="00527302"/>
  </w:style>
  <w:style w:type="paragraph" w:customStyle="1" w:styleId="EBDF24E987A146E1B39CB6E98578F10C">
    <w:name w:val="EBDF24E987A146E1B39CB6E98578F10C"/>
    <w:rsid w:val="00527302"/>
  </w:style>
  <w:style w:type="paragraph" w:customStyle="1" w:styleId="3B0333579A384207856E86FA00F56C2A2">
    <w:name w:val="3B0333579A384207856E86FA00F56C2A2"/>
    <w:rsid w:val="00527302"/>
  </w:style>
  <w:style w:type="paragraph" w:customStyle="1" w:styleId="62E548F82E6D4139A99E7B663C5F490811">
    <w:name w:val="62E548F82E6D4139A99E7B663C5F490811"/>
    <w:rsid w:val="00527302"/>
    <w:pPr>
      <w:ind w:left="720"/>
      <w:contextualSpacing/>
    </w:pPr>
  </w:style>
  <w:style w:type="paragraph" w:customStyle="1" w:styleId="EB5DBE673D144DCB9CE4D2CAB358CFA511">
    <w:name w:val="EB5DBE673D144DCB9CE4D2CAB358CFA511"/>
    <w:rsid w:val="00527302"/>
    <w:pPr>
      <w:ind w:left="720"/>
      <w:contextualSpacing/>
    </w:pPr>
  </w:style>
  <w:style w:type="paragraph" w:customStyle="1" w:styleId="07A94194205E43B8A017F8F2B3608A8A12">
    <w:name w:val="07A94194205E43B8A017F8F2B3608A8A12"/>
    <w:rsid w:val="00527302"/>
  </w:style>
  <w:style w:type="paragraph" w:customStyle="1" w:styleId="0975535F34064305BF0FDE6AC3B114F812">
    <w:name w:val="0975535F34064305BF0FDE6AC3B114F812"/>
    <w:rsid w:val="00527302"/>
  </w:style>
  <w:style w:type="paragraph" w:customStyle="1" w:styleId="5427DE5FF7284E75948A7872939FF23312">
    <w:name w:val="5427DE5FF7284E75948A7872939FF23312"/>
    <w:rsid w:val="00527302"/>
  </w:style>
  <w:style w:type="paragraph" w:customStyle="1" w:styleId="2F4973DAD3004098B36CCE27A539C7B512">
    <w:name w:val="2F4973DAD3004098B36CCE27A539C7B512"/>
    <w:rsid w:val="00527302"/>
  </w:style>
  <w:style w:type="paragraph" w:customStyle="1" w:styleId="6AE1A667E5154C8F819ECB98BE4C24D812">
    <w:name w:val="6AE1A667E5154C8F819ECB98BE4C24D812"/>
    <w:rsid w:val="00527302"/>
  </w:style>
  <w:style w:type="paragraph" w:customStyle="1" w:styleId="92FD2C0E982840008C7D39338D503D8712">
    <w:name w:val="92FD2C0E982840008C7D39338D503D8712"/>
    <w:rsid w:val="00527302"/>
  </w:style>
  <w:style w:type="paragraph" w:customStyle="1" w:styleId="FA2D9B776BDE4510AE66F653CB82282A5">
    <w:name w:val="FA2D9B776BDE4510AE66F653CB82282A5"/>
    <w:rsid w:val="00527302"/>
  </w:style>
  <w:style w:type="paragraph" w:customStyle="1" w:styleId="EBDF24E987A146E1B39CB6E98578F10C1">
    <w:name w:val="EBDF24E987A146E1B39CB6E98578F10C1"/>
    <w:rsid w:val="00527302"/>
  </w:style>
  <w:style w:type="paragraph" w:customStyle="1" w:styleId="3B0333579A384207856E86FA00F56C2A3">
    <w:name w:val="3B0333579A384207856E86FA00F56C2A3"/>
    <w:rsid w:val="00527302"/>
  </w:style>
  <w:style w:type="paragraph" w:customStyle="1" w:styleId="62E548F82E6D4139A99E7B663C5F490812">
    <w:name w:val="62E548F82E6D4139A99E7B663C5F490812"/>
    <w:rsid w:val="00527302"/>
    <w:pPr>
      <w:ind w:left="720"/>
      <w:contextualSpacing/>
    </w:pPr>
  </w:style>
  <w:style w:type="paragraph" w:customStyle="1" w:styleId="EB5DBE673D144DCB9CE4D2CAB358CFA512">
    <w:name w:val="EB5DBE673D144DCB9CE4D2CAB358CFA512"/>
    <w:rsid w:val="00527302"/>
    <w:pPr>
      <w:ind w:left="720"/>
      <w:contextualSpacing/>
    </w:pPr>
  </w:style>
  <w:style w:type="paragraph" w:customStyle="1" w:styleId="07A94194205E43B8A017F8F2B3608A8A13">
    <w:name w:val="07A94194205E43B8A017F8F2B3608A8A13"/>
    <w:rsid w:val="00527302"/>
  </w:style>
  <w:style w:type="paragraph" w:customStyle="1" w:styleId="0975535F34064305BF0FDE6AC3B114F813">
    <w:name w:val="0975535F34064305BF0FDE6AC3B114F813"/>
    <w:rsid w:val="00527302"/>
  </w:style>
  <w:style w:type="paragraph" w:customStyle="1" w:styleId="5427DE5FF7284E75948A7872939FF23313">
    <w:name w:val="5427DE5FF7284E75948A7872939FF23313"/>
    <w:rsid w:val="00527302"/>
  </w:style>
  <w:style w:type="paragraph" w:customStyle="1" w:styleId="2F4973DAD3004098B36CCE27A539C7B513">
    <w:name w:val="2F4973DAD3004098B36CCE27A539C7B513"/>
    <w:rsid w:val="00527302"/>
  </w:style>
  <w:style w:type="paragraph" w:customStyle="1" w:styleId="6AE1A667E5154C8F819ECB98BE4C24D813">
    <w:name w:val="6AE1A667E5154C8F819ECB98BE4C24D813"/>
    <w:rsid w:val="00527302"/>
  </w:style>
  <w:style w:type="paragraph" w:customStyle="1" w:styleId="92FD2C0E982840008C7D39338D503D8713">
    <w:name w:val="92FD2C0E982840008C7D39338D503D8713"/>
    <w:rsid w:val="00527302"/>
  </w:style>
  <w:style w:type="paragraph" w:customStyle="1" w:styleId="FA2D9B776BDE4510AE66F653CB82282A6">
    <w:name w:val="FA2D9B776BDE4510AE66F653CB82282A6"/>
    <w:rsid w:val="00527302"/>
  </w:style>
  <w:style w:type="paragraph" w:customStyle="1" w:styleId="EBDF24E987A146E1B39CB6E98578F10C2">
    <w:name w:val="EBDF24E987A146E1B39CB6E98578F10C2"/>
    <w:rsid w:val="00527302"/>
  </w:style>
  <w:style w:type="paragraph" w:customStyle="1" w:styleId="3B0333579A384207856E86FA00F56C2A4">
    <w:name w:val="3B0333579A384207856E86FA00F56C2A4"/>
    <w:rsid w:val="00527302"/>
  </w:style>
  <w:style w:type="paragraph" w:customStyle="1" w:styleId="62E548F82E6D4139A99E7B663C5F490813">
    <w:name w:val="62E548F82E6D4139A99E7B663C5F490813"/>
    <w:rsid w:val="00527302"/>
    <w:pPr>
      <w:ind w:left="720"/>
      <w:contextualSpacing/>
    </w:pPr>
  </w:style>
  <w:style w:type="paragraph" w:customStyle="1" w:styleId="EB5DBE673D144DCB9CE4D2CAB358CFA513">
    <w:name w:val="EB5DBE673D144DCB9CE4D2CAB358CFA513"/>
    <w:rsid w:val="00527302"/>
    <w:pPr>
      <w:ind w:left="720"/>
      <w:contextualSpacing/>
    </w:pPr>
  </w:style>
  <w:style w:type="paragraph" w:customStyle="1" w:styleId="2093D00AFA60477ABEF441F6BC733EA3">
    <w:name w:val="2093D00AFA60477ABEF441F6BC733EA3"/>
    <w:rsid w:val="00527302"/>
  </w:style>
  <w:style w:type="paragraph" w:customStyle="1" w:styleId="81CCC11CFEE64FB481A89878E90CCEC9">
    <w:name w:val="81CCC11CFEE64FB481A89878E90CCEC9"/>
    <w:rsid w:val="00527302"/>
  </w:style>
  <w:style w:type="paragraph" w:customStyle="1" w:styleId="8065AA9CFA164ED7B58512BF4E03FA05">
    <w:name w:val="8065AA9CFA164ED7B58512BF4E03FA05"/>
    <w:rsid w:val="00527302"/>
  </w:style>
  <w:style w:type="paragraph" w:customStyle="1" w:styleId="5851807C8E9742B28A5088E54749218B">
    <w:name w:val="5851807C8E9742B28A5088E54749218B"/>
    <w:rsid w:val="00527302"/>
  </w:style>
  <w:style w:type="paragraph" w:customStyle="1" w:styleId="FDC6D4DBB286412A92F9B60DCE33B9A3">
    <w:name w:val="FDC6D4DBB286412A92F9B60DCE33B9A3"/>
    <w:rsid w:val="00527302"/>
  </w:style>
  <w:style w:type="paragraph" w:customStyle="1" w:styleId="005E92932D3B4B87AA648B66C7EE48C6">
    <w:name w:val="005E92932D3B4B87AA648B66C7EE48C6"/>
    <w:rsid w:val="00527302"/>
  </w:style>
  <w:style w:type="paragraph" w:customStyle="1" w:styleId="51B657B778044E44AB7E655E0BB50364">
    <w:name w:val="51B657B778044E44AB7E655E0BB50364"/>
    <w:rsid w:val="00527302"/>
  </w:style>
  <w:style w:type="paragraph" w:customStyle="1" w:styleId="4D504A364BB74191A6B9AF0B749E16D1">
    <w:name w:val="4D504A364BB74191A6B9AF0B749E16D1"/>
    <w:rsid w:val="00527302"/>
  </w:style>
  <w:style w:type="paragraph" w:customStyle="1" w:styleId="3EC18F1E668E4549B4C7BC1B9A45A296">
    <w:name w:val="3EC18F1E668E4549B4C7BC1B9A45A296"/>
    <w:rsid w:val="00527302"/>
  </w:style>
  <w:style w:type="paragraph" w:customStyle="1" w:styleId="C89CB68338BF4E5BA4EEE6BECF797BDA">
    <w:name w:val="C89CB68338BF4E5BA4EEE6BECF797BDA"/>
    <w:rsid w:val="00527302"/>
  </w:style>
  <w:style w:type="paragraph" w:customStyle="1" w:styleId="D30D9DFF3E8F4C78B77BB9B4922DDCF1">
    <w:name w:val="D30D9DFF3E8F4C78B77BB9B4922DDCF1"/>
    <w:rsid w:val="00527302"/>
  </w:style>
  <w:style w:type="paragraph" w:customStyle="1" w:styleId="C230346C43E149249230A19A30903658">
    <w:name w:val="C230346C43E149249230A19A30903658"/>
    <w:rsid w:val="00527302"/>
  </w:style>
  <w:style w:type="paragraph" w:customStyle="1" w:styleId="ED504592C3B544C3A7D1C27D2E4E62BF">
    <w:name w:val="ED504592C3B544C3A7D1C27D2E4E62BF"/>
    <w:rsid w:val="00527302"/>
  </w:style>
  <w:style w:type="paragraph" w:customStyle="1" w:styleId="A31D1F37D5BD4D4C880238F74EB1BE3A">
    <w:name w:val="A31D1F37D5BD4D4C880238F74EB1BE3A"/>
    <w:rsid w:val="00527302"/>
  </w:style>
  <w:style w:type="paragraph" w:customStyle="1" w:styleId="DCB670ACBE29402E8419BB93A1432B9C">
    <w:name w:val="DCB670ACBE29402E8419BB93A1432B9C"/>
    <w:rsid w:val="00527302"/>
  </w:style>
  <w:style w:type="paragraph" w:customStyle="1" w:styleId="0261BF0244314931BF6D03594E4F967B">
    <w:name w:val="0261BF0244314931BF6D03594E4F967B"/>
    <w:rsid w:val="00527302"/>
  </w:style>
  <w:style w:type="paragraph" w:customStyle="1" w:styleId="86D4D5F4885D4E32AB2843D9EA5ABE09">
    <w:name w:val="86D4D5F4885D4E32AB2843D9EA5ABE09"/>
    <w:rsid w:val="00527302"/>
  </w:style>
  <w:style w:type="paragraph" w:customStyle="1" w:styleId="0379C9899AD24067B750E2376475A553">
    <w:name w:val="0379C9899AD24067B750E2376475A553"/>
    <w:rsid w:val="00527302"/>
  </w:style>
  <w:style w:type="paragraph" w:customStyle="1" w:styleId="0CF6E374F3BC43AABCB4BA26E1022A56">
    <w:name w:val="0CF6E374F3BC43AABCB4BA26E1022A56"/>
    <w:rsid w:val="00527302"/>
  </w:style>
  <w:style w:type="paragraph" w:customStyle="1" w:styleId="DF807A72FF6446DFAEFEF632EC728709">
    <w:name w:val="DF807A72FF6446DFAEFEF632EC728709"/>
    <w:rsid w:val="00527302"/>
  </w:style>
  <w:style w:type="paragraph" w:customStyle="1" w:styleId="8AB71862A8114F75B68BFE5A5A8F18C4">
    <w:name w:val="8AB71862A8114F75B68BFE5A5A8F18C4"/>
    <w:rsid w:val="00527302"/>
  </w:style>
  <w:style w:type="paragraph" w:customStyle="1" w:styleId="52C6DBEE756843308FA5D4DB6D3B14E3">
    <w:name w:val="52C6DBEE756843308FA5D4DB6D3B14E3"/>
    <w:rsid w:val="00527302"/>
  </w:style>
  <w:style w:type="paragraph" w:customStyle="1" w:styleId="E3F9C58D660C4E76BFDF5C14599FA0D9">
    <w:name w:val="E3F9C58D660C4E76BFDF5C14599FA0D9"/>
    <w:rsid w:val="00527302"/>
  </w:style>
  <w:style w:type="paragraph" w:customStyle="1" w:styleId="6B5ADDD88F3A44F69782FF0AB863C235">
    <w:name w:val="6B5ADDD88F3A44F69782FF0AB863C235"/>
    <w:rsid w:val="00527302"/>
  </w:style>
  <w:style w:type="paragraph" w:customStyle="1" w:styleId="99FAA0FF53FD44F6B6FFBA2700FA582B">
    <w:name w:val="99FAA0FF53FD44F6B6FFBA2700FA582B"/>
    <w:rsid w:val="00527302"/>
  </w:style>
  <w:style w:type="paragraph" w:customStyle="1" w:styleId="9B07B1813A5D4F4DBADBF681FBEC460F">
    <w:name w:val="9B07B1813A5D4F4DBADBF681FBEC460F"/>
    <w:rsid w:val="00527302"/>
  </w:style>
  <w:style w:type="paragraph" w:customStyle="1" w:styleId="C8C68FBA656A4ECC84A6CF6DB90534E1">
    <w:name w:val="C8C68FBA656A4ECC84A6CF6DB90534E1"/>
    <w:rsid w:val="00527302"/>
  </w:style>
  <w:style w:type="paragraph" w:customStyle="1" w:styleId="F518E7A96411439EA61A0E16F12AFA23">
    <w:name w:val="F518E7A96411439EA61A0E16F12AFA23"/>
    <w:rsid w:val="00527302"/>
  </w:style>
  <w:style w:type="paragraph" w:customStyle="1" w:styleId="649CCAF5B08C4AFE9867F8DFC731A7A8">
    <w:name w:val="649CCAF5B08C4AFE9867F8DFC731A7A8"/>
    <w:rsid w:val="00527302"/>
  </w:style>
  <w:style w:type="paragraph" w:customStyle="1" w:styleId="366A6C622A7F49549437A90558724B44">
    <w:name w:val="366A6C622A7F49549437A90558724B44"/>
    <w:rsid w:val="00527302"/>
  </w:style>
  <w:style w:type="paragraph" w:customStyle="1" w:styleId="7976345B1EC34B30978EDA92FB93277C">
    <w:name w:val="7976345B1EC34B30978EDA92FB93277C"/>
    <w:rsid w:val="00527302"/>
  </w:style>
  <w:style w:type="paragraph" w:customStyle="1" w:styleId="8C5A3BD557D143489264C5B2E971D54C">
    <w:name w:val="8C5A3BD557D143489264C5B2E971D54C"/>
    <w:rsid w:val="00527302"/>
  </w:style>
  <w:style w:type="paragraph" w:customStyle="1" w:styleId="27883A8C631A410CAC00ADE4DAC63DB8">
    <w:name w:val="27883A8C631A410CAC00ADE4DAC63DB8"/>
    <w:rsid w:val="00527302"/>
  </w:style>
  <w:style w:type="paragraph" w:customStyle="1" w:styleId="4015502DB8124B08B91DB322D6EF28B1">
    <w:name w:val="4015502DB8124B08B91DB322D6EF28B1"/>
    <w:rsid w:val="00527302"/>
  </w:style>
  <w:style w:type="paragraph" w:customStyle="1" w:styleId="E2FAB112A1144CF3AB28C77073E92F81">
    <w:name w:val="E2FAB112A1144CF3AB28C77073E92F81"/>
    <w:rsid w:val="00527302"/>
  </w:style>
  <w:style w:type="paragraph" w:customStyle="1" w:styleId="9EBE2EC5D89444DFB949656C59C1E4FE">
    <w:name w:val="9EBE2EC5D89444DFB949656C59C1E4FE"/>
    <w:rsid w:val="00527302"/>
  </w:style>
  <w:style w:type="paragraph" w:customStyle="1" w:styleId="CBDA71B2E89A4F64A613464D70FAF16A">
    <w:name w:val="CBDA71B2E89A4F64A613464D70FAF16A"/>
    <w:rsid w:val="00527302"/>
  </w:style>
  <w:style w:type="paragraph" w:customStyle="1" w:styleId="C1A01CCC6EAA43DEA91E14B53AA00A1C">
    <w:name w:val="C1A01CCC6EAA43DEA91E14B53AA00A1C"/>
    <w:rsid w:val="00527302"/>
  </w:style>
  <w:style w:type="paragraph" w:customStyle="1" w:styleId="A3BE8EC0FFC147008160FD7A19466DB6">
    <w:name w:val="A3BE8EC0FFC147008160FD7A19466DB6"/>
    <w:rsid w:val="00527302"/>
  </w:style>
  <w:style w:type="paragraph" w:customStyle="1" w:styleId="DACA48B3F01642FD801196936ADAFEF0">
    <w:name w:val="DACA48B3F01642FD801196936ADAFEF0"/>
    <w:rsid w:val="00527302"/>
  </w:style>
  <w:style w:type="paragraph" w:customStyle="1" w:styleId="CA30BEDF5C4E451C9C52DD4DDFF3F4DB">
    <w:name w:val="CA30BEDF5C4E451C9C52DD4DDFF3F4DB"/>
    <w:rsid w:val="00527302"/>
  </w:style>
  <w:style w:type="paragraph" w:customStyle="1" w:styleId="E300E34896144833AB7C7D08BB3B13BD">
    <w:name w:val="E300E34896144833AB7C7D08BB3B13BD"/>
    <w:rsid w:val="00527302"/>
  </w:style>
  <w:style w:type="paragraph" w:customStyle="1" w:styleId="BBA5CDE831A5444192E29F95B8315D4B">
    <w:name w:val="BBA5CDE831A5444192E29F95B8315D4B"/>
    <w:rsid w:val="00527302"/>
  </w:style>
  <w:style w:type="paragraph" w:customStyle="1" w:styleId="80FFA7177E32443F910CC9EF09FF2921">
    <w:name w:val="80FFA7177E32443F910CC9EF09FF2921"/>
    <w:rsid w:val="00527302"/>
  </w:style>
  <w:style w:type="paragraph" w:customStyle="1" w:styleId="5530E97C06934A08A598C266F548E445">
    <w:name w:val="5530E97C06934A08A598C266F548E445"/>
    <w:rsid w:val="00527302"/>
  </w:style>
  <w:style w:type="paragraph" w:customStyle="1" w:styleId="7DDDE1D0CDC5471D9F510BFEE81CA010">
    <w:name w:val="7DDDE1D0CDC5471D9F510BFEE81CA010"/>
    <w:rsid w:val="00527302"/>
  </w:style>
  <w:style w:type="paragraph" w:customStyle="1" w:styleId="BAD9C778EF12455C9FD685943248C0B0">
    <w:name w:val="BAD9C778EF12455C9FD685943248C0B0"/>
    <w:rsid w:val="00527302"/>
  </w:style>
  <w:style w:type="paragraph" w:customStyle="1" w:styleId="AAFB02E3FD01479EBBE6612DAD6E2FDC">
    <w:name w:val="AAFB02E3FD01479EBBE6612DAD6E2FDC"/>
    <w:rsid w:val="00527302"/>
  </w:style>
  <w:style w:type="paragraph" w:customStyle="1" w:styleId="420B2A2DFA424A32A9E3839A01CF6FDA">
    <w:name w:val="420B2A2DFA424A32A9E3839A01CF6FDA"/>
    <w:rsid w:val="00527302"/>
  </w:style>
  <w:style w:type="paragraph" w:customStyle="1" w:styleId="2A4B3277BCA84685A4E2A94153F67185">
    <w:name w:val="2A4B3277BCA84685A4E2A94153F67185"/>
    <w:rsid w:val="00527302"/>
  </w:style>
  <w:style w:type="paragraph" w:customStyle="1" w:styleId="9613CE7978E842E883049E6E4C0469E2">
    <w:name w:val="9613CE7978E842E883049E6E4C0469E2"/>
    <w:rsid w:val="00527302"/>
  </w:style>
  <w:style w:type="paragraph" w:customStyle="1" w:styleId="125BC4B68524435D8D7B8EAD0D008F11">
    <w:name w:val="125BC4B68524435D8D7B8EAD0D008F11"/>
    <w:rsid w:val="00527302"/>
  </w:style>
  <w:style w:type="paragraph" w:customStyle="1" w:styleId="6566171CA68E46D182A5061700B697B1">
    <w:name w:val="6566171CA68E46D182A5061700B697B1"/>
    <w:rsid w:val="00527302"/>
  </w:style>
  <w:style w:type="paragraph" w:customStyle="1" w:styleId="C404235EFDE04F1D9DEB0784C791A154">
    <w:name w:val="C404235EFDE04F1D9DEB0784C791A154"/>
    <w:rsid w:val="00527302"/>
  </w:style>
  <w:style w:type="paragraph" w:customStyle="1" w:styleId="F93D6D6A5C98467FA8425B58761A606A">
    <w:name w:val="F93D6D6A5C98467FA8425B58761A606A"/>
    <w:rsid w:val="00527302"/>
  </w:style>
  <w:style w:type="paragraph" w:customStyle="1" w:styleId="C8FE685D230C4C2DA296257895888BD5">
    <w:name w:val="C8FE685D230C4C2DA296257895888BD5"/>
    <w:rsid w:val="00527302"/>
  </w:style>
  <w:style w:type="paragraph" w:customStyle="1" w:styleId="EA4C5CF3ED0B475C9ED4472AB6DE2D26">
    <w:name w:val="EA4C5CF3ED0B475C9ED4472AB6DE2D26"/>
    <w:rsid w:val="00527302"/>
  </w:style>
  <w:style w:type="paragraph" w:customStyle="1" w:styleId="125B1E88344D419582F2214F44057841">
    <w:name w:val="125B1E88344D419582F2214F44057841"/>
    <w:rsid w:val="00527302"/>
  </w:style>
  <w:style w:type="paragraph" w:customStyle="1" w:styleId="BDA03842411C43C3B01638B151498C9A">
    <w:name w:val="BDA03842411C43C3B01638B151498C9A"/>
    <w:rsid w:val="00527302"/>
  </w:style>
  <w:style w:type="paragraph" w:customStyle="1" w:styleId="6FE03DABCA0F4672AC287B8B5D46C45E">
    <w:name w:val="6FE03DABCA0F4672AC287B8B5D46C45E"/>
    <w:rsid w:val="00527302"/>
  </w:style>
  <w:style w:type="paragraph" w:customStyle="1" w:styleId="092EDD40A4D74F9D8EA655F610A61E11">
    <w:name w:val="092EDD40A4D74F9D8EA655F610A61E11"/>
    <w:rsid w:val="00527302"/>
  </w:style>
  <w:style w:type="paragraph" w:customStyle="1" w:styleId="C79874EF65BF4041BB058221F0063129">
    <w:name w:val="C79874EF65BF4041BB058221F0063129"/>
    <w:rsid w:val="00527302"/>
  </w:style>
  <w:style w:type="paragraph" w:customStyle="1" w:styleId="0879BE6E6F484D5F92747455B5BA2413">
    <w:name w:val="0879BE6E6F484D5F92747455B5BA2413"/>
    <w:rsid w:val="00527302"/>
  </w:style>
  <w:style w:type="paragraph" w:customStyle="1" w:styleId="D4945F9FA0E94741A93FFF929E279FB6">
    <w:name w:val="D4945F9FA0E94741A93FFF929E279FB6"/>
    <w:rsid w:val="00527302"/>
  </w:style>
  <w:style w:type="paragraph" w:customStyle="1" w:styleId="FCFF8CF9D3054589A227D2DED5209A9A">
    <w:name w:val="FCFF8CF9D3054589A227D2DED5209A9A"/>
    <w:rsid w:val="00527302"/>
  </w:style>
  <w:style w:type="paragraph" w:customStyle="1" w:styleId="E844FBDE887A46E0B90B9AD7D125859D">
    <w:name w:val="E844FBDE887A46E0B90B9AD7D125859D"/>
    <w:rsid w:val="00527302"/>
  </w:style>
  <w:style w:type="paragraph" w:customStyle="1" w:styleId="7A695F4732A3466697C3B765F356CE30">
    <w:name w:val="7A695F4732A3466697C3B765F356CE30"/>
    <w:rsid w:val="00527302"/>
  </w:style>
  <w:style w:type="paragraph" w:customStyle="1" w:styleId="F470595A1D444F58BAF09E7FC1EF7078">
    <w:name w:val="F470595A1D444F58BAF09E7FC1EF7078"/>
    <w:rsid w:val="00527302"/>
  </w:style>
  <w:style w:type="paragraph" w:customStyle="1" w:styleId="8A7D5E3285B1484296A48595D87E9559">
    <w:name w:val="8A7D5E3285B1484296A48595D87E9559"/>
    <w:rsid w:val="00527302"/>
  </w:style>
  <w:style w:type="paragraph" w:customStyle="1" w:styleId="E4C2996B896C4B97BCE886C527CD7F45">
    <w:name w:val="E4C2996B896C4B97BCE886C527CD7F45"/>
    <w:rsid w:val="00527302"/>
  </w:style>
  <w:style w:type="paragraph" w:customStyle="1" w:styleId="D4BDB91DCF5E45A89ACE652F5A5B0009">
    <w:name w:val="D4BDB91DCF5E45A89ACE652F5A5B0009"/>
    <w:rsid w:val="00527302"/>
  </w:style>
  <w:style w:type="paragraph" w:customStyle="1" w:styleId="A56B42B729134131992A78C3A5824738">
    <w:name w:val="A56B42B729134131992A78C3A5824738"/>
    <w:rsid w:val="00527302"/>
  </w:style>
  <w:style w:type="paragraph" w:customStyle="1" w:styleId="0BEEADEE02C84E96B9B85A01A7582E1A">
    <w:name w:val="0BEEADEE02C84E96B9B85A01A7582E1A"/>
    <w:rsid w:val="00527302"/>
  </w:style>
  <w:style w:type="paragraph" w:customStyle="1" w:styleId="52FE55259412493B906B646335AD69C9">
    <w:name w:val="52FE55259412493B906B646335AD69C9"/>
    <w:rsid w:val="00527302"/>
  </w:style>
  <w:style w:type="paragraph" w:customStyle="1" w:styleId="29946028467D439EB93B29217225901D">
    <w:name w:val="29946028467D439EB93B29217225901D"/>
    <w:rsid w:val="00527302"/>
  </w:style>
  <w:style w:type="paragraph" w:customStyle="1" w:styleId="A92A2FAC1A744B35AFE8445E3E3174A5">
    <w:name w:val="A92A2FAC1A744B35AFE8445E3E3174A5"/>
    <w:rsid w:val="00527302"/>
  </w:style>
  <w:style w:type="paragraph" w:customStyle="1" w:styleId="9EEACB94ED4643019361298B2CEE4382">
    <w:name w:val="9EEACB94ED4643019361298B2CEE4382"/>
    <w:rsid w:val="00527302"/>
  </w:style>
  <w:style w:type="paragraph" w:customStyle="1" w:styleId="7E14491A60F14A32B4B6D6E68079610D">
    <w:name w:val="7E14491A60F14A32B4B6D6E68079610D"/>
    <w:rsid w:val="00527302"/>
  </w:style>
  <w:style w:type="paragraph" w:customStyle="1" w:styleId="604E50A576494AB7B620BB5FA24B4AD2">
    <w:name w:val="604E50A576494AB7B620BB5FA24B4AD2"/>
    <w:rsid w:val="00527302"/>
  </w:style>
  <w:style w:type="paragraph" w:customStyle="1" w:styleId="27238648A72B46D0B84D6C742D6EDA31">
    <w:name w:val="27238648A72B46D0B84D6C742D6EDA31"/>
    <w:rsid w:val="00527302"/>
  </w:style>
  <w:style w:type="paragraph" w:customStyle="1" w:styleId="E03B45E4797A46A6B514C4F346559506">
    <w:name w:val="E03B45E4797A46A6B514C4F346559506"/>
    <w:rsid w:val="00527302"/>
  </w:style>
  <w:style w:type="paragraph" w:customStyle="1" w:styleId="7FD1C1CE1F4C45489194B673D79A7267">
    <w:name w:val="7FD1C1CE1F4C45489194B673D79A7267"/>
    <w:rsid w:val="00527302"/>
  </w:style>
  <w:style w:type="paragraph" w:customStyle="1" w:styleId="1876A8126D2741EDA912AEC358CF9182">
    <w:name w:val="1876A8126D2741EDA912AEC358CF9182"/>
    <w:rsid w:val="00527302"/>
  </w:style>
  <w:style w:type="paragraph" w:customStyle="1" w:styleId="4BDAAB55DA20453DA40413C7F3B0E1E9">
    <w:name w:val="4BDAAB55DA20453DA40413C7F3B0E1E9"/>
    <w:rsid w:val="00527302"/>
  </w:style>
  <w:style w:type="paragraph" w:customStyle="1" w:styleId="3E2B084E32714296BC7E333179CBD02C">
    <w:name w:val="3E2B084E32714296BC7E333179CBD02C"/>
    <w:rsid w:val="00527302"/>
  </w:style>
  <w:style w:type="paragraph" w:customStyle="1" w:styleId="89DDCB186E6A42AA8F3CD15EDF87CD00">
    <w:name w:val="89DDCB186E6A42AA8F3CD15EDF87CD00"/>
    <w:rsid w:val="00527302"/>
  </w:style>
  <w:style w:type="paragraph" w:customStyle="1" w:styleId="720769E2B3EC4FBBACCEC9B91314F464">
    <w:name w:val="720769E2B3EC4FBBACCEC9B91314F464"/>
    <w:rsid w:val="00527302"/>
  </w:style>
  <w:style w:type="paragraph" w:customStyle="1" w:styleId="4A79FDE52556403FB3179D56DDB8BE2D">
    <w:name w:val="4A79FDE52556403FB3179D56DDB8BE2D"/>
    <w:rsid w:val="00527302"/>
  </w:style>
  <w:style w:type="paragraph" w:customStyle="1" w:styleId="22769A626CBC436D87FE34F41C799FF2">
    <w:name w:val="22769A626CBC436D87FE34F41C799FF2"/>
    <w:rsid w:val="00527302"/>
  </w:style>
  <w:style w:type="paragraph" w:customStyle="1" w:styleId="15D088131D134099ACD71A96EAB9F129">
    <w:name w:val="15D088131D134099ACD71A96EAB9F129"/>
    <w:rsid w:val="00527302"/>
  </w:style>
  <w:style w:type="paragraph" w:customStyle="1" w:styleId="BB600C6BFF8345AC8E8DB88E41BE0F9E">
    <w:name w:val="BB600C6BFF8345AC8E8DB88E41BE0F9E"/>
    <w:rsid w:val="00527302"/>
  </w:style>
  <w:style w:type="paragraph" w:customStyle="1" w:styleId="5F4E71BE95D741468623AF77A8A05A56">
    <w:name w:val="5F4E71BE95D741468623AF77A8A05A56"/>
    <w:rsid w:val="00527302"/>
  </w:style>
  <w:style w:type="paragraph" w:customStyle="1" w:styleId="D847A7FAFB484C6A85616DC1F878531D">
    <w:name w:val="D847A7FAFB484C6A85616DC1F878531D"/>
    <w:rsid w:val="00527302"/>
  </w:style>
  <w:style w:type="paragraph" w:customStyle="1" w:styleId="A015DAF72DA24AC99B3CB67B9B068D4A">
    <w:name w:val="A015DAF72DA24AC99B3CB67B9B068D4A"/>
    <w:rsid w:val="00527302"/>
  </w:style>
  <w:style w:type="paragraph" w:customStyle="1" w:styleId="4E99E2350B7C4E819C17765EEEA564BC">
    <w:name w:val="4E99E2350B7C4E819C17765EEEA564BC"/>
    <w:rsid w:val="00527302"/>
  </w:style>
  <w:style w:type="paragraph" w:customStyle="1" w:styleId="B0D5676CF2AF48B7AFD000B5A0E7583A">
    <w:name w:val="B0D5676CF2AF48B7AFD000B5A0E7583A"/>
    <w:rsid w:val="00527302"/>
  </w:style>
  <w:style w:type="paragraph" w:customStyle="1" w:styleId="A988349467AB42EF89E11E628513FCA4">
    <w:name w:val="A988349467AB42EF89E11E628513FCA4"/>
    <w:rsid w:val="00527302"/>
  </w:style>
  <w:style w:type="paragraph" w:customStyle="1" w:styleId="948FBFB6205145C2BD88A22FD0995B16">
    <w:name w:val="948FBFB6205145C2BD88A22FD0995B16"/>
    <w:rsid w:val="00527302"/>
  </w:style>
  <w:style w:type="paragraph" w:customStyle="1" w:styleId="2175C3E1A3F04F73963E88EEFF069D67">
    <w:name w:val="2175C3E1A3F04F73963E88EEFF069D67"/>
    <w:rsid w:val="00527302"/>
  </w:style>
  <w:style w:type="paragraph" w:customStyle="1" w:styleId="8DCF7C827239419DB0FB12D50AECBAB5">
    <w:name w:val="8DCF7C827239419DB0FB12D50AECBAB5"/>
    <w:rsid w:val="00527302"/>
  </w:style>
  <w:style w:type="paragraph" w:customStyle="1" w:styleId="DD0364999ECC4D7B9ED6674E20179CDD">
    <w:name w:val="DD0364999ECC4D7B9ED6674E20179CDD"/>
    <w:rsid w:val="00527302"/>
  </w:style>
  <w:style w:type="paragraph" w:customStyle="1" w:styleId="5D59207062384017BB3BD4DECD4552FA">
    <w:name w:val="5D59207062384017BB3BD4DECD4552FA"/>
    <w:rsid w:val="00527302"/>
  </w:style>
  <w:style w:type="paragraph" w:customStyle="1" w:styleId="1CB59ECCA1C04FEBBE1240EA79102676">
    <w:name w:val="1CB59ECCA1C04FEBBE1240EA79102676"/>
    <w:rsid w:val="00527302"/>
  </w:style>
  <w:style w:type="paragraph" w:customStyle="1" w:styleId="1F303982B9D9412387C2B934E74071E2">
    <w:name w:val="1F303982B9D9412387C2B934E74071E2"/>
    <w:rsid w:val="00527302"/>
  </w:style>
  <w:style w:type="paragraph" w:customStyle="1" w:styleId="9FCAB46D21B840A8A38B162D2A566BA8">
    <w:name w:val="9FCAB46D21B840A8A38B162D2A566BA8"/>
    <w:rsid w:val="00527302"/>
  </w:style>
  <w:style w:type="paragraph" w:customStyle="1" w:styleId="2A182BF772304562B3F857CB583FE4BF">
    <w:name w:val="2A182BF772304562B3F857CB583FE4BF"/>
    <w:rsid w:val="00527302"/>
  </w:style>
  <w:style w:type="paragraph" w:customStyle="1" w:styleId="92435129C4ED48EF944380E2BE3B068F">
    <w:name w:val="92435129C4ED48EF944380E2BE3B068F"/>
    <w:rsid w:val="00527302"/>
  </w:style>
  <w:style w:type="paragraph" w:customStyle="1" w:styleId="7A9434A8CC2B4C29948303563EEF5387">
    <w:name w:val="7A9434A8CC2B4C29948303563EEF5387"/>
    <w:rsid w:val="00527302"/>
  </w:style>
  <w:style w:type="paragraph" w:customStyle="1" w:styleId="3D1CE8F332CF4C38BE8D6B70CB3EB227">
    <w:name w:val="3D1CE8F332CF4C38BE8D6B70CB3EB227"/>
    <w:rsid w:val="00527302"/>
  </w:style>
  <w:style w:type="paragraph" w:customStyle="1" w:styleId="23C664846B164979864CA26B117DE77D">
    <w:name w:val="23C664846B164979864CA26B117DE77D"/>
    <w:rsid w:val="00527302"/>
  </w:style>
  <w:style w:type="paragraph" w:customStyle="1" w:styleId="2C337649615A47B19185EC30DFF73A5B">
    <w:name w:val="2C337649615A47B19185EC30DFF73A5B"/>
    <w:rsid w:val="00527302"/>
  </w:style>
  <w:style w:type="paragraph" w:customStyle="1" w:styleId="A93B5CA7E5CD4CFCAB21A7F004CDAE9C">
    <w:name w:val="A93B5CA7E5CD4CFCAB21A7F004CDAE9C"/>
    <w:rsid w:val="00527302"/>
  </w:style>
  <w:style w:type="paragraph" w:customStyle="1" w:styleId="3FCA130B395B4B97A843D9AC77D8FEC5">
    <w:name w:val="3FCA130B395B4B97A843D9AC77D8FEC5"/>
    <w:rsid w:val="00527302"/>
  </w:style>
  <w:style w:type="paragraph" w:customStyle="1" w:styleId="F4D3439A6B0A4FAFAA03022EACDC6F1F">
    <w:name w:val="F4D3439A6B0A4FAFAA03022EACDC6F1F"/>
    <w:rsid w:val="00527302"/>
  </w:style>
  <w:style w:type="paragraph" w:customStyle="1" w:styleId="4FD1A97830C6415F99AEE28898A890DB">
    <w:name w:val="4FD1A97830C6415F99AEE28898A890DB"/>
    <w:rsid w:val="00527302"/>
  </w:style>
  <w:style w:type="paragraph" w:customStyle="1" w:styleId="3DEFEAD5579A45AB893BF330D7D58506">
    <w:name w:val="3DEFEAD5579A45AB893BF330D7D58506"/>
    <w:rsid w:val="00527302"/>
  </w:style>
  <w:style w:type="paragraph" w:customStyle="1" w:styleId="D2CD43B81A754EF8A46CD0BFD10346E1">
    <w:name w:val="D2CD43B81A754EF8A46CD0BFD10346E1"/>
    <w:rsid w:val="00527302"/>
  </w:style>
  <w:style w:type="paragraph" w:customStyle="1" w:styleId="6A347F36C95145F0B386EC0851A44E3B">
    <w:name w:val="6A347F36C95145F0B386EC0851A44E3B"/>
    <w:rsid w:val="00527302"/>
  </w:style>
  <w:style w:type="paragraph" w:customStyle="1" w:styleId="50E4C8613A894CD6960D0AC3C80EE4BD">
    <w:name w:val="50E4C8613A894CD6960D0AC3C80EE4BD"/>
    <w:rsid w:val="00527302"/>
  </w:style>
  <w:style w:type="paragraph" w:customStyle="1" w:styleId="B6E151E88C274109841EAF906F4C1668">
    <w:name w:val="B6E151E88C274109841EAF906F4C1668"/>
    <w:rsid w:val="00527302"/>
  </w:style>
  <w:style w:type="paragraph" w:customStyle="1" w:styleId="10C71582AB0049ACB74FF8C7EBA55EA3">
    <w:name w:val="10C71582AB0049ACB74FF8C7EBA55EA3"/>
    <w:rsid w:val="00527302"/>
  </w:style>
  <w:style w:type="paragraph" w:customStyle="1" w:styleId="5F69520FE3A14959AE89E5F1EA974189">
    <w:name w:val="5F69520FE3A14959AE89E5F1EA974189"/>
    <w:rsid w:val="00527302"/>
  </w:style>
  <w:style w:type="paragraph" w:customStyle="1" w:styleId="381124FAF4944B928118D4FE42562E71">
    <w:name w:val="381124FAF4944B928118D4FE42562E71"/>
    <w:rsid w:val="00527302"/>
  </w:style>
  <w:style w:type="paragraph" w:customStyle="1" w:styleId="8667C24E94D0414D9B46925897A22EB6">
    <w:name w:val="8667C24E94D0414D9B46925897A22EB6"/>
    <w:rsid w:val="00527302"/>
  </w:style>
  <w:style w:type="paragraph" w:customStyle="1" w:styleId="B57D90A7E8594C34B184202CE25E95EF">
    <w:name w:val="B57D90A7E8594C34B184202CE25E95EF"/>
    <w:rsid w:val="00527302"/>
  </w:style>
  <w:style w:type="paragraph" w:customStyle="1" w:styleId="814F02B67D024EBFBA02523ADE155C3B">
    <w:name w:val="814F02B67D024EBFBA02523ADE155C3B"/>
    <w:rsid w:val="00527302"/>
  </w:style>
  <w:style w:type="paragraph" w:customStyle="1" w:styleId="A4FB461DC5F24CF292D84C3505DCDAB1">
    <w:name w:val="A4FB461DC5F24CF292D84C3505DCDAB1"/>
    <w:rsid w:val="00527302"/>
  </w:style>
  <w:style w:type="paragraph" w:customStyle="1" w:styleId="FCBD10C8CE754954A7FB6606B93F515F">
    <w:name w:val="FCBD10C8CE754954A7FB6606B93F515F"/>
    <w:rsid w:val="00527302"/>
  </w:style>
  <w:style w:type="paragraph" w:customStyle="1" w:styleId="0F0C3DD73B8A4B52AD3FBB301D726D23">
    <w:name w:val="0F0C3DD73B8A4B52AD3FBB301D726D23"/>
    <w:rsid w:val="00527302"/>
  </w:style>
  <w:style w:type="paragraph" w:customStyle="1" w:styleId="275909B8AFF9425BB0FBD0DA6E377CEC">
    <w:name w:val="275909B8AFF9425BB0FBD0DA6E377CEC"/>
    <w:rsid w:val="00527302"/>
  </w:style>
  <w:style w:type="paragraph" w:customStyle="1" w:styleId="6919E94F581A42739E85C2883208283B">
    <w:name w:val="6919E94F581A42739E85C2883208283B"/>
    <w:rsid w:val="00527302"/>
  </w:style>
  <w:style w:type="paragraph" w:customStyle="1" w:styleId="3AFAFF63C7F244D4BDE50A6ACE578557">
    <w:name w:val="3AFAFF63C7F244D4BDE50A6ACE578557"/>
    <w:rsid w:val="00527302"/>
  </w:style>
  <w:style w:type="paragraph" w:customStyle="1" w:styleId="AC0A45CC051D4D11856F015895412D2A">
    <w:name w:val="AC0A45CC051D4D11856F015895412D2A"/>
    <w:rsid w:val="00527302"/>
  </w:style>
  <w:style w:type="paragraph" w:customStyle="1" w:styleId="BE187E829A434B4E992E35F4C53F7395">
    <w:name w:val="BE187E829A434B4E992E35F4C53F7395"/>
    <w:rsid w:val="00527302"/>
  </w:style>
  <w:style w:type="paragraph" w:customStyle="1" w:styleId="AFB6B371A44A494D96D00E171599796A">
    <w:name w:val="AFB6B371A44A494D96D00E171599796A"/>
    <w:rsid w:val="00527302"/>
  </w:style>
  <w:style w:type="paragraph" w:customStyle="1" w:styleId="57F65EDBE60E442AA004E952A117996B">
    <w:name w:val="57F65EDBE60E442AA004E952A117996B"/>
    <w:rsid w:val="00527302"/>
  </w:style>
  <w:style w:type="paragraph" w:customStyle="1" w:styleId="7151253C90204D4BAF3592359D539465">
    <w:name w:val="7151253C90204D4BAF3592359D539465"/>
    <w:rsid w:val="00527302"/>
  </w:style>
  <w:style w:type="paragraph" w:customStyle="1" w:styleId="67CC428D6FA1467D8BFE4C0EFCBC3C08">
    <w:name w:val="67CC428D6FA1467D8BFE4C0EFCBC3C08"/>
    <w:rsid w:val="00527302"/>
  </w:style>
  <w:style w:type="paragraph" w:customStyle="1" w:styleId="F812E3E829C345EC82B83202A211A353">
    <w:name w:val="F812E3E829C345EC82B83202A211A353"/>
    <w:rsid w:val="00527302"/>
  </w:style>
  <w:style w:type="paragraph" w:customStyle="1" w:styleId="DC50620201344BA69637484A46FF313D">
    <w:name w:val="DC50620201344BA69637484A46FF313D"/>
    <w:rsid w:val="00527302"/>
  </w:style>
  <w:style w:type="paragraph" w:customStyle="1" w:styleId="9493560B44FF4DF6AC1A98D6F25ED240">
    <w:name w:val="9493560B44FF4DF6AC1A98D6F25ED240"/>
    <w:rsid w:val="00527302"/>
  </w:style>
  <w:style w:type="paragraph" w:customStyle="1" w:styleId="510CCAFCC4984BFFAC630C57A85D9FA4">
    <w:name w:val="510CCAFCC4984BFFAC630C57A85D9FA4"/>
    <w:rsid w:val="00527302"/>
  </w:style>
  <w:style w:type="paragraph" w:customStyle="1" w:styleId="9AB99ED679F3406CB5BC5A3FE846485C">
    <w:name w:val="9AB99ED679F3406CB5BC5A3FE846485C"/>
    <w:rsid w:val="00527302"/>
  </w:style>
  <w:style w:type="paragraph" w:customStyle="1" w:styleId="A936F4E3680C4DAF810A3F40E3AE42C3">
    <w:name w:val="A936F4E3680C4DAF810A3F40E3AE42C3"/>
    <w:rsid w:val="00527302"/>
  </w:style>
  <w:style w:type="paragraph" w:customStyle="1" w:styleId="5AED1B4A34644947B6AB91131FB59598">
    <w:name w:val="5AED1B4A34644947B6AB91131FB59598"/>
    <w:rsid w:val="00527302"/>
  </w:style>
  <w:style w:type="paragraph" w:customStyle="1" w:styleId="A57D8BF33AD64997B3B74C220A19E248">
    <w:name w:val="A57D8BF33AD64997B3B74C220A19E248"/>
    <w:rsid w:val="00527302"/>
  </w:style>
  <w:style w:type="paragraph" w:customStyle="1" w:styleId="0B4182DD14CE4CA4870A76DB14DB13DA">
    <w:name w:val="0B4182DD14CE4CA4870A76DB14DB13DA"/>
    <w:rsid w:val="00527302"/>
  </w:style>
  <w:style w:type="paragraph" w:customStyle="1" w:styleId="C35246DFE9884074B8CD27265FA64F4A">
    <w:name w:val="C35246DFE9884074B8CD27265FA64F4A"/>
    <w:rsid w:val="00527302"/>
  </w:style>
  <w:style w:type="paragraph" w:customStyle="1" w:styleId="2A99EAD77CC740AEA2BBEEA7561028B1">
    <w:name w:val="2A99EAD77CC740AEA2BBEEA7561028B1"/>
    <w:rsid w:val="00527302"/>
  </w:style>
  <w:style w:type="paragraph" w:customStyle="1" w:styleId="3590AF0F412642219140D381D954C31D">
    <w:name w:val="3590AF0F412642219140D381D954C31D"/>
    <w:rsid w:val="00527302"/>
  </w:style>
  <w:style w:type="paragraph" w:customStyle="1" w:styleId="5719D4AA98344FCA9EC32DDA4389F8F4">
    <w:name w:val="5719D4AA98344FCA9EC32DDA4389F8F4"/>
    <w:rsid w:val="00527302"/>
  </w:style>
  <w:style w:type="paragraph" w:customStyle="1" w:styleId="A31991935C90470384DB8218CE0C83B3">
    <w:name w:val="A31991935C90470384DB8218CE0C83B3"/>
    <w:rsid w:val="00527302"/>
  </w:style>
  <w:style w:type="paragraph" w:customStyle="1" w:styleId="F8BE520662FA446581614F16EECECF87">
    <w:name w:val="F8BE520662FA446581614F16EECECF87"/>
    <w:rsid w:val="00527302"/>
  </w:style>
  <w:style w:type="paragraph" w:customStyle="1" w:styleId="0DD1183D24404B1ABFDB3D3C36DC799F">
    <w:name w:val="0DD1183D24404B1ABFDB3D3C36DC799F"/>
    <w:rsid w:val="00527302"/>
  </w:style>
  <w:style w:type="paragraph" w:customStyle="1" w:styleId="D18421455F8647D98148E515A3CB4415">
    <w:name w:val="D18421455F8647D98148E515A3CB4415"/>
    <w:rsid w:val="00527302"/>
  </w:style>
  <w:style w:type="paragraph" w:customStyle="1" w:styleId="B3A456431EAF49C7B5EB9D7BC2B63139">
    <w:name w:val="B3A456431EAF49C7B5EB9D7BC2B63139"/>
    <w:rsid w:val="00527302"/>
  </w:style>
  <w:style w:type="paragraph" w:customStyle="1" w:styleId="6DE8884E33EC4E59925275BC21FA065E">
    <w:name w:val="6DE8884E33EC4E59925275BC21FA065E"/>
    <w:rsid w:val="00527302"/>
  </w:style>
  <w:style w:type="paragraph" w:customStyle="1" w:styleId="70F11B8F73E346EDAC36E87425CB9300">
    <w:name w:val="70F11B8F73E346EDAC36E87425CB9300"/>
    <w:rsid w:val="00527302"/>
  </w:style>
  <w:style w:type="paragraph" w:customStyle="1" w:styleId="F3732D5D0B5A49559871CC44512A82E5">
    <w:name w:val="F3732D5D0B5A49559871CC44512A82E5"/>
    <w:rsid w:val="00527302"/>
  </w:style>
  <w:style w:type="paragraph" w:customStyle="1" w:styleId="BAD3C307EEAE43EA9E4F10036CD807DD">
    <w:name w:val="BAD3C307EEAE43EA9E4F10036CD807DD"/>
    <w:rsid w:val="00527302"/>
  </w:style>
  <w:style w:type="paragraph" w:customStyle="1" w:styleId="1ED36337580B4D52A4BA88D6283E22FB">
    <w:name w:val="1ED36337580B4D52A4BA88D6283E22FB"/>
    <w:rsid w:val="00527302"/>
  </w:style>
  <w:style w:type="paragraph" w:customStyle="1" w:styleId="9285358C37F742F287BB8CA5A3FBC0E5">
    <w:name w:val="9285358C37F742F287BB8CA5A3FBC0E5"/>
    <w:rsid w:val="00527302"/>
  </w:style>
  <w:style w:type="paragraph" w:customStyle="1" w:styleId="660D337059534305A4BC2738C1ACCFFC">
    <w:name w:val="660D337059534305A4BC2738C1ACCFFC"/>
    <w:rsid w:val="00527302"/>
  </w:style>
  <w:style w:type="paragraph" w:customStyle="1" w:styleId="0523BB341A4D4514BB98E849EB2F37A9">
    <w:name w:val="0523BB341A4D4514BB98E849EB2F37A9"/>
    <w:rsid w:val="00527302"/>
  </w:style>
  <w:style w:type="paragraph" w:customStyle="1" w:styleId="8AD38350D8364935907A85F427AD415F">
    <w:name w:val="8AD38350D8364935907A85F427AD415F"/>
    <w:rsid w:val="00527302"/>
  </w:style>
  <w:style w:type="paragraph" w:customStyle="1" w:styleId="DE97291F123D42889C9401545DC1C045">
    <w:name w:val="DE97291F123D42889C9401545DC1C045"/>
    <w:rsid w:val="00527302"/>
  </w:style>
  <w:style w:type="paragraph" w:customStyle="1" w:styleId="BC7EEA7FFE11407F9D47A3BA612479BE">
    <w:name w:val="BC7EEA7FFE11407F9D47A3BA612479BE"/>
    <w:rsid w:val="00527302"/>
  </w:style>
  <w:style w:type="paragraph" w:customStyle="1" w:styleId="0984D94680054705888B4DC99A015AC2">
    <w:name w:val="0984D94680054705888B4DC99A015AC2"/>
    <w:rsid w:val="00527302"/>
  </w:style>
  <w:style w:type="paragraph" w:customStyle="1" w:styleId="FADC550C75A145E4B96946AF8D39EF38">
    <w:name w:val="FADC550C75A145E4B96946AF8D39EF38"/>
    <w:rsid w:val="00527302"/>
  </w:style>
  <w:style w:type="paragraph" w:customStyle="1" w:styleId="EB160A13217A42F890C1BAA41DA76B4C">
    <w:name w:val="EB160A13217A42F890C1BAA41DA76B4C"/>
    <w:rsid w:val="00527302"/>
  </w:style>
  <w:style w:type="paragraph" w:customStyle="1" w:styleId="94ACC33C3A314A9089258DB49719F3F8">
    <w:name w:val="94ACC33C3A314A9089258DB49719F3F8"/>
    <w:rsid w:val="00527302"/>
  </w:style>
  <w:style w:type="paragraph" w:customStyle="1" w:styleId="860B1F23865F4E7198ACC95B0291C575">
    <w:name w:val="860B1F23865F4E7198ACC95B0291C575"/>
    <w:rsid w:val="00527302"/>
  </w:style>
  <w:style w:type="paragraph" w:customStyle="1" w:styleId="214604DB0FE84A7B868BF554FB1C7A4F">
    <w:name w:val="214604DB0FE84A7B868BF554FB1C7A4F"/>
    <w:rsid w:val="00527302"/>
  </w:style>
  <w:style w:type="paragraph" w:customStyle="1" w:styleId="342347932F12435D98446B1A53595157">
    <w:name w:val="342347932F12435D98446B1A53595157"/>
    <w:rsid w:val="00527302"/>
  </w:style>
  <w:style w:type="paragraph" w:customStyle="1" w:styleId="3636BB06C6D04C78832723F9015E36E7">
    <w:name w:val="3636BB06C6D04C78832723F9015E36E7"/>
    <w:rsid w:val="00527302"/>
  </w:style>
  <w:style w:type="paragraph" w:customStyle="1" w:styleId="07A1EF230E464047A1E9C9CDD76DF9A2">
    <w:name w:val="07A1EF230E464047A1E9C9CDD76DF9A2"/>
    <w:rsid w:val="00527302"/>
  </w:style>
  <w:style w:type="paragraph" w:customStyle="1" w:styleId="D5EE31EFDCB74ADB8FBA1E636478C3A6">
    <w:name w:val="D5EE31EFDCB74ADB8FBA1E636478C3A6"/>
    <w:rsid w:val="00527302"/>
  </w:style>
  <w:style w:type="paragraph" w:customStyle="1" w:styleId="00BF9F622937490E8BA3305B19B5100E">
    <w:name w:val="00BF9F622937490E8BA3305B19B5100E"/>
    <w:rsid w:val="00527302"/>
  </w:style>
  <w:style w:type="paragraph" w:customStyle="1" w:styleId="A174B6D33088451DBB39FE918EC24545">
    <w:name w:val="A174B6D33088451DBB39FE918EC24545"/>
    <w:rsid w:val="00527302"/>
  </w:style>
  <w:style w:type="paragraph" w:customStyle="1" w:styleId="919E7DEA615F4492B021991AA53266E6">
    <w:name w:val="919E7DEA615F4492B021991AA53266E6"/>
    <w:rsid w:val="00527302"/>
  </w:style>
  <w:style w:type="paragraph" w:customStyle="1" w:styleId="491DB5909A9440FA9A7FE4D7F4FDF0D7">
    <w:name w:val="491DB5909A9440FA9A7FE4D7F4FDF0D7"/>
    <w:rsid w:val="00527302"/>
  </w:style>
  <w:style w:type="paragraph" w:customStyle="1" w:styleId="A58CA9CC98464F70A5D1A60A6CF091D0">
    <w:name w:val="A58CA9CC98464F70A5D1A60A6CF091D0"/>
    <w:rsid w:val="00527302"/>
  </w:style>
  <w:style w:type="paragraph" w:customStyle="1" w:styleId="8B95CE4924F84B7B8C06A60E9998DBD2">
    <w:name w:val="8B95CE4924F84B7B8C06A60E9998DBD2"/>
    <w:rsid w:val="00527302"/>
  </w:style>
  <w:style w:type="paragraph" w:customStyle="1" w:styleId="AD36AC0AAEC1455C839B3655A7CFA40D">
    <w:name w:val="AD36AC0AAEC1455C839B3655A7CFA40D"/>
    <w:rsid w:val="00527302"/>
  </w:style>
  <w:style w:type="paragraph" w:customStyle="1" w:styleId="6A0E34AC7CEC4DF4A485E14784B33502">
    <w:name w:val="6A0E34AC7CEC4DF4A485E14784B33502"/>
    <w:rsid w:val="00527302"/>
  </w:style>
  <w:style w:type="paragraph" w:customStyle="1" w:styleId="8185170F62744BAE950AA104AEAC69C1">
    <w:name w:val="8185170F62744BAE950AA104AEAC69C1"/>
    <w:rsid w:val="00527302"/>
  </w:style>
  <w:style w:type="paragraph" w:customStyle="1" w:styleId="E8D0FCA62F6C4ADBACE411FFB6CC919E">
    <w:name w:val="E8D0FCA62F6C4ADBACE411FFB6CC919E"/>
    <w:rsid w:val="00527302"/>
  </w:style>
  <w:style w:type="paragraph" w:customStyle="1" w:styleId="595B92D07138403987F49FBE4F98A660">
    <w:name w:val="595B92D07138403987F49FBE4F98A660"/>
    <w:rsid w:val="00527302"/>
  </w:style>
  <w:style w:type="paragraph" w:customStyle="1" w:styleId="F21B59AD9CD84BF19A95E8E7336E16D9">
    <w:name w:val="F21B59AD9CD84BF19A95E8E7336E16D9"/>
    <w:rsid w:val="00527302"/>
  </w:style>
  <w:style w:type="paragraph" w:customStyle="1" w:styleId="94CDFD5EF4444201AB2B00BE0FC2A36E">
    <w:name w:val="94CDFD5EF4444201AB2B00BE0FC2A36E"/>
    <w:rsid w:val="00527302"/>
  </w:style>
  <w:style w:type="paragraph" w:customStyle="1" w:styleId="7B7D181398524DA58A0F63E09F864872">
    <w:name w:val="7B7D181398524DA58A0F63E09F864872"/>
    <w:rsid w:val="00527302"/>
  </w:style>
  <w:style w:type="paragraph" w:customStyle="1" w:styleId="4219F10200FC4E50AC90002BF00C9A19">
    <w:name w:val="4219F10200FC4E50AC90002BF00C9A19"/>
    <w:rsid w:val="00527302"/>
  </w:style>
  <w:style w:type="paragraph" w:customStyle="1" w:styleId="9E6C06B65CB0465CA42D95B75F2B4ED6">
    <w:name w:val="9E6C06B65CB0465CA42D95B75F2B4ED6"/>
    <w:rsid w:val="00527302"/>
  </w:style>
  <w:style w:type="paragraph" w:customStyle="1" w:styleId="050686AD3083404DA4296CD96154306C">
    <w:name w:val="050686AD3083404DA4296CD96154306C"/>
    <w:rsid w:val="00527302"/>
  </w:style>
  <w:style w:type="paragraph" w:customStyle="1" w:styleId="8E69BC22E3A84BDD9F03E6C19CDF2D76">
    <w:name w:val="8E69BC22E3A84BDD9F03E6C19CDF2D76"/>
    <w:rsid w:val="00527302"/>
  </w:style>
  <w:style w:type="paragraph" w:customStyle="1" w:styleId="9FB6C3C74C534106A6AE73EF097227BA">
    <w:name w:val="9FB6C3C74C534106A6AE73EF097227BA"/>
    <w:rsid w:val="00527302"/>
  </w:style>
  <w:style w:type="paragraph" w:customStyle="1" w:styleId="0D6BFE6BA2B34906B2D2C77035A59D85">
    <w:name w:val="0D6BFE6BA2B34906B2D2C77035A59D85"/>
    <w:rsid w:val="00527302"/>
  </w:style>
  <w:style w:type="paragraph" w:customStyle="1" w:styleId="8F1A85D6042841E5AEFEC4AA3AAD43E3">
    <w:name w:val="8F1A85D6042841E5AEFEC4AA3AAD43E3"/>
    <w:rsid w:val="00527302"/>
  </w:style>
  <w:style w:type="paragraph" w:customStyle="1" w:styleId="5A25DB9664C84ECE9ED8D7654F7AB458">
    <w:name w:val="5A25DB9664C84ECE9ED8D7654F7AB458"/>
    <w:rsid w:val="00527302"/>
  </w:style>
  <w:style w:type="paragraph" w:customStyle="1" w:styleId="A30C16297B704ACD9AE5E2403C37DEB2">
    <w:name w:val="A30C16297B704ACD9AE5E2403C37DEB2"/>
    <w:rsid w:val="00527302"/>
  </w:style>
  <w:style w:type="paragraph" w:customStyle="1" w:styleId="0C99045F73E14B84BCFD806C96AA37D1">
    <w:name w:val="0C99045F73E14B84BCFD806C96AA37D1"/>
    <w:rsid w:val="00527302"/>
  </w:style>
  <w:style w:type="paragraph" w:customStyle="1" w:styleId="ADD92D362D22442181B253BC92160F81">
    <w:name w:val="ADD92D362D22442181B253BC92160F81"/>
    <w:rsid w:val="00527302"/>
  </w:style>
  <w:style w:type="paragraph" w:customStyle="1" w:styleId="71DD233042164BED80C8EA784E010BA4">
    <w:name w:val="71DD233042164BED80C8EA784E010BA4"/>
    <w:rsid w:val="00527302"/>
  </w:style>
  <w:style w:type="paragraph" w:customStyle="1" w:styleId="1275DF35124D4A97BB3935B385088D61">
    <w:name w:val="1275DF35124D4A97BB3935B385088D61"/>
    <w:rsid w:val="00527302"/>
  </w:style>
  <w:style w:type="paragraph" w:customStyle="1" w:styleId="E1BCBA96B1A248FFA202D9217256C3E9">
    <w:name w:val="E1BCBA96B1A248FFA202D9217256C3E9"/>
    <w:rsid w:val="00527302"/>
  </w:style>
  <w:style w:type="paragraph" w:customStyle="1" w:styleId="8DE9C45B1C7D4AA29A0C808312CCA92B">
    <w:name w:val="8DE9C45B1C7D4AA29A0C808312CCA92B"/>
    <w:rsid w:val="00527302"/>
  </w:style>
  <w:style w:type="paragraph" w:customStyle="1" w:styleId="7852C5CD982348DD809A1139055FA01D">
    <w:name w:val="7852C5CD982348DD809A1139055FA01D"/>
    <w:rsid w:val="00527302"/>
  </w:style>
  <w:style w:type="paragraph" w:customStyle="1" w:styleId="DED44DCFBE4C4D4F98CFEDF7C681687A">
    <w:name w:val="DED44DCFBE4C4D4F98CFEDF7C681687A"/>
    <w:rsid w:val="00527302"/>
  </w:style>
  <w:style w:type="paragraph" w:customStyle="1" w:styleId="0D6FE347070C4A0E8C15978C9300D067">
    <w:name w:val="0D6FE347070C4A0E8C15978C9300D067"/>
    <w:rsid w:val="00527302"/>
  </w:style>
  <w:style w:type="paragraph" w:customStyle="1" w:styleId="98B889B7C94944899EF53117BEC7FA1F">
    <w:name w:val="98B889B7C94944899EF53117BEC7FA1F"/>
    <w:rsid w:val="00527302"/>
  </w:style>
  <w:style w:type="paragraph" w:customStyle="1" w:styleId="94FD8B6D69AA4D1A9C6BB7B56961BB98">
    <w:name w:val="94FD8B6D69AA4D1A9C6BB7B56961BB98"/>
    <w:rsid w:val="00527302"/>
  </w:style>
  <w:style w:type="paragraph" w:customStyle="1" w:styleId="9607E44431D24EE386A6CA46B910C065">
    <w:name w:val="9607E44431D24EE386A6CA46B910C065"/>
    <w:rsid w:val="00527302"/>
  </w:style>
  <w:style w:type="paragraph" w:customStyle="1" w:styleId="D95CC57510994E3D8D88A1237150386F">
    <w:name w:val="D95CC57510994E3D8D88A1237150386F"/>
    <w:rsid w:val="00527302"/>
  </w:style>
  <w:style w:type="paragraph" w:customStyle="1" w:styleId="D0869FA784A84DCB8482251A30A041CF">
    <w:name w:val="D0869FA784A84DCB8482251A30A041CF"/>
    <w:rsid w:val="00527302"/>
  </w:style>
  <w:style w:type="paragraph" w:customStyle="1" w:styleId="1EFEC0293A654B9FAFBD76FBC1F304D9">
    <w:name w:val="1EFEC0293A654B9FAFBD76FBC1F304D9"/>
    <w:rsid w:val="00527302"/>
  </w:style>
  <w:style w:type="paragraph" w:customStyle="1" w:styleId="B89BEB00713E44868612308F63931CC8">
    <w:name w:val="B89BEB00713E44868612308F63931CC8"/>
    <w:rsid w:val="00527302"/>
  </w:style>
  <w:style w:type="paragraph" w:customStyle="1" w:styleId="2B4D6A3BC42F412FB026A30D3A4CA7B4">
    <w:name w:val="2B4D6A3BC42F412FB026A30D3A4CA7B4"/>
    <w:rsid w:val="00527302"/>
  </w:style>
  <w:style w:type="paragraph" w:customStyle="1" w:styleId="FED70F8D399446B6A8E03A1D4FA80A1F">
    <w:name w:val="FED70F8D399446B6A8E03A1D4FA80A1F"/>
    <w:rsid w:val="00527302"/>
  </w:style>
  <w:style w:type="paragraph" w:customStyle="1" w:styleId="D468C5ACE5BB499EBBADD690B7D13370">
    <w:name w:val="D468C5ACE5BB499EBBADD690B7D13370"/>
    <w:rsid w:val="00527302"/>
  </w:style>
  <w:style w:type="paragraph" w:customStyle="1" w:styleId="D83C6A8FAE7D48818492356A901A7CC6">
    <w:name w:val="D83C6A8FAE7D48818492356A901A7CC6"/>
    <w:rsid w:val="00527302"/>
  </w:style>
  <w:style w:type="paragraph" w:customStyle="1" w:styleId="1A6D4E3355F54B63A4F838025AB5620F">
    <w:name w:val="1A6D4E3355F54B63A4F838025AB5620F"/>
    <w:rsid w:val="00527302"/>
  </w:style>
  <w:style w:type="paragraph" w:customStyle="1" w:styleId="8D6C393D8C574A9AAEE3B3AFDA8321E3">
    <w:name w:val="8D6C393D8C574A9AAEE3B3AFDA8321E3"/>
    <w:rsid w:val="00527302"/>
  </w:style>
  <w:style w:type="paragraph" w:customStyle="1" w:styleId="120041B9203E4FF9A04CE1CA47B1804C">
    <w:name w:val="120041B9203E4FF9A04CE1CA47B1804C"/>
    <w:rsid w:val="00527302"/>
  </w:style>
  <w:style w:type="paragraph" w:customStyle="1" w:styleId="B070340A9BE54E65B596028F54087899">
    <w:name w:val="B070340A9BE54E65B596028F54087899"/>
    <w:rsid w:val="00527302"/>
  </w:style>
  <w:style w:type="paragraph" w:customStyle="1" w:styleId="3A03AF4F1FC340319A282293143F37A4">
    <w:name w:val="3A03AF4F1FC340319A282293143F37A4"/>
    <w:rsid w:val="00527302"/>
  </w:style>
  <w:style w:type="paragraph" w:customStyle="1" w:styleId="949ED3040EB8472F89047934F55A59AC">
    <w:name w:val="949ED3040EB8472F89047934F55A59AC"/>
    <w:rsid w:val="00527302"/>
  </w:style>
  <w:style w:type="paragraph" w:customStyle="1" w:styleId="F999D6BE619742E5991C0F49243185AC">
    <w:name w:val="F999D6BE619742E5991C0F49243185AC"/>
    <w:rsid w:val="00527302"/>
  </w:style>
  <w:style w:type="paragraph" w:customStyle="1" w:styleId="A576EA6AD2C943309E3827F107148E12">
    <w:name w:val="A576EA6AD2C943309E3827F107148E12"/>
    <w:rsid w:val="00527302"/>
  </w:style>
  <w:style w:type="paragraph" w:customStyle="1" w:styleId="315E5B5F4EE34EDAB47B8B686F8814AF">
    <w:name w:val="315E5B5F4EE34EDAB47B8B686F8814AF"/>
    <w:rsid w:val="00527302"/>
  </w:style>
  <w:style w:type="paragraph" w:customStyle="1" w:styleId="9D98ADCA1050443F81FEAA0A3C30DF01">
    <w:name w:val="9D98ADCA1050443F81FEAA0A3C30DF01"/>
    <w:rsid w:val="00527302"/>
  </w:style>
  <w:style w:type="paragraph" w:customStyle="1" w:styleId="38F5CD514BCC4F459D3D2218FFCA5FFF">
    <w:name w:val="38F5CD514BCC4F459D3D2218FFCA5FFF"/>
    <w:rsid w:val="00527302"/>
  </w:style>
  <w:style w:type="paragraph" w:customStyle="1" w:styleId="4C784D08A9644810BC2BD0936178B38A">
    <w:name w:val="4C784D08A9644810BC2BD0936178B38A"/>
    <w:rsid w:val="00527302"/>
  </w:style>
  <w:style w:type="paragraph" w:customStyle="1" w:styleId="BD36AAA085484D31A60C39DFEBBFA193">
    <w:name w:val="BD36AAA085484D31A60C39DFEBBFA193"/>
    <w:rsid w:val="00527302"/>
  </w:style>
  <w:style w:type="paragraph" w:customStyle="1" w:styleId="29209150478F4CE0A19957733485CA15">
    <w:name w:val="29209150478F4CE0A19957733485CA15"/>
    <w:rsid w:val="00527302"/>
  </w:style>
  <w:style w:type="paragraph" w:customStyle="1" w:styleId="A383C46E8438480395DDCE0D1BE7D455">
    <w:name w:val="A383C46E8438480395DDCE0D1BE7D455"/>
    <w:rsid w:val="00527302"/>
  </w:style>
  <w:style w:type="paragraph" w:customStyle="1" w:styleId="6CE8C0AF48A1411D8278EABCC9301C66">
    <w:name w:val="6CE8C0AF48A1411D8278EABCC9301C66"/>
    <w:rsid w:val="00527302"/>
  </w:style>
  <w:style w:type="paragraph" w:customStyle="1" w:styleId="FDA89A3910004F3AA3B1D998A76723EA">
    <w:name w:val="FDA89A3910004F3AA3B1D998A76723EA"/>
    <w:rsid w:val="00527302"/>
  </w:style>
  <w:style w:type="paragraph" w:customStyle="1" w:styleId="F196B8C557D44347B37D7BBB43B9F5D6">
    <w:name w:val="F196B8C557D44347B37D7BBB43B9F5D6"/>
    <w:rsid w:val="00527302"/>
  </w:style>
  <w:style w:type="paragraph" w:customStyle="1" w:styleId="65432A0C429C46758E3C128F8AAA110C">
    <w:name w:val="65432A0C429C46758E3C128F8AAA110C"/>
    <w:rsid w:val="00527302"/>
  </w:style>
  <w:style w:type="paragraph" w:customStyle="1" w:styleId="F5F3DA67D7BE4B1CB6BE9C04543DCA8E">
    <w:name w:val="F5F3DA67D7BE4B1CB6BE9C04543DCA8E"/>
    <w:rsid w:val="00527302"/>
  </w:style>
  <w:style w:type="paragraph" w:customStyle="1" w:styleId="82BE043D8301410598E408A5BCB032AC">
    <w:name w:val="82BE043D8301410598E408A5BCB032AC"/>
    <w:rsid w:val="00527302"/>
  </w:style>
  <w:style w:type="paragraph" w:customStyle="1" w:styleId="4B09108A4D8C46CC97B01476C6290DC6">
    <w:name w:val="4B09108A4D8C46CC97B01476C6290DC6"/>
    <w:rsid w:val="00527302"/>
  </w:style>
  <w:style w:type="paragraph" w:customStyle="1" w:styleId="40021F8B9766439CA66A002D0F34ED4E">
    <w:name w:val="40021F8B9766439CA66A002D0F34ED4E"/>
    <w:rsid w:val="00527302"/>
  </w:style>
  <w:style w:type="paragraph" w:customStyle="1" w:styleId="1727FDF1CB3C49538E93CC8463CBB863">
    <w:name w:val="1727FDF1CB3C49538E93CC8463CBB863"/>
    <w:rsid w:val="00527302"/>
  </w:style>
  <w:style w:type="paragraph" w:customStyle="1" w:styleId="2B977569A6474307AF37BB848572FDBA">
    <w:name w:val="2B977569A6474307AF37BB848572FDBA"/>
    <w:rsid w:val="00527302"/>
  </w:style>
  <w:style w:type="paragraph" w:customStyle="1" w:styleId="EAEFEC4B9F6D49CDB1EB06AC908C7908">
    <w:name w:val="EAEFEC4B9F6D49CDB1EB06AC908C7908"/>
    <w:rsid w:val="00527302"/>
  </w:style>
  <w:style w:type="paragraph" w:customStyle="1" w:styleId="48890B7D1CD4418580C5D80DBCFAF217">
    <w:name w:val="48890B7D1CD4418580C5D80DBCFAF217"/>
    <w:rsid w:val="00527302"/>
  </w:style>
  <w:style w:type="paragraph" w:customStyle="1" w:styleId="6BFD93D7F58A411E9DE798FE650937F7">
    <w:name w:val="6BFD93D7F58A411E9DE798FE650937F7"/>
    <w:rsid w:val="00527302"/>
  </w:style>
  <w:style w:type="paragraph" w:customStyle="1" w:styleId="BBD52A8866444AA9AA834098F04B3B05">
    <w:name w:val="BBD52A8866444AA9AA834098F04B3B05"/>
    <w:rsid w:val="00527302"/>
  </w:style>
  <w:style w:type="paragraph" w:customStyle="1" w:styleId="7FD52D89D12B4B57A21A58BE4226F197">
    <w:name w:val="7FD52D89D12B4B57A21A58BE4226F197"/>
    <w:rsid w:val="00527302"/>
  </w:style>
  <w:style w:type="paragraph" w:customStyle="1" w:styleId="83FB49D96CAE4589A5C4AC3D772B6145">
    <w:name w:val="83FB49D96CAE4589A5C4AC3D772B6145"/>
    <w:rsid w:val="00527302"/>
  </w:style>
  <w:style w:type="paragraph" w:customStyle="1" w:styleId="6CF3B06856EB41C19C71B448781EE787">
    <w:name w:val="6CF3B06856EB41C19C71B448781EE787"/>
    <w:rsid w:val="00527302"/>
  </w:style>
  <w:style w:type="paragraph" w:customStyle="1" w:styleId="3D2C00FCA175431C8775D1EF5DAFA711">
    <w:name w:val="3D2C00FCA175431C8775D1EF5DAFA711"/>
    <w:rsid w:val="00527302"/>
  </w:style>
  <w:style w:type="paragraph" w:customStyle="1" w:styleId="3ACB0C2E1325423AAFAB0C5B3D96370D">
    <w:name w:val="3ACB0C2E1325423AAFAB0C5B3D96370D"/>
    <w:rsid w:val="00527302"/>
  </w:style>
  <w:style w:type="paragraph" w:customStyle="1" w:styleId="0AA803AF93174DC0BB46EA3CB1FD8DD1">
    <w:name w:val="0AA803AF93174DC0BB46EA3CB1FD8DD1"/>
    <w:rsid w:val="00527302"/>
  </w:style>
  <w:style w:type="paragraph" w:customStyle="1" w:styleId="8D54992A0C224DA880523ED867DB5916">
    <w:name w:val="8D54992A0C224DA880523ED867DB5916"/>
    <w:rsid w:val="00527302"/>
  </w:style>
  <w:style w:type="paragraph" w:customStyle="1" w:styleId="815768A2EEEE4AC4B806CB1F124A43B4">
    <w:name w:val="815768A2EEEE4AC4B806CB1F124A43B4"/>
    <w:rsid w:val="00527302"/>
  </w:style>
  <w:style w:type="paragraph" w:customStyle="1" w:styleId="16D4F2BF9C1943BEAE1C39992A3175E6">
    <w:name w:val="16D4F2BF9C1943BEAE1C39992A3175E6"/>
    <w:rsid w:val="00527302"/>
  </w:style>
  <w:style w:type="paragraph" w:customStyle="1" w:styleId="9DC443F805794734839EDB6DCB0F76BB">
    <w:name w:val="9DC443F805794734839EDB6DCB0F76BB"/>
    <w:rsid w:val="00527302"/>
  </w:style>
  <w:style w:type="paragraph" w:customStyle="1" w:styleId="27E0448B61C74E60A3A8F81D7CF86B80">
    <w:name w:val="27E0448B61C74E60A3A8F81D7CF86B80"/>
    <w:rsid w:val="00527302"/>
  </w:style>
  <w:style w:type="paragraph" w:customStyle="1" w:styleId="F3C8FF4AB5614B0BA5E866FED06C6744">
    <w:name w:val="F3C8FF4AB5614B0BA5E866FED06C6744"/>
    <w:rsid w:val="00527302"/>
  </w:style>
  <w:style w:type="paragraph" w:customStyle="1" w:styleId="BC2688C943BF41B69C5FF48FB4994219">
    <w:name w:val="BC2688C943BF41B69C5FF48FB4994219"/>
    <w:rsid w:val="00527302"/>
  </w:style>
  <w:style w:type="paragraph" w:customStyle="1" w:styleId="8F327182AC564421A1833CA0B09C664A">
    <w:name w:val="8F327182AC564421A1833CA0B09C664A"/>
    <w:rsid w:val="00527302"/>
  </w:style>
  <w:style w:type="paragraph" w:customStyle="1" w:styleId="4CA0F1D289A5490BA80D3BD7B0BBAF11">
    <w:name w:val="4CA0F1D289A5490BA80D3BD7B0BBAF11"/>
    <w:rsid w:val="00527302"/>
  </w:style>
  <w:style w:type="paragraph" w:customStyle="1" w:styleId="3A0A1F5BEF584DB78C02A991D208FB79">
    <w:name w:val="3A0A1F5BEF584DB78C02A991D208FB79"/>
    <w:rsid w:val="00527302"/>
  </w:style>
  <w:style w:type="paragraph" w:customStyle="1" w:styleId="351A75D0F32A4D8184BED45387AFDA91">
    <w:name w:val="351A75D0F32A4D8184BED45387AFDA91"/>
    <w:rsid w:val="00527302"/>
  </w:style>
  <w:style w:type="paragraph" w:customStyle="1" w:styleId="507954A30DE24FD298017EBCCDD8276C">
    <w:name w:val="507954A30DE24FD298017EBCCDD8276C"/>
    <w:rsid w:val="00527302"/>
  </w:style>
  <w:style w:type="paragraph" w:customStyle="1" w:styleId="10547BFF33194B6EB61D5B3E8DA58D69">
    <w:name w:val="10547BFF33194B6EB61D5B3E8DA58D69"/>
    <w:rsid w:val="00527302"/>
  </w:style>
  <w:style w:type="paragraph" w:customStyle="1" w:styleId="99BA56CB04D54B7CB7C832FF49B4DECF">
    <w:name w:val="99BA56CB04D54B7CB7C832FF49B4DECF"/>
    <w:rsid w:val="00527302"/>
  </w:style>
  <w:style w:type="paragraph" w:customStyle="1" w:styleId="D5EBF9DDAE7D4DD1A10A8F8B1D098598">
    <w:name w:val="D5EBF9DDAE7D4DD1A10A8F8B1D098598"/>
    <w:rsid w:val="00527302"/>
  </w:style>
  <w:style w:type="paragraph" w:customStyle="1" w:styleId="F7D0FBF02A5C4CDFB014FDE276746DC3">
    <w:name w:val="F7D0FBF02A5C4CDFB014FDE276746DC3"/>
    <w:rsid w:val="00527302"/>
  </w:style>
  <w:style w:type="paragraph" w:customStyle="1" w:styleId="997D67C8E02B42E8ADF3D0B7CD6AEB51">
    <w:name w:val="997D67C8E02B42E8ADF3D0B7CD6AEB51"/>
    <w:rsid w:val="00527302"/>
  </w:style>
  <w:style w:type="paragraph" w:customStyle="1" w:styleId="97E8F5EB98B34269B6E19370BA82A6BC">
    <w:name w:val="97E8F5EB98B34269B6E19370BA82A6BC"/>
    <w:rsid w:val="00527302"/>
  </w:style>
  <w:style w:type="paragraph" w:customStyle="1" w:styleId="52A430B2AF46460F8983DC64C21968A6">
    <w:name w:val="52A430B2AF46460F8983DC64C21968A6"/>
    <w:rsid w:val="00527302"/>
  </w:style>
  <w:style w:type="paragraph" w:customStyle="1" w:styleId="659751D6F1DE4AF1943033ADEDB8FD7C">
    <w:name w:val="659751D6F1DE4AF1943033ADEDB8FD7C"/>
    <w:rsid w:val="00527302"/>
  </w:style>
  <w:style w:type="paragraph" w:customStyle="1" w:styleId="8B661BC1609B457CA2EEAC2C36213AD2">
    <w:name w:val="8B661BC1609B457CA2EEAC2C36213AD2"/>
    <w:rsid w:val="00527302"/>
  </w:style>
  <w:style w:type="paragraph" w:customStyle="1" w:styleId="3A89D819790B4C1E98B0CDD05542EBA9">
    <w:name w:val="3A89D819790B4C1E98B0CDD05542EBA9"/>
    <w:rsid w:val="00527302"/>
  </w:style>
  <w:style w:type="paragraph" w:customStyle="1" w:styleId="DC697F712BA548EBB446283BA07C8D15">
    <w:name w:val="DC697F712BA548EBB446283BA07C8D15"/>
    <w:rsid w:val="00527302"/>
  </w:style>
  <w:style w:type="paragraph" w:customStyle="1" w:styleId="EAE95033037A4341B65B978F91F125F3">
    <w:name w:val="EAE95033037A4341B65B978F91F125F3"/>
    <w:rsid w:val="00527302"/>
  </w:style>
  <w:style w:type="paragraph" w:customStyle="1" w:styleId="040B9F43AF2B4879889A3758E18D035C">
    <w:name w:val="040B9F43AF2B4879889A3758E18D035C"/>
    <w:rsid w:val="00527302"/>
  </w:style>
  <w:style w:type="paragraph" w:customStyle="1" w:styleId="BF1A6666DF284CA5A32A6AEEA55AB05C">
    <w:name w:val="BF1A6666DF284CA5A32A6AEEA55AB05C"/>
    <w:rsid w:val="00527302"/>
  </w:style>
  <w:style w:type="paragraph" w:customStyle="1" w:styleId="7891F7858E7D4EC88E5465283D6EA70A">
    <w:name w:val="7891F7858E7D4EC88E5465283D6EA70A"/>
    <w:rsid w:val="00527302"/>
  </w:style>
  <w:style w:type="paragraph" w:customStyle="1" w:styleId="C06F8303152548F2A427610AABEDB404">
    <w:name w:val="C06F8303152548F2A427610AABEDB404"/>
    <w:rsid w:val="00527302"/>
  </w:style>
  <w:style w:type="paragraph" w:customStyle="1" w:styleId="42AFFA08134C40A8ACE3B0E0FF2F69E5">
    <w:name w:val="42AFFA08134C40A8ACE3B0E0FF2F69E5"/>
    <w:rsid w:val="00527302"/>
  </w:style>
  <w:style w:type="paragraph" w:customStyle="1" w:styleId="B18C6C41A96046268D469BB064AC5E96">
    <w:name w:val="B18C6C41A96046268D469BB064AC5E96"/>
    <w:rsid w:val="00527302"/>
  </w:style>
  <w:style w:type="paragraph" w:customStyle="1" w:styleId="664EAA52C2444330BD63FEAA99850006">
    <w:name w:val="664EAA52C2444330BD63FEAA99850006"/>
    <w:rsid w:val="00527302"/>
  </w:style>
  <w:style w:type="paragraph" w:customStyle="1" w:styleId="99D71C2F2A4C42E8BD5FA7575B0EDD7B">
    <w:name w:val="99D71C2F2A4C42E8BD5FA7575B0EDD7B"/>
    <w:rsid w:val="00527302"/>
  </w:style>
  <w:style w:type="paragraph" w:customStyle="1" w:styleId="903D5BB7AD324BC1909C42DB24B897C1">
    <w:name w:val="903D5BB7AD324BC1909C42DB24B897C1"/>
    <w:rsid w:val="00527302"/>
  </w:style>
  <w:style w:type="paragraph" w:customStyle="1" w:styleId="88F6EBAF1D97433E9699A40FDB8409A1">
    <w:name w:val="88F6EBAF1D97433E9699A40FDB8409A1"/>
    <w:rsid w:val="00527302"/>
  </w:style>
  <w:style w:type="paragraph" w:customStyle="1" w:styleId="E3E749441A394F65A6E44D5D388EB916">
    <w:name w:val="E3E749441A394F65A6E44D5D388EB916"/>
    <w:rsid w:val="00527302"/>
  </w:style>
  <w:style w:type="paragraph" w:customStyle="1" w:styleId="03517D5BE27745F7A9AFDBE01B95C2FB">
    <w:name w:val="03517D5BE27745F7A9AFDBE01B95C2FB"/>
    <w:rsid w:val="00527302"/>
  </w:style>
  <w:style w:type="paragraph" w:customStyle="1" w:styleId="64D8FEC9B3F948CE8C53992C4BD7FAE6">
    <w:name w:val="64D8FEC9B3F948CE8C53992C4BD7FAE6"/>
    <w:rsid w:val="00527302"/>
  </w:style>
  <w:style w:type="paragraph" w:customStyle="1" w:styleId="3E3C93414A3849A585ABB1AD4C120602">
    <w:name w:val="3E3C93414A3849A585ABB1AD4C120602"/>
    <w:rsid w:val="00527302"/>
  </w:style>
  <w:style w:type="paragraph" w:customStyle="1" w:styleId="F54E1C2DC5EA47B28F7DFEEC86916CA4">
    <w:name w:val="F54E1C2DC5EA47B28F7DFEEC86916CA4"/>
    <w:rsid w:val="00527302"/>
  </w:style>
  <w:style w:type="paragraph" w:customStyle="1" w:styleId="458EB2EDCBD248FEA28D4AB7745961B3">
    <w:name w:val="458EB2EDCBD248FEA28D4AB7745961B3"/>
    <w:rsid w:val="00527302"/>
  </w:style>
  <w:style w:type="paragraph" w:customStyle="1" w:styleId="9E8DFEDED0054CCE8D2A31457CDC8A20">
    <w:name w:val="9E8DFEDED0054CCE8D2A31457CDC8A20"/>
    <w:rsid w:val="00527302"/>
  </w:style>
  <w:style w:type="paragraph" w:customStyle="1" w:styleId="39891AAC52B5436B8C7735B442CA1C0A">
    <w:name w:val="39891AAC52B5436B8C7735B442CA1C0A"/>
    <w:rsid w:val="00527302"/>
  </w:style>
  <w:style w:type="paragraph" w:customStyle="1" w:styleId="64824A429AFE4BE4BB38B90B1289DAC5">
    <w:name w:val="64824A429AFE4BE4BB38B90B1289DAC5"/>
    <w:rsid w:val="00527302"/>
  </w:style>
  <w:style w:type="paragraph" w:customStyle="1" w:styleId="A2458833389C48F1A171A0CE0582F1AE">
    <w:name w:val="A2458833389C48F1A171A0CE0582F1AE"/>
    <w:rsid w:val="00527302"/>
  </w:style>
  <w:style w:type="paragraph" w:customStyle="1" w:styleId="183C5F7B3B6149FE9C0B112CC11C82CC">
    <w:name w:val="183C5F7B3B6149FE9C0B112CC11C82CC"/>
    <w:rsid w:val="00527302"/>
  </w:style>
  <w:style w:type="paragraph" w:customStyle="1" w:styleId="283DD8EF57BB46D6B20DBA4A89639480">
    <w:name w:val="283DD8EF57BB46D6B20DBA4A89639480"/>
    <w:rsid w:val="00527302"/>
  </w:style>
  <w:style w:type="paragraph" w:customStyle="1" w:styleId="0AC60ACF595C4295B7808873F00C4BC5">
    <w:name w:val="0AC60ACF595C4295B7808873F00C4BC5"/>
    <w:rsid w:val="00527302"/>
  </w:style>
  <w:style w:type="paragraph" w:customStyle="1" w:styleId="07189BABB2804E0088150F8DF6ED10C1">
    <w:name w:val="07189BABB2804E0088150F8DF6ED10C1"/>
    <w:rsid w:val="00527302"/>
  </w:style>
  <w:style w:type="paragraph" w:customStyle="1" w:styleId="340D3A91A8A24661B212670AB4C8E0BD">
    <w:name w:val="340D3A91A8A24661B212670AB4C8E0BD"/>
    <w:rsid w:val="00527302"/>
  </w:style>
  <w:style w:type="paragraph" w:customStyle="1" w:styleId="082229C295364E6BAF488463A97225AE">
    <w:name w:val="082229C295364E6BAF488463A97225AE"/>
    <w:rsid w:val="00527302"/>
  </w:style>
  <w:style w:type="paragraph" w:customStyle="1" w:styleId="E96153CF9EAF411A8C2BD7E709D716EB">
    <w:name w:val="E96153CF9EAF411A8C2BD7E709D716EB"/>
    <w:rsid w:val="00527302"/>
  </w:style>
  <w:style w:type="paragraph" w:customStyle="1" w:styleId="D4F74A8A51C34953B7BD7FD2A9B89047">
    <w:name w:val="D4F74A8A51C34953B7BD7FD2A9B89047"/>
    <w:rsid w:val="00527302"/>
  </w:style>
  <w:style w:type="paragraph" w:customStyle="1" w:styleId="4CDECC28D39B4FA08E38AE6A67C5B005">
    <w:name w:val="4CDECC28D39B4FA08E38AE6A67C5B005"/>
    <w:rsid w:val="00527302"/>
  </w:style>
  <w:style w:type="paragraph" w:customStyle="1" w:styleId="C85D50446FAA4E8B9E5174EC08969841">
    <w:name w:val="C85D50446FAA4E8B9E5174EC08969841"/>
    <w:rsid w:val="00527302"/>
  </w:style>
  <w:style w:type="paragraph" w:customStyle="1" w:styleId="1B1F936FB44A4BAB9A98A4BA6D9D682D">
    <w:name w:val="1B1F936FB44A4BAB9A98A4BA6D9D682D"/>
    <w:rsid w:val="00527302"/>
  </w:style>
  <w:style w:type="paragraph" w:customStyle="1" w:styleId="CD515BE6B73944B59DAB046AA3A820F7">
    <w:name w:val="CD515BE6B73944B59DAB046AA3A820F7"/>
    <w:rsid w:val="00527302"/>
  </w:style>
  <w:style w:type="paragraph" w:customStyle="1" w:styleId="11FA68A25972478C807AA8BD219A3D98">
    <w:name w:val="11FA68A25972478C807AA8BD219A3D98"/>
    <w:rsid w:val="00527302"/>
  </w:style>
  <w:style w:type="paragraph" w:customStyle="1" w:styleId="F1BA0FFF9029424BA29C4BB9FE3C12A3">
    <w:name w:val="F1BA0FFF9029424BA29C4BB9FE3C12A3"/>
    <w:rsid w:val="00527302"/>
  </w:style>
  <w:style w:type="paragraph" w:customStyle="1" w:styleId="6B1D9C2B903D4EE2867556A87D17BCB2">
    <w:name w:val="6B1D9C2B903D4EE2867556A87D17BCB2"/>
    <w:rsid w:val="00527302"/>
  </w:style>
  <w:style w:type="paragraph" w:customStyle="1" w:styleId="2566FAECBE1E465491F22473D5F31415">
    <w:name w:val="2566FAECBE1E465491F22473D5F31415"/>
    <w:rsid w:val="00527302"/>
  </w:style>
  <w:style w:type="paragraph" w:customStyle="1" w:styleId="694609397C604001BD497B5064DA3E23">
    <w:name w:val="694609397C604001BD497B5064DA3E23"/>
    <w:rsid w:val="00527302"/>
  </w:style>
  <w:style w:type="paragraph" w:customStyle="1" w:styleId="CE7C83769FFE43CB99D7DACCB1D426D8">
    <w:name w:val="CE7C83769FFE43CB99D7DACCB1D426D8"/>
    <w:rsid w:val="00527302"/>
  </w:style>
  <w:style w:type="paragraph" w:customStyle="1" w:styleId="77F82789FB2F46BE9CE8B8E37CD3EA5B">
    <w:name w:val="77F82789FB2F46BE9CE8B8E37CD3EA5B"/>
    <w:rsid w:val="00527302"/>
  </w:style>
  <w:style w:type="paragraph" w:customStyle="1" w:styleId="1D24C0BB21E34BDAAAEEFCA3FD8F3AB7">
    <w:name w:val="1D24C0BB21E34BDAAAEEFCA3FD8F3AB7"/>
    <w:rsid w:val="00527302"/>
  </w:style>
  <w:style w:type="paragraph" w:customStyle="1" w:styleId="2896CCB4E7B941BEA229B8FE6E6D3020">
    <w:name w:val="2896CCB4E7B941BEA229B8FE6E6D3020"/>
    <w:rsid w:val="00527302"/>
  </w:style>
  <w:style w:type="paragraph" w:customStyle="1" w:styleId="E55595DF4E954087AE2D421A6A01524A">
    <w:name w:val="E55595DF4E954087AE2D421A6A01524A"/>
    <w:rsid w:val="00527302"/>
  </w:style>
  <w:style w:type="paragraph" w:customStyle="1" w:styleId="EE6AB34BCE764C3E89C0688A280FCAB2">
    <w:name w:val="EE6AB34BCE764C3E89C0688A280FCAB2"/>
    <w:rsid w:val="00527302"/>
  </w:style>
  <w:style w:type="paragraph" w:customStyle="1" w:styleId="E17B15BCFAE9447BA2B829A1B9705856">
    <w:name w:val="E17B15BCFAE9447BA2B829A1B9705856"/>
    <w:rsid w:val="00527302"/>
  </w:style>
  <w:style w:type="paragraph" w:customStyle="1" w:styleId="6A476D71FDC24B2A90E956DD275AB840">
    <w:name w:val="6A476D71FDC24B2A90E956DD275AB840"/>
    <w:rsid w:val="00527302"/>
  </w:style>
  <w:style w:type="paragraph" w:customStyle="1" w:styleId="0AB2B6C9289445C89E3D3A7BF087221D">
    <w:name w:val="0AB2B6C9289445C89E3D3A7BF087221D"/>
    <w:rsid w:val="00527302"/>
  </w:style>
  <w:style w:type="paragraph" w:customStyle="1" w:styleId="52E3544581F749D7BD8D6DCB5AA2C757">
    <w:name w:val="52E3544581F749D7BD8D6DCB5AA2C757"/>
    <w:rsid w:val="00527302"/>
  </w:style>
  <w:style w:type="paragraph" w:customStyle="1" w:styleId="5903FBCF0D8E4CE197E3CA8FBBABA450">
    <w:name w:val="5903FBCF0D8E4CE197E3CA8FBBABA450"/>
    <w:rsid w:val="00527302"/>
  </w:style>
  <w:style w:type="paragraph" w:customStyle="1" w:styleId="BE2337F610894A839FC9401383127B28">
    <w:name w:val="BE2337F610894A839FC9401383127B28"/>
    <w:rsid w:val="00527302"/>
  </w:style>
  <w:style w:type="paragraph" w:customStyle="1" w:styleId="EF1F14326A0D44558204798DECE329DC">
    <w:name w:val="EF1F14326A0D44558204798DECE329DC"/>
    <w:rsid w:val="00527302"/>
  </w:style>
  <w:style w:type="paragraph" w:customStyle="1" w:styleId="27C65AFB02EF4A7FBD9C6E5C1E40BD6B">
    <w:name w:val="27C65AFB02EF4A7FBD9C6E5C1E40BD6B"/>
    <w:rsid w:val="00527302"/>
  </w:style>
  <w:style w:type="paragraph" w:customStyle="1" w:styleId="1B390B9AAFE849B6A22FF73A8E0A146F">
    <w:name w:val="1B390B9AAFE849B6A22FF73A8E0A146F"/>
    <w:rsid w:val="00527302"/>
  </w:style>
  <w:style w:type="paragraph" w:customStyle="1" w:styleId="AD9F3DBC978B4361B10CE06B79D5C1B2">
    <w:name w:val="AD9F3DBC978B4361B10CE06B79D5C1B2"/>
    <w:rsid w:val="00527302"/>
  </w:style>
  <w:style w:type="paragraph" w:customStyle="1" w:styleId="4608808DE6C34F0CBD6A9570E947184E">
    <w:name w:val="4608808DE6C34F0CBD6A9570E947184E"/>
    <w:rsid w:val="00527302"/>
  </w:style>
  <w:style w:type="paragraph" w:customStyle="1" w:styleId="A252F2E0EDAC42DF886AFD58A9701676">
    <w:name w:val="A252F2E0EDAC42DF886AFD58A9701676"/>
    <w:rsid w:val="00527302"/>
  </w:style>
  <w:style w:type="paragraph" w:customStyle="1" w:styleId="91BA8F9EB3AF40FDA7809E8F105B0CA2">
    <w:name w:val="91BA8F9EB3AF40FDA7809E8F105B0CA2"/>
    <w:rsid w:val="00527302"/>
  </w:style>
  <w:style w:type="paragraph" w:customStyle="1" w:styleId="792A032C96EC4D519A004D047AD28D7A">
    <w:name w:val="792A032C96EC4D519A004D047AD28D7A"/>
    <w:rsid w:val="00527302"/>
  </w:style>
  <w:style w:type="paragraph" w:customStyle="1" w:styleId="B6030CA2FF94439F9D15932A85A3B1F2">
    <w:name w:val="B6030CA2FF94439F9D15932A85A3B1F2"/>
    <w:rsid w:val="00527302"/>
  </w:style>
  <w:style w:type="paragraph" w:customStyle="1" w:styleId="951A5653C6F447BB8B37C148D6F8F265">
    <w:name w:val="951A5653C6F447BB8B37C148D6F8F265"/>
    <w:rsid w:val="00527302"/>
  </w:style>
  <w:style w:type="paragraph" w:customStyle="1" w:styleId="82C4F11D290B452C88D1BB415BE26E77">
    <w:name w:val="82C4F11D290B452C88D1BB415BE26E77"/>
    <w:rsid w:val="00527302"/>
  </w:style>
  <w:style w:type="paragraph" w:customStyle="1" w:styleId="9F0DEA54094D45FEB59B5553E658C71E">
    <w:name w:val="9F0DEA54094D45FEB59B5553E658C71E"/>
    <w:rsid w:val="00527302"/>
  </w:style>
  <w:style w:type="paragraph" w:customStyle="1" w:styleId="DCB322B2121440E58C3BAA6C923D1197">
    <w:name w:val="DCB322B2121440E58C3BAA6C923D1197"/>
    <w:rsid w:val="00527302"/>
  </w:style>
  <w:style w:type="paragraph" w:customStyle="1" w:styleId="4300E7C420D749EA936978D9ECFC0764">
    <w:name w:val="4300E7C420D749EA936978D9ECFC0764"/>
    <w:rsid w:val="00527302"/>
  </w:style>
  <w:style w:type="paragraph" w:customStyle="1" w:styleId="2448F194A885424F8081BF7DB0BA1EDC">
    <w:name w:val="2448F194A885424F8081BF7DB0BA1EDC"/>
    <w:rsid w:val="00527302"/>
  </w:style>
  <w:style w:type="paragraph" w:customStyle="1" w:styleId="17B75A2FB395476288B577535F0C64E9">
    <w:name w:val="17B75A2FB395476288B577535F0C64E9"/>
    <w:rsid w:val="00527302"/>
  </w:style>
  <w:style w:type="paragraph" w:customStyle="1" w:styleId="31F99ABFCC2847F28E4B4E419DBDBFC5">
    <w:name w:val="31F99ABFCC2847F28E4B4E419DBDBFC5"/>
    <w:rsid w:val="00527302"/>
  </w:style>
  <w:style w:type="paragraph" w:customStyle="1" w:styleId="702251E1433B418782D3B3CEE46C3B27">
    <w:name w:val="702251E1433B418782D3B3CEE46C3B27"/>
    <w:rsid w:val="00527302"/>
  </w:style>
  <w:style w:type="paragraph" w:customStyle="1" w:styleId="DC68D367C5DE40318C9D4FD9C60DE4F3">
    <w:name w:val="DC68D367C5DE40318C9D4FD9C60DE4F3"/>
    <w:rsid w:val="00527302"/>
  </w:style>
  <w:style w:type="paragraph" w:customStyle="1" w:styleId="CAC0843E59B14ADD99BD43ABB7ABED65">
    <w:name w:val="CAC0843E59B14ADD99BD43ABB7ABED65"/>
    <w:rsid w:val="00527302"/>
  </w:style>
  <w:style w:type="paragraph" w:customStyle="1" w:styleId="77995BE0D0E84E96BCDDB61AC78D2086">
    <w:name w:val="77995BE0D0E84E96BCDDB61AC78D2086"/>
    <w:rsid w:val="00527302"/>
  </w:style>
  <w:style w:type="paragraph" w:customStyle="1" w:styleId="8C6379AD18B94A4299B6B69C4B93ABE1">
    <w:name w:val="8C6379AD18B94A4299B6B69C4B93ABE1"/>
    <w:rsid w:val="00527302"/>
  </w:style>
  <w:style w:type="paragraph" w:customStyle="1" w:styleId="D99372427A3D46A8978079FD7FE9A50B">
    <w:name w:val="D99372427A3D46A8978079FD7FE9A50B"/>
    <w:rsid w:val="00527302"/>
  </w:style>
  <w:style w:type="paragraph" w:customStyle="1" w:styleId="0A0C61960AB646D0AC64DA24B18A3C82">
    <w:name w:val="0A0C61960AB646D0AC64DA24B18A3C82"/>
    <w:rsid w:val="00527302"/>
  </w:style>
  <w:style w:type="paragraph" w:customStyle="1" w:styleId="90AD1DF7E5C64C1EB0C6570AE5153847">
    <w:name w:val="90AD1DF7E5C64C1EB0C6570AE5153847"/>
    <w:rsid w:val="00527302"/>
  </w:style>
  <w:style w:type="paragraph" w:customStyle="1" w:styleId="353883DBD88D4775A3B61D43F5D459D8">
    <w:name w:val="353883DBD88D4775A3B61D43F5D459D8"/>
    <w:rsid w:val="00527302"/>
  </w:style>
  <w:style w:type="paragraph" w:customStyle="1" w:styleId="18641BB1997C46FEABCB90CAA5558CDD">
    <w:name w:val="18641BB1997C46FEABCB90CAA5558CDD"/>
    <w:rsid w:val="00527302"/>
  </w:style>
  <w:style w:type="paragraph" w:customStyle="1" w:styleId="1CFF8BEC6E0F4BC686EF7A8945861BD7">
    <w:name w:val="1CFF8BEC6E0F4BC686EF7A8945861BD7"/>
    <w:rsid w:val="00527302"/>
  </w:style>
  <w:style w:type="paragraph" w:customStyle="1" w:styleId="D5085AE74B9640A5B7577B589525B4CD">
    <w:name w:val="D5085AE74B9640A5B7577B589525B4CD"/>
    <w:rsid w:val="00527302"/>
  </w:style>
  <w:style w:type="paragraph" w:customStyle="1" w:styleId="717B9A8A17A84365889AEF1939E9B595">
    <w:name w:val="717B9A8A17A84365889AEF1939E9B595"/>
    <w:rsid w:val="00527302"/>
  </w:style>
  <w:style w:type="paragraph" w:customStyle="1" w:styleId="C83803B45450447FA7F60848071C194B">
    <w:name w:val="C83803B45450447FA7F60848071C194B"/>
    <w:rsid w:val="00527302"/>
  </w:style>
  <w:style w:type="paragraph" w:customStyle="1" w:styleId="07990B8448CB4CBCA4FCA9D885B624CA">
    <w:name w:val="07990B8448CB4CBCA4FCA9D885B624CA"/>
    <w:rsid w:val="00527302"/>
  </w:style>
  <w:style w:type="paragraph" w:customStyle="1" w:styleId="45D96620D735435D9FE13FF3CE3E0DA0">
    <w:name w:val="45D96620D735435D9FE13FF3CE3E0DA0"/>
    <w:rsid w:val="00527302"/>
  </w:style>
  <w:style w:type="paragraph" w:customStyle="1" w:styleId="9B8D2983F17140DFA40B0DABDFAF6F0F">
    <w:name w:val="9B8D2983F17140DFA40B0DABDFAF6F0F"/>
    <w:rsid w:val="00527302"/>
  </w:style>
  <w:style w:type="paragraph" w:customStyle="1" w:styleId="1F5C197B91144A3C86F102251F851A07">
    <w:name w:val="1F5C197B91144A3C86F102251F851A07"/>
    <w:rsid w:val="00527302"/>
  </w:style>
  <w:style w:type="paragraph" w:customStyle="1" w:styleId="35EDDBA9E9B041F09D5BBB73893CE86C">
    <w:name w:val="35EDDBA9E9B041F09D5BBB73893CE86C"/>
    <w:rsid w:val="00527302"/>
  </w:style>
  <w:style w:type="paragraph" w:customStyle="1" w:styleId="D13BBC550E8148EEA9174B894C982C9A">
    <w:name w:val="D13BBC550E8148EEA9174B894C982C9A"/>
    <w:rsid w:val="00527302"/>
  </w:style>
  <w:style w:type="paragraph" w:customStyle="1" w:styleId="BFA615C601C245598072C4CD830B3607">
    <w:name w:val="BFA615C601C245598072C4CD830B3607"/>
    <w:rsid w:val="00527302"/>
  </w:style>
  <w:style w:type="paragraph" w:customStyle="1" w:styleId="2B5EAFD0B882468DB92A75771EA28FFD">
    <w:name w:val="2B5EAFD0B882468DB92A75771EA28FFD"/>
    <w:rsid w:val="00527302"/>
  </w:style>
  <w:style w:type="paragraph" w:customStyle="1" w:styleId="0B847B9808944296913C1ADE9A4DE493">
    <w:name w:val="0B847B9808944296913C1ADE9A4DE493"/>
    <w:rsid w:val="00527302"/>
  </w:style>
  <w:style w:type="paragraph" w:customStyle="1" w:styleId="5E3D8CA12C2847DDB6A6377C1794408D">
    <w:name w:val="5E3D8CA12C2847DDB6A6377C1794408D"/>
    <w:rsid w:val="00527302"/>
  </w:style>
  <w:style w:type="paragraph" w:customStyle="1" w:styleId="4DC59AC919984E3F9F05DF3E30B2DF42">
    <w:name w:val="4DC59AC919984E3F9F05DF3E30B2DF42"/>
    <w:rsid w:val="00527302"/>
  </w:style>
  <w:style w:type="paragraph" w:customStyle="1" w:styleId="1E41BED53FCB4BFFB156770D4CED040D">
    <w:name w:val="1E41BED53FCB4BFFB156770D4CED040D"/>
    <w:rsid w:val="00527302"/>
  </w:style>
  <w:style w:type="paragraph" w:customStyle="1" w:styleId="84FAEA7C093B41CAB58343B2F037672C">
    <w:name w:val="84FAEA7C093B41CAB58343B2F037672C"/>
    <w:rsid w:val="00527302"/>
  </w:style>
  <w:style w:type="paragraph" w:customStyle="1" w:styleId="179D49903FAC4C62A784F8738248B5EF">
    <w:name w:val="179D49903FAC4C62A784F8738248B5EF"/>
    <w:rsid w:val="00527302"/>
  </w:style>
  <w:style w:type="paragraph" w:customStyle="1" w:styleId="A64A4835BB764E00B5A08FD4E6A9CCD0">
    <w:name w:val="A64A4835BB764E00B5A08FD4E6A9CCD0"/>
    <w:rsid w:val="00527302"/>
  </w:style>
  <w:style w:type="paragraph" w:customStyle="1" w:styleId="63E4C5EDAEAF4DD0A1E092FA975A3C71">
    <w:name w:val="63E4C5EDAEAF4DD0A1E092FA975A3C71"/>
    <w:rsid w:val="00527302"/>
  </w:style>
  <w:style w:type="paragraph" w:customStyle="1" w:styleId="AFE36DBB45CC48BBB323BD8445BA96CD">
    <w:name w:val="AFE36DBB45CC48BBB323BD8445BA96CD"/>
    <w:rsid w:val="00527302"/>
  </w:style>
  <w:style w:type="paragraph" w:customStyle="1" w:styleId="71F89A920E88408D9D0FFA9AEA6A291F">
    <w:name w:val="71F89A920E88408D9D0FFA9AEA6A291F"/>
    <w:rsid w:val="00527302"/>
  </w:style>
  <w:style w:type="paragraph" w:customStyle="1" w:styleId="BE9E4BB411B84DF29A88C1E399C2EC15">
    <w:name w:val="BE9E4BB411B84DF29A88C1E399C2EC15"/>
    <w:rsid w:val="00527302"/>
  </w:style>
  <w:style w:type="paragraph" w:customStyle="1" w:styleId="B5E8706A1CC2448BB0765513C2C0CA19">
    <w:name w:val="B5E8706A1CC2448BB0765513C2C0CA19"/>
    <w:rsid w:val="00527302"/>
  </w:style>
  <w:style w:type="paragraph" w:customStyle="1" w:styleId="6BF342DC3B4A42BDBBD2D48CCE23A7D8">
    <w:name w:val="6BF342DC3B4A42BDBBD2D48CCE23A7D8"/>
    <w:rsid w:val="00527302"/>
  </w:style>
  <w:style w:type="paragraph" w:customStyle="1" w:styleId="F4C0CBF3D7DF4391AF29A8BF48BA62C9">
    <w:name w:val="F4C0CBF3D7DF4391AF29A8BF48BA62C9"/>
    <w:rsid w:val="00527302"/>
  </w:style>
  <w:style w:type="paragraph" w:customStyle="1" w:styleId="AAA5ED917F514BFBB6CB053BA19D4B1F">
    <w:name w:val="AAA5ED917F514BFBB6CB053BA19D4B1F"/>
    <w:rsid w:val="00527302"/>
  </w:style>
  <w:style w:type="paragraph" w:customStyle="1" w:styleId="482057E659354FA780459A2BDB32C1FC">
    <w:name w:val="482057E659354FA780459A2BDB32C1FC"/>
    <w:rsid w:val="00527302"/>
  </w:style>
  <w:style w:type="paragraph" w:customStyle="1" w:styleId="76EC574EF54B42E697298B28F2C1362D">
    <w:name w:val="76EC574EF54B42E697298B28F2C1362D"/>
    <w:rsid w:val="00527302"/>
  </w:style>
  <w:style w:type="paragraph" w:customStyle="1" w:styleId="33BF7ADB82C0407FAA66F0D01E3597D0">
    <w:name w:val="33BF7ADB82C0407FAA66F0D01E3597D0"/>
    <w:rsid w:val="00527302"/>
  </w:style>
  <w:style w:type="paragraph" w:customStyle="1" w:styleId="A29A5DB34D96461AA06C628C92A80A6F">
    <w:name w:val="A29A5DB34D96461AA06C628C92A80A6F"/>
    <w:rsid w:val="00527302"/>
  </w:style>
  <w:style w:type="paragraph" w:customStyle="1" w:styleId="75B9A302703640CBA170F2EC368ECC5B">
    <w:name w:val="75B9A302703640CBA170F2EC368ECC5B"/>
    <w:rsid w:val="00527302"/>
  </w:style>
  <w:style w:type="paragraph" w:customStyle="1" w:styleId="ED9733F759BB47E484BAC8CE7737034A">
    <w:name w:val="ED9733F759BB47E484BAC8CE7737034A"/>
    <w:rsid w:val="00527302"/>
  </w:style>
  <w:style w:type="paragraph" w:customStyle="1" w:styleId="DB5938C141454CF29634FBE27A77EB64">
    <w:name w:val="DB5938C141454CF29634FBE27A77EB64"/>
    <w:rsid w:val="00527302"/>
  </w:style>
  <w:style w:type="paragraph" w:customStyle="1" w:styleId="7620282CD7114D4F874DC4AEE33D8655">
    <w:name w:val="7620282CD7114D4F874DC4AEE33D8655"/>
    <w:rsid w:val="00527302"/>
  </w:style>
  <w:style w:type="paragraph" w:customStyle="1" w:styleId="F5684F061A284251961BE96D5C47257A">
    <w:name w:val="F5684F061A284251961BE96D5C47257A"/>
    <w:rsid w:val="00527302"/>
  </w:style>
  <w:style w:type="paragraph" w:customStyle="1" w:styleId="5214ABF203CC4F3198F51B4DD3968AF2">
    <w:name w:val="5214ABF203CC4F3198F51B4DD3968AF2"/>
    <w:rsid w:val="00527302"/>
  </w:style>
  <w:style w:type="paragraph" w:customStyle="1" w:styleId="82F94E97A28E41669CFC9F3F0E85C5FC">
    <w:name w:val="82F94E97A28E41669CFC9F3F0E85C5FC"/>
    <w:rsid w:val="00527302"/>
  </w:style>
  <w:style w:type="paragraph" w:customStyle="1" w:styleId="4427D694EB314B509E5853AC241CC390">
    <w:name w:val="4427D694EB314B509E5853AC241CC390"/>
    <w:rsid w:val="00527302"/>
  </w:style>
  <w:style w:type="paragraph" w:customStyle="1" w:styleId="9ACF8AE31658471AA3774AF82FA4EB4F">
    <w:name w:val="9ACF8AE31658471AA3774AF82FA4EB4F"/>
    <w:rsid w:val="00527302"/>
  </w:style>
  <w:style w:type="paragraph" w:customStyle="1" w:styleId="C1484629F733469C9DBBD90692E44A66">
    <w:name w:val="C1484629F733469C9DBBD90692E44A66"/>
    <w:rsid w:val="00527302"/>
  </w:style>
  <w:style w:type="paragraph" w:customStyle="1" w:styleId="7C616A757483461A839E04456B849268">
    <w:name w:val="7C616A757483461A839E04456B849268"/>
    <w:rsid w:val="00527302"/>
  </w:style>
  <w:style w:type="paragraph" w:customStyle="1" w:styleId="F72B00331B7F4F909DF0724DB2BDF899">
    <w:name w:val="F72B00331B7F4F909DF0724DB2BDF899"/>
    <w:rsid w:val="00527302"/>
  </w:style>
  <w:style w:type="paragraph" w:customStyle="1" w:styleId="E3E632F468A346F69F5E38DBABF78EB6">
    <w:name w:val="E3E632F468A346F69F5E38DBABF78EB6"/>
    <w:rsid w:val="00527302"/>
  </w:style>
  <w:style w:type="paragraph" w:customStyle="1" w:styleId="D949C44ACD264583A9D9B42274EC7CF1">
    <w:name w:val="D949C44ACD264583A9D9B42274EC7CF1"/>
    <w:rsid w:val="00527302"/>
  </w:style>
  <w:style w:type="paragraph" w:customStyle="1" w:styleId="107316874A104DC3A38A4532FD763330">
    <w:name w:val="107316874A104DC3A38A4532FD763330"/>
    <w:rsid w:val="00527302"/>
  </w:style>
  <w:style w:type="paragraph" w:customStyle="1" w:styleId="C4AAEF1533674EA68C6C5F3928D7D83E">
    <w:name w:val="C4AAEF1533674EA68C6C5F3928D7D83E"/>
    <w:rsid w:val="00527302"/>
  </w:style>
  <w:style w:type="paragraph" w:customStyle="1" w:styleId="F0A6D48C745D4FA4A679C5F007821530">
    <w:name w:val="F0A6D48C745D4FA4A679C5F007821530"/>
    <w:rsid w:val="00527302"/>
  </w:style>
  <w:style w:type="paragraph" w:customStyle="1" w:styleId="F3DCAA9B3A9546B2ADC015976C71C3B7">
    <w:name w:val="F3DCAA9B3A9546B2ADC015976C71C3B7"/>
    <w:rsid w:val="00527302"/>
  </w:style>
  <w:style w:type="paragraph" w:customStyle="1" w:styleId="12DA5F0484954FBBAAFC2753D91AB838">
    <w:name w:val="12DA5F0484954FBBAAFC2753D91AB838"/>
    <w:rsid w:val="00527302"/>
  </w:style>
  <w:style w:type="paragraph" w:customStyle="1" w:styleId="616F03902DD14F378083B8069251DA96">
    <w:name w:val="616F03902DD14F378083B8069251DA96"/>
    <w:rsid w:val="00527302"/>
  </w:style>
  <w:style w:type="paragraph" w:customStyle="1" w:styleId="AA85270E1D4D4F168D71861033116687">
    <w:name w:val="AA85270E1D4D4F168D71861033116687"/>
    <w:rsid w:val="00527302"/>
  </w:style>
  <w:style w:type="paragraph" w:customStyle="1" w:styleId="017F3A0B49DA4185893A0C2DFEC46D48">
    <w:name w:val="017F3A0B49DA4185893A0C2DFEC46D48"/>
    <w:rsid w:val="00527302"/>
  </w:style>
  <w:style w:type="paragraph" w:customStyle="1" w:styleId="DCEE04E079064D2A9EA2CB522335BFC1">
    <w:name w:val="DCEE04E079064D2A9EA2CB522335BFC1"/>
    <w:rsid w:val="00527302"/>
  </w:style>
  <w:style w:type="paragraph" w:customStyle="1" w:styleId="D829F82513D546AE920F08FE80A040BD">
    <w:name w:val="D829F82513D546AE920F08FE80A040BD"/>
    <w:rsid w:val="00527302"/>
  </w:style>
  <w:style w:type="paragraph" w:customStyle="1" w:styleId="2B5FE2FE80D6401A9B6A18F947984A09">
    <w:name w:val="2B5FE2FE80D6401A9B6A18F947984A09"/>
    <w:rsid w:val="00527302"/>
  </w:style>
  <w:style w:type="paragraph" w:customStyle="1" w:styleId="8335B1BF6B674D219C3ECCAF8D33B993">
    <w:name w:val="8335B1BF6B674D219C3ECCAF8D33B993"/>
    <w:rsid w:val="00527302"/>
  </w:style>
  <w:style w:type="paragraph" w:customStyle="1" w:styleId="B94E1FCD042B49CAB2774DC015C374F4">
    <w:name w:val="B94E1FCD042B49CAB2774DC015C374F4"/>
    <w:rsid w:val="00527302"/>
  </w:style>
  <w:style w:type="paragraph" w:customStyle="1" w:styleId="30720A0D84CC4A83BE92B7D355F6A810">
    <w:name w:val="30720A0D84CC4A83BE92B7D355F6A810"/>
    <w:rsid w:val="00527302"/>
  </w:style>
  <w:style w:type="paragraph" w:customStyle="1" w:styleId="DFE18A57F7E248C8B4ADBC7CE9EC0945">
    <w:name w:val="DFE18A57F7E248C8B4ADBC7CE9EC0945"/>
    <w:rsid w:val="00527302"/>
  </w:style>
  <w:style w:type="paragraph" w:customStyle="1" w:styleId="9DBD69B4AE3F4E47A8321FE907B4E486">
    <w:name w:val="9DBD69B4AE3F4E47A8321FE907B4E486"/>
    <w:rsid w:val="00527302"/>
  </w:style>
  <w:style w:type="paragraph" w:customStyle="1" w:styleId="73CAE3B5089E48308C098A72D2EDABB5">
    <w:name w:val="73CAE3B5089E48308C098A72D2EDABB5"/>
    <w:rsid w:val="00527302"/>
  </w:style>
  <w:style w:type="paragraph" w:customStyle="1" w:styleId="F3FE93B1280045BBB67A89023B62061B">
    <w:name w:val="F3FE93B1280045BBB67A89023B62061B"/>
    <w:rsid w:val="00527302"/>
  </w:style>
  <w:style w:type="paragraph" w:customStyle="1" w:styleId="F37D3C4EA85147DABE2EE4F78243B968">
    <w:name w:val="F37D3C4EA85147DABE2EE4F78243B968"/>
    <w:rsid w:val="00527302"/>
  </w:style>
  <w:style w:type="paragraph" w:customStyle="1" w:styleId="9534A34777244C23A8D37DDC97D4E661">
    <w:name w:val="9534A34777244C23A8D37DDC97D4E661"/>
    <w:rsid w:val="00527302"/>
  </w:style>
  <w:style w:type="paragraph" w:customStyle="1" w:styleId="9F969B27AA7345E4A732C9EFD0D1C106">
    <w:name w:val="9F969B27AA7345E4A732C9EFD0D1C106"/>
    <w:rsid w:val="00527302"/>
  </w:style>
  <w:style w:type="paragraph" w:customStyle="1" w:styleId="038B49FB1DA640E7942358B2D376E75A">
    <w:name w:val="038B49FB1DA640E7942358B2D376E75A"/>
    <w:rsid w:val="00527302"/>
  </w:style>
  <w:style w:type="paragraph" w:customStyle="1" w:styleId="87D059C6CA9148FC80C475E9D60348EE">
    <w:name w:val="87D059C6CA9148FC80C475E9D60348EE"/>
    <w:rsid w:val="00527302"/>
  </w:style>
  <w:style w:type="paragraph" w:customStyle="1" w:styleId="E54C3B1944C6439EADEB054842BFD8C0">
    <w:name w:val="E54C3B1944C6439EADEB054842BFD8C0"/>
    <w:rsid w:val="00527302"/>
  </w:style>
  <w:style w:type="paragraph" w:customStyle="1" w:styleId="1A91DFC3F95A4AD6BF8674F60875B9FA">
    <w:name w:val="1A91DFC3F95A4AD6BF8674F60875B9FA"/>
    <w:rsid w:val="00527302"/>
  </w:style>
  <w:style w:type="paragraph" w:customStyle="1" w:styleId="9D51044CE8F94649BF7AB6EB02F203A3">
    <w:name w:val="9D51044CE8F94649BF7AB6EB02F203A3"/>
    <w:rsid w:val="00527302"/>
  </w:style>
  <w:style w:type="paragraph" w:customStyle="1" w:styleId="BB9B77D8BD4543B89A9C30C1F692C3A5">
    <w:name w:val="BB9B77D8BD4543B89A9C30C1F692C3A5"/>
    <w:rsid w:val="00527302"/>
  </w:style>
  <w:style w:type="paragraph" w:customStyle="1" w:styleId="DE46B29197A64B288EE8A26E2F7C754A">
    <w:name w:val="DE46B29197A64B288EE8A26E2F7C754A"/>
    <w:rsid w:val="00527302"/>
  </w:style>
  <w:style w:type="paragraph" w:customStyle="1" w:styleId="A4AF32A5F6DC4D2D9DA7F23C10DA66C4">
    <w:name w:val="A4AF32A5F6DC4D2D9DA7F23C10DA66C4"/>
    <w:rsid w:val="00527302"/>
  </w:style>
  <w:style w:type="paragraph" w:customStyle="1" w:styleId="41C89DAC24CB419D8B2E8CDBD2A97069">
    <w:name w:val="41C89DAC24CB419D8B2E8CDBD2A97069"/>
    <w:rsid w:val="00527302"/>
  </w:style>
  <w:style w:type="paragraph" w:customStyle="1" w:styleId="27BE868279104045A5A8F7DF780BB48A">
    <w:name w:val="27BE868279104045A5A8F7DF780BB48A"/>
    <w:rsid w:val="00527302"/>
  </w:style>
  <w:style w:type="paragraph" w:customStyle="1" w:styleId="0F8CDB676C1240B3B25A7A9C0C4C6D8E">
    <w:name w:val="0F8CDB676C1240B3B25A7A9C0C4C6D8E"/>
    <w:rsid w:val="00527302"/>
  </w:style>
  <w:style w:type="paragraph" w:customStyle="1" w:styleId="877663296B76403BB2FE680ABCD48460">
    <w:name w:val="877663296B76403BB2FE680ABCD48460"/>
    <w:rsid w:val="00527302"/>
  </w:style>
  <w:style w:type="paragraph" w:customStyle="1" w:styleId="EE97EA68BD6D42A2A9D99CFFE5A33CF6">
    <w:name w:val="EE97EA68BD6D42A2A9D99CFFE5A33CF6"/>
    <w:rsid w:val="00527302"/>
  </w:style>
  <w:style w:type="paragraph" w:customStyle="1" w:styleId="E396F821089842DEA7A642961254911A">
    <w:name w:val="E396F821089842DEA7A642961254911A"/>
    <w:rsid w:val="00527302"/>
  </w:style>
  <w:style w:type="paragraph" w:customStyle="1" w:styleId="53956DFAFD3F43A3A9F83DB9408AD3D7">
    <w:name w:val="53956DFAFD3F43A3A9F83DB9408AD3D7"/>
    <w:rsid w:val="00527302"/>
  </w:style>
  <w:style w:type="paragraph" w:customStyle="1" w:styleId="B6391A96C3E348ADAD1A85D366DF5751">
    <w:name w:val="B6391A96C3E348ADAD1A85D366DF5751"/>
    <w:rsid w:val="00527302"/>
  </w:style>
  <w:style w:type="paragraph" w:customStyle="1" w:styleId="E4CBC588534D495A93655A3C31838CC0">
    <w:name w:val="E4CBC588534D495A93655A3C31838CC0"/>
    <w:rsid w:val="00527302"/>
  </w:style>
  <w:style w:type="paragraph" w:customStyle="1" w:styleId="1D5D09AAD61D417BBB635C9465C1F4CA">
    <w:name w:val="1D5D09AAD61D417BBB635C9465C1F4CA"/>
    <w:rsid w:val="00527302"/>
  </w:style>
  <w:style w:type="paragraph" w:customStyle="1" w:styleId="161255BEA04D417B9296C184AF389E4F">
    <w:name w:val="161255BEA04D417B9296C184AF389E4F"/>
    <w:rsid w:val="00527302"/>
  </w:style>
  <w:style w:type="paragraph" w:customStyle="1" w:styleId="AD9ACA8823CB4B5A9ED768C0D3AA98E0">
    <w:name w:val="AD9ACA8823CB4B5A9ED768C0D3AA98E0"/>
    <w:rsid w:val="00527302"/>
  </w:style>
  <w:style w:type="paragraph" w:customStyle="1" w:styleId="CA4144A6C30341C593408ACAC42BCA80">
    <w:name w:val="CA4144A6C30341C593408ACAC42BCA80"/>
    <w:rsid w:val="00527302"/>
  </w:style>
  <w:style w:type="paragraph" w:customStyle="1" w:styleId="CA58576C38D74981A6B43E4D4482C498">
    <w:name w:val="CA58576C38D74981A6B43E4D4482C498"/>
    <w:rsid w:val="00527302"/>
  </w:style>
  <w:style w:type="paragraph" w:customStyle="1" w:styleId="DA3BD787FB604DD8887B10275C6AF3D6">
    <w:name w:val="DA3BD787FB604DD8887B10275C6AF3D6"/>
    <w:rsid w:val="00527302"/>
  </w:style>
  <w:style w:type="paragraph" w:customStyle="1" w:styleId="7D2B2CF4A38D410F8787741B595AA910">
    <w:name w:val="7D2B2CF4A38D410F8787741B595AA910"/>
    <w:rsid w:val="00527302"/>
  </w:style>
  <w:style w:type="paragraph" w:customStyle="1" w:styleId="5238C3A2E6A54834BCECAD434C6EBF69">
    <w:name w:val="5238C3A2E6A54834BCECAD434C6EBF69"/>
    <w:rsid w:val="00527302"/>
  </w:style>
  <w:style w:type="paragraph" w:customStyle="1" w:styleId="B3ACAC680873454686BDC08327A73589">
    <w:name w:val="B3ACAC680873454686BDC08327A73589"/>
    <w:rsid w:val="00527302"/>
  </w:style>
  <w:style w:type="paragraph" w:customStyle="1" w:styleId="5F308EA1DBDF4F27948F510EB5C0D29A">
    <w:name w:val="5F308EA1DBDF4F27948F510EB5C0D29A"/>
    <w:rsid w:val="00527302"/>
  </w:style>
  <w:style w:type="paragraph" w:customStyle="1" w:styleId="8D623695D4DE49D7A533D3350D678F36">
    <w:name w:val="8D623695D4DE49D7A533D3350D678F36"/>
    <w:rsid w:val="00527302"/>
  </w:style>
  <w:style w:type="paragraph" w:customStyle="1" w:styleId="C429AB429F7449749A82A396A17407BD">
    <w:name w:val="C429AB429F7449749A82A396A17407BD"/>
    <w:rsid w:val="00527302"/>
  </w:style>
  <w:style w:type="paragraph" w:customStyle="1" w:styleId="6DA4AE99F57C479783BACC5F21A431DF">
    <w:name w:val="6DA4AE99F57C479783BACC5F21A431DF"/>
    <w:rsid w:val="00527302"/>
  </w:style>
  <w:style w:type="paragraph" w:customStyle="1" w:styleId="D505ED62FC55465FB176EC59DB58935F">
    <w:name w:val="D505ED62FC55465FB176EC59DB58935F"/>
    <w:rsid w:val="00527302"/>
  </w:style>
  <w:style w:type="paragraph" w:customStyle="1" w:styleId="EB8B1C3DEC464886B3E90681C8343B81">
    <w:name w:val="EB8B1C3DEC464886B3E90681C8343B81"/>
    <w:rsid w:val="00527302"/>
  </w:style>
  <w:style w:type="paragraph" w:customStyle="1" w:styleId="B4571F8869354334A14F4943D8443B83">
    <w:name w:val="B4571F8869354334A14F4943D8443B83"/>
    <w:rsid w:val="00527302"/>
  </w:style>
  <w:style w:type="paragraph" w:customStyle="1" w:styleId="D1960EC1196E4872B7D373C7D1A6EAA0">
    <w:name w:val="D1960EC1196E4872B7D373C7D1A6EAA0"/>
    <w:rsid w:val="00527302"/>
  </w:style>
  <w:style w:type="paragraph" w:customStyle="1" w:styleId="FD5883976FD54D79BA85D3D55DF0D226">
    <w:name w:val="FD5883976FD54D79BA85D3D55DF0D226"/>
    <w:rsid w:val="00527302"/>
  </w:style>
  <w:style w:type="paragraph" w:customStyle="1" w:styleId="F772040CE9D141F5A6C972E2F4AAD439">
    <w:name w:val="F772040CE9D141F5A6C972E2F4AAD439"/>
    <w:rsid w:val="00527302"/>
  </w:style>
  <w:style w:type="paragraph" w:customStyle="1" w:styleId="F0A33871EB9048039BBFBB30EE3DFB37">
    <w:name w:val="F0A33871EB9048039BBFBB30EE3DFB37"/>
    <w:rsid w:val="00527302"/>
  </w:style>
  <w:style w:type="paragraph" w:customStyle="1" w:styleId="447872802AFA48348BEDD6BADFB4F92F">
    <w:name w:val="447872802AFA48348BEDD6BADFB4F92F"/>
    <w:rsid w:val="00527302"/>
  </w:style>
  <w:style w:type="paragraph" w:customStyle="1" w:styleId="90E9648DFDC340FF955F9AA7156DF06F">
    <w:name w:val="90E9648DFDC340FF955F9AA7156DF06F"/>
    <w:rsid w:val="00527302"/>
  </w:style>
  <w:style w:type="paragraph" w:customStyle="1" w:styleId="62D1DE18E57544D2B6EF54380B3105E3">
    <w:name w:val="62D1DE18E57544D2B6EF54380B3105E3"/>
    <w:rsid w:val="00527302"/>
  </w:style>
  <w:style w:type="paragraph" w:customStyle="1" w:styleId="3F4A58E2F23641F2BDBF5D4984459B7A">
    <w:name w:val="3F4A58E2F23641F2BDBF5D4984459B7A"/>
    <w:rsid w:val="00527302"/>
  </w:style>
  <w:style w:type="paragraph" w:customStyle="1" w:styleId="925358A094EF4FD89FAF5FC3D96829A9">
    <w:name w:val="925358A094EF4FD89FAF5FC3D96829A9"/>
    <w:rsid w:val="00527302"/>
  </w:style>
  <w:style w:type="paragraph" w:customStyle="1" w:styleId="DAAA53DCEB4543ADAA3C3738688A9467">
    <w:name w:val="DAAA53DCEB4543ADAA3C3738688A9467"/>
    <w:rsid w:val="00527302"/>
  </w:style>
  <w:style w:type="paragraph" w:customStyle="1" w:styleId="505C82F82BD64FEA9218E5869F4EDC8F">
    <w:name w:val="505C82F82BD64FEA9218E5869F4EDC8F"/>
    <w:rsid w:val="00527302"/>
  </w:style>
  <w:style w:type="paragraph" w:customStyle="1" w:styleId="E8199D7822264D64860355C32C2B199D">
    <w:name w:val="E8199D7822264D64860355C32C2B199D"/>
    <w:rsid w:val="00527302"/>
  </w:style>
  <w:style w:type="paragraph" w:customStyle="1" w:styleId="F51DEE1136264DE8A23D3BE7C9823BB8">
    <w:name w:val="F51DEE1136264DE8A23D3BE7C9823BB8"/>
    <w:rsid w:val="00527302"/>
  </w:style>
  <w:style w:type="paragraph" w:customStyle="1" w:styleId="5B2A7DBBBE7B45F184CDE15A1A2FDA16">
    <w:name w:val="5B2A7DBBBE7B45F184CDE15A1A2FDA16"/>
    <w:rsid w:val="00527302"/>
  </w:style>
  <w:style w:type="paragraph" w:customStyle="1" w:styleId="C1817F3795C3462B9D4FA943908E9FE2">
    <w:name w:val="C1817F3795C3462B9D4FA943908E9FE2"/>
    <w:rsid w:val="00527302"/>
  </w:style>
  <w:style w:type="paragraph" w:customStyle="1" w:styleId="3986EC1AAC73404D982D39CB317AA82E">
    <w:name w:val="3986EC1AAC73404D982D39CB317AA82E"/>
    <w:rsid w:val="00527302"/>
  </w:style>
  <w:style w:type="paragraph" w:customStyle="1" w:styleId="D07B7C11AC0F4BF5BDDE6CEC8DE2BB8A">
    <w:name w:val="D07B7C11AC0F4BF5BDDE6CEC8DE2BB8A"/>
    <w:rsid w:val="00527302"/>
  </w:style>
  <w:style w:type="paragraph" w:customStyle="1" w:styleId="C0D1C3A5256F499882B8AF167352E687">
    <w:name w:val="C0D1C3A5256F499882B8AF167352E687"/>
    <w:rsid w:val="00527302"/>
  </w:style>
  <w:style w:type="paragraph" w:customStyle="1" w:styleId="D625AD9CE7C84900A48A6E2D5650628A">
    <w:name w:val="D625AD9CE7C84900A48A6E2D5650628A"/>
    <w:rsid w:val="00527302"/>
  </w:style>
  <w:style w:type="paragraph" w:customStyle="1" w:styleId="B8A7C45444EB4653BE36A414EE2BEE55">
    <w:name w:val="B8A7C45444EB4653BE36A414EE2BEE55"/>
    <w:rsid w:val="00527302"/>
  </w:style>
  <w:style w:type="paragraph" w:customStyle="1" w:styleId="506E4538542B456E9F9C5D28BD3D6C7B">
    <w:name w:val="506E4538542B456E9F9C5D28BD3D6C7B"/>
    <w:rsid w:val="00527302"/>
  </w:style>
  <w:style w:type="paragraph" w:customStyle="1" w:styleId="35F87D8908BD49788F770B25BE6B2A28">
    <w:name w:val="35F87D8908BD49788F770B25BE6B2A28"/>
    <w:rsid w:val="00527302"/>
  </w:style>
  <w:style w:type="paragraph" w:customStyle="1" w:styleId="9AD01BA29740404E83FDD20663709BDC">
    <w:name w:val="9AD01BA29740404E83FDD20663709BDC"/>
    <w:rsid w:val="00527302"/>
  </w:style>
  <w:style w:type="paragraph" w:customStyle="1" w:styleId="BCA260327A244501958ABD2335E96AB8">
    <w:name w:val="BCA260327A244501958ABD2335E96AB8"/>
    <w:rsid w:val="00527302"/>
  </w:style>
  <w:style w:type="paragraph" w:customStyle="1" w:styleId="B73AF4B599F644FFA33A7168D94F0E79">
    <w:name w:val="B73AF4B599F644FFA33A7168D94F0E79"/>
    <w:rsid w:val="00527302"/>
  </w:style>
  <w:style w:type="paragraph" w:customStyle="1" w:styleId="83A639EC9F1E4D598364CAF1D857A3AA">
    <w:name w:val="83A639EC9F1E4D598364CAF1D857A3AA"/>
    <w:rsid w:val="00527302"/>
  </w:style>
  <w:style w:type="paragraph" w:customStyle="1" w:styleId="B1EB13FAE2D148889E05224CE2AAE5DC">
    <w:name w:val="B1EB13FAE2D148889E05224CE2AAE5DC"/>
    <w:rsid w:val="00527302"/>
  </w:style>
  <w:style w:type="paragraph" w:customStyle="1" w:styleId="21AC8795EBAB44319E0A4C747F2B8E4D">
    <w:name w:val="21AC8795EBAB44319E0A4C747F2B8E4D"/>
    <w:rsid w:val="00527302"/>
  </w:style>
  <w:style w:type="paragraph" w:customStyle="1" w:styleId="8307F19702154297A4F3C1B8B9085407">
    <w:name w:val="8307F19702154297A4F3C1B8B9085407"/>
    <w:rsid w:val="00527302"/>
  </w:style>
  <w:style w:type="paragraph" w:customStyle="1" w:styleId="D5E64A48515F4109981A7F15AD896B63">
    <w:name w:val="D5E64A48515F4109981A7F15AD896B63"/>
    <w:rsid w:val="00527302"/>
  </w:style>
  <w:style w:type="paragraph" w:customStyle="1" w:styleId="5B0400E48EE3423485DA3D047D219164">
    <w:name w:val="5B0400E48EE3423485DA3D047D219164"/>
    <w:rsid w:val="00527302"/>
  </w:style>
  <w:style w:type="paragraph" w:customStyle="1" w:styleId="293E8955803243219448214FDCFAB58D">
    <w:name w:val="293E8955803243219448214FDCFAB58D"/>
    <w:rsid w:val="00527302"/>
  </w:style>
  <w:style w:type="paragraph" w:customStyle="1" w:styleId="72024318B9A34933945BB1CF7A1E33E8">
    <w:name w:val="72024318B9A34933945BB1CF7A1E33E8"/>
    <w:rsid w:val="00527302"/>
  </w:style>
  <w:style w:type="paragraph" w:customStyle="1" w:styleId="178416F26659493E9891A594A81A76EB">
    <w:name w:val="178416F26659493E9891A594A81A76EB"/>
    <w:rsid w:val="00527302"/>
  </w:style>
  <w:style w:type="paragraph" w:customStyle="1" w:styleId="C3D4990E38784820BF72DD036050DACC">
    <w:name w:val="C3D4990E38784820BF72DD036050DACC"/>
    <w:rsid w:val="00527302"/>
  </w:style>
  <w:style w:type="paragraph" w:customStyle="1" w:styleId="2B588836D96F4F99B53E96B31525261A">
    <w:name w:val="2B588836D96F4F99B53E96B31525261A"/>
    <w:rsid w:val="00527302"/>
  </w:style>
  <w:style w:type="paragraph" w:customStyle="1" w:styleId="F02A18E0A3474EDDA7ECEEC0AADBDE6B">
    <w:name w:val="F02A18E0A3474EDDA7ECEEC0AADBDE6B"/>
    <w:rsid w:val="00527302"/>
  </w:style>
  <w:style w:type="paragraph" w:customStyle="1" w:styleId="CC726DE4B171432E93440D73A80B5998">
    <w:name w:val="CC726DE4B171432E93440D73A80B5998"/>
    <w:rsid w:val="00527302"/>
  </w:style>
  <w:style w:type="paragraph" w:customStyle="1" w:styleId="EFE3C037CE4D4440A74B07C68492CFE5">
    <w:name w:val="EFE3C037CE4D4440A74B07C68492CFE5"/>
    <w:rsid w:val="00527302"/>
  </w:style>
  <w:style w:type="paragraph" w:customStyle="1" w:styleId="48E3FF99F26B4EFAB959DEA5446CD19C">
    <w:name w:val="48E3FF99F26B4EFAB959DEA5446CD19C"/>
    <w:rsid w:val="00527302"/>
  </w:style>
  <w:style w:type="paragraph" w:customStyle="1" w:styleId="9678B517D5204D6C8C1089787F1D9819">
    <w:name w:val="9678B517D5204D6C8C1089787F1D9819"/>
    <w:rsid w:val="00527302"/>
  </w:style>
  <w:style w:type="paragraph" w:customStyle="1" w:styleId="347DED4D40B24C24A5F512425EEF78BF">
    <w:name w:val="347DED4D40B24C24A5F512425EEF78BF"/>
    <w:rsid w:val="00527302"/>
  </w:style>
  <w:style w:type="paragraph" w:customStyle="1" w:styleId="0B526B7412504ABFB325A19DFD4AEEE5">
    <w:name w:val="0B526B7412504ABFB325A19DFD4AEEE5"/>
    <w:rsid w:val="00527302"/>
  </w:style>
  <w:style w:type="paragraph" w:customStyle="1" w:styleId="01B454358F134DC2B3D49D129060CEDE">
    <w:name w:val="01B454358F134DC2B3D49D129060CEDE"/>
    <w:rsid w:val="00527302"/>
  </w:style>
  <w:style w:type="paragraph" w:customStyle="1" w:styleId="61F80BA8882F4F55A7CD51CE1D85D0CD">
    <w:name w:val="61F80BA8882F4F55A7CD51CE1D85D0CD"/>
    <w:rsid w:val="00527302"/>
  </w:style>
  <w:style w:type="paragraph" w:customStyle="1" w:styleId="F09C069EFF3749FA80C8774F46485145">
    <w:name w:val="F09C069EFF3749FA80C8774F46485145"/>
    <w:rsid w:val="00527302"/>
  </w:style>
  <w:style w:type="paragraph" w:customStyle="1" w:styleId="C2137C74CAAD43B5B52F61514D21CDA5">
    <w:name w:val="C2137C74CAAD43B5B52F61514D21CDA5"/>
    <w:rsid w:val="00527302"/>
  </w:style>
  <w:style w:type="paragraph" w:customStyle="1" w:styleId="C6A031290A914D32B7B9253B89463632">
    <w:name w:val="C6A031290A914D32B7B9253B89463632"/>
    <w:rsid w:val="00527302"/>
  </w:style>
  <w:style w:type="paragraph" w:customStyle="1" w:styleId="3527E128E3ED4F618B945BC34B633306">
    <w:name w:val="3527E128E3ED4F618B945BC34B633306"/>
    <w:rsid w:val="00527302"/>
  </w:style>
  <w:style w:type="paragraph" w:customStyle="1" w:styleId="B91727EAF3644FDCAAB99E9AC1BEDD43">
    <w:name w:val="B91727EAF3644FDCAAB99E9AC1BEDD43"/>
    <w:rsid w:val="00527302"/>
  </w:style>
  <w:style w:type="paragraph" w:customStyle="1" w:styleId="D5F5A5CB60034F6683304135C5C9A646">
    <w:name w:val="D5F5A5CB60034F6683304135C5C9A646"/>
    <w:rsid w:val="00527302"/>
  </w:style>
  <w:style w:type="paragraph" w:customStyle="1" w:styleId="44ABA461202C468D8AAA2308700F88CE">
    <w:name w:val="44ABA461202C468D8AAA2308700F88CE"/>
    <w:rsid w:val="00527302"/>
  </w:style>
  <w:style w:type="paragraph" w:customStyle="1" w:styleId="5608794658304A5B9CC985740658375F">
    <w:name w:val="5608794658304A5B9CC985740658375F"/>
    <w:rsid w:val="00527302"/>
  </w:style>
  <w:style w:type="paragraph" w:customStyle="1" w:styleId="18618A03B6E047B9B18DAC53041F5E18">
    <w:name w:val="18618A03B6E047B9B18DAC53041F5E18"/>
    <w:rsid w:val="00527302"/>
  </w:style>
  <w:style w:type="paragraph" w:customStyle="1" w:styleId="1CB1C78206264F9393AC1BA2AEE9D733">
    <w:name w:val="1CB1C78206264F9393AC1BA2AEE9D733"/>
    <w:rsid w:val="00527302"/>
  </w:style>
  <w:style w:type="paragraph" w:customStyle="1" w:styleId="FF81C3F6C9614E07BD6A11215686C8D6">
    <w:name w:val="FF81C3F6C9614E07BD6A11215686C8D6"/>
    <w:rsid w:val="00527302"/>
  </w:style>
  <w:style w:type="paragraph" w:customStyle="1" w:styleId="4A83D03933F0482EAA372E82FF5B093C">
    <w:name w:val="4A83D03933F0482EAA372E82FF5B093C"/>
    <w:rsid w:val="00527302"/>
  </w:style>
  <w:style w:type="paragraph" w:customStyle="1" w:styleId="AA13212A07B44CE4B1DB0FA566094B4D">
    <w:name w:val="AA13212A07B44CE4B1DB0FA566094B4D"/>
    <w:rsid w:val="00527302"/>
  </w:style>
  <w:style w:type="paragraph" w:customStyle="1" w:styleId="7226EA8EAE6B43CB9235FACC72F04272">
    <w:name w:val="7226EA8EAE6B43CB9235FACC72F04272"/>
    <w:rsid w:val="00527302"/>
  </w:style>
  <w:style w:type="paragraph" w:customStyle="1" w:styleId="F0B062A186A74CAD95AFD2030FCE6BDA">
    <w:name w:val="F0B062A186A74CAD95AFD2030FCE6BDA"/>
    <w:rsid w:val="00527302"/>
  </w:style>
  <w:style w:type="paragraph" w:customStyle="1" w:styleId="0AB378593FAF4AD3903BEBA02EE7A11A">
    <w:name w:val="0AB378593FAF4AD3903BEBA02EE7A11A"/>
    <w:rsid w:val="00527302"/>
  </w:style>
  <w:style w:type="paragraph" w:customStyle="1" w:styleId="104E23E3A35348FB8B5FF169F1F4D440">
    <w:name w:val="104E23E3A35348FB8B5FF169F1F4D440"/>
    <w:rsid w:val="00527302"/>
  </w:style>
  <w:style w:type="paragraph" w:customStyle="1" w:styleId="9FCDDB2BC6214D62BAE938ABF98E461A">
    <w:name w:val="9FCDDB2BC6214D62BAE938ABF98E461A"/>
    <w:rsid w:val="00527302"/>
  </w:style>
  <w:style w:type="paragraph" w:customStyle="1" w:styleId="879B61093594443AAE5E5D6060BA2B08">
    <w:name w:val="879B61093594443AAE5E5D6060BA2B08"/>
    <w:rsid w:val="00527302"/>
  </w:style>
  <w:style w:type="paragraph" w:customStyle="1" w:styleId="1A991912237C437C8DB7C11CB884CB4E">
    <w:name w:val="1A991912237C437C8DB7C11CB884CB4E"/>
    <w:rsid w:val="00527302"/>
  </w:style>
  <w:style w:type="paragraph" w:customStyle="1" w:styleId="F028D5D407184E77B5E820E84E55F5AD">
    <w:name w:val="F028D5D407184E77B5E820E84E55F5AD"/>
    <w:rsid w:val="00527302"/>
  </w:style>
  <w:style w:type="paragraph" w:customStyle="1" w:styleId="3B92290F0E38422BBD35434B75C56943">
    <w:name w:val="3B92290F0E38422BBD35434B75C56943"/>
    <w:rsid w:val="00527302"/>
  </w:style>
  <w:style w:type="paragraph" w:customStyle="1" w:styleId="13C843FFD3DD4A11BD15AE4C87022935">
    <w:name w:val="13C843FFD3DD4A11BD15AE4C87022935"/>
    <w:rsid w:val="00527302"/>
  </w:style>
  <w:style w:type="paragraph" w:customStyle="1" w:styleId="E66F5AABDA874E9B8593F7411B2F1E9A">
    <w:name w:val="E66F5AABDA874E9B8593F7411B2F1E9A"/>
    <w:rsid w:val="00527302"/>
  </w:style>
  <w:style w:type="paragraph" w:customStyle="1" w:styleId="2958599501BE4257AB42AADACC28C427">
    <w:name w:val="2958599501BE4257AB42AADACC28C427"/>
    <w:rsid w:val="00527302"/>
  </w:style>
  <w:style w:type="paragraph" w:customStyle="1" w:styleId="EE0859C711A94E3AA7AC7FEDBB2CAB68">
    <w:name w:val="EE0859C711A94E3AA7AC7FEDBB2CAB68"/>
    <w:rsid w:val="00527302"/>
  </w:style>
  <w:style w:type="paragraph" w:customStyle="1" w:styleId="C61AF5A0B28E4E41B75452E85A529664">
    <w:name w:val="C61AF5A0B28E4E41B75452E85A529664"/>
    <w:rsid w:val="00527302"/>
  </w:style>
  <w:style w:type="paragraph" w:customStyle="1" w:styleId="34D30C5D3FE043B58F5E7BE9695B37D2">
    <w:name w:val="34D30C5D3FE043B58F5E7BE9695B37D2"/>
    <w:rsid w:val="00527302"/>
  </w:style>
  <w:style w:type="paragraph" w:customStyle="1" w:styleId="768C8CB43ACD45FB8564F4BA14CC6959">
    <w:name w:val="768C8CB43ACD45FB8564F4BA14CC6959"/>
    <w:rsid w:val="00527302"/>
  </w:style>
  <w:style w:type="paragraph" w:customStyle="1" w:styleId="1C6DBBE526CE43B283EA301E21139DC1">
    <w:name w:val="1C6DBBE526CE43B283EA301E21139DC1"/>
    <w:rsid w:val="00527302"/>
  </w:style>
  <w:style w:type="paragraph" w:customStyle="1" w:styleId="F361AE2AB7B2494E89607F5F6B37EAAB">
    <w:name w:val="F361AE2AB7B2494E89607F5F6B37EAAB"/>
    <w:rsid w:val="00527302"/>
  </w:style>
  <w:style w:type="paragraph" w:customStyle="1" w:styleId="F52F6918BB0142E0A6A5C5B00DAF789F">
    <w:name w:val="F52F6918BB0142E0A6A5C5B00DAF789F"/>
    <w:rsid w:val="00527302"/>
  </w:style>
  <w:style w:type="paragraph" w:customStyle="1" w:styleId="C94A7C01C035444E96D09A3AFFFB6D0C">
    <w:name w:val="C94A7C01C035444E96D09A3AFFFB6D0C"/>
    <w:rsid w:val="00527302"/>
  </w:style>
  <w:style w:type="paragraph" w:customStyle="1" w:styleId="2AEA3F2283904042B3D08645B4FB13D8">
    <w:name w:val="2AEA3F2283904042B3D08645B4FB13D8"/>
    <w:rsid w:val="00527302"/>
  </w:style>
  <w:style w:type="paragraph" w:customStyle="1" w:styleId="A1CA41FFF4394C339472D5A27851B59D">
    <w:name w:val="A1CA41FFF4394C339472D5A27851B59D"/>
    <w:rsid w:val="00527302"/>
  </w:style>
  <w:style w:type="paragraph" w:customStyle="1" w:styleId="41D0B635D18F4DC5881E323BDA30B918">
    <w:name w:val="41D0B635D18F4DC5881E323BDA30B918"/>
    <w:rsid w:val="00527302"/>
  </w:style>
  <w:style w:type="paragraph" w:customStyle="1" w:styleId="7A921C896A8D4A689D0D80D9ECAAC329">
    <w:name w:val="7A921C896A8D4A689D0D80D9ECAAC329"/>
    <w:rsid w:val="00527302"/>
  </w:style>
  <w:style w:type="paragraph" w:customStyle="1" w:styleId="A9C8125DFEB2417C9CB38611B3920501">
    <w:name w:val="A9C8125DFEB2417C9CB38611B3920501"/>
    <w:rsid w:val="00527302"/>
  </w:style>
  <w:style w:type="paragraph" w:customStyle="1" w:styleId="2B76E2C35B774768921E265851990D3E">
    <w:name w:val="2B76E2C35B774768921E265851990D3E"/>
    <w:rsid w:val="00527302"/>
  </w:style>
  <w:style w:type="paragraph" w:customStyle="1" w:styleId="504A644B2D474D229A74B809367B9022">
    <w:name w:val="504A644B2D474D229A74B809367B9022"/>
    <w:rsid w:val="00527302"/>
  </w:style>
  <w:style w:type="paragraph" w:customStyle="1" w:styleId="B9009458CD334BC990B94506B26C4AD4">
    <w:name w:val="B9009458CD334BC990B94506B26C4AD4"/>
    <w:rsid w:val="00527302"/>
  </w:style>
  <w:style w:type="paragraph" w:customStyle="1" w:styleId="A96996A67DEE4D61905DE5AA4C1E3296">
    <w:name w:val="A96996A67DEE4D61905DE5AA4C1E3296"/>
    <w:rsid w:val="00527302"/>
  </w:style>
  <w:style w:type="paragraph" w:customStyle="1" w:styleId="D2AB66FE46534212A20E5DDCFFE533E0">
    <w:name w:val="D2AB66FE46534212A20E5DDCFFE533E0"/>
    <w:rsid w:val="00527302"/>
  </w:style>
  <w:style w:type="paragraph" w:customStyle="1" w:styleId="5B682704279C4BB1B8ABBCBC5BB238F4">
    <w:name w:val="5B682704279C4BB1B8ABBCBC5BB238F4"/>
    <w:rsid w:val="00527302"/>
  </w:style>
  <w:style w:type="paragraph" w:customStyle="1" w:styleId="EEF67C3BC87F4569932E3DF4F1961FFB">
    <w:name w:val="EEF67C3BC87F4569932E3DF4F1961FFB"/>
    <w:rsid w:val="00527302"/>
  </w:style>
  <w:style w:type="paragraph" w:customStyle="1" w:styleId="D7FB2D43BF2C48CCB92FC4659015823E">
    <w:name w:val="D7FB2D43BF2C48CCB92FC4659015823E"/>
    <w:rsid w:val="00527302"/>
  </w:style>
  <w:style w:type="paragraph" w:customStyle="1" w:styleId="21042CABDBFD4DBA9E795632038FFE6D">
    <w:name w:val="21042CABDBFD4DBA9E795632038FFE6D"/>
    <w:rsid w:val="00527302"/>
  </w:style>
  <w:style w:type="paragraph" w:customStyle="1" w:styleId="40274EB45FCC433A803C2B2007696C90">
    <w:name w:val="40274EB45FCC433A803C2B2007696C90"/>
    <w:rsid w:val="00527302"/>
  </w:style>
  <w:style w:type="paragraph" w:customStyle="1" w:styleId="D011BD93932446B9BDCC434A606AD648">
    <w:name w:val="D011BD93932446B9BDCC434A606AD648"/>
    <w:rsid w:val="00527302"/>
  </w:style>
  <w:style w:type="paragraph" w:customStyle="1" w:styleId="67E66538142F41F7A874DE7727A1E55E">
    <w:name w:val="67E66538142F41F7A874DE7727A1E55E"/>
    <w:rsid w:val="00527302"/>
  </w:style>
  <w:style w:type="paragraph" w:customStyle="1" w:styleId="7E17653FD40F413A92998E59F2AFC5A2">
    <w:name w:val="7E17653FD40F413A92998E59F2AFC5A2"/>
    <w:rsid w:val="00527302"/>
  </w:style>
  <w:style w:type="paragraph" w:customStyle="1" w:styleId="802818D124854E00813171BC8F3DA0AC">
    <w:name w:val="802818D124854E00813171BC8F3DA0AC"/>
    <w:rsid w:val="00527302"/>
  </w:style>
  <w:style w:type="paragraph" w:customStyle="1" w:styleId="C89CCAC69C1B4530B0812506869A61C9">
    <w:name w:val="C89CCAC69C1B4530B0812506869A61C9"/>
    <w:rsid w:val="00527302"/>
  </w:style>
  <w:style w:type="paragraph" w:customStyle="1" w:styleId="7D1B2B64D4F84BD8ACED85A4E6787B78">
    <w:name w:val="7D1B2B64D4F84BD8ACED85A4E6787B78"/>
    <w:rsid w:val="00527302"/>
  </w:style>
  <w:style w:type="paragraph" w:customStyle="1" w:styleId="20C8B81384B34CA28DB6A66B682DC4ED">
    <w:name w:val="20C8B81384B34CA28DB6A66B682DC4ED"/>
    <w:rsid w:val="00527302"/>
  </w:style>
  <w:style w:type="paragraph" w:customStyle="1" w:styleId="7BB814BEA5534AE1B5685BCA3C8BE010">
    <w:name w:val="7BB814BEA5534AE1B5685BCA3C8BE010"/>
    <w:rsid w:val="00527302"/>
  </w:style>
  <w:style w:type="paragraph" w:customStyle="1" w:styleId="116D39C09CCA4B60A4798547E50B788B">
    <w:name w:val="116D39C09CCA4B60A4798547E50B788B"/>
    <w:rsid w:val="00527302"/>
  </w:style>
  <w:style w:type="paragraph" w:customStyle="1" w:styleId="7161D72677C64EBAA774660654FDD344">
    <w:name w:val="7161D72677C64EBAA774660654FDD344"/>
    <w:rsid w:val="00527302"/>
  </w:style>
  <w:style w:type="paragraph" w:customStyle="1" w:styleId="202C680682024378B706F2C670D714BA">
    <w:name w:val="202C680682024378B706F2C670D714BA"/>
    <w:rsid w:val="00527302"/>
  </w:style>
  <w:style w:type="paragraph" w:customStyle="1" w:styleId="42D3DD33F3154A48B98B197F5AE40EFF">
    <w:name w:val="42D3DD33F3154A48B98B197F5AE40EFF"/>
    <w:rsid w:val="00527302"/>
  </w:style>
  <w:style w:type="paragraph" w:customStyle="1" w:styleId="53B917D222394B54B018F5E2CA634612">
    <w:name w:val="53B917D222394B54B018F5E2CA634612"/>
    <w:rsid w:val="00527302"/>
  </w:style>
  <w:style w:type="paragraph" w:customStyle="1" w:styleId="87815AB0B8F04BE6BC29FEBFA7C06682">
    <w:name w:val="87815AB0B8F04BE6BC29FEBFA7C06682"/>
    <w:rsid w:val="00527302"/>
  </w:style>
  <w:style w:type="paragraph" w:customStyle="1" w:styleId="5C69E2EC46BA4B699285155391E40D67">
    <w:name w:val="5C69E2EC46BA4B699285155391E40D67"/>
    <w:rsid w:val="00527302"/>
  </w:style>
  <w:style w:type="paragraph" w:customStyle="1" w:styleId="B4EAA3594E1D4D758C5957DA3FFF083A">
    <w:name w:val="B4EAA3594E1D4D758C5957DA3FFF083A"/>
    <w:rsid w:val="00527302"/>
  </w:style>
  <w:style w:type="paragraph" w:customStyle="1" w:styleId="B905236CCE384E0D97269D56B1DE0EB9">
    <w:name w:val="B905236CCE384E0D97269D56B1DE0EB9"/>
    <w:rsid w:val="00527302"/>
  </w:style>
  <w:style w:type="paragraph" w:customStyle="1" w:styleId="F917BA21BAE24248B1B786718C2ABBBF">
    <w:name w:val="F917BA21BAE24248B1B786718C2ABBBF"/>
    <w:rsid w:val="00527302"/>
  </w:style>
  <w:style w:type="paragraph" w:customStyle="1" w:styleId="983C1ABE220C42BA80FB6FE4B83B8283">
    <w:name w:val="983C1ABE220C42BA80FB6FE4B83B8283"/>
    <w:rsid w:val="00527302"/>
  </w:style>
  <w:style w:type="paragraph" w:customStyle="1" w:styleId="9ABE93BD301A44EB988FBEB56FCE9A2D">
    <w:name w:val="9ABE93BD301A44EB988FBEB56FCE9A2D"/>
    <w:rsid w:val="00527302"/>
  </w:style>
  <w:style w:type="paragraph" w:customStyle="1" w:styleId="795D92CB5E1A470ABF591CE999AD62CF">
    <w:name w:val="795D92CB5E1A470ABF591CE999AD62CF"/>
    <w:rsid w:val="00527302"/>
  </w:style>
  <w:style w:type="paragraph" w:customStyle="1" w:styleId="0DD6428691584804825A8A8876887A2A">
    <w:name w:val="0DD6428691584804825A8A8876887A2A"/>
    <w:rsid w:val="00527302"/>
  </w:style>
  <w:style w:type="paragraph" w:customStyle="1" w:styleId="A543CCDC872543AA9395EF93288E430C">
    <w:name w:val="A543CCDC872543AA9395EF93288E430C"/>
    <w:rsid w:val="00527302"/>
  </w:style>
  <w:style w:type="paragraph" w:customStyle="1" w:styleId="10FB151BA8EB485FA579A4D3F6210BAE">
    <w:name w:val="10FB151BA8EB485FA579A4D3F6210BAE"/>
    <w:rsid w:val="00527302"/>
  </w:style>
  <w:style w:type="paragraph" w:customStyle="1" w:styleId="D3ED44DC5835466982DD3A18589BB0CE">
    <w:name w:val="D3ED44DC5835466982DD3A18589BB0CE"/>
    <w:rsid w:val="00527302"/>
  </w:style>
  <w:style w:type="paragraph" w:customStyle="1" w:styleId="864FE655C57B4F7990F27CE3E1D0D461">
    <w:name w:val="864FE655C57B4F7990F27CE3E1D0D461"/>
    <w:rsid w:val="00527302"/>
  </w:style>
  <w:style w:type="paragraph" w:customStyle="1" w:styleId="CD26994C3DDE46BAA8CDA13F55941434">
    <w:name w:val="CD26994C3DDE46BAA8CDA13F55941434"/>
    <w:rsid w:val="00527302"/>
  </w:style>
  <w:style w:type="paragraph" w:customStyle="1" w:styleId="67C0401EDDAD484EAEF841F753613EBF">
    <w:name w:val="67C0401EDDAD484EAEF841F753613EBF"/>
    <w:rsid w:val="00527302"/>
  </w:style>
  <w:style w:type="paragraph" w:customStyle="1" w:styleId="E754D619DAAA419CB8A9A9BAE35A61AD">
    <w:name w:val="E754D619DAAA419CB8A9A9BAE35A61AD"/>
    <w:rsid w:val="00527302"/>
  </w:style>
  <w:style w:type="paragraph" w:customStyle="1" w:styleId="73D0977114854D8793666C04B83047EC">
    <w:name w:val="73D0977114854D8793666C04B83047EC"/>
    <w:rsid w:val="00527302"/>
  </w:style>
  <w:style w:type="paragraph" w:customStyle="1" w:styleId="D8483FF3D1DB44E8943517D94E44E145">
    <w:name w:val="D8483FF3D1DB44E8943517D94E44E145"/>
    <w:rsid w:val="00527302"/>
  </w:style>
  <w:style w:type="paragraph" w:customStyle="1" w:styleId="56B1FB220C1E426DBD2667CEF301803A">
    <w:name w:val="56B1FB220C1E426DBD2667CEF301803A"/>
    <w:rsid w:val="00527302"/>
  </w:style>
  <w:style w:type="paragraph" w:customStyle="1" w:styleId="B8A488B5BF124831BAFBDE6C1587A87A">
    <w:name w:val="B8A488B5BF124831BAFBDE6C1587A87A"/>
    <w:rsid w:val="00527302"/>
  </w:style>
  <w:style w:type="paragraph" w:customStyle="1" w:styleId="99684072770C4CFAAD0FDFD3C6801549">
    <w:name w:val="99684072770C4CFAAD0FDFD3C6801549"/>
    <w:rsid w:val="00527302"/>
  </w:style>
  <w:style w:type="paragraph" w:customStyle="1" w:styleId="E89DF60086EE44BDAED418E6947C831C">
    <w:name w:val="E89DF60086EE44BDAED418E6947C831C"/>
    <w:rsid w:val="00527302"/>
  </w:style>
  <w:style w:type="paragraph" w:customStyle="1" w:styleId="8A55856479E24C48B5CAA6D35F5478E9">
    <w:name w:val="8A55856479E24C48B5CAA6D35F5478E9"/>
    <w:rsid w:val="00527302"/>
  </w:style>
  <w:style w:type="paragraph" w:customStyle="1" w:styleId="9D07CF82B6F742EB9CECF0E59B333D9D">
    <w:name w:val="9D07CF82B6F742EB9CECF0E59B333D9D"/>
    <w:rsid w:val="00527302"/>
  </w:style>
  <w:style w:type="paragraph" w:customStyle="1" w:styleId="F9EE92679C2E4D85AEC04918AC5824AD">
    <w:name w:val="F9EE92679C2E4D85AEC04918AC5824AD"/>
    <w:rsid w:val="00527302"/>
  </w:style>
  <w:style w:type="paragraph" w:customStyle="1" w:styleId="4F9AEA6BAE114CD99DBF0461FE0FED55">
    <w:name w:val="4F9AEA6BAE114CD99DBF0461FE0FED55"/>
    <w:rsid w:val="00527302"/>
  </w:style>
  <w:style w:type="paragraph" w:customStyle="1" w:styleId="508560EC8FCF488A91A3523B07BB35B9">
    <w:name w:val="508560EC8FCF488A91A3523B07BB35B9"/>
    <w:rsid w:val="00527302"/>
  </w:style>
  <w:style w:type="paragraph" w:customStyle="1" w:styleId="804830585E414D9CBBB374E4AB17EF5A">
    <w:name w:val="804830585E414D9CBBB374E4AB17EF5A"/>
    <w:rsid w:val="00527302"/>
  </w:style>
  <w:style w:type="paragraph" w:customStyle="1" w:styleId="4B35DABBB6A74E698620D43F069D316F">
    <w:name w:val="4B35DABBB6A74E698620D43F069D316F"/>
    <w:rsid w:val="00527302"/>
  </w:style>
  <w:style w:type="paragraph" w:customStyle="1" w:styleId="B514F578ECF2447FA644DDC295D03C03">
    <w:name w:val="B514F578ECF2447FA644DDC295D03C03"/>
    <w:rsid w:val="00527302"/>
  </w:style>
  <w:style w:type="paragraph" w:customStyle="1" w:styleId="69C7290690F948C19A46B14863C69765">
    <w:name w:val="69C7290690F948C19A46B14863C69765"/>
    <w:rsid w:val="00527302"/>
  </w:style>
  <w:style w:type="paragraph" w:customStyle="1" w:styleId="540E8C5BAC26497BB5935221D975FB63">
    <w:name w:val="540E8C5BAC26497BB5935221D975FB63"/>
    <w:rsid w:val="00527302"/>
  </w:style>
  <w:style w:type="paragraph" w:customStyle="1" w:styleId="71D9C5DF03AF403DA55BEE674BCB7E63">
    <w:name w:val="71D9C5DF03AF403DA55BEE674BCB7E63"/>
    <w:rsid w:val="00527302"/>
  </w:style>
  <w:style w:type="paragraph" w:customStyle="1" w:styleId="2F00A70FEFC243FB936FC3FC18BA64EA">
    <w:name w:val="2F00A70FEFC243FB936FC3FC18BA64EA"/>
    <w:rsid w:val="00527302"/>
  </w:style>
  <w:style w:type="paragraph" w:customStyle="1" w:styleId="D079EE11B5A74DB68150EB1DD85C7D08">
    <w:name w:val="D079EE11B5A74DB68150EB1DD85C7D08"/>
    <w:rsid w:val="00527302"/>
  </w:style>
  <w:style w:type="paragraph" w:customStyle="1" w:styleId="A658CBF64C4742FB9A458FF0E7BFF895">
    <w:name w:val="A658CBF64C4742FB9A458FF0E7BFF895"/>
    <w:rsid w:val="00527302"/>
  </w:style>
  <w:style w:type="paragraph" w:customStyle="1" w:styleId="3A6B200D3751430A83F7DC1EF073C694">
    <w:name w:val="3A6B200D3751430A83F7DC1EF073C694"/>
    <w:rsid w:val="00527302"/>
  </w:style>
  <w:style w:type="paragraph" w:customStyle="1" w:styleId="1D617CC8F78D47E7A1FF32A3A1FFEFEF">
    <w:name w:val="1D617CC8F78D47E7A1FF32A3A1FFEFEF"/>
    <w:rsid w:val="00527302"/>
  </w:style>
  <w:style w:type="paragraph" w:customStyle="1" w:styleId="16E47D71479D4BE6ABAD2445A819BC8F">
    <w:name w:val="16E47D71479D4BE6ABAD2445A819BC8F"/>
    <w:rsid w:val="00527302"/>
  </w:style>
  <w:style w:type="paragraph" w:customStyle="1" w:styleId="6D11E85FF0064E1C9B2E74A88666B6DB">
    <w:name w:val="6D11E85FF0064E1C9B2E74A88666B6DB"/>
    <w:rsid w:val="00527302"/>
  </w:style>
  <w:style w:type="paragraph" w:customStyle="1" w:styleId="93513245D18344A89590AC1A42A01764">
    <w:name w:val="93513245D18344A89590AC1A42A01764"/>
    <w:rsid w:val="00527302"/>
  </w:style>
  <w:style w:type="paragraph" w:customStyle="1" w:styleId="7EB04165D2E04D61A792AEDA826E0547">
    <w:name w:val="7EB04165D2E04D61A792AEDA826E0547"/>
    <w:rsid w:val="00527302"/>
  </w:style>
  <w:style w:type="paragraph" w:customStyle="1" w:styleId="34BF905A417846A384F3E11960A60DDB">
    <w:name w:val="34BF905A417846A384F3E11960A60DDB"/>
    <w:rsid w:val="00527302"/>
  </w:style>
  <w:style w:type="paragraph" w:customStyle="1" w:styleId="59FB6460C1514C06B3BA7FDF9AA59978">
    <w:name w:val="59FB6460C1514C06B3BA7FDF9AA59978"/>
    <w:rsid w:val="00527302"/>
  </w:style>
  <w:style w:type="paragraph" w:customStyle="1" w:styleId="9B0879EDE405445282F18C472EF1105E">
    <w:name w:val="9B0879EDE405445282F18C472EF1105E"/>
    <w:rsid w:val="00527302"/>
  </w:style>
  <w:style w:type="paragraph" w:customStyle="1" w:styleId="BCB43A46CE464C67ACFF11F86DB4F6DB">
    <w:name w:val="BCB43A46CE464C67ACFF11F86DB4F6DB"/>
    <w:rsid w:val="00527302"/>
  </w:style>
  <w:style w:type="paragraph" w:customStyle="1" w:styleId="EF047EB32DBB421799DC7399A3236D1E">
    <w:name w:val="EF047EB32DBB421799DC7399A3236D1E"/>
    <w:rsid w:val="00527302"/>
  </w:style>
  <w:style w:type="paragraph" w:customStyle="1" w:styleId="D463E6B7A42A49619680E4DF04153CD9">
    <w:name w:val="D463E6B7A42A49619680E4DF04153CD9"/>
    <w:rsid w:val="00527302"/>
  </w:style>
  <w:style w:type="paragraph" w:customStyle="1" w:styleId="89726AC78D9F4230A6A9EE7FA498D391">
    <w:name w:val="89726AC78D9F4230A6A9EE7FA498D391"/>
    <w:rsid w:val="00527302"/>
  </w:style>
  <w:style w:type="paragraph" w:customStyle="1" w:styleId="8C708C58E81B4B54B8BFE45EC9A423E3">
    <w:name w:val="8C708C58E81B4B54B8BFE45EC9A423E3"/>
    <w:rsid w:val="00527302"/>
  </w:style>
  <w:style w:type="paragraph" w:customStyle="1" w:styleId="8440300DA84044158A4E04EFE233B3DA">
    <w:name w:val="8440300DA84044158A4E04EFE233B3DA"/>
    <w:rsid w:val="00527302"/>
  </w:style>
  <w:style w:type="paragraph" w:customStyle="1" w:styleId="157D149930B14D138345C9D36A171251">
    <w:name w:val="157D149930B14D138345C9D36A171251"/>
    <w:rsid w:val="00527302"/>
  </w:style>
  <w:style w:type="paragraph" w:customStyle="1" w:styleId="4776C29EE3B443A895F90E10CB7B17AD">
    <w:name w:val="4776C29EE3B443A895F90E10CB7B17AD"/>
    <w:rsid w:val="00527302"/>
  </w:style>
  <w:style w:type="paragraph" w:customStyle="1" w:styleId="8A482686CB69423EA60568F98801EDD4">
    <w:name w:val="8A482686CB69423EA60568F98801EDD4"/>
    <w:rsid w:val="00527302"/>
  </w:style>
  <w:style w:type="paragraph" w:customStyle="1" w:styleId="CFAA211223A9449FA835893F5E145687">
    <w:name w:val="CFAA211223A9449FA835893F5E145687"/>
    <w:rsid w:val="00527302"/>
  </w:style>
  <w:style w:type="paragraph" w:customStyle="1" w:styleId="0463EA7EF35C40E085D0FEA885610998">
    <w:name w:val="0463EA7EF35C40E085D0FEA885610998"/>
    <w:rsid w:val="00527302"/>
  </w:style>
  <w:style w:type="paragraph" w:customStyle="1" w:styleId="0EA5C0D0641B4718AED28532A1BEE895">
    <w:name w:val="0EA5C0D0641B4718AED28532A1BEE895"/>
    <w:rsid w:val="00527302"/>
  </w:style>
  <w:style w:type="paragraph" w:customStyle="1" w:styleId="4F6AC3E3B57A4537B5FB11052E2DE8A9">
    <w:name w:val="4F6AC3E3B57A4537B5FB11052E2DE8A9"/>
    <w:rsid w:val="00527302"/>
  </w:style>
  <w:style w:type="paragraph" w:customStyle="1" w:styleId="6028B8DA49EB44418400F3D294C578B8">
    <w:name w:val="6028B8DA49EB44418400F3D294C578B8"/>
    <w:rsid w:val="00527302"/>
  </w:style>
  <w:style w:type="paragraph" w:customStyle="1" w:styleId="4CE7B0AA50C1455DA5F8551AAE120C35">
    <w:name w:val="4CE7B0AA50C1455DA5F8551AAE120C35"/>
    <w:rsid w:val="00527302"/>
  </w:style>
  <w:style w:type="paragraph" w:customStyle="1" w:styleId="1146F9D1AA9B4E20A1C297D068642B54">
    <w:name w:val="1146F9D1AA9B4E20A1C297D068642B54"/>
    <w:rsid w:val="00527302"/>
  </w:style>
  <w:style w:type="paragraph" w:customStyle="1" w:styleId="B52A865E065C48C59E681E88631F51DC">
    <w:name w:val="B52A865E065C48C59E681E88631F51DC"/>
    <w:rsid w:val="00527302"/>
  </w:style>
  <w:style w:type="paragraph" w:customStyle="1" w:styleId="EE98EF51436C4BE6BBBCBD468946D6CF">
    <w:name w:val="EE98EF51436C4BE6BBBCBD468946D6CF"/>
    <w:rsid w:val="00527302"/>
  </w:style>
  <w:style w:type="paragraph" w:customStyle="1" w:styleId="579F383C089747709093B0AF2401CC86">
    <w:name w:val="579F383C089747709093B0AF2401CC86"/>
    <w:rsid w:val="00527302"/>
  </w:style>
  <w:style w:type="paragraph" w:customStyle="1" w:styleId="D2FA1A956EB842E8B1D8A15DA47A0D08">
    <w:name w:val="D2FA1A956EB842E8B1D8A15DA47A0D08"/>
    <w:rsid w:val="00527302"/>
  </w:style>
  <w:style w:type="paragraph" w:customStyle="1" w:styleId="4519CF10961C47669C478EB459BA020C">
    <w:name w:val="4519CF10961C47669C478EB459BA020C"/>
    <w:rsid w:val="00527302"/>
  </w:style>
  <w:style w:type="paragraph" w:customStyle="1" w:styleId="218ADAB9FE66463199143B3E4302A1AD">
    <w:name w:val="218ADAB9FE66463199143B3E4302A1AD"/>
    <w:rsid w:val="00527302"/>
  </w:style>
  <w:style w:type="paragraph" w:customStyle="1" w:styleId="063A7F9CACD648E585B37FEA9338F9C1">
    <w:name w:val="063A7F9CACD648E585B37FEA9338F9C1"/>
    <w:rsid w:val="00527302"/>
  </w:style>
  <w:style w:type="paragraph" w:customStyle="1" w:styleId="EE7715BFC03C45948A215EDF9AAB6971">
    <w:name w:val="EE7715BFC03C45948A215EDF9AAB6971"/>
    <w:rsid w:val="00527302"/>
  </w:style>
  <w:style w:type="paragraph" w:customStyle="1" w:styleId="6C11CE0FEFF2455CB3A1335C74D8D32B">
    <w:name w:val="6C11CE0FEFF2455CB3A1335C74D8D32B"/>
    <w:rsid w:val="00527302"/>
  </w:style>
  <w:style w:type="paragraph" w:customStyle="1" w:styleId="ECA48E0111914396A57F00E9CC67C60B">
    <w:name w:val="ECA48E0111914396A57F00E9CC67C60B"/>
    <w:rsid w:val="00527302"/>
  </w:style>
  <w:style w:type="paragraph" w:customStyle="1" w:styleId="DC5325304DBE4F459DD4F68CEBDD70E7">
    <w:name w:val="DC5325304DBE4F459DD4F68CEBDD70E7"/>
    <w:rsid w:val="00527302"/>
  </w:style>
  <w:style w:type="paragraph" w:customStyle="1" w:styleId="49087BE119FC40E29B894606EC52EED0">
    <w:name w:val="49087BE119FC40E29B894606EC52EED0"/>
    <w:rsid w:val="00527302"/>
  </w:style>
  <w:style w:type="paragraph" w:customStyle="1" w:styleId="77B3525421D74AB7962331F3423548C9">
    <w:name w:val="77B3525421D74AB7962331F3423548C9"/>
    <w:rsid w:val="00527302"/>
  </w:style>
  <w:style w:type="paragraph" w:customStyle="1" w:styleId="AA5F7211BA774EB5A2F2BF739D089912">
    <w:name w:val="AA5F7211BA774EB5A2F2BF739D089912"/>
    <w:rsid w:val="00527302"/>
  </w:style>
  <w:style w:type="paragraph" w:customStyle="1" w:styleId="B3441F998E0D48E4B23D4852F5A5BC59">
    <w:name w:val="B3441F998E0D48E4B23D4852F5A5BC59"/>
    <w:rsid w:val="00527302"/>
  </w:style>
  <w:style w:type="paragraph" w:customStyle="1" w:styleId="98567B0B75064F77AE188DF25A081BC6">
    <w:name w:val="98567B0B75064F77AE188DF25A081BC6"/>
    <w:rsid w:val="00527302"/>
  </w:style>
  <w:style w:type="paragraph" w:customStyle="1" w:styleId="B0163127F89B4060A3F39960D002EDAF">
    <w:name w:val="B0163127F89B4060A3F39960D002EDAF"/>
    <w:rsid w:val="00527302"/>
  </w:style>
  <w:style w:type="paragraph" w:customStyle="1" w:styleId="A8BB1FAF4E094573B2B1CBD65BDCA67E">
    <w:name w:val="A8BB1FAF4E094573B2B1CBD65BDCA67E"/>
    <w:rsid w:val="00527302"/>
  </w:style>
  <w:style w:type="paragraph" w:customStyle="1" w:styleId="482D397D399E4028A6DFA892EF21B450">
    <w:name w:val="482D397D399E4028A6DFA892EF21B450"/>
    <w:rsid w:val="00527302"/>
  </w:style>
  <w:style w:type="paragraph" w:customStyle="1" w:styleId="8D64342281B84C9FB74256CBA9AF3A27">
    <w:name w:val="8D64342281B84C9FB74256CBA9AF3A27"/>
    <w:rsid w:val="00527302"/>
  </w:style>
  <w:style w:type="paragraph" w:customStyle="1" w:styleId="0C5E7985E56A40099DC5CFCC09A1042C">
    <w:name w:val="0C5E7985E56A40099DC5CFCC09A1042C"/>
    <w:rsid w:val="00527302"/>
  </w:style>
  <w:style w:type="paragraph" w:customStyle="1" w:styleId="D214922ADB4D4D3F9C2B7C8DE7188579">
    <w:name w:val="D214922ADB4D4D3F9C2B7C8DE7188579"/>
    <w:rsid w:val="00527302"/>
  </w:style>
  <w:style w:type="paragraph" w:customStyle="1" w:styleId="6D4C0B581C7841ABAB2E6EA1973F7329">
    <w:name w:val="6D4C0B581C7841ABAB2E6EA1973F7329"/>
    <w:rsid w:val="00527302"/>
  </w:style>
  <w:style w:type="paragraph" w:customStyle="1" w:styleId="216195585E2041178CB85C6A8B53E459">
    <w:name w:val="216195585E2041178CB85C6A8B53E459"/>
    <w:rsid w:val="00527302"/>
  </w:style>
  <w:style w:type="paragraph" w:customStyle="1" w:styleId="7F910EE59C2D44A2B293263144CE2490">
    <w:name w:val="7F910EE59C2D44A2B293263144CE2490"/>
    <w:rsid w:val="00527302"/>
  </w:style>
  <w:style w:type="paragraph" w:customStyle="1" w:styleId="ABF0038438E0489EBE79CCA1FC3D2FA3">
    <w:name w:val="ABF0038438E0489EBE79CCA1FC3D2FA3"/>
    <w:rsid w:val="00527302"/>
  </w:style>
  <w:style w:type="paragraph" w:customStyle="1" w:styleId="C3B324E3A2A24987ADD84661FD15941C">
    <w:name w:val="C3B324E3A2A24987ADD84661FD15941C"/>
    <w:rsid w:val="00527302"/>
  </w:style>
  <w:style w:type="paragraph" w:customStyle="1" w:styleId="95CFFB7EFA6440A286DCC17EA94C3A28">
    <w:name w:val="95CFFB7EFA6440A286DCC17EA94C3A28"/>
    <w:rsid w:val="00527302"/>
  </w:style>
  <w:style w:type="paragraph" w:customStyle="1" w:styleId="BE8B16C5B36B44A2B151834DF7ABBF72">
    <w:name w:val="BE8B16C5B36B44A2B151834DF7ABBF72"/>
    <w:rsid w:val="00527302"/>
  </w:style>
  <w:style w:type="paragraph" w:customStyle="1" w:styleId="792A6D597B23416985D22F7F47416899">
    <w:name w:val="792A6D597B23416985D22F7F47416899"/>
    <w:rsid w:val="00527302"/>
  </w:style>
  <w:style w:type="paragraph" w:customStyle="1" w:styleId="C128724D9E0C413AA8C89BBFC73FF0B0">
    <w:name w:val="C128724D9E0C413AA8C89BBFC73FF0B0"/>
    <w:rsid w:val="00527302"/>
  </w:style>
  <w:style w:type="paragraph" w:customStyle="1" w:styleId="8590F1F46AD04950AB21F919D204D382">
    <w:name w:val="8590F1F46AD04950AB21F919D204D382"/>
    <w:rsid w:val="00527302"/>
  </w:style>
  <w:style w:type="paragraph" w:customStyle="1" w:styleId="57D4FE2316FA498B86EFA10C44194C5F">
    <w:name w:val="57D4FE2316FA498B86EFA10C44194C5F"/>
    <w:rsid w:val="00527302"/>
  </w:style>
  <w:style w:type="paragraph" w:customStyle="1" w:styleId="65FC942A741743C8A1504841DBBACB8E">
    <w:name w:val="65FC942A741743C8A1504841DBBACB8E"/>
    <w:rsid w:val="00527302"/>
  </w:style>
  <w:style w:type="paragraph" w:customStyle="1" w:styleId="23FB8E84C01E4E99B70EBD19F51C2979">
    <w:name w:val="23FB8E84C01E4E99B70EBD19F51C2979"/>
    <w:rsid w:val="00527302"/>
  </w:style>
  <w:style w:type="paragraph" w:customStyle="1" w:styleId="DB2354CE6E454F85B4E6CC7F4A0EB34C">
    <w:name w:val="DB2354CE6E454F85B4E6CC7F4A0EB34C"/>
    <w:rsid w:val="00527302"/>
  </w:style>
  <w:style w:type="paragraph" w:customStyle="1" w:styleId="0404E6F3B038457892B9BEFBE8C5EF4F">
    <w:name w:val="0404E6F3B038457892B9BEFBE8C5EF4F"/>
    <w:rsid w:val="00527302"/>
  </w:style>
  <w:style w:type="paragraph" w:customStyle="1" w:styleId="A1D4DD8805184D84AAFC642FBF10C145">
    <w:name w:val="A1D4DD8805184D84AAFC642FBF10C145"/>
    <w:rsid w:val="00527302"/>
  </w:style>
  <w:style w:type="paragraph" w:customStyle="1" w:styleId="3454CB18996049E5A4D26E931FEFDFA3">
    <w:name w:val="3454CB18996049E5A4D26E931FEFDFA3"/>
    <w:rsid w:val="00527302"/>
  </w:style>
  <w:style w:type="paragraph" w:customStyle="1" w:styleId="BA7EC581FAF8486AAD5151092E320C29">
    <w:name w:val="BA7EC581FAF8486AAD5151092E320C29"/>
    <w:rsid w:val="00527302"/>
  </w:style>
  <w:style w:type="paragraph" w:customStyle="1" w:styleId="DF291494ED3C41D2AA632F1724FA21E8">
    <w:name w:val="DF291494ED3C41D2AA632F1724FA21E8"/>
    <w:rsid w:val="00527302"/>
  </w:style>
  <w:style w:type="paragraph" w:customStyle="1" w:styleId="9ADA0FF289654BAC94FE17C551A638CE">
    <w:name w:val="9ADA0FF289654BAC94FE17C551A638CE"/>
    <w:rsid w:val="00527302"/>
  </w:style>
  <w:style w:type="paragraph" w:customStyle="1" w:styleId="C8B8DCC21EA544B4811A8EF698E5C4FF">
    <w:name w:val="C8B8DCC21EA544B4811A8EF698E5C4FF"/>
    <w:rsid w:val="00527302"/>
  </w:style>
  <w:style w:type="paragraph" w:customStyle="1" w:styleId="9EC3D592D9C74484ACE260F1DCCD25C5">
    <w:name w:val="9EC3D592D9C74484ACE260F1DCCD25C5"/>
    <w:rsid w:val="00527302"/>
  </w:style>
  <w:style w:type="paragraph" w:customStyle="1" w:styleId="FEFD497D9A4C47C2B5CF4E7E67369C98">
    <w:name w:val="FEFD497D9A4C47C2B5CF4E7E67369C98"/>
    <w:rsid w:val="00527302"/>
  </w:style>
  <w:style w:type="paragraph" w:customStyle="1" w:styleId="D80F16A51A57431DA18617EAB580B3F9">
    <w:name w:val="D80F16A51A57431DA18617EAB580B3F9"/>
    <w:rsid w:val="00527302"/>
  </w:style>
  <w:style w:type="paragraph" w:customStyle="1" w:styleId="97505B6963D44F75B03387407FA5C7E3">
    <w:name w:val="97505B6963D44F75B03387407FA5C7E3"/>
    <w:rsid w:val="00527302"/>
  </w:style>
  <w:style w:type="paragraph" w:customStyle="1" w:styleId="FC638BAC1F6C4860AFED150B6CEE6281">
    <w:name w:val="FC638BAC1F6C4860AFED150B6CEE6281"/>
    <w:rsid w:val="00527302"/>
  </w:style>
  <w:style w:type="paragraph" w:customStyle="1" w:styleId="62414E5BD8C447568AA4C82343A90E2E">
    <w:name w:val="62414E5BD8C447568AA4C82343A90E2E"/>
    <w:rsid w:val="00527302"/>
  </w:style>
  <w:style w:type="paragraph" w:customStyle="1" w:styleId="EBEA1BDBBCBA4C1184BC049CCF054665">
    <w:name w:val="EBEA1BDBBCBA4C1184BC049CCF054665"/>
    <w:rsid w:val="00527302"/>
  </w:style>
  <w:style w:type="paragraph" w:customStyle="1" w:styleId="A1599BBC9BB14AEF8F0E02E3B5DC3EA6">
    <w:name w:val="A1599BBC9BB14AEF8F0E02E3B5DC3EA6"/>
    <w:rsid w:val="00527302"/>
  </w:style>
  <w:style w:type="paragraph" w:customStyle="1" w:styleId="49626E9F67AE46B5A1ED68D49467F5E4">
    <w:name w:val="49626E9F67AE46B5A1ED68D49467F5E4"/>
    <w:rsid w:val="00527302"/>
  </w:style>
  <w:style w:type="paragraph" w:customStyle="1" w:styleId="87E88D15A51946AF82A528F46C257535">
    <w:name w:val="87E88D15A51946AF82A528F46C257535"/>
    <w:rsid w:val="00527302"/>
  </w:style>
  <w:style w:type="paragraph" w:customStyle="1" w:styleId="12748E67A462468293E10F52CF02141E">
    <w:name w:val="12748E67A462468293E10F52CF02141E"/>
    <w:rsid w:val="00527302"/>
  </w:style>
  <w:style w:type="paragraph" w:customStyle="1" w:styleId="B9DDE9EE91BB4325B46256BE7B584829">
    <w:name w:val="B9DDE9EE91BB4325B46256BE7B584829"/>
    <w:rsid w:val="00527302"/>
  </w:style>
  <w:style w:type="paragraph" w:customStyle="1" w:styleId="D78085FB023F4F4AB2795DB0EAFE40A6">
    <w:name w:val="D78085FB023F4F4AB2795DB0EAFE40A6"/>
    <w:rsid w:val="00527302"/>
  </w:style>
  <w:style w:type="paragraph" w:customStyle="1" w:styleId="443ED65338FC47AEB9632CD2CD6EBF46">
    <w:name w:val="443ED65338FC47AEB9632CD2CD6EBF46"/>
    <w:rsid w:val="00527302"/>
  </w:style>
  <w:style w:type="paragraph" w:customStyle="1" w:styleId="5C7046EE7CB246419CF6F90CBA9DD584">
    <w:name w:val="5C7046EE7CB246419CF6F90CBA9DD584"/>
    <w:rsid w:val="00527302"/>
  </w:style>
  <w:style w:type="paragraph" w:customStyle="1" w:styleId="458E6640EADF454F8ACD668D92654645">
    <w:name w:val="458E6640EADF454F8ACD668D92654645"/>
    <w:rsid w:val="00527302"/>
  </w:style>
  <w:style w:type="paragraph" w:customStyle="1" w:styleId="EB67AF3C072E4B008ADBAC698346EC2B">
    <w:name w:val="EB67AF3C072E4B008ADBAC698346EC2B"/>
    <w:rsid w:val="00527302"/>
  </w:style>
  <w:style w:type="paragraph" w:customStyle="1" w:styleId="B2045788DB9B4C44B621CBCC3307FAC8">
    <w:name w:val="B2045788DB9B4C44B621CBCC3307FAC8"/>
    <w:rsid w:val="00527302"/>
  </w:style>
  <w:style w:type="paragraph" w:customStyle="1" w:styleId="C15C1DC08AAF4D828D0058CF2E42F39D">
    <w:name w:val="C15C1DC08AAF4D828D0058CF2E42F39D"/>
    <w:rsid w:val="00527302"/>
  </w:style>
  <w:style w:type="paragraph" w:customStyle="1" w:styleId="28B33A2F24EE4AAF8630967820B54EFC">
    <w:name w:val="28B33A2F24EE4AAF8630967820B54EFC"/>
    <w:rsid w:val="00527302"/>
  </w:style>
  <w:style w:type="paragraph" w:customStyle="1" w:styleId="664B40388EBA4C77961293373CC4611B">
    <w:name w:val="664B40388EBA4C77961293373CC4611B"/>
    <w:rsid w:val="00527302"/>
  </w:style>
  <w:style w:type="paragraph" w:customStyle="1" w:styleId="973E1E26B0744B2EAEFE443E799A7F45">
    <w:name w:val="973E1E26B0744B2EAEFE443E799A7F45"/>
    <w:rsid w:val="00527302"/>
  </w:style>
  <w:style w:type="paragraph" w:customStyle="1" w:styleId="3485F19B5DA144129A91AD44D99DEE7C">
    <w:name w:val="3485F19B5DA144129A91AD44D99DEE7C"/>
    <w:rsid w:val="00527302"/>
  </w:style>
  <w:style w:type="paragraph" w:customStyle="1" w:styleId="61577F4306A84E4CA4DBAF2753298140">
    <w:name w:val="61577F4306A84E4CA4DBAF2753298140"/>
    <w:rsid w:val="00527302"/>
  </w:style>
  <w:style w:type="paragraph" w:customStyle="1" w:styleId="3447E6DF64684CE7AD4B19AFB4BD2F8F">
    <w:name w:val="3447E6DF64684CE7AD4B19AFB4BD2F8F"/>
    <w:rsid w:val="00527302"/>
  </w:style>
  <w:style w:type="paragraph" w:customStyle="1" w:styleId="2381A7A4C458402F990EFE771B512F43">
    <w:name w:val="2381A7A4C458402F990EFE771B512F43"/>
    <w:rsid w:val="00527302"/>
  </w:style>
  <w:style w:type="paragraph" w:customStyle="1" w:styleId="5C444A6CDF854524B9B959C60B2458C4">
    <w:name w:val="5C444A6CDF854524B9B959C60B2458C4"/>
    <w:rsid w:val="00527302"/>
  </w:style>
  <w:style w:type="paragraph" w:customStyle="1" w:styleId="E1780906F7C0457BA67CFA0804D2DF14">
    <w:name w:val="E1780906F7C0457BA67CFA0804D2DF14"/>
    <w:rsid w:val="00527302"/>
  </w:style>
  <w:style w:type="paragraph" w:customStyle="1" w:styleId="CD3F6DEA8091410DA1EB1191B321A400">
    <w:name w:val="CD3F6DEA8091410DA1EB1191B321A400"/>
    <w:rsid w:val="00527302"/>
  </w:style>
  <w:style w:type="paragraph" w:customStyle="1" w:styleId="D2AFE66049A649C8951DDC4D6C9CCED8">
    <w:name w:val="D2AFE66049A649C8951DDC4D6C9CCED8"/>
    <w:rsid w:val="00527302"/>
  </w:style>
  <w:style w:type="paragraph" w:customStyle="1" w:styleId="B43B834DBF3A4E858CE0C3377EF2F53A">
    <w:name w:val="B43B834DBF3A4E858CE0C3377EF2F53A"/>
    <w:rsid w:val="00527302"/>
  </w:style>
  <w:style w:type="paragraph" w:customStyle="1" w:styleId="5A66788D923549458AE23D5311BFAE90">
    <w:name w:val="5A66788D923549458AE23D5311BFAE90"/>
    <w:rsid w:val="00527302"/>
  </w:style>
  <w:style w:type="paragraph" w:customStyle="1" w:styleId="022F18C56C8C4ACF986BD27CAF61CC92">
    <w:name w:val="022F18C56C8C4ACF986BD27CAF61CC92"/>
    <w:rsid w:val="00527302"/>
  </w:style>
  <w:style w:type="paragraph" w:customStyle="1" w:styleId="07A94194205E43B8A017F8F2B3608A8A14">
    <w:name w:val="07A94194205E43B8A017F8F2B3608A8A14"/>
    <w:rsid w:val="00527302"/>
  </w:style>
  <w:style w:type="paragraph" w:customStyle="1" w:styleId="0975535F34064305BF0FDE6AC3B114F814">
    <w:name w:val="0975535F34064305BF0FDE6AC3B114F814"/>
    <w:rsid w:val="00527302"/>
  </w:style>
  <w:style w:type="paragraph" w:customStyle="1" w:styleId="5427DE5FF7284E75948A7872939FF23314">
    <w:name w:val="5427DE5FF7284E75948A7872939FF23314"/>
    <w:rsid w:val="00527302"/>
  </w:style>
  <w:style w:type="paragraph" w:customStyle="1" w:styleId="2F4973DAD3004098B36CCE27A539C7B514">
    <w:name w:val="2F4973DAD3004098B36CCE27A539C7B514"/>
    <w:rsid w:val="00527302"/>
  </w:style>
  <w:style w:type="paragraph" w:customStyle="1" w:styleId="6AE1A667E5154C8F819ECB98BE4C24D814">
    <w:name w:val="6AE1A667E5154C8F819ECB98BE4C24D814"/>
    <w:rsid w:val="00527302"/>
  </w:style>
  <w:style w:type="paragraph" w:customStyle="1" w:styleId="92FD2C0E982840008C7D39338D503D8714">
    <w:name w:val="92FD2C0E982840008C7D39338D503D8714"/>
    <w:rsid w:val="00527302"/>
  </w:style>
  <w:style w:type="paragraph" w:customStyle="1" w:styleId="01B454358F134DC2B3D49D129060CEDE1">
    <w:name w:val="01B454358F134DC2B3D49D129060CEDE1"/>
    <w:rsid w:val="00527302"/>
  </w:style>
  <w:style w:type="paragraph" w:customStyle="1" w:styleId="61F80BA8882F4F55A7CD51CE1D85D0CD1">
    <w:name w:val="61F80BA8882F4F55A7CD51CE1D85D0CD1"/>
    <w:rsid w:val="00527302"/>
  </w:style>
  <w:style w:type="paragraph" w:customStyle="1" w:styleId="F09C069EFF3749FA80C8774F464851451">
    <w:name w:val="F09C069EFF3749FA80C8774F464851451"/>
    <w:rsid w:val="00527302"/>
  </w:style>
  <w:style w:type="paragraph" w:customStyle="1" w:styleId="C2137C74CAAD43B5B52F61514D21CDA51">
    <w:name w:val="C2137C74CAAD43B5B52F61514D21CDA51"/>
    <w:rsid w:val="00527302"/>
  </w:style>
  <w:style w:type="paragraph" w:customStyle="1" w:styleId="C6A031290A914D32B7B9253B894636321">
    <w:name w:val="C6A031290A914D32B7B9253B894636321"/>
    <w:rsid w:val="00527302"/>
  </w:style>
  <w:style w:type="paragraph" w:customStyle="1" w:styleId="3527E128E3ED4F618B945BC34B6333061">
    <w:name w:val="3527E128E3ED4F618B945BC34B6333061"/>
    <w:rsid w:val="00527302"/>
  </w:style>
  <w:style w:type="paragraph" w:customStyle="1" w:styleId="B91727EAF3644FDCAAB99E9AC1BEDD431">
    <w:name w:val="B91727EAF3644FDCAAB99E9AC1BEDD431"/>
    <w:rsid w:val="00527302"/>
  </w:style>
  <w:style w:type="paragraph" w:customStyle="1" w:styleId="D5F5A5CB60034F6683304135C5C9A6461">
    <w:name w:val="D5F5A5CB60034F6683304135C5C9A6461"/>
    <w:rsid w:val="00527302"/>
  </w:style>
  <w:style w:type="paragraph" w:customStyle="1" w:styleId="44ABA461202C468D8AAA2308700F88CE1">
    <w:name w:val="44ABA461202C468D8AAA2308700F88CE1"/>
    <w:rsid w:val="00527302"/>
  </w:style>
  <w:style w:type="paragraph" w:customStyle="1" w:styleId="5608794658304A5B9CC985740658375F1">
    <w:name w:val="5608794658304A5B9CC985740658375F1"/>
    <w:rsid w:val="00527302"/>
  </w:style>
  <w:style w:type="paragraph" w:customStyle="1" w:styleId="18618A03B6E047B9B18DAC53041F5E181">
    <w:name w:val="18618A03B6E047B9B18DAC53041F5E181"/>
    <w:rsid w:val="00527302"/>
  </w:style>
  <w:style w:type="paragraph" w:customStyle="1" w:styleId="1CB1C78206264F9393AC1BA2AEE9D7331">
    <w:name w:val="1CB1C78206264F9393AC1BA2AEE9D7331"/>
    <w:rsid w:val="00527302"/>
  </w:style>
  <w:style w:type="paragraph" w:customStyle="1" w:styleId="FF81C3F6C9614E07BD6A11215686C8D61">
    <w:name w:val="FF81C3F6C9614E07BD6A11215686C8D61"/>
    <w:rsid w:val="00527302"/>
  </w:style>
  <w:style w:type="paragraph" w:customStyle="1" w:styleId="4A83D03933F0482EAA372E82FF5B093C1">
    <w:name w:val="4A83D03933F0482EAA372E82FF5B093C1"/>
    <w:rsid w:val="00527302"/>
  </w:style>
  <w:style w:type="paragraph" w:customStyle="1" w:styleId="AA13212A07B44CE4B1DB0FA566094B4D1">
    <w:name w:val="AA13212A07B44CE4B1DB0FA566094B4D1"/>
    <w:rsid w:val="00527302"/>
  </w:style>
  <w:style w:type="paragraph" w:customStyle="1" w:styleId="7226EA8EAE6B43CB9235FACC72F042721">
    <w:name w:val="7226EA8EAE6B43CB9235FACC72F042721"/>
    <w:rsid w:val="00527302"/>
  </w:style>
  <w:style w:type="paragraph" w:customStyle="1" w:styleId="F0B062A186A74CAD95AFD2030FCE6BDA1">
    <w:name w:val="F0B062A186A74CAD95AFD2030FCE6BDA1"/>
    <w:rsid w:val="00527302"/>
  </w:style>
  <w:style w:type="paragraph" w:customStyle="1" w:styleId="0AB378593FAF4AD3903BEBA02EE7A11A1">
    <w:name w:val="0AB378593FAF4AD3903BEBA02EE7A11A1"/>
    <w:rsid w:val="00527302"/>
  </w:style>
  <w:style w:type="paragraph" w:customStyle="1" w:styleId="104E23E3A35348FB8B5FF169F1F4D4401">
    <w:name w:val="104E23E3A35348FB8B5FF169F1F4D4401"/>
    <w:rsid w:val="00527302"/>
  </w:style>
  <w:style w:type="paragraph" w:customStyle="1" w:styleId="9FCDDB2BC6214D62BAE938ABF98E461A1">
    <w:name w:val="9FCDDB2BC6214D62BAE938ABF98E461A1"/>
    <w:rsid w:val="00527302"/>
  </w:style>
  <w:style w:type="paragraph" w:customStyle="1" w:styleId="879B61093594443AAE5E5D6060BA2B081">
    <w:name w:val="879B61093594443AAE5E5D6060BA2B081"/>
    <w:rsid w:val="00527302"/>
  </w:style>
  <w:style w:type="paragraph" w:customStyle="1" w:styleId="1A991912237C437C8DB7C11CB884CB4E1">
    <w:name w:val="1A991912237C437C8DB7C11CB884CB4E1"/>
    <w:rsid w:val="00527302"/>
  </w:style>
  <w:style w:type="paragraph" w:customStyle="1" w:styleId="F028D5D407184E77B5E820E84E55F5AD1">
    <w:name w:val="F028D5D407184E77B5E820E84E55F5AD1"/>
    <w:rsid w:val="00527302"/>
  </w:style>
  <w:style w:type="paragraph" w:customStyle="1" w:styleId="3B92290F0E38422BBD35434B75C569431">
    <w:name w:val="3B92290F0E38422BBD35434B75C569431"/>
    <w:rsid w:val="00527302"/>
  </w:style>
  <w:style w:type="paragraph" w:customStyle="1" w:styleId="13C843FFD3DD4A11BD15AE4C870229351">
    <w:name w:val="13C843FFD3DD4A11BD15AE4C870229351"/>
    <w:rsid w:val="00527302"/>
  </w:style>
  <w:style w:type="paragraph" w:customStyle="1" w:styleId="E66F5AABDA874E9B8593F7411B2F1E9A1">
    <w:name w:val="E66F5AABDA874E9B8593F7411B2F1E9A1"/>
    <w:rsid w:val="00527302"/>
  </w:style>
  <w:style w:type="paragraph" w:customStyle="1" w:styleId="2958599501BE4257AB42AADACC28C4271">
    <w:name w:val="2958599501BE4257AB42AADACC28C4271"/>
    <w:rsid w:val="00527302"/>
  </w:style>
  <w:style w:type="paragraph" w:customStyle="1" w:styleId="EE0859C711A94E3AA7AC7FEDBB2CAB681">
    <w:name w:val="EE0859C711A94E3AA7AC7FEDBB2CAB681"/>
    <w:rsid w:val="00527302"/>
  </w:style>
  <w:style w:type="paragraph" w:customStyle="1" w:styleId="C61AF5A0B28E4E41B75452E85A5296641">
    <w:name w:val="C61AF5A0B28E4E41B75452E85A5296641"/>
    <w:rsid w:val="00527302"/>
  </w:style>
  <w:style w:type="paragraph" w:customStyle="1" w:styleId="34D30C5D3FE043B58F5E7BE9695B37D21">
    <w:name w:val="34D30C5D3FE043B58F5E7BE9695B37D21"/>
    <w:rsid w:val="00527302"/>
  </w:style>
  <w:style w:type="paragraph" w:customStyle="1" w:styleId="768C8CB43ACD45FB8564F4BA14CC69591">
    <w:name w:val="768C8CB43ACD45FB8564F4BA14CC69591"/>
    <w:rsid w:val="00527302"/>
  </w:style>
  <w:style w:type="paragraph" w:customStyle="1" w:styleId="1C6DBBE526CE43B283EA301E21139DC11">
    <w:name w:val="1C6DBBE526CE43B283EA301E21139DC11"/>
    <w:rsid w:val="00527302"/>
  </w:style>
  <w:style w:type="paragraph" w:customStyle="1" w:styleId="F361AE2AB7B2494E89607F5F6B37EAAB1">
    <w:name w:val="F361AE2AB7B2494E89607F5F6B37EAAB1"/>
    <w:rsid w:val="00527302"/>
  </w:style>
  <w:style w:type="paragraph" w:customStyle="1" w:styleId="F52F6918BB0142E0A6A5C5B00DAF789F1">
    <w:name w:val="F52F6918BB0142E0A6A5C5B00DAF789F1"/>
    <w:rsid w:val="00527302"/>
  </w:style>
  <w:style w:type="paragraph" w:customStyle="1" w:styleId="C94A7C01C035444E96D09A3AFFFB6D0C1">
    <w:name w:val="C94A7C01C035444E96D09A3AFFFB6D0C1"/>
    <w:rsid w:val="00527302"/>
  </w:style>
  <w:style w:type="paragraph" w:customStyle="1" w:styleId="2AEA3F2283904042B3D08645B4FB13D81">
    <w:name w:val="2AEA3F2283904042B3D08645B4FB13D81"/>
    <w:rsid w:val="00527302"/>
  </w:style>
  <w:style w:type="paragraph" w:customStyle="1" w:styleId="A1CA41FFF4394C339472D5A27851B59D1">
    <w:name w:val="A1CA41FFF4394C339472D5A27851B59D1"/>
    <w:rsid w:val="00527302"/>
  </w:style>
  <w:style w:type="paragraph" w:customStyle="1" w:styleId="41D0B635D18F4DC5881E323BDA30B9181">
    <w:name w:val="41D0B635D18F4DC5881E323BDA30B9181"/>
    <w:rsid w:val="00527302"/>
  </w:style>
  <w:style w:type="paragraph" w:customStyle="1" w:styleId="7A921C896A8D4A689D0D80D9ECAAC3291">
    <w:name w:val="7A921C896A8D4A689D0D80D9ECAAC3291"/>
    <w:rsid w:val="00527302"/>
  </w:style>
  <w:style w:type="paragraph" w:customStyle="1" w:styleId="A9C8125DFEB2417C9CB38611B39205011">
    <w:name w:val="A9C8125DFEB2417C9CB38611B39205011"/>
    <w:rsid w:val="00527302"/>
  </w:style>
  <w:style w:type="paragraph" w:customStyle="1" w:styleId="2B76E2C35B774768921E265851990D3E1">
    <w:name w:val="2B76E2C35B774768921E265851990D3E1"/>
    <w:rsid w:val="00527302"/>
  </w:style>
  <w:style w:type="paragraph" w:customStyle="1" w:styleId="504A644B2D474D229A74B809367B90221">
    <w:name w:val="504A644B2D474D229A74B809367B90221"/>
    <w:rsid w:val="00527302"/>
  </w:style>
  <w:style w:type="paragraph" w:customStyle="1" w:styleId="B9009458CD334BC990B94506B26C4AD41">
    <w:name w:val="B9009458CD334BC990B94506B26C4AD41"/>
    <w:rsid w:val="00527302"/>
  </w:style>
  <w:style w:type="paragraph" w:customStyle="1" w:styleId="A96996A67DEE4D61905DE5AA4C1E32961">
    <w:name w:val="A96996A67DEE4D61905DE5AA4C1E32961"/>
    <w:rsid w:val="00527302"/>
  </w:style>
  <w:style w:type="paragraph" w:customStyle="1" w:styleId="D2AB66FE46534212A20E5DDCFFE533E01">
    <w:name w:val="D2AB66FE46534212A20E5DDCFFE533E01"/>
    <w:rsid w:val="00527302"/>
  </w:style>
  <w:style w:type="paragraph" w:customStyle="1" w:styleId="5B682704279C4BB1B8ABBCBC5BB238F41">
    <w:name w:val="5B682704279C4BB1B8ABBCBC5BB238F41"/>
    <w:rsid w:val="00527302"/>
  </w:style>
  <w:style w:type="paragraph" w:customStyle="1" w:styleId="EEF67C3BC87F4569932E3DF4F1961FFB1">
    <w:name w:val="EEF67C3BC87F4569932E3DF4F1961FFB1"/>
    <w:rsid w:val="00527302"/>
  </w:style>
  <w:style w:type="paragraph" w:customStyle="1" w:styleId="D7FB2D43BF2C48CCB92FC4659015823E1">
    <w:name w:val="D7FB2D43BF2C48CCB92FC4659015823E1"/>
    <w:rsid w:val="00527302"/>
  </w:style>
  <w:style w:type="paragraph" w:customStyle="1" w:styleId="21042CABDBFD4DBA9E795632038FFE6D1">
    <w:name w:val="21042CABDBFD4DBA9E795632038FFE6D1"/>
    <w:rsid w:val="00527302"/>
  </w:style>
  <w:style w:type="paragraph" w:customStyle="1" w:styleId="40274EB45FCC433A803C2B2007696C901">
    <w:name w:val="40274EB45FCC433A803C2B2007696C901"/>
    <w:rsid w:val="00527302"/>
  </w:style>
  <w:style w:type="paragraph" w:customStyle="1" w:styleId="D011BD93932446B9BDCC434A606AD6481">
    <w:name w:val="D011BD93932446B9BDCC434A606AD6481"/>
    <w:rsid w:val="00527302"/>
  </w:style>
  <w:style w:type="paragraph" w:customStyle="1" w:styleId="67E66538142F41F7A874DE7727A1E55E1">
    <w:name w:val="67E66538142F41F7A874DE7727A1E55E1"/>
    <w:rsid w:val="00527302"/>
  </w:style>
  <w:style w:type="paragraph" w:customStyle="1" w:styleId="7E17653FD40F413A92998E59F2AFC5A21">
    <w:name w:val="7E17653FD40F413A92998E59F2AFC5A21"/>
    <w:rsid w:val="00527302"/>
  </w:style>
  <w:style w:type="paragraph" w:customStyle="1" w:styleId="802818D124854E00813171BC8F3DA0AC1">
    <w:name w:val="802818D124854E00813171BC8F3DA0AC1"/>
    <w:rsid w:val="00527302"/>
  </w:style>
  <w:style w:type="paragraph" w:customStyle="1" w:styleId="C89CCAC69C1B4530B0812506869A61C91">
    <w:name w:val="C89CCAC69C1B4530B0812506869A61C91"/>
    <w:rsid w:val="00527302"/>
  </w:style>
  <w:style w:type="paragraph" w:customStyle="1" w:styleId="7D1B2B64D4F84BD8ACED85A4E6787B781">
    <w:name w:val="7D1B2B64D4F84BD8ACED85A4E6787B781"/>
    <w:rsid w:val="00527302"/>
  </w:style>
  <w:style w:type="paragraph" w:customStyle="1" w:styleId="20C8B81384B34CA28DB6A66B682DC4ED1">
    <w:name w:val="20C8B81384B34CA28DB6A66B682DC4ED1"/>
    <w:rsid w:val="00527302"/>
  </w:style>
  <w:style w:type="paragraph" w:customStyle="1" w:styleId="7BB814BEA5534AE1B5685BCA3C8BE0101">
    <w:name w:val="7BB814BEA5534AE1B5685BCA3C8BE0101"/>
    <w:rsid w:val="00527302"/>
  </w:style>
  <w:style w:type="paragraph" w:customStyle="1" w:styleId="116D39C09CCA4B60A4798547E50B788B1">
    <w:name w:val="116D39C09CCA4B60A4798547E50B788B1"/>
    <w:rsid w:val="00527302"/>
  </w:style>
  <w:style w:type="paragraph" w:customStyle="1" w:styleId="7161D72677C64EBAA774660654FDD3441">
    <w:name w:val="7161D72677C64EBAA774660654FDD3441"/>
    <w:rsid w:val="00527302"/>
  </w:style>
  <w:style w:type="paragraph" w:customStyle="1" w:styleId="202C680682024378B706F2C670D714BA1">
    <w:name w:val="202C680682024378B706F2C670D714BA1"/>
    <w:rsid w:val="00527302"/>
  </w:style>
  <w:style w:type="paragraph" w:customStyle="1" w:styleId="42D3DD33F3154A48B98B197F5AE40EFF1">
    <w:name w:val="42D3DD33F3154A48B98B197F5AE40EFF1"/>
    <w:rsid w:val="00527302"/>
  </w:style>
  <w:style w:type="paragraph" w:customStyle="1" w:styleId="53B917D222394B54B018F5E2CA6346121">
    <w:name w:val="53B917D222394B54B018F5E2CA6346121"/>
    <w:rsid w:val="00527302"/>
  </w:style>
  <w:style w:type="paragraph" w:customStyle="1" w:styleId="87815AB0B8F04BE6BC29FEBFA7C066821">
    <w:name w:val="87815AB0B8F04BE6BC29FEBFA7C066821"/>
    <w:rsid w:val="00527302"/>
  </w:style>
  <w:style w:type="paragraph" w:customStyle="1" w:styleId="5C69E2EC46BA4B699285155391E40D671">
    <w:name w:val="5C69E2EC46BA4B699285155391E40D671"/>
    <w:rsid w:val="00527302"/>
  </w:style>
  <w:style w:type="paragraph" w:customStyle="1" w:styleId="B4EAA3594E1D4D758C5957DA3FFF083A1">
    <w:name w:val="B4EAA3594E1D4D758C5957DA3FFF083A1"/>
    <w:rsid w:val="00527302"/>
  </w:style>
  <w:style w:type="paragraph" w:customStyle="1" w:styleId="B905236CCE384E0D97269D56B1DE0EB91">
    <w:name w:val="B905236CCE384E0D97269D56B1DE0EB91"/>
    <w:rsid w:val="00527302"/>
  </w:style>
  <w:style w:type="paragraph" w:customStyle="1" w:styleId="F917BA21BAE24248B1B786718C2ABBBF1">
    <w:name w:val="F917BA21BAE24248B1B786718C2ABBBF1"/>
    <w:rsid w:val="00527302"/>
  </w:style>
  <w:style w:type="paragraph" w:customStyle="1" w:styleId="983C1ABE220C42BA80FB6FE4B83B82831">
    <w:name w:val="983C1ABE220C42BA80FB6FE4B83B82831"/>
    <w:rsid w:val="00527302"/>
  </w:style>
  <w:style w:type="paragraph" w:customStyle="1" w:styleId="9ABE93BD301A44EB988FBEB56FCE9A2D1">
    <w:name w:val="9ABE93BD301A44EB988FBEB56FCE9A2D1"/>
    <w:rsid w:val="00527302"/>
  </w:style>
  <w:style w:type="paragraph" w:customStyle="1" w:styleId="795D92CB5E1A470ABF591CE999AD62CF1">
    <w:name w:val="795D92CB5E1A470ABF591CE999AD62CF1"/>
    <w:rsid w:val="00527302"/>
  </w:style>
  <w:style w:type="paragraph" w:customStyle="1" w:styleId="0DD6428691584804825A8A8876887A2A1">
    <w:name w:val="0DD6428691584804825A8A8876887A2A1"/>
    <w:rsid w:val="00527302"/>
  </w:style>
  <w:style w:type="paragraph" w:customStyle="1" w:styleId="A543CCDC872543AA9395EF93288E430C1">
    <w:name w:val="A543CCDC872543AA9395EF93288E430C1"/>
    <w:rsid w:val="00527302"/>
  </w:style>
  <w:style w:type="paragraph" w:customStyle="1" w:styleId="10FB151BA8EB485FA579A4D3F6210BAE1">
    <w:name w:val="10FB151BA8EB485FA579A4D3F6210BAE1"/>
    <w:rsid w:val="00527302"/>
  </w:style>
  <w:style w:type="paragraph" w:customStyle="1" w:styleId="D3ED44DC5835466982DD3A18589BB0CE1">
    <w:name w:val="D3ED44DC5835466982DD3A18589BB0CE1"/>
    <w:rsid w:val="00527302"/>
  </w:style>
  <w:style w:type="paragraph" w:customStyle="1" w:styleId="864FE655C57B4F7990F27CE3E1D0D4611">
    <w:name w:val="864FE655C57B4F7990F27CE3E1D0D4611"/>
    <w:rsid w:val="00527302"/>
  </w:style>
  <w:style w:type="paragraph" w:customStyle="1" w:styleId="CD26994C3DDE46BAA8CDA13F559414341">
    <w:name w:val="CD26994C3DDE46BAA8CDA13F559414341"/>
    <w:rsid w:val="00527302"/>
  </w:style>
  <w:style w:type="paragraph" w:customStyle="1" w:styleId="67C0401EDDAD484EAEF841F753613EBF1">
    <w:name w:val="67C0401EDDAD484EAEF841F753613EBF1"/>
    <w:rsid w:val="00527302"/>
  </w:style>
  <w:style w:type="paragraph" w:customStyle="1" w:styleId="E754D619DAAA419CB8A9A9BAE35A61AD1">
    <w:name w:val="E754D619DAAA419CB8A9A9BAE35A61AD1"/>
    <w:rsid w:val="00527302"/>
  </w:style>
  <w:style w:type="paragraph" w:customStyle="1" w:styleId="73D0977114854D8793666C04B83047EC1">
    <w:name w:val="73D0977114854D8793666C04B83047EC1"/>
    <w:rsid w:val="00527302"/>
  </w:style>
  <w:style w:type="paragraph" w:customStyle="1" w:styleId="D8483FF3D1DB44E8943517D94E44E1451">
    <w:name w:val="D8483FF3D1DB44E8943517D94E44E1451"/>
    <w:rsid w:val="00527302"/>
  </w:style>
  <w:style w:type="paragraph" w:customStyle="1" w:styleId="56B1FB220C1E426DBD2667CEF301803A1">
    <w:name w:val="56B1FB220C1E426DBD2667CEF301803A1"/>
    <w:rsid w:val="00527302"/>
  </w:style>
  <w:style w:type="paragraph" w:customStyle="1" w:styleId="B8A488B5BF124831BAFBDE6C1587A87A1">
    <w:name w:val="B8A488B5BF124831BAFBDE6C1587A87A1"/>
    <w:rsid w:val="00527302"/>
  </w:style>
  <w:style w:type="paragraph" w:customStyle="1" w:styleId="99684072770C4CFAAD0FDFD3C68015491">
    <w:name w:val="99684072770C4CFAAD0FDFD3C68015491"/>
    <w:rsid w:val="00527302"/>
  </w:style>
  <w:style w:type="paragraph" w:customStyle="1" w:styleId="E89DF60086EE44BDAED418E6947C831C1">
    <w:name w:val="E89DF60086EE44BDAED418E6947C831C1"/>
    <w:rsid w:val="00527302"/>
  </w:style>
  <w:style w:type="paragraph" w:customStyle="1" w:styleId="8A55856479E24C48B5CAA6D35F5478E91">
    <w:name w:val="8A55856479E24C48B5CAA6D35F5478E91"/>
    <w:rsid w:val="00527302"/>
  </w:style>
  <w:style w:type="paragraph" w:customStyle="1" w:styleId="9D07CF82B6F742EB9CECF0E59B333D9D1">
    <w:name w:val="9D07CF82B6F742EB9CECF0E59B333D9D1"/>
    <w:rsid w:val="00527302"/>
  </w:style>
  <w:style w:type="paragraph" w:customStyle="1" w:styleId="F9EE92679C2E4D85AEC04918AC5824AD1">
    <w:name w:val="F9EE92679C2E4D85AEC04918AC5824AD1"/>
    <w:rsid w:val="00527302"/>
  </w:style>
  <w:style w:type="paragraph" w:customStyle="1" w:styleId="4F9AEA6BAE114CD99DBF0461FE0FED551">
    <w:name w:val="4F9AEA6BAE114CD99DBF0461FE0FED551"/>
    <w:rsid w:val="00527302"/>
  </w:style>
  <w:style w:type="paragraph" w:customStyle="1" w:styleId="508560EC8FCF488A91A3523B07BB35B91">
    <w:name w:val="508560EC8FCF488A91A3523B07BB35B91"/>
    <w:rsid w:val="00527302"/>
  </w:style>
  <w:style w:type="paragraph" w:customStyle="1" w:styleId="804830585E414D9CBBB374E4AB17EF5A1">
    <w:name w:val="804830585E414D9CBBB374E4AB17EF5A1"/>
    <w:rsid w:val="00527302"/>
  </w:style>
  <w:style w:type="paragraph" w:customStyle="1" w:styleId="4B35DABBB6A74E698620D43F069D316F1">
    <w:name w:val="4B35DABBB6A74E698620D43F069D316F1"/>
    <w:rsid w:val="00527302"/>
  </w:style>
  <w:style w:type="paragraph" w:customStyle="1" w:styleId="B514F578ECF2447FA644DDC295D03C031">
    <w:name w:val="B514F578ECF2447FA644DDC295D03C031"/>
    <w:rsid w:val="00527302"/>
  </w:style>
  <w:style w:type="paragraph" w:customStyle="1" w:styleId="69C7290690F948C19A46B14863C697651">
    <w:name w:val="69C7290690F948C19A46B14863C697651"/>
    <w:rsid w:val="00527302"/>
  </w:style>
  <w:style w:type="paragraph" w:customStyle="1" w:styleId="540E8C5BAC26497BB5935221D975FB631">
    <w:name w:val="540E8C5BAC26497BB5935221D975FB631"/>
    <w:rsid w:val="00527302"/>
  </w:style>
  <w:style w:type="paragraph" w:customStyle="1" w:styleId="71D9C5DF03AF403DA55BEE674BCB7E631">
    <w:name w:val="71D9C5DF03AF403DA55BEE674BCB7E631"/>
    <w:rsid w:val="00527302"/>
  </w:style>
  <w:style w:type="paragraph" w:customStyle="1" w:styleId="2F00A70FEFC243FB936FC3FC18BA64EA1">
    <w:name w:val="2F00A70FEFC243FB936FC3FC18BA64EA1"/>
    <w:rsid w:val="00527302"/>
  </w:style>
  <w:style w:type="paragraph" w:customStyle="1" w:styleId="D079EE11B5A74DB68150EB1DD85C7D081">
    <w:name w:val="D079EE11B5A74DB68150EB1DD85C7D081"/>
    <w:rsid w:val="00527302"/>
  </w:style>
  <w:style w:type="paragraph" w:customStyle="1" w:styleId="A658CBF64C4742FB9A458FF0E7BFF8951">
    <w:name w:val="A658CBF64C4742FB9A458FF0E7BFF8951"/>
    <w:rsid w:val="00527302"/>
  </w:style>
  <w:style w:type="paragraph" w:customStyle="1" w:styleId="3A6B200D3751430A83F7DC1EF073C6941">
    <w:name w:val="3A6B200D3751430A83F7DC1EF073C6941"/>
    <w:rsid w:val="00527302"/>
  </w:style>
  <w:style w:type="paragraph" w:customStyle="1" w:styleId="1D617CC8F78D47E7A1FF32A3A1FFEFEF1">
    <w:name w:val="1D617CC8F78D47E7A1FF32A3A1FFEFEF1"/>
    <w:rsid w:val="00527302"/>
  </w:style>
  <w:style w:type="paragraph" w:customStyle="1" w:styleId="16E47D71479D4BE6ABAD2445A819BC8F1">
    <w:name w:val="16E47D71479D4BE6ABAD2445A819BC8F1"/>
    <w:rsid w:val="00527302"/>
  </w:style>
  <w:style w:type="paragraph" w:customStyle="1" w:styleId="6D11E85FF0064E1C9B2E74A88666B6DB1">
    <w:name w:val="6D11E85FF0064E1C9B2E74A88666B6DB1"/>
    <w:rsid w:val="00527302"/>
  </w:style>
  <w:style w:type="paragraph" w:customStyle="1" w:styleId="93513245D18344A89590AC1A42A017641">
    <w:name w:val="93513245D18344A89590AC1A42A017641"/>
    <w:rsid w:val="00527302"/>
  </w:style>
  <w:style w:type="paragraph" w:customStyle="1" w:styleId="7EB04165D2E04D61A792AEDA826E05471">
    <w:name w:val="7EB04165D2E04D61A792AEDA826E05471"/>
    <w:rsid w:val="00527302"/>
  </w:style>
  <w:style w:type="paragraph" w:customStyle="1" w:styleId="34BF905A417846A384F3E11960A60DDB1">
    <w:name w:val="34BF905A417846A384F3E11960A60DDB1"/>
    <w:rsid w:val="00527302"/>
  </w:style>
  <w:style w:type="paragraph" w:customStyle="1" w:styleId="59FB6460C1514C06B3BA7FDF9AA599781">
    <w:name w:val="59FB6460C1514C06B3BA7FDF9AA599781"/>
    <w:rsid w:val="00527302"/>
  </w:style>
  <w:style w:type="paragraph" w:customStyle="1" w:styleId="9B0879EDE405445282F18C472EF1105E1">
    <w:name w:val="9B0879EDE405445282F18C472EF1105E1"/>
    <w:rsid w:val="00527302"/>
  </w:style>
  <w:style w:type="paragraph" w:customStyle="1" w:styleId="BCB43A46CE464C67ACFF11F86DB4F6DB1">
    <w:name w:val="BCB43A46CE464C67ACFF11F86DB4F6DB1"/>
    <w:rsid w:val="00527302"/>
  </w:style>
  <w:style w:type="paragraph" w:customStyle="1" w:styleId="EF047EB32DBB421799DC7399A3236D1E1">
    <w:name w:val="EF047EB32DBB421799DC7399A3236D1E1"/>
    <w:rsid w:val="00527302"/>
  </w:style>
  <w:style w:type="paragraph" w:customStyle="1" w:styleId="D463E6B7A42A49619680E4DF04153CD91">
    <w:name w:val="D463E6B7A42A49619680E4DF04153CD91"/>
    <w:rsid w:val="00527302"/>
  </w:style>
  <w:style w:type="paragraph" w:customStyle="1" w:styleId="89726AC78D9F4230A6A9EE7FA498D3911">
    <w:name w:val="89726AC78D9F4230A6A9EE7FA498D3911"/>
    <w:rsid w:val="00527302"/>
  </w:style>
  <w:style w:type="paragraph" w:customStyle="1" w:styleId="8C708C58E81B4B54B8BFE45EC9A423E31">
    <w:name w:val="8C708C58E81B4B54B8BFE45EC9A423E31"/>
    <w:rsid w:val="00527302"/>
  </w:style>
  <w:style w:type="paragraph" w:customStyle="1" w:styleId="8440300DA84044158A4E04EFE233B3DA1">
    <w:name w:val="8440300DA84044158A4E04EFE233B3DA1"/>
    <w:rsid w:val="00527302"/>
  </w:style>
  <w:style w:type="paragraph" w:customStyle="1" w:styleId="157D149930B14D138345C9D36A1712511">
    <w:name w:val="157D149930B14D138345C9D36A1712511"/>
    <w:rsid w:val="00527302"/>
  </w:style>
  <w:style w:type="paragraph" w:customStyle="1" w:styleId="4776C29EE3B443A895F90E10CB7B17AD1">
    <w:name w:val="4776C29EE3B443A895F90E10CB7B17AD1"/>
    <w:rsid w:val="00527302"/>
  </w:style>
  <w:style w:type="paragraph" w:customStyle="1" w:styleId="8A482686CB69423EA60568F98801EDD41">
    <w:name w:val="8A482686CB69423EA60568F98801EDD41"/>
    <w:rsid w:val="00527302"/>
  </w:style>
  <w:style w:type="paragraph" w:customStyle="1" w:styleId="CFAA211223A9449FA835893F5E1456871">
    <w:name w:val="CFAA211223A9449FA835893F5E1456871"/>
    <w:rsid w:val="00527302"/>
  </w:style>
  <w:style w:type="paragraph" w:customStyle="1" w:styleId="0463EA7EF35C40E085D0FEA8856109981">
    <w:name w:val="0463EA7EF35C40E085D0FEA8856109981"/>
    <w:rsid w:val="00527302"/>
  </w:style>
  <w:style w:type="paragraph" w:customStyle="1" w:styleId="0EA5C0D0641B4718AED28532A1BEE8951">
    <w:name w:val="0EA5C0D0641B4718AED28532A1BEE8951"/>
    <w:rsid w:val="00527302"/>
  </w:style>
  <w:style w:type="paragraph" w:customStyle="1" w:styleId="4F6AC3E3B57A4537B5FB11052E2DE8A91">
    <w:name w:val="4F6AC3E3B57A4537B5FB11052E2DE8A91"/>
    <w:rsid w:val="00527302"/>
  </w:style>
  <w:style w:type="paragraph" w:customStyle="1" w:styleId="6028B8DA49EB44418400F3D294C578B81">
    <w:name w:val="6028B8DA49EB44418400F3D294C578B81"/>
    <w:rsid w:val="00527302"/>
  </w:style>
  <w:style w:type="paragraph" w:customStyle="1" w:styleId="4CE7B0AA50C1455DA5F8551AAE120C351">
    <w:name w:val="4CE7B0AA50C1455DA5F8551AAE120C351"/>
    <w:rsid w:val="00527302"/>
  </w:style>
  <w:style w:type="paragraph" w:customStyle="1" w:styleId="1146F9D1AA9B4E20A1C297D068642B541">
    <w:name w:val="1146F9D1AA9B4E20A1C297D068642B541"/>
    <w:rsid w:val="00527302"/>
  </w:style>
  <w:style w:type="paragraph" w:customStyle="1" w:styleId="B52A865E065C48C59E681E88631F51DC1">
    <w:name w:val="B52A865E065C48C59E681E88631F51DC1"/>
    <w:rsid w:val="00527302"/>
  </w:style>
  <w:style w:type="paragraph" w:customStyle="1" w:styleId="EE98EF51436C4BE6BBBCBD468946D6CF1">
    <w:name w:val="EE98EF51436C4BE6BBBCBD468946D6CF1"/>
    <w:rsid w:val="00527302"/>
  </w:style>
  <w:style w:type="paragraph" w:customStyle="1" w:styleId="579F383C089747709093B0AF2401CC861">
    <w:name w:val="579F383C089747709093B0AF2401CC861"/>
    <w:rsid w:val="00527302"/>
  </w:style>
  <w:style w:type="paragraph" w:customStyle="1" w:styleId="D2FA1A956EB842E8B1D8A15DA47A0D081">
    <w:name w:val="D2FA1A956EB842E8B1D8A15DA47A0D081"/>
    <w:rsid w:val="00527302"/>
  </w:style>
  <w:style w:type="paragraph" w:customStyle="1" w:styleId="4519CF10961C47669C478EB459BA020C1">
    <w:name w:val="4519CF10961C47669C478EB459BA020C1"/>
    <w:rsid w:val="00527302"/>
  </w:style>
  <w:style w:type="paragraph" w:customStyle="1" w:styleId="218ADAB9FE66463199143B3E4302A1AD1">
    <w:name w:val="218ADAB9FE66463199143B3E4302A1AD1"/>
    <w:rsid w:val="00527302"/>
  </w:style>
  <w:style w:type="paragraph" w:customStyle="1" w:styleId="063A7F9CACD648E585B37FEA9338F9C11">
    <w:name w:val="063A7F9CACD648E585B37FEA9338F9C11"/>
    <w:rsid w:val="00527302"/>
  </w:style>
  <w:style w:type="paragraph" w:customStyle="1" w:styleId="EE7715BFC03C45948A215EDF9AAB69711">
    <w:name w:val="EE7715BFC03C45948A215EDF9AAB69711"/>
    <w:rsid w:val="00527302"/>
  </w:style>
  <w:style w:type="paragraph" w:customStyle="1" w:styleId="6C11CE0FEFF2455CB3A1335C74D8D32B1">
    <w:name w:val="6C11CE0FEFF2455CB3A1335C74D8D32B1"/>
    <w:rsid w:val="00527302"/>
  </w:style>
  <w:style w:type="paragraph" w:customStyle="1" w:styleId="ECA48E0111914396A57F00E9CC67C60B1">
    <w:name w:val="ECA48E0111914396A57F00E9CC67C60B1"/>
    <w:rsid w:val="00527302"/>
  </w:style>
  <w:style w:type="paragraph" w:customStyle="1" w:styleId="DC5325304DBE4F459DD4F68CEBDD70E71">
    <w:name w:val="DC5325304DBE4F459DD4F68CEBDD70E71"/>
    <w:rsid w:val="00527302"/>
  </w:style>
  <w:style w:type="paragraph" w:customStyle="1" w:styleId="49087BE119FC40E29B894606EC52EED01">
    <w:name w:val="49087BE119FC40E29B894606EC52EED01"/>
    <w:rsid w:val="00527302"/>
  </w:style>
  <w:style w:type="paragraph" w:customStyle="1" w:styleId="77B3525421D74AB7962331F3423548C91">
    <w:name w:val="77B3525421D74AB7962331F3423548C91"/>
    <w:rsid w:val="00527302"/>
  </w:style>
  <w:style w:type="paragraph" w:customStyle="1" w:styleId="AA5F7211BA774EB5A2F2BF739D0899121">
    <w:name w:val="AA5F7211BA774EB5A2F2BF739D0899121"/>
    <w:rsid w:val="00527302"/>
  </w:style>
  <w:style w:type="paragraph" w:customStyle="1" w:styleId="B3441F998E0D48E4B23D4852F5A5BC591">
    <w:name w:val="B3441F998E0D48E4B23D4852F5A5BC591"/>
    <w:rsid w:val="00527302"/>
  </w:style>
  <w:style w:type="paragraph" w:customStyle="1" w:styleId="98567B0B75064F77AE188DF25A081BC61">
    <w:name w:val="98567B0B75064F77AE188DF25A081BC61"/>
    <w:rsid w:val="00527302"/>
  </w:style>
  <w:style w:type="paragraph" w:customStyle="1" w:styleId="B0163127F89B4060A3F39960D002EDAF1">
    <w:name w:val="B0163127F89B4060A3F39960D002EDAF1"/>
    <w:rsid w:val="00527302"/>
  </w:style>
  <w:style w:type="paragraph" w:customStyle="1" w:styleId="A8BB1FAF4E094573B2B1CBD65BDCA67E1">
    <w:name w:val="A8BB1FAF4E094573B2B1CBD65BDCA67E1"/>
    <w:rsid w:val="00527302"/>
  </w:style>
  <w:style w:type="paragraph" w:customStyle="1" w:styleId="482D397D399E4028A6DFA892EF21B4501">
    <w:name w:val="482D397D399E4028A6DFA892EF21B4501"/>
    <w:rsid w:val="00527302"/>
  </w:style>
  <w:style w:type="paragraph" w:customStyle="1" w:styleId="8D64342281B84C9FB74256CBA9AF3A271">
    <w:name w:val="8D64342281B84C9FB74256CBA9AF3A271"/>
    <w:rsid w:val="00527302"/>
  </w:style>
  <w:style w:type="paragraph" w:customStyle="1" w:styleId="0C5E7985E56A40099DC5CFCC09A1042C1">
    <w:name w:val="0C5E7985E56A40099DC5CFCC09A1042C1"/>
    <w:rsid w:val="00527302"/>
  </w:style>
  <w:style w:type="paragraph" w:customStyle="1" w:styleId="D214922ADB4D4D3F9C2B7C8DE71885791">
    <w:name w:val="D214922ADB4D4D3F9C2B7C8DE71885791"/>
    <w:rsid w:val="00527302"/>
  </w:style>
  <w:style w:type="paragraph" w:customStyle="1" w:styleId="6D4C0B581C7841ABAB2E6EA1973F73291">
    <w:name w:val="6D4C0B581C7841ABAB2E6EA1973F73291"/>
    <w:rsid w:val="00527302"/>
  </w:style>
  <w:style w:type="paragraph" w:customStyle="1" w:styleId="216195585E2041178CB85C6A8B53E4591">
    <w:name w:val="216195585E2041178CB85C6A8B53E4591"/>
    <w:rsid w:val="00527302"/>
  </w:style>
  <w:style w:type="paragraph" w:customStyle="1" w:styleId="7F910EE59C2D44A2B293263144CE24901">
    <w:name w:val="7F910EE59C2D44A2B293263144CE24901"/>
    <w:rsid w:val="00527302"/>
  </w:style>
  <w:style w:type="paragraph" w:customStyle="1" w:styleId="ABF0038438E0489EBE79CCA1FC3D2FA31">
    <w:name w:val="ABF0038438E0489EBE79CCA1FC3D2FA31"/>
    <w:rsid w:val="00527302"/>
  </w:style>
  <w:style w:type="paragraph" w:customStyle="1" w:styleId="C3B324E3A2A24987ADD84661FD15941C1">
    <w:name w:val="C3B324E3A2A24987ADD84661FD15941C1"/>
    <w:rsid w:val="00527302"/>
  </w:style>
  <w:style w:type="paragraph" w:customStyle="1" w:styleId="95CFFB7EFA6440A286DCC17EA94C3A281">
    <w:name w:val="95CFFB7EFA6440A286DCC17EA94C3A281"/>
    <w:rsid w:val="00527302"/>
  </w:style>
  <w:style w:type="paragraph" w:customStyle="1" w:styleId="BE8B16C5B36B44A2B151834DF7ABBF721">
    <w:name w:val="BE8B16C5B36B44A2B151834DF7ABBF721"/>
    <w:rsid w:val="00527302"/>
  </w:style>
  <w:style w:type="paragraph" w:customStyle="1" w:styleId="792A6D597B23416985D22F7F474168991">
    <w:name w:val="792A6D597B23416985D22F7F474168991"/>
    <w:rsid w:val="00527302"/>
  </w:style>
  <w:style w:type="paragraph" w:customStyle="1" w:styleId="C128724D9E0C413AA8C89BBFC73FF0B01">
    <w:name w:val="C128724D9E0C413AA8C89BBFC73FF0B01"/>
    <w:rsid w:val="00527302"/>
  </w:style>
  <w:style w:type="paragraph" w:customStyle="1" w:styleId="8590F1F46AD04950AB21F919D204D3821">
    <w:name w:val="8590F1F46AD04950AB21F919D204D3821"/>
    <w:rsid w:val="00527302"/>
  </w:style>
  <w:style w:type="paragraph" w:customStyle="1" w:styleId="57D4FE2316FA498B86EFA10C44194C5F1">
    <w:name w:val="57D4FE2316FA498B86EFA10C44194C5F1"/>
    <w:rsid w:val="00527302"/>
  </w:style>
  <w:style w:type="paragraph" w:customStyle="1" w:styleId="65FC942A741743C8A1504841DBBACB8E1">
    <w:name w:val="65FC942A741743C8A1504841DBBACB8E1"/>
    <w:rsid w:val="00527302"/>
  </w:style>
  <w:style w:type="paragraph" w:customStyle="1" w:styleId="23FB8E84C01E4E99B70EBD19F51C29791">
    <w:name w:val="23FB8E84C01E4E99B70EBD19F51C29791"/>
    <w:rsid w:val="00527302"/>
  </w:style>
  <w:style w:type="paragraph" w:customStyle="1" w:styleId="DB2354CE6E454F85B4E6CC7F4A0EB34C1">
    <w:name w:val="DB2354CE6E454F85B4E6CC7F4A0EB34C1"/>
    <w:rsid w:val="00527302"/>
  </w:style>
  <w:style w:type="paragraph" w:customStyle="1" w:styleId="0404E6F3B038457892B9BEFBE8C5EF4F1">
    <w:name w:val="0404E6F3B038457892B9BEFBE8C5EF4F1"/>
    <w:rsid w:val="00527302"/>
  </w:style>
  <w:style w:type="paragraph" w:customStyle="1" w:styleId="A1D4DD8805184D84AAFC642FBF10C1451">
    <w:name w:val="A1D4DD8805184D84AAFC642FBF10C1451"/>
    <w:rsid w:val="00527302"/>
  </w:style>
  <w:style w:type="paragraph" w:customStyle="1" w:styleId="3454CB18996049E5A4D26E931FEFDFA31">
    <w:name w:val="3454CB18996049E5A4D26E931FEFDFA31"/>
    <w:rsid w:val="00527302"/>
  </w:style>
  <w:style w:type="paragraph" w:customStyle="1" w:styleId="BA7EC581FAF8486AAD5151092E320C291">
    <w:name w:val="BA7EC581FAF8486AAD5151092E320C291"/>
    <w:rsid w:val="00527302"/>
  </w:style>
  <w:style w:type="paragraph" w:customStyle="1" w:styleId="DF291494ED3C41D2AA632F1724FA21E81">
    <w:name w:val="DF291494ED3C41D2AA632F1724FA21E81"/>
    <w:rsid w:val="00527302"/>
  </w:style>
  <w:style w:type="paragraph" w:customStyle="1" w:styleId="9ADA0FF289654BAC94FE17C551A638CE1">
    <w:name w:val="9ADA0FF289654BAC94FE17C551A638CE1"/>
    <w:rsid w:val="00527302"/>
  </w:style>
  <w:style w:type="paragraph" w:customStyle="1" w:styleId="C8B8DCC21EA544B4811A8EF698E5C4FF1">
    <w:name w:val="C8B8DCC21EA544B4811A8EF698E5C4FF1"/>
    <w:rsid w:val="00527302"/>
  </w:style>
  <w:style w:type="paragraph" w:customStyle="1" w:styleId="9EC3D592D9C74484ACE260F1DCCD25C51">
    <w:name w:val="9EC3D592D9C74484ACE260F1DCCD25C51"/>
    <w:rsid w:val="00527302"/>
  </w:style>
  <w:style w:type="paragraph" w:customStyle="1" w:styleId="FEFD497D9A4C47C2B5CF4E7E67369C981">
    <w:name w:val="FEFD497D9A4C47C2B5CF4E7E67369C981"/>
    <w:rsid w:val="00527302"/>
  </w:style>
  <w:style w:type="paragraph" w:customStyle="1" w:styleId="D80F16A51A57431DA18617EAB580B3F91">
    <w:name w:val="D80F16A51A57431DA18617EAB580B3F91"/>
    <w:rsid w:val="00527302"/>
  </w:style>
  <w:style w:type="paragraph" w:customStyle="1" w:styleId="97505B6963D44F75B03387407FA5C7E31">
    <w:name w:val="97505B6963D44F75B03387407FA5C7E31"/>
    <w:rsid w:val="00527302"/>
  </w:style>
  <w:style w:type="paragraph" w:customStyle="1" w:styleId="FC638BAC1F6C4860AFED150B6CEE62811">
    <w:name w:val="FC638BAC1F6C4860AFED150B6CEE62811"/>
    <w:rsid w:val="00527302"/>
  </w:style>
  <w:style w:type="paragraph" w:customStyle="1" w:styleId="62414E5BD8C447568AA4C82343A90E2E1">
    <w:name w:val="62414E5BD8C447568AA4C82343A90E2E1"/>
    <w:rsid w:val="00527302"/>
  </w:style>
  <w:style w:type="paragraph" w:customStyle="1" w:styleId="EBEA1BDBBCBA4C1184BC049CCF0546651">
    <w:name w:val="EBEA1BDBBCBA4C1184BC049CCF0546651"/>
    <w:rsid w:val="00527302"/>
  </w:style>
  <w:style w:type="paragraph" w:customStyle="1" w:styleId="A1599BBC9BB14AEF8F0E02E3B5DC3EA61">
    <w:name w:val="A1599BBC9BB14AEF8F0E02E3B5DC3EA61"/>
    <w:rsid w:val="00527302"/>
  </w:style>
  <w:style w:type="paragraph" w:customStyle="1" w:styleId="49626E9F67AE46B5A1ED68D49467F5E41">
    <w:name w:val="49626E9F67AE46B5A1ED68D49467F5E41"/>
    <w:rsid w:val="00527302"/>
  </w:style>
  <w:style w:type="paragraph" w:customStyle="1" w:styleId="87E88D15A51946AF82A528F46C2575351">
    <w:name w:val="87E88D15A51946AF82A528F46C2575351"/>
    <w:rsid w:val="00527302"/>
  </w:style>
  <w:style w:type="paragraph" w:customStyle="1" w:styleId="12748E67A462468293E10F52CF02141E1">
    <w:name w:val="12748E67A462468293E10F52CF02141E1"/>
    <w:rsid w:val="00527302"/>
  </w:style>
  <w:style w:type="paragraph" w:customStyle="1" w:styleId="B9DDE9EE91BB4325B46256BE7B5848291">
    <w:name w:val="B9DDE9EE91BB4325B46256BE7B5848291"/>
    <w:rsid w:val="00527302"/>
  </w:style>
  <w:style w:type="paragraph" w:customStyle="1" w:styleId="D78085FB023F4F4AB2795DB0EAFE40A61">
    <w:name w:val="D78085FB023F4F4AB2795DB0EAFE40A61"/>
    <w:rsid w:val="00527302"/>
  </w:style>
  <w:style w:type="paragraph" w:customStyle="1" w:styleId="443ED65338FC47AEB9632CD2CD6EBF461">
    <w:name w:val="443ED65338FC47AEB9632CD2CD6EBF461"/>
    <w:rsid w:val="00527302"/>
  </w:style>
  <w:style w:type="paragraph" w:customStyle="1" w:styleId="5C7046EE7CB246419CF6F90CBA9DD5841">
    <w:name w:val="5C7046EE7CB246419CF6F90CBA9DD5841"/>
    <w:rsid w:val="00527302"/>
  </w:style>
  <w:style w:type="paragraph" w:customStyle="1" w:styleId="458E6640EADF454F8ACD668D926546451">
    <w:name w:val="458E6640EADF454F8ACD668D926546451"/>
    <w:rsid w:val="00527302"/>
  </w:style>
  <w:style w:type="paragraph" w:customStyle="1" w:styleId="EB67AF3C072E4B008ADBAC698346EC2B1">
    <w:name w:val="EB67AF3C072E4B008ADBAC698346EC2B1"/>
    <w:rsid w:val="00527302"/>
  </w:style>
  <w:style w:type="paragraph" w:customStyle="1" w:styleId="B2045788DB9B4C44B621CBCC3307FAC81">
    <w:name w:val="B2045788DB9B4C44B621CBCC3307FAC81"/>
    <w:rsid w:val="00527302"/>
  </w:style>
  <w:style w:type="paragraph" w:customStyle="1" w:styleId="C15C1DC08AAF4D828D0058CF2E42F39D1">
    <w:name w:val="C15C1DC08AAF4D828D0058CF2E42F39D1"/>
    <w:rsid w:val="00527302"/>
  </w:style>
  <w:style w:type="paragraph" w:customStyle="1" w:styleId="28B33A2F24EE4AAF8630967820B54EFC1">
    <w:name w:val="28B33A2F24EE4AAF8630967820B54EFC1"/>
    <w:rsid w:val="00527302"/>
  </w:style>
  <w:style w:type="paragraph" w:customStyle="1" w:styleId="664B40388EBA4C77961293373CC4611B1">
    <w:name w:val="664B40388EBA4C77961293373CC4611B1"/>
    <w:rsid w:val="00527302"/>
  </w:style>
  <w:style w:type="paragraph" w:customStyle="1" w:styleId="973E1E26B0744B2EAEFE443E799A7F451">
    <w:name w:val="973E1E26B0744B2EAEFE443E799A7F451"/>
    <w:rsid w:val="00527302"/>
  </w:style>
  <w:style w:type="paragraph" w:customStyle="1" w:styleId="3485F19B5DA144129A91AD44D99DEE7C1">
    <w:name w:val="3485F19B5DA144129A91AD44D99DEE7C1"/>
    <w:rsid w:val="00527302"/>
  </w:style>
  <w:style w:type="paragraph" w:customStyle="1" w:styleId="61577F4306A84E4CA4DBAF27532981401">
    <w:name w:val="61577F4306A84E4CA4DBAF27532981401"/>
    <w:rsid w:val="00527302"/>
  </w:style>
  <w:style w:type="paragraph" w:customStyle="1" w:styleId="3447E6DF64684CE7AD4B19AFB4BD2F8F1">
    <w:name w:val="3447E6DF64684CE7AD4B19AFB4BD2F8F1"/>
    <w:rsid w:val="00527302"/>
  </w:style>
  <w:style w:type="paragraph" w:customStyle="1" w:styleId="2381A7A4C458402F990EFE771B512F431">
    <w:name w:val="2381A7A4C458402F990EFE771B512F431"/>
    <w:rsid w:val="00527302"/>
  </w:style>
  <w:style w:type="paragraph" w:customStyle="1" w:styleId="5C444A6CDF854524B9B959C60B2458C41">
    <w:name w:val="5C444A6CDF854524B9B959C60B2458C41"/>
    <w:rsid w:val="00527302"/>
  </w:style>
  <w:style w:type="paragraph" w:customStyle="1" w:styleId="E1780906F7C0457BA67CFA0804D2DF141">
    <w:name w:val="E1780906F7C0457BA67CFA0804D2DF141"/>
    <w:rsid w:val="00527302"/>
  </w:style>
  <w:style w:type="paragraph" w:customStyle="1" w:styleId="CD3F6DEA8091410DA1EB1191B321A4001">
    <w:name w:val="CD3F6DEA8091410DA1EB1191B321A4001"/>
    <w:rsid w:val="00527302"/>
  </w:style>
  <w:style w:type="paragraph" w:customStyle="1" w:styleId="D2AFE66049A649C8951DDC4D6C9CCED81">
    <w:name w:val="D2AFE66049A649C8951DDC4D6C9CCED81"/>
    <w:rsid w:val="00527302"/>
  </w:style>
  <w:style w:type="paragraph" w:customStyle="1" w:styleId="B43B834DBF3A4E858CE0C3377EF2F53A1">
    <w:name w:val="B43B834DBF3A4E858CE0C3377EF2F53A1"/>
    <w:rsid w:val="00527302"/>
  </w:style>
  <w:style w:type="paragraph" w:customStyle="1" w:styleId="5A66788D923549458AE23D5311BFAE901">
    <w:name w:val="5A66788D923549458AE23D5311BFAE901"/>
    <w:rsid w:val="00527302"/>
  </w:style>
  <w:style w:type="paragraph" w:customStyle="1" w:styleId="022F18C56C8C4ACF986BD27CAF61CC921">
    <w:name w:val="022F18C56C8C4ACF986BD27CAF61CC921"/>
    <w:rsid w:val="00527302"/>
  </w:style>
  <w:style w:type="paragraph" w:customStyle="1" w:styleId="62E548F82E6D4139A99E7B663C5F490814">
    <w:name w:val="62E548F82E6D4139A99E7B663C5F490814"/>
    <w:rsid w:val="00527302"/>
    <w:pPr>
      <w:ind w:left="720"/>
      <w:contextualSpacing/>
    </w:pPr>
  </w:style>
  <w:style w:type="paragraph" w:customStyle="1" w:styleId="EB5DBE673D144DCB9CE4D2CAB358CFA514">
    <w:name w:val="EB5DBE673D144DCB9CE4D2CAB358CFA514"/>
    <w:rsid w:val="00527302"/>
    <w:pPr>
      <w:ind w:left="720"/>
      <w:contextualSpacing/>
    </w:pPr>
  </w:style>
  <w:style w:type="paragraph" w:customStyle="1" w:styleId="482DA1704A9D4323A569C8C8B75BF8CE">
    <w:name w:val="482DA1704A9D4323A569C8C8B75BF8CE"/>
    <w:rsid w:val="00527302"/>
  </w:style>
  <w:style w:type="paragraph" w:customStyle="1" w:styleId="DA570333BE684DFC88D6622094D82614">
    <w:name w:val="DA570333BE684DFC88D6622094D82614"/>
    <w:rsid w:val="00527302"/>
  </w:style>
  <w:style w:type="paragraph" w:customStyle="1" w:styleId="F09C069EFF3749FA80C8774F464851452">
    <w:name w:val="F09C069EFF3749FA80C8774F464851452"/>
    <w:rsid w:val="004C4422"/>
  </w:style>
  <w:style w:type="paragraph" w:customStyle="1" w:styleId="C2137C74CAAD43B5B52F61514D21CDA52">
    <w:name w:val="C2137C74CAAD43B5B52F61514D21CDA52"/>
    <w:rsid w:val="004C4422"/>
  </w:style>
  <w:style w:type="paragraph" w:customStyle="1" w:styleId="C6A031290A914D32B7B9253B894636322">
    <w:name w:val="C6A031290A914D32B7B9253B894636322"/>
    <w:rsid w:val="004C4422"/>
  </w:style>
  <w:style w:type="paragraph" w:customStyle="1" w:styleId="3527E128E3ED4F618B945BC34B6333062">
    <w:name w:val="3527E128E3ED4F618B945BC34B6333062"/>
    <w:rsid w:val="004C4422"/>
  </w:style>
  <w:style w:type="paragraph" w:customStyle="1" w:styleId="B91727EAF3644FDCAAB99E9AC1BEDD432">
    <w:name w:val="B91727EAF3644FDCAAB99E9AC1BEDD432"/>
    <w:rsid w:val="004C4422"/>
  </w:style>
  <w:style w:type="paragraph" w:customStyle="1" w:styleId="D5F5A5CB60034F6683304135C5C9A6462">
    <w:name w:val="D5F5A5CB60034F6683304135C5C9A6462"/>
    <w:rsid w:val="004C4422"/>
  </w:style>
  <w:style w:type="paragraph" w:customStyle="1" w:styleId="18618A03B6E047B9B18DAC53041F5E182">
    <w:name w:val="18618A03B6E047B9B18DAC53041F5E182"/>
    <w:rsid w:val="004C4422"/>
  </w:style>
  <w:style w:type="paragraph" w:customStyle="1" w:styleId="1CB1C78206264F9393AC1BA2AEE9D7332">
    <w:name w:val="1CB1C78206264F9393AC1BA2AEE9D7332"/>
    <w:rsid w:val="004C4422"/>
  </w:style>
  <w:style w:type="paragraph" w:customStyle="1" w:styleId="FF81C3F6C9614E07BD6A11215686C8D62">
    <w:name w:val="FF81C3F6C9614E07BD6A11215686C8D62"/>
    <w:rsid w:val="004C4422"/>
  </w:style>
  <w:style w:type="paragraph" w:customStyle="1" w:styleId="4A83D03933F0482EAA372E82FF5B093C2">
    <w:name w:val="4A83D03933F0482EAA372E82FF5B093C2"/>
    <w:rsid w:val="004C4422"/>
  </w:style>
  <w:style w:type="paragraph" w:customStyle="1" w:styleId="AA13212A07B44CE4B1DB0FA566094B4D2">
    <w:name w:val="AA13212A07B44CE4B1DB0FA566094B4D2"/>
    <w:rsid w:val="004C4422"/>
  </w:style>
  <w:style w:type="paragraph" w:customStyle="1" w:styleId="7226EA8EAE6B43CB9235FACC72F042722">
    <w:name w:val="7226EA8EAE6B43CB9235FACC72F042722"/>
    <w:rsid w:val="004C4422"/>
  </w:style>
  <w:style w:type="paragraph" w:customStyle="1" w:styleId="F0B062A186A74CAD95AFD2030FCE6BDA2">
    <w:name w:val="F0B062A186A74CAD95AFD2030FCE6BDA2"/>
    <w:rsid w:val="004C4422"/>
  </w:style>
  <w:style w:type="paragraph" w:customStyle="1" w:styleId="0AB378593FAF4AD3903BEBA02EE7A11A2">
    <w:name w:val="0AB378593FAF4AD3903BEBA02EE7A11A2"/>
    <w:rsid w:val="004C4422"/>
  </w:style>
  <w:style w:type="paragraph" w:customStyle="1" w:styleId="104E23E3A35348FB8B5FF169F1F4D4402">
    <w:name w:val="104E23E3A35348FB8B5FF169F1F4D4402"/>
    <w:rsid w:val="004C4422"/>
  </w:style>
  <w:style w:type="paragraph" w:customStyle="1" w:styleId="9FCDDB2BC6214D62BAE938ABF98E461A2">
    <w:name w:val="9FCDDB2BC6214D62BAE938ABF98E461A2"/>
    <w:rsid w:val="004C4422"/>
  </w:style>
  <w:style w:type="paragraph" w:customStyle="1" w:styleId="879B61093594443AAE5E5D6060BA2B082">
    <w:name w:val="879B61093594443AAE5E5D6060BA2B082"/>
    <w:rsid w:val="004C4422"/>
  </w:style>
  <w:style w:type="paragraph" w:customStyle="1" w:styleId="1A991912237C437C8DB7C11CB884CB4E2">
    <w:name w:val="1A991912237C437C8DB7C11CB884CB4E2"/>
    <w:rsid w:val="004C4422"/>
  </w:style>
  <w:style w:type="paragraph" w:customStyle="1" w:styleId="F028D5D407184E77B5E820E84E55F5AD2">
    <w:name w:val="F028D5D407184E77B5E820E84E55F5AD2"/>
    <w:rsid w:val="004C4422"/>
  </w:style>
  <w:style w:type="paragraph" w:customStyle="1" w:styleId="3B92290F0E38422BBD35434B75C569432">
    <w:name w:val="3B92290F0E38422BBD35434B75C569432"/>
    <w:rsid w:val="004C4422"/>
  </w:style>
  <w:style w:type="paragraph" w:customStyle="1" w:styleId="13C843FFD3DD4A11BD15AE4C870229352">
    <w:name w:val="13C843FFD3DD4A11BD15AE4C870229352"/>
    <w:rsid w:val="004C4422"/>
  </w:style>
  <w:style w:type="paragraph" w:customStyle="1" w:styleId="E66F5AABDA874E9B8593F7411B2F1E9A2">
    <w:name w:val="E66F5AABDA874E9B8593F7411B2F1E9A2"/>
    <w:rsid w:val="004C4422"/>
  </w:style>
  <w:style w:type="paragraph" w:customStyle="1" w:styleId="2958599501BE4257AB42AADACC28C4272">
    <w:name w:val="2958599501BE4257AB42AADACC28C4272"/>
    <w:rsid w:val="004C4422"/>
  </w:style>
  <w:style w:type="paragraph" w:customStyle="1" w:styleId="EE0859C711A94E3AA7AC7FEDBB2CAB682">
    <w:name w:val="EE0859C711A94E3AA7AC7FEDBB2CAB682"/>
    <w:rsid w:val="004C4422"/>
  </w:style>
  <w:style w:type="paragraph" w:customStyle="1" w:styleId="C61AF5A0B28E4E41B75452E85A5296642">
    <w:name w:val="C61AF5A0B28E4E41B75452E85A5296642"/>
    <w:rsid w:val="004C4422"/>
  </w:style>
  <w:style w:type="paragraph" w:customStyle="1" w:styleId="34D30C5D3FE043B58F5E7BE9695B37D22">
    <w:name w:val="34D30C5D3FE043B58F5E7BE9695B37D22"/>
    <w:rsid w:val="004C4422"/>
  </w:style>
  <w:style w:type="paragraph" w:customStyle="1" w:styleId="768C8CB43ACD45FB8564F4BA14CC69592">
    <w:name w:val="768C8CB43ACD45FB8564F4BA14CC69592"/>
    <w:rsid w:val="004C4422"/>
  </w:style>
  <w:style w:type="paragraph" w:customStyle="1" w:styleId="1C6DBBE526CE43B283EA301E21139DC12">
    <w:name w:val="1C6DBBE526CE43B283EA301E21139DC12"/>
    <w:rsid w:val="004C4422"/>
  </w:style>
  <w:style w:type="paragraph" w:customStyle="1" w:styleId="F361AE2AB7B2494E89607F5F6B37EAAB2">
    <w:name w:val="F361AE2AB7B2494E89607F5F6B37EAAB2"/>
    <w:rsid w:val="004C4422"/>
  </w:style>
  <w:style w:type="paragraph" w:customStyle="1" w:styleId="F52F6918BB0142E0A6A5C5B00DAF789F2">
    <w:name w:val="F52F6918BB0142E0A6A5C5B00DAF789F2"/>
    <w:rsid w:val="004C4422"/>
  </w:style>
  <w:style w:type="paragraph" w:customStyle="1" w:styleId="C94A7C01C035444E96D09A3AFFFB6D0C2">
    <w:name w:val="C94A7C01C035444E96D09A3AFFFB6D0C2"/>
    <w:rsid w:val="004C4422"/>
  </w:style>
  <w:style w:type="paragraph" w:customStyle="1" w:styleId="2AEA3F2283904042B3D08645B4FB13D82">
    <w:name w:val="2AEA3F2283904042B3D08645B4FB13D82"/>
    <w:rsid w:val="004C4422"/>
  </w:style>
  <w:style w:type="paragraph" w:customStyle="1" w:styleId="A1CA41FFF4394C339472D5A27851B59D2">
    <w:name w:val="A1CA41FFF4394C339472D5A27851B59D2"/>
    <w:rsid w:val="004C4422"/>
  </w:style>
  <w:style w:type="paragraph" w:customStyle="1" w:styleId="41D0B635D18F4DC5881E323BDA30B9182">
    <w:name w:val="41D0B635D18F4DC5881E323BDA30B9182"/>
    <w:rsid w:val="004C4422"/>
  </w:style>
  <w:style w:type="paragraph" w:customStyle="1" w:styleId="7A921C896A8D4A689D0D80D9ECAAC3292">
    <w:name w:val="7A921C896A8D4A689D0D80D9ECAAC3292"/>
    <w:rsid w:val="004C4422"/>
  </w:style>
  <w:style w:type="paragraph" w:customStyle="1" w:styleId="A9C8125DFEB2417C9CB38611B39205012">
    <w:name w:val="A9C8125DFEB2417C9CB38611B39205012"/>
    <w:rsid w:val="004C4422"/>
  </w:style>
  <w:style w:type="paragraph" w:customStyle="1" w:styleId="2B76E2C35B774768921E265851990D3E2">
    <w:name w:val="2B76E2C35B774768921E265851990D3E2"/>
    <w:rsid w:val="004C4422"/>
  </w:style>
  <w:style w:type="paragraph" w:customStyle="1" w:styleId="504A644B2D474D229A74B809367B90222">
    <w:name w:val="504A644B2D474D229A74B809367B90222"/>
    <w:rsid w:val="004C4422"/>
  </w:style>
  <w:style w:type="paragraph" w:customStyle="1" w:styleId="B9009458CD334BC990B94506B26C4AD42">
    <w:name w:val="B9009458CD334BC990B94506B26C4AD42"/>
    <w:rsid w:val="004C4422"/>
  </w:style>
  <w:style w:type="paragraph" w:customStyle="1" w:styleId="A96996A67DEE4D61905DE5AA4C1E32962">
    <w:name w:val="A96996A67DEE4D61905DE5AA4C1E32962"/>
    <w:rsid w:val="004C4422"/>
  </w:style>
  <w:style w:type="paragraph" w:customStyle="1" w:styleId="D2AB66FE46534212A20E5DDCFFE533E02">
    <w:name w:val="D2AB66FE46534212A20E5DDCFFE533E02"/>
    <w:rsid w:val="004C4422"/>
  </w:style>
  <w:style w:type="paragraph" w:customStyle="1" w:styleId="5B682704279C4BB1B8ABBCBC5BB238F42">
    <w:name w:val="5B682704279C4BB1B8ABBCBC5BB238F42"/>
    <w:rsid w:val="004C4422"/>
  </w:style>
  <w:style w:type="paragraph" w:customStyle="1" w:styleId="EEF67C3BC87F4569932E3DF4F1961FFB2">
    <w:name w:val="EEF67C3BC87F4569932E3DF4F1961FFB2"/>
    <w:rsid w:val="004C4422"/>
  </w:style>
  <w:style w:type="paragraph" w:customStyle="1" w:styleId="D7FB2D43BF2C48CCB92FC4659015823E2">
    <w:name w:val="D7FB2D43BF2C48CCB92FC4659015823E2"/>
    <w:rsid w:val="004C4422"/>
  </w:style>
  <w:style w:type="paragraph" w:customStyle="1" w:styleId="21042CABDBFD4DBA9E795632038FFE6D2">
    <w:name w:val="21042CABDBFD4DBA9E795632038FFE6D2"/>
    <w:rsid w:val="004C4422"/>
  </w:style>
  <w:style w:type="paragraph" w:customStyle="1" w:styleId="40274EB45FCC433A803C2B2007696C902">
    <w:name w:val="40274EB45FCC433A803C2B2007696C902"/>
    <w:rsid w:val="004C4422"/>
  </w:style>
  <w:style w:type="paragraph" w:customStyle="1" w:styleId="D011BD93932446B9BDCC434A606AD6482">
    <w:name w:val="D011BD93932446B9BDCC434A606AD6482"/>
    <w:rsid w:val="004C4422"/>
  </w:style>
  <w:style w:type="paragraph" w:customStyle="1" w:styleId="67E66538142F41F7A874DE7727A1E55E2">
    <w:name w:val="67E66538142F41F7A874DE7727A1E55E2"/>
    <w:rsid w:val="004C4422"/>
  </w:style>
  <w:style w:type="paragraph" w:customStyle="1" w:styleId="7E17653FD40F413A92998E59F2AFC5A22">
    <w:name w:val="7E17653FD40F413A92998E59F2AFC5A22"/>
    <w:rsid w:val="004C4422"/>
  </w:style>
  <w:style w:type="paragraph" w:customStyle="1" w:styleId="802818D124854E00813171BC8F3DA0AC2">
    <w:name w:val="802818D124854E00813171BC8F3DA0AC2"/>
    <w:rsid w:val="004C4422"/>
  </w:style>
  <w:style w:type="paragraph" w:customStyle="1" w:styleId="C89CCAC69C1B4530B0812506869A61C92">
    <w:name w:val="C89CCAC69C1B4530B0812506869A61C92"/>
    <w:rsid w:val="004C4422"/>
  </w:style>
  <w:style w:type="paragraph" w:customStyle="1" w:styleId="7D1B2B64D4F84BD8ACED85A4E6787B782">
    <w:name w:val="7D1B2B64D4F84BD8ACED85A4E6787B782"/>
    <w:rsid w:val="004C4422"/>
  </w:style>
  <w:style w:type="paragraph" w:customStyle="1" w:styleId="20C8B81384B34CA28DB6A66B682DC4ED2">
    <w:name w:val="20C8B81384B34CA28DB6A66B682DC4ED2"/>
    <w:rsid w:val="004C4422"/>
  </w:style>
  <w:style w:type="paragraph" w:customStyle="1" w:styleId="7BB814BEA5534AE1B5685BCA3C8BE0102">
    <w:name w:val="7BB814BEA5534AE1B5685BCA3C8BE0102"/>
    <w:rsid w:val="004C4422"/>
  </w:style>
  <w:style w:type="paragraph" w:customStyle="1" w:styleId="116D39C09CCA4B60A4798547E50B788B2">
    <w:name w:val="116D39C09CCA4B60A4798547E50B788B2"/>
    <w:rsid w:val="004C4422"/>
  </w:style>
  <w:style w:type="paragraph" w:customStyle="1" w:styleId="7161D72677C64EBAA774660654FDD3442">
    <w:name w:val="7161D72677C64EBAA774660654FDD3442"/>
    <w:rsid w:val="004C4422"/>
  </w:style>
  <w:style w:type="paragraph" w:customStyle="1" w:styleId="202C680682024378B706F2C670D714BA2">
    <w:name w:val="202C680682024378B706F2C670D714BA2"/>
    <w:rsid w:val="004C4422"/>
  </w:style>
  <w:style w:type="paragraph" w:customStyle="1" w:styleId="42D3DD33F3154A48B98B197F5AE40EFF2">
    <w:name w:val="42D3DD33F3154A48B98B197F5AE40EFF2"/>
    <w:rsid w:val="004C4422"/>
  </w:style>
  <w:style w:type="paragraph" w:customStyle="1" w:styleId="53B917D222394B54B018F5E2CA6346122">
    <w:name w:val="53B917D222394B54B018F5E2CA6346122"/>
    <w:rsid w:val="004C4422"/>
  </w:style>
  <w:style w:type="paragraph" w:customStyle="1" w:styleId="87815AB0B8F04BE6BC29FEBFA7C066822">
    <w:name w:val="87815AB0B8F04BE6BC29FEBFA7C066822"/>
    <w:rsid w:val="004C4422"/>
  </w:style>
  <w:style w:type="paragraph" w:customStyle="1" w:styleId="5C69E2EC46BA4B699285155391E40D672">
    <w:name w:val="5C69E2EC46BA4B699285155391E40D672"/>
    <w:rsid w:val="004C4422"/>
  </w:style>
  <w:style w:type="paragraph" w:customStyle="1" w:styleId="B4EAA3594E1D4D758C5957DA3FFF083A2">
    <w:name w:val="B4EAA3594E1D4D758C5957DA3FFF083A2"/>
    <w:rsid w:val="004C4422"/>
  </w:style>
  <w:style w:type="paragraph" w:customStyle="1" w:styleId="B905236CCE384E0D97269D56B1DE0EB92">
    <w:name w:val="B905236CCE384E0D97269D56B1DE0EB92"/>
    <w:rsid w:val="004C4422"/>
  </w:style>
  <w:style w:type="paragraph" w:customStyle="1" w:styleId="F917BA21BAE24248B1B786718C2ABBBF2">
    <w:name w:val="F917BA21BAE24248B1B786718C2ABBBF2"/>
    <w:rsid w:val="004C4422"/>
  </w:style>
  <w:style w:type="paragraph" w:customStyle="1" w:styleId="983C1ABE220C42BA80FB6FE4B83B82832">
    <w:name w:val="983C1ABE220C42BA80FB6FE4B83B82832"/>
    <w:rsid w:val="004C4422"/>
  </w:style>
  <w:style w:type="paragraph" w:customStyle="1" w:styleId="9ABE93BD301A44EB988FBEB56FCE9A2D2">
    <w:name w:val="9ABE93BD301A44EB988FBEB56FCE9A2D2"/>
    <w:rsid w:val="004C4422"/>
  </w:style>
  <w:style w:type="paragraph" w:customStyle="1" w:styleId="795D92CB5E1A470ABF591CE999AD62CF2">
    <w:name w:val="795D92CB5E1A470ABF591CE999AD62CF2"/>
    <w:rsid w:val="004C4422"/>
  </w:style>
  <w:style w:type="paragraph" w:customStyle="1" w:styleId="0DD6428691584804825A8A8876887A2A2">
    <w:name w:val="0DD6428691584804825A8A8876887A2A2"/>
    <w:rsid w:val="004C4422"/>
  </w:style>
  <w:style w:type="paragraph" w:customStyle="1" w:styleId="A543CCDC872543AA9395EF93288E430C2">
    <w:name w:val="A543CCDC872543AA9395EF93288E430C2"/>
    <w:rsid w:val="004C4422"/>
  </w:style>
  <w:style w:type="paragraph" w:customStyle="1" w:styleId="10FB151BA8EB485FA579A4D3F6210BAE2">
    <w:name w:val="10FB151BA8EB485FA579A4D3F6210BAE2"/>
    <w:rsid w:val="004C4422"/>
  </w:style>
  <w:style w:type="paragraph" w:customStyle="1" w:styleId="D3ED44DC5835466982DD3A18589BB0CE2">
    <w:name w:val="D3ED44DC5835466982DD3A18589BB0CE2"/>
    <w:rsid w:val="004C4422"/>
  </w:style>
  <w:style w:type="paragraph" w:customStyle="1" w:styleId="864FE655C57B4F7990F27CE3E1D0D4612">
    <w:name w:val="864FE655C57B4F7990F27CE3E1D0D4612"/>
    <w:rsid w:val="004C4422"/>
  </w:style>
  <w:style w:type="paragraph" w:customStyle="1" w:styleId="CD26994C3DDE46BAA8CDA13F559414342">
    <w:name w:val="CD26994C3DDE46BAA8CDA13F559414342"/>
    <w:rsid w:val="004C4422"/>
  </w:style>
  <w:style w:type="paragraph" w:customStyle="1" w:styleId="67C0401EDDAD484EAEF841F753613EBF2">
    <w:name w:val="67C0401EDDAD484EAEF841F753613EBF2"/>
    <w:rsid w:val="004C4422"/>
  </w:style>
  <w:style w:type="paragraph" w:customStyle="1" w:styleId="E754D619DAAA419CB8A9A9BAE35A61AD2">
    <w:name w:val="E754D619DAAA419CB8A9A9BAE35A61AD2"/>
    <w:rsid w:val="004C4422"/>
  </w:style>
  <w:style w:type="paragraph" w:customStyle="1" w:styleId="73D0977114854D8793666C04B83047EC2">
    <w:name w:val="73D0977114854D8793666C04B83047EC2"/>
    <w:rsid w:val="004C4422"/>
  </w:style>
  <w:style w:type="paragraph" w:customStyle="1" w:styleId="D8483FF3D1DB44E8943517D94E44E1452">
    <w:name w:val="D8483FF3D1DB44E8943517D94E44E1452"/>
    <w:rsid w:val="004C4422"/>
  </w:style>
  <w:style w:type="paragraph" w:customStyle="1" w:styleId="56B1FB220C1E426DBD2667CEF301803A2">
    <w:name w:val="56B1FB220C1E426DBD2667CEF301803A2"/>
    <w:rsid w:val="004C4422"/>
  </w:style>
  <w:style w:type="paragraph" w:customStyle="1" w:styleId="B8A488B5BF124831BAFBDE6C1587A87A2">
    <w:name w:val="B8A488B5BF124831BAFBDE6C1587A87A2"/>
    <w:rsid w:val="004C4422"/>
  </w:style>
  <w:style w:type="paragraph" w:customStyle="1" w:styleId="99684072770C4CFAAD0FDFD3C68015492">
    <w:name w:val="99684072770C4CFAAD0FDFD3C68015492"/>
    <w:rsid w:val="004C4422"/>
  </w:style>
  <w:style w:type="paragraph" w:customStyle="1" w:styleId="E89DF60086EE44BDAED418E6947C831C2">
    <w:name w:val="E89DF60086EE44BDAED418E6947C831C2"/>
    <w:rsid w:val="004C4422"/>
  </w:style>
  <w:style w:type="paragraph" w:customStyle="1" w:styleId="8A55856479E24C48B5CAA6D35F5478E92">
    <w:name w:val="8A55856479E24C48B5CAA6D35F5478E92"/>
    <w:rsid w:val="004C4422"/>
  </w:style>
  <w:style w:type="paragraph" w:customStyle="1" w:styleId="9D07CF82B6F742EB9CECF0E59B333D9D2">
    <w:name w:val="9D07CF82B6F742EB9CECF0E59B333D9D2"/>
    <w:rsid w:val="004C4422"/>
  </w:style>
  <w:style w:type="paragraph" w:customStyle="1" w:styleId="F9EE92679C2E4D85AEC04918AC5824AD2">
    <w:name w:val="F9EE92679C2E4D85AEC04918AC5824AD2"/>
    <w:rsid w:val="004C4422"/>
  </w:style>
  <w:style w:type="paragraph" w:customStyle="1" w:styleId="4F9AEA6BAE114CD99DBF0461FE0FED552">
    <w:name w:val="4F9AEA6BAE114CD99DBF0461FE0FED552"/>
    <w:rsid w:val="004C4422"/>
  </w:style>
  <w:style w:type="paragraph" w:customStyle="1" w:styleId="508560EC8FCF488A91A3523B07BB35B92">
    <w:name w:val="508560EC8FCF488A91A3523B07BB35B92"/>
    <w:rsid w:val="004C4422"/>
  </w:style>
  <w:style w:type="paragraph" w:customStyle="1" w:styleId="804830585E414D9CBBB374E4AB17EF5A2">
    <w:name w:val="804830585E414D9CBBB374E4AB17EF5A2"/>
    <w:rsid w:val="004C4422"/>
  </w:style>
  <w:style w:type="paragraph" w:customStyle="1" w:styleId="4B35DABBB6A74E698620D43F069D316F2">
    <w:name w:val="4B35DABBB6A74E698620D43F069D316F2"/>
    <w:rsid w:val="004C4422"/>
  </w:style>
  <w:style w:type="paragraph" w:customStyle="1" w:styleId="B514F578ECF2447FA644DDC295D03C032">
    <w:name w:val="B514F578ECF2447FA644DDC295D03C032"/>
    <w:rsid w:val="004C4422"/>
  </w:style>
  <w:style w:type="paragraph" w:customStyle="1" w:styleId="69C7290690F948C19A46B14863C697652">
    <w:name w:val="69C7290690F948C19A46B14863C697652"/>
    <w:rsid w:val="004C4422"/>
  </w:style>
  <w:style w:type="paragraph" w:customStyle="1" w:styleId="540E8C5BAC26497BB5935221D975FB632">
    <w:name w:val="540E8C5BAC26497BB5935221D975FB632"/>
    <w:rsid w:val="004C4422"/>
  </w:style>
  <w:style w:type="paragraph" w:customStyle="1" w:styleId="71D9C5DF03AF403DA55BEE674BCB7E632">
    <w:name w:val="71D9C5DF03AF403DA55BEE674BCB7E632"/>
    <w:rsid w:val="004C4422"/>
  </w:style>
  <w:style w:type="paragraph" w:customStyle="1" w:styleId="2F00A70FEFC243FB936FC3FC18BA64EA2">
    <w:name w:val="2F00A70FEFC243FB936FC3FC18BA64EA2"/>
    <w:rsid w:val="004C4422"/>
  </w:style>
  <w:style w:type="paragraph" w:customStyle="1" w:styleId="D079EE11B5A74DB68150EB1DD85C7D082">
    <w:name w:val="D079EE11B5A74DB68150EB1DD85C7D082"/>
    <w:rsid w:val="004C4422"/>
  </w:style>
  <w:style w:type="paragraph" w:customStyle="1" w:styleId="A658CBF64C4742FB9A458FF0E7BFF8952">
    <w:name w:val="A658CBF64C4742FB9A458FF0E7BFF8952"/>
    <w:rsid w:val="004C4422"/>
  </w:style>
  <w:style w:type="paragraph" w:customStyle="1" w:styleId="3A6B200D3751430A83F7DC1EF073C6942">
    <w:name w:val="3A6B200D3751430A83F7DC1EF073C6942"/>
    <w:rsid w:val="004C4422"/>
  </w:style>
  <w:style w:type="paragraph" w:customStyle="1" w:styleId="1D617CC8F78D47E7A1FF32A3A1FFEFEF2">
    <w:name w:val="1D617CC8F78D47E7A1FF32A3A1FFEFEF2"/>
    <w:rsid w:val="004C4422"/>
  </w:style>
  <w:style w:type="paragraph" w:customStyle="1" w:styleId="16E47D71479D4BE6ABAD2445A819BC8F2">
    <w:name w:val="16E47D71479D4BE6ABAD2445A819BC8F2"/>
    <w:rsid w:val="004C4422"/>
  </w:style>
  <w:style w:type="paragraph" w:customStyle="1" w:styleId="6D11E85FF0064E1C9B2E74A88666B6DB2">
    <w:name w:val="6D11E85FF0064E1C9B2E74A88666B6DB2"/>
    <w:rsid w:val="004C4422"/>
  </w:style>
  <w:style w:type="paragraph" w:customStyle="1" w:styleId="93513245D18344A89590AC1A42A017642">
    <w:name w:val="93513245D18344A89590AC1A42A017642"/>
    <w:rsid w:val="004C4422"/>
  </w:style>
  <w:style w:type="paragraph" w:customStyle="1" w:styleId="7EB04165D2E04D61A792AEDA826E05472">
    <w:name w:val="7EB04165D2E04D61A792AEDA826E05472"/>
    <w:rsid w:val="004C4422"/>
  </w:style>
  <w:style w:type="paragraph" w:customStyle="1" w:styleId="34BF905A417846A384F3E11960A60DDB2">
    <w:name w:val="34BF905A417846A384F3E11960A60DDB2"/>
    <w:rsid w:val="004C4422"/>
  </w:style>
  <w:style w:type="paragraph" w:customStyle="1" w:styleId="59FB6460C1514C06B3BA7FDF9AA599782">
    <w:name w:val="59FB6460C1514C06B3BA7FDF9AA599782"/>
    <w:rsid w:val="004C4422"/>
  </w:style>
  <w:style w:type="paragraph" w:customStyle="1" w:styleId="9B0879EDE405445282F18C472EF1105E2">
    <w:name w:val="9B0879EDE405445282F18C472EF1105E2"/>
    <w:rsid w:val="004C4422"/>
  </w:style>
  <w:style w:type="paragraph" w:customStyle="1" w:styleId="BCB43A46CE464C67ACFF11F86DB4F6DB2">
    <w:name w:val="BCB43A46CE464C67ACFF11F86DB4F6DB2"/>
    <w:rsid w:val="004C4422"/>
  </w:style>
  <w:style w:type="paragraph" w:customStyle="1" w:styleId="EF047EB32DBB421799DC7399A3236D1E2">
    <w:name w:val="EF047EB32DBB421799DC7399A3236D1E2"/>
    <w:rsid w:val="004C4422"/>
  </w:style>
  <w:style w:type="paragraph" w:customStyle="1" w:styleId="D463E6B7A42A49619680E4DF04153CD92">
    <w:name w:val="D463E6B7A42A49619680E4DF04153CD92"/>
    <w:rsid w:val="004C4422"/>
  </w:style>
  <w:style w:type="paragraph" w:customStyle="1" w:styleId="89726AC78D9F4230A6A9EE7FA498D3912">
    <w:name w:val="89726AC78D9F4230A6A9EE7FA498D3912"/>
    <w:rsid w:val="004C4422"/>
  </w:style>
  <w:style w:type="paragraph" w:customStyle="1" w:styleId="8C708C58E81B4B54B8BFE45EC9A423E32">
    <w:name w:val="8C708C58E81B4B54B8BFE45EC9A423E32"/>
    <w:rsid w:val="004C4422"/>
  </w:style>
  <w:style w:type="paragraph" w:customStyle="1" w:styleId="8440300DA84044158A4E04EFE233B3DA2">
    <w:name w:val="8440300DA84044158A4E04EFE233B3DA2"/>
    <w:rsid w:val="004C4422"/>
  </w:style>
  <w:style w:type="paragraph" w:customStyle="1" w:styleId="157D149930B14D138345C9D36A1712512">
    <w:name w:val="157D149930B14D138345C9D36A1712512"/>
    <w:rsid w:val="004C4422"/>
  </w:style>
  <w:style w:type="paragraph" w:customStyle="1" w:styleId="4776C29EE3B443A895F90E10CB7B17AD2">
    <w:name w:val="4776C29EE3B443A895F90E10CB7B17AD2"/>
    <w:rsid w:val="004C4422"/>
  </w:style>
  <w:style w:type="paragraph" w:customStyle="1" w:styleId="8A482686CB69423EA60568F98801EDD42">
    <w:name w:val="8A482686CB69423EA60568F98801EDD42"/>
    <w:rsid w:val="004C4422"/>
  </w:style>
  <w:style w:type="paragraph" w:customStyle="1" w:styleId="CFAA211223A9449FA835893F5E1456872">
    <w:name w:val="CFAA211223A9449FA835893F5E1456872"/>
    <w:rsid w:val="004C4422"/>
  </w:style>
  <w:style w:type="paragraph" w:customStyle="1" w:styleId="0463EA7EF35C40E085D0FEA8856109982">
    <w:name w:val="0463EA7EF35C40E085D0FEA8856109982"/>
    <w:rsid w:val="004C4422"/>
  </w:style>
  <w:style w:type="paragraph" w:customStyle="1" w:styleId="0EA5C0D0641B4718AED28532A1BEE8952">
    <w:name w:val="0EA5C0D0641B4718AED28532A1BEE8952"/>
    <w:rsid w:val="004C4422"/>
  </w:style>
  <w:style w:type="paragraph" w:customStyle="1" w:styleId="4F6AC3E3B57A4537B5FB11052E2DE8A92">
    <w:name w:val="4F6AC3E3B57A4537B5FB11052E2DE8A92"/>
    <w:rsid w:val="004C4422"/>
  </w:style>
  <w:style w:type="paragraph" w:customStyle="1" w:styleId="6028B8DA49EB44418400F3D294C578B82">
    <w:name w:val="6028B8DA49EB44418400F3D294C578B82"/>
    <w:rsid w:val="004C4422"/>
  </w:style>
  <w:style w:type="paragraph" w:customStyle="1" w:styleId="4CE7B0AA50C1455DA5F8551AAE120C352">
    <w:name w:val="4CE7B0AA50C1455DA5F8551AAE120C352"/>
    <w:rsid w:val="004C4422"/>
  </w:style>
  <w:style w:type="paragraph" w:customStyle="1" w:styleId="1146F9D1AA9B4E20A1C297D068642B542">
    <w:name w:val="1146F9D1AA9B4E20A1C297D068642B542"/>
    <w:rsid w:val="004C4422"/>
  </w:style>
  <w:style w:type="paragraph" w:customStyle="1" w:styleId="B52A865E065C48C59E681E88631F51DC2">
    <w:name w:val="B52A865E065C48C59E681E88631F51DC2"/>
    <w:rsid w:val="004C4422"/>
  </w:style>
  <w:style w:type="paragraph" w:customStyle="1" w:styleId="EE98EF51436C4BE6BBBCBD468946D6CF2">
    <w:name w:val="EE98EF51436C4BE6BBBCBD468946D6CF2"/>
    <w:rsid w:val="004C4422"/>
  </w:style>
  <w:style w:type="paragraph" w:customStyle="1" w:styleId="579F383C089747709093B0AF2401CC862">
    <w:name w:val="579F383C089747709093B0AF2401CC862"/>
    <w:rsid w:val="004C4422"/>
  </w:style>
  <w:style w:type="paragraph" w:customStyle="1" w:styleId="D2FA1A956EB842E8B1D8A15DA47A0D082">
    <w:name w:val="D2FA1A956EB842E8B1D8A15DA47A0D082"/>
    <w:rsid w:val="004C4422"/>
  </w:style>
  <w:style w:type="paragraph" w:customStyle="1" w:styleId="4519CF10961C47669C478EB459BA020C2">
    <w:name w:val="4519CF10961C47669C478EB459BA020C2"/>
    <w:rsid w:val="004C4422"/>
  </w:style>
  <w:style w:type="paragraph" w:customStyle="1" w:styleId="218ADAB9FE66463199143B3E4302A1AD2">
    <w:name w:val="218ADAB9FE66463199143B3E4302A1AD2"/>
    <w:rsid w:val="004C4422"/>
  </w:style>
  <w:style w:type="paragraph" w:customStyle="1" w:styleId="063A7F9CACD648E585B37FEA9338F9C12">
    <w:name w:val="063A7F9CACD648E585B37FEA9338F9C12"/>
    <w:rsid w:val="004C4422"/>
  </w:style>
  <w:style w:type="paragraph" w:customStyle="1" w:styleId="EE7715BFC03C45948A215EDF9AAB69712">
    <w:name w:val="EE7715BFC03C45948A215EDF9AAB69712"/>
    <w:rsid w:val="004C4422"/>
  </w:style>
  <w:style w:type="paragraph" w:customStyle="1" w:styleId="6C11CE0FEFF2455CB3A1335C74D8D32B2">
    <w:name w:val="6C11CE0FEFF2455CB3A1335C74D8D32B2"/>
    <w:rsid w:val="004C4422"/>
  </w:style>
  <w:style w:type="paragraph" w:customStyle="1" w:styleId="ECA48E0111914396A57F00E9CC67C60B2">
    <w:name w:val="ECA48E0111914396A57F00E9CC67C60B2"/>
    <w:rsid w:val="004C4422"/>
  </w:style>
  <w:style w:type="paragraph" w:customStyle="1" w:styleId="DC5325304DBE4F459DD4F68CEBDD70E72">
    <w:name w:val="DC5325304DBE4F459DD4F68CEBDD70E72"/>
    <w:rsid w:val="004C4422"/>
  </w:style>
  <w:style w:type="paragraph" w:customStyle="1" w:styleId="49087BE119FC40E29B894606EC52EED02">
    <w:name w:val="49087BE119FC40E29B894606EC52EED02"/>
    <w:rsid w:val="004C4422"/>
  </w:style>
  <w:style w:type="paragraph" w:customStyle="1" w:styleId="77B3525421D74AB7962331F3423548C92">
    <w:name w:val="77B3525421D74AB7962331F3423548C92"/>
    <w:rsid w:val="004C4422"/>
  </w:style>
  <w:style w:type="paragraph" w:customStyle="1" w:styleId="AA5F7211BA774EB5A2F2BF739D0899122">
    <w:name w:val="AA5F7211BA774EB5A2F2BF739D0899122"/>
    <w:rsid w:val="004C4422"/>
  </w:style>
  <w:style w:type="paragraph" w:customStyle="1" w:styleId="B3441F998E0D48E4B23D4852F5A5BC592">
    <w:name w:val="B3441F998E0D48E4B23D4852F5A5BC592"/>
    <w:rsid w:val="004C4422"/>
  </w:style>
  <w:style w:type="paragraph" w:customStyle="1" w:styleId="98567B0B75064F77AE188DF25A081BC62">
    <w:name w:val="98567B0B75064F77AE188DF25A081BC62"/>
    <w:rsid w:val="004C4422"/>
  </w:style>
  <w:style w:type="paragraph" w:customStyle="1" w:styleId="B0163127F89B4060A3F39960D002EDAF2">
    <w:name w:val="B0163127F89B4060A3F39960D002EDAF2"/>
    <w:rsid w:val="004C4422"/>
  </w:style>
  <w:style w:type="paragraph" w:customStyle="1" w:styleId="A8BB1FAF4E094573B2B1CBD65BDCA67E2">
    <w:name w:val="A8BB1FAF4E094573B2B1CBD65BDCA67E2"/>
    <w:rsid w:val="004C4422"/>
  </w:style>
  <w:style w:type="paragraph" w:customStyle="1" w:styleId="482D397D399E4028A6DFA892EF21B4502">
    <w:name w:val="482D397D399E4028A6DFA892EF21B4502"/>
    <w:rsid w:val="004C4422"/>
  </w:style>
  <w:style w:type="paragraph" w:customStyle="1" w:styleId="8D64342281B84C9FB74256CBA9AF3A272">
    <w:name w:val="8D64342281B84C9FB74256CBA9AF3A272"/>
    <w:rsid w:val="004C4422"/>
  </w:style>
  <w:style w:type="paragraph" w:customStyle="1" w:styleId="0C5E7985E56A40099DC5CFCC09A1042C2">
    <w:name w:val="0C5E7985E56A40099DC5CFCC09A1042C2"/>
    <w:rsid w:val="004C4422"/>
  </w:style>
  <w:style w:type="paragraph" w:customStyle="1" w:styleId="D214922ADB4D4D3F9C2B7C8DE71885792">
    <w:name w:val="D214922ADB4D4D3F9C2B7C8DE71885792"/>
    <w:rsid w:val="004C4422"/>
  </w:style>
  <w:style w:type="paragraph" w:customStyle="1" w:styleId="6D4C0B581C7841ABAB2E6EA1973F73292">
    <w:name w:val="6D4C0B581C7841ABAB2E6EA1973F73292"/>
    <w:rsid w:val="004C4422"/>
  </w:style>
  <w:style w:type="paragraph" w:customStyle="1" w:styleId="216195585E2041178CB85C6A8B53E4592">
    <w:name w:val="216195585E2041178CB85C6A8B53E4592"/>
    <w:rsid w:val="004C4422"/>
  </w:style>
  <w:style w:type="paragraph" w:customStyle="1" w:styleId="7F910EE59C2D44A2B293263144CE24902">
    <w:name w:val="7F910EE59C2D44A2B293263144CE24902"/>
    <w:rsid w:val="004C4422"/>
  </w:style>
  <w:style w:type="paragraph" w:customStyle="1" w:styleId="ABF0038438E0489EBE79CCA1FC3D2FA32">
    <w:name w:val="ABF0038438E0489EBE79CCA1FC3D2FA32"/>
    <w:rsid w:val="004C4422"/>
  </w:style>
  <w:style w:type="paragraph" w:customStyle="1" w:styleId="C3B324E3A2A24987ADD84661FD15941C2">
    <w:name w:val="C3B324E3A2A24987ADD84661FD15941C2"/>
    <w:rsid w:val="004C4422"/>
  </w:style>
  <w:style w:type="paragraph" w:customStyle="1" w:styleId="95CFFB7EFA6440A286DCC17EA94C3A282">
    <w:name w:val="95CFFB7EFA6440A286DCC17EA94C3A282"/>
    <w:rsid w:val="004C4422"/>
  </w:style>
  <w:style w:type="paragraph" w:customStyle="1" w:styleId="BE8B16C5B36B44A2B151834DF7ABBF722">
    <w:name w:val="BE8B16C5B36B44A2B151834DF7ABBF722"/>
    <w:rsid w:val="004C4422"/>
  </w:style>
  <w:style w:type="paragraph" w:customStyle="1" w:styleId="792A6D597B23416985D22F7F474168992">
    <w:name w:val="792A6D597B23416985D22F7F474168992"/>
    <w:rsid w:val="004C4422"/>
  </w:style>
  <w:style w:type="paragraph" w:customStyle="1" w:styleId="C128724D9E0C413AA8C89BBFC73FF0B02">
    <w:name w:val="C128724D9E0C413AA8C89BBFC73FF0B02"/>
    <w:rsid w:val="004C4422"/>
  </w:style>
  <w:style w:type="paragraph" w:customStyle="1" w:styleId="8590F1F46AD04950AB21F919D204D3822">
    <w:name w:val="8590F1F46AD04950AB21F919D204D3822"/>
    <w:rsid w:val="004C4422"/>
  </w:style>
  <w:style w:type="paragraph" w:customStyle="1" w:styleId="57D4FE2316FA498B86EFA10C44194C5F2">
    <w:name w:val="57D4FE2316FA498B86EFA10C44194C5F2"/>
    <w:rsid w:val="004C4422"/>
  </w:style>
  <w:style w:type="paragraph" w:customStyle="1" w:styleId="65FC942A741743C8A1504841DBBACB8E2">
    <w:name w:val="65FC942A741743C8A1504841DBBACB8E2"/>
    <w:rsid w:val="004C4422"/>
  </w:style>
  <w:style w:type="paragraph" w:customStyle="1" w:styleId="23FB8E84C01E4E99B70EBD19F51C29792">
    <w:name w:val="23FB8E84C01E4E99B70EBD19F51C29792"/>
    <w:rsid w:val="004C4422"/>
  </w:style>
  <w:style w:type="paragraph" w:customStyle="1" w:styleId="DB2354CE6E454F85B4E6CC7F4A0EB34C2">
    <w:name w:val="DB2354CE6E454F85B4E6CC7F4A0EB34C2"/>
    <w:rsid w:val="004C4422"/>
  </w:style>
  <w:style w:type="paragraph" w:customStyle="1" w:styleId="0404E6F3B038457892B9BEFBE8C5EF4F2">
    <w:name w:val="0404E6F3B038457892B9BEFBE8C5EF4F2"/>
    <w:rsid w:val="004C4422"/>
  </w:style>
  <w:style w:type="paragraph" w:customStyle="1" w:styleId="A1D4DD8805184D84AAFC642FBF10C1452">
    <w:name w:val="A1D4DD8805184D84AAFC642FBF10C1452"/>
    <w:rsid w:val="004C4422"/>
  </w:style>
  <w:style w:type="paragraph" w:customStyle="1" w:styleId="3454CB18996049E5A4D26E931FEFDFA32">
    <w:name w:val="3454CB18996049E5A4D26E931FEFDFA32"/>
    <w:rsid w:val="004C4422"/>
  </w:style>
  <w:style w:type="paragraph" w:customStyle="1" w:styleId="BA7EC581FAF8486AAD5151092E320C292">
    <w:name w:val="BA7EC581FAF8486AAD5151092E320C292"/>
    <w:rsid w:val="004C4422"/>
  </w:style>
  <w:style w:type="paragraph" w:customStyle="1" w:styleId="DF291494ED3C41D2AA632F1724FA21E82">
    <w:name w:val="DF291494ED3C41D2AA632F1724FA21E82"/>
    <w:rsid w:val="004C4422"/>
  </w:style>
  <w:style w:type="paragraph" w:customStyle="1" w:styleId="9ADA0FF289654BAC94FE17C551A638CE2">
    <w:name w:val="9ADA0FF289654BAC94FE17C551A638CE2"/>
    <w:rsid w:val="004C4422"/>
  </w:style>
  <w:style w:type="paragraph" w:customStyle="1" w:styleId="C8B8DCC21EA544B4811A8EF698E5C4FF2">
    <w:name w:val="C8B8DCC21EA544B4811A8EF698E5C4FF2"/>
    <w:rsid w:val="004C4422"/>
  </w:style>
  <w:style w:type="paragraph" w:customStyle="1" w:styleId="9EC3D592D9C74484ACE260F1DCCD25C52">
    <w:name w:val="9EC3D592D9C74484ACE260F1DCCD25C52"/>
    <w:rsid w:val="004C4422"/>
  </w:style>
  <w:style w:type="paragraph" w:customStyle="1" w:styleId="FEFD497D9A4C47C2B5CF4E7E67369C982">
    <w:name w:val="FEFD497D9A4C47C2B5CF4E7E67369C982"/>
    <w:rsid w:val="004C4422"/>
  </w:style>
  <w:style w:type="paragraph" w:customStyle="1" w:styleId="D80F16A51A57431DA18617EAB580B3F92">
    <w:name w:val="D80F16A51A57431DA18617EAB580B3F92"/>
    <w:rsid w:val="004C4422"/>
  </w:style>
  <w:style w:type="paragraph" w:customStyle="1" w:styleId="97505B6963D44F75B03387407FA5C7E32">
    <w:name w:val="97505B6963D44F75B03387407FA5C7E32"/>
    <w:rsid w:val="004C4422"/>
  </w:style>
  <w:style w:type="paragraph" w:customStyle="1" w:styleId="FC638BAC1F6C4860AFED150B6CEE62812">
    <w:name w:val="FC638BAC1F6C4860AFED150B6CEE62812"/>
    <w:rsid w:val="004C4422"/>
  </w:style>
  <w:style w:type="paragraph" w:customStyle="1" w:styleId="62414E5BD8C447568AA4C82343A90E2E2">
    <w:name w:val="62414E5BD8C447568AA4C82343A90E2E2"/>
    <w:rsid w:val="004C4422"/>
  </w:style>
  <w:style w:type="paragraph" w:customStyle="1" w:styleId="EBEA1BDBBCBA4C1184BC049CCF0546652">
    <w:name w:val="EBEA1BDBBCBA4C1184BC049CCF0546652"/>
    <w:rsid w:val="004C4422"/>
  </w:style>
  <w:style w:type="paragraph" w:customStyle="1" w:styleId="A1599BBC9BB14AEF8F0E02E3B5DC3EA62">
    <w:name w:val="A1599BBC9BB14AEF8F0E02E3B5DC3EA62"/>
    <w:rsid w:val="004C4422"/>
  </w:style>
  <w:style w:type="paragraph" w:customStyle="1" w:styleId="49626E9F67AE46B5A1ED68D49467F5E42">
    <w:name w:val="49626E9F67AE46B5A1ED68D49467F5E42"/>
    <w:rsid w:val="004C4422"/>
  </w:style>
  <w:style w:type="paragraph" w:customStyle="1" w:styleId="87E88D15A51946AF82A528F46C2575352">
    <w:name w:val="87E88D15A51946AF82A528F46C2575352"/>
    <w:rsid w:val="004C4422"/>
  </w:style>
  <w:style w:type="paragraph" w:customStyle="1" w:styleId="12748E67A462468293E10F52CF02141E2">
    <w:name w:val="12748E67A462468293E10F52CF02141E2"/>
    <w:rsid w:val="004C4422"/>
  </w:style>
  <w:style w:type="paragraph" w:customStyle="1" w:styleId="B9DDE9EE91BB4325B46256BE7B5848292">
    <w:name w:val="B9DDE9EE91BB4325B46256BE7B5848292"/>
    <w:rsid w:val="004C4422"/>
  </w:style>
  <w:style w:type="paragraph" w:customStyle="1" w:styleId="D78085FB023F4F4AB2795DB0EAFE40A62">
    <w:name w:val="D78085FB023F4F4AB2795DB0EAFE40A62"/>
    <w:rsid w:val="004C4422"/>
  </w:style>
  <w:style w:type="paragraph" w:customStyle="1" w:styleId="443ED65338FC47AEB9632CD2CD6EBF462">
    <w:name w:val="443ED65338FC47AEB9632CD2CD6EBF462"/>
    <w:rsid w:val="004C4422"/>
  </w:style>
  <w:style w:type="paragraph" w:customStyle="1" w:styleId="5C7046EE7CB246419CF6F90CBA9DD5842">
    <w:name w:val="5C7046EE7CB246419CF6F90CBA9DD5842"/>
    <w:rsid w:val="004C4422"/>
  </w:style>
  <w:style w:type="paragraph" w:customStyle="1" w:styleId="458E6640EADF454F8ACD668D926546452">
    <w:name w:val="458E6640EADF454F8ACD668D926546452"/>
    <w:rsid w:val="004C4422"/>
  </w:style>
  <w:style w:type="paragraph" w:customStyle="1" w:styleId="EB67AF3C072E4B008ADBAC698346EC2B2">
    <w:name w:val="EB67AF3C072E4B008ADBAC698346EC2B2"/>
    <w:rsid w:val="004C4422"/>
  </w:style>
  <w:style w:type="paragraph" w:customStyle="1" w:styleId="B2045788DB9B4C44B621CBCC3307FAC82">
    <w:name w:val="B2045788DB9B4C44B621CBCC3307FAC82"/>
    <w:rsid w:val="004C4422"/>
  </w:style>
  <w:style w:type="paragraph" w:customStyle="1" w:styleId="C15C1DC08AAF4D828D0058CF2E42F39D2">
    <w:name w:val="C15C1DC08AAF4D828D0058CF2E42F39D2"/>
    <w:rsid w:val="004C4422"/>
  </w:style>
  <w:style w:type="paragraph" w:customStyle="1" w:styleId="28B33A2F24EE4AAF8630967820B54EFC2">
    <w:name w:val="28B33A2F24EE4AAF8630967820B54EFC2"/>
    <w:rsid w:val="004C4422"/>
  </w:style>
  <w:style w:type="paragraph" w:customStyle="1" w:styleId="664B40388EBA4C77961293373CC4611B2">
    <w:name w:val="664B40388EBA4C77961293373CC4611B2"/>
    <w:rsid w:val="004C4422"/>
  </w:style>
  <w:style w:type="paragraph" w:customStyle="1" w:styleId="973E1E26B0744B2EAEFE443E799A7F452">
    <w:name w:val="973E1E26B0744B2EAEFE443E799A7F452"/>
    <w:rsid w:val="004C4422"/>
  </w:style>
  <w:style w:type="paragraph" w:customStyle="1" w:styleId="3485F19B5DA144129A91AD44D99DEE7C2">
    <w:name w:val="3485F19B5DA144129A91AD44D99DEE7C2"/>
    <w:rsid w:val="004C4422"/>
  </w:style>
  <w:style w:type="paragraph" w:customStyle="1" w:styleId="61577F4306A84E4CA4DBAF27532981402">
    <w:name w:val="61577F4306A84E4CA4DBAF27532981402"/>
    <w:rsid w:val="004C4422"/>
  </w:style>
  <w:style w:type="paragraph" w:customStyle="1" w:styleId="3447E6DF64684CE7AD4B19AFB4BD2F8F2">
    <w:name w:val="3447E6DF64684CE7AD4B19AFB4BD2F8F2"/>
    <w:rsid w:val="004C4422"/>
  </w:style>
  <w:style w:type="paragraph" w:customStyle="1" w:styleId="2381A7A4C458402F990EFE771B512F432">
    <w:name w:val="2381A7A4C458402F990EFE771B512F432"/>
    <w:rsid w:val="004C4422"/>
  </w:style>
  <w:style w:type="paragraph" w:customStyle="1" w:styleId="5C444A6CDF854524B9B959C60B2458C42">
    <w:name w:val="5C444A6CDF854524B9B959C60B2458C42"/>
    <w:rsid w:val="004C4422"/>
  </w:style>
  <w:style w:type="paragraph" w:customStyle="1" w:styleId="E1780906F7C0457BA67CFA0804D2DF142">
    <w:name w:val="E1780906F7C0457BA67CFA0804D2DF142"/>
    <w:rsid w:val="004C4422"/>
  </w:style>
  <w:style w:type="paragraph" w:customStyle="1" w:styleId="CD3F6DEA8091410DA1EB1191B321A4002">
    <w:name w:val="CD3F6DEA8091410DA1EB1191B321A4002"/>
    <w:rsid w:val="004C4422"/>
  </w:style>
  <w:style w:type="paragraph" w:customStyle="1" w:styleId="D2AFE66049A649C8951DDC4D6C9CCED82">
    <w:name w:val="D2AFE66049A649C8951DDC4D6C9CCED82"/>
    <w:rsid w:val="004C4422"/>
  </w:style>
  <w:style w:type="paragraph" w:customStyle="1" w:styleId="B43B834DBF3A4E858CE0C3377EF2F53A2">
    <w:name w:val="B43B834DBF3A4E858CE0C3377EF2F53A2"/>
    <w:rsid w:val="004C4422"/>
  </w:style>
  <w:style w:type="paragraph" w:customStyle="1" w:styleId="5A66788D923549458AE23D5311BFAE902">
    <w:name w:val="5A66788D923549458AE23D5311BFAE902"/>
    <w:rsid w:val="004C4422"/>
  </w:style>
  <w:style w:type="paragraph" w:customStyle="1" w:styleId="022F18C56C8C4ACF986BD27CAF61CC922">
    <w:name w:val="022F18C56C8C4ACF986BD27CAF61CC922"/>
    <w:rsid w:val="004C4422"/>
  </w:style>
  <w:style w:type="paragraph" w:customStyle="1" w:styleId="62E548F82E6D4139A99E7B663C5F490815">
    <w:name w:val="62E548F82E6D4139A99E7B663C5F490815"/>
    <w:rsid w:val="004C4422"/>
    <w:pPr>
      <w:ind w:left="720"/>
      <w:contextualSpacing/>
    </w:pPr>
  </w:style>
  <w:style w:type="paragraph" w:customStyle="1" w:styleId="EB5DBE673D144DCB9CE4D2CAB358CFA515">
    <w:name w:val="EB5DBE673D144DCB9CE4D2CAB358CFA515"/>
    <w:rsid w:val="004C4422"/>
    <w:pPr>
      <w:ind w:left="720"/>
      <w:contextualSpacing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4422"/>
    <w:rPr>
      <w:color w:val="808080"/>
    </w:rPr>
  </w:style>
  <w:style w:type="paragraph" w:customStyle="1" w:styleId="07A94194205E43B8A017F8F2B3608A8A">
    <w:name w:val="07A94194205E43B8A017F8F2B3608A8A"/>
  </w:style>
  <w:style w:type="paragraph" w:customStyle="1" w:styleId="0975535F34064305BF0FDE6AC3B114F8">
    <w:name w:val="0975535F34064305BF0FDE6AC3B114F8"/>
  </w:style>
  <w:style w:type="paragraph" w:customStyle="1" w:styleId="5427DE5FF7284E75948A7872939FF233">
    <w:name w:val="5427DE5FF7284E75948A7872939FF233"/>
  </w:style>
  <w:style w:type="paragraph" w:customStyle="1" w:styleId="2F4973DAD3004098B36CCE27A539C7B5">
    <w:name w:val="2F4973DAD3004098B36CCE27A539C7B5"/>
  </w:style>
  <w:style w:type="paragraph" w:customStyle="1" w:styleId="6AE1A667E5154C8F819ECB98BE4C24D8">
    <w:name w:val="6AE1A667E5154C8F819ECB98BE4C24D8"/>
  </w:style>
  <w:style w:type="paragraph" w:customStyle="1" w:styleId="92FD2C0E982840008C7D39338D503D87">
    <w:name w:val="92FD2C0E982840008C7D39338D503D87"/>
  </w:style>
  <w:style w:type="paragraph" w:customStyle="1" w:styleId="8B00F6AA475B417F8ED5E7DF6BD0B5A3">
    <w:name w:val="8B00F6AA475B417F8ED5E7DF6BD0B5A3"/>
  </w:style>
  <w:style w:type="paragraph" w:customStyle="1" w:styleId="D9EDCA0370034822A355D7730BC12608">
    <w:name w:val="D9EDCA0370034822A355D7730BC12608"/>
  </w:style>
  <w:style w:type="paragraph" w:customStyle="1" w:styleId="4D03F1C9C6EE4CE08D43367C40D7B51B">
    <w:name w:val="4D03F1C9C6EE4CE08D43367C40D7B51B"/>
  </w:style>
  <w:style w:type="paragraph" w:customStyle="1" w:styleId="B0185C9ED5A54D79B4AE9D95150AA753">
    <w:name w:val="B0185C9ED5A54D79B4AE9D95150AA753"/>
  </w:style>
  <w:style w:type="paragraph" w:customStyle="1" w:styleId="D49B49568EB04D06BB523D65591DA335">
    <w:name w:val="D49B49568EB04D06BB523D65591DA335"/>
  </w:style>
  <w:style w:type="paragraph" w:customStyle="1" w:styleId="E28CEA85AC18499991B52F32A12A13BE">
    <w:name w:val="E28CEA85AC18499991B52F32A12A13BE"/>
  </w:style>
  <w:style w:type="paragraph" w:customStyle="1" w:styleId="BEE3B6EB1CA94DC4AB0C43C0B1028F28">
    <w:name w:val="BEE3B6EB1CA94DC4AB0C43C0B1028F28"/>
  </w:style>
  <w:style w:type="paragraph" w:customStyle="1" w:styleId="BE835365B94E43A8BC129779B4D19D95">
    <w:name w:val="BE835365B94E43A8BC129779B4D19D95"/>
  </w:style>
  <w:style w:type="paragraph" w:customStyle="1" w:styleId="7380922C1EFB413997D3DAF5FAFF40A9">
    <w:name w:val="7380922C1EFB413997D3DAF5FAFF40A9"/>
  </w:style>
  <w:style w:type="paragraph" w:customStyle="1" w:styleId="E3E7BAF091584BC49054D855DA11B614">
    <w:name w:val="E3E7BAF091584BC49054D855DA11B614"/>
  </w:style>
  <w:style w:type="paragraph" w:customStyle="1" w:styleId="6DB9F29FEBBD41EDA05019F4986A8EC3">
    <w:name w:val="6DB9F29FEBBD41EDA05019F4986A8EC3"/>
  </w:style>
  <w:style w:type="paragraph" w:customStyle="1" w:styleId="192BCBBAF06340DCBE7E8B364BC2B776">
    <w:name w:val="192BCBBAF06340DCBE7E8B364BC2B776"/>
  </w:style>
  <w:style w:type="paragraph" w:customStyle="1" w:styleId="0FFF428760E04B61B15D155DB617E370">
    <w:name w:val="0FFF428760E04B61B15D155DB617E370"/>
  </w:style>
  <w:style w:type="paragraph" w:customStyle="1" w:styleId="EC6238F314914414AE2C6604413EE794">
    <w:name w:val="EC6238F314914414AE2C6604413EE794"/>
  </w:style>
  <w:style w:type="paragraph" w:customStyle="1" w:styleId="37FDBD7D407E465AA150057AD5EACC05">
    <w:name w:val="37FDBD7D407E465AA150057AD5EACC05"/>
  </w:style>
  <w:style w:type="paragraph" w:customStyle="1" w:styleId="B2505803F2F94E04A5FD9441FA54D910">
    <w:name w:val="B2505803F2F94E04A5FD9441FA54D910"/>
  </w:style>
  <w:style w:type="paragraph" w:customStyle="1" w:styleId="76D27223B40A49F69788CCD7C1027C8C">
    <w:name w:val="76D27223B40A49F69788CCD7C1027C8C"/>
  </w:style>
  <w:style w:type="paragraph" w:customStyle="1" w:styleId="F95FCAD6DC714BDEAACA50242CE7C5CA">
    <w:name w:val="F95FCAD6DC714BDEAACA50242CE7C5CA"/>
  </w:style>
  <w:style w:type="paragraph" w:customStyle="1" w:styleId="86679B47FBB845E2AAE9812DE6F84E07">
    <w:name w:val="86679B47FBB845E2AAE9812DE6F84E07"/>
  </w:style>
  <w:style w:type="paragraph" w:customStyle="1" w:styleId="ECEB768BC9D54BB6AF991A6DE1F28511">
    <w:name w:val="ECEB768BC9D54BB6AF991A6DE1F28511"/>
  </w:style>
  <w:style w:type="paragraph" w:customStyle="1" w:styleId="0A3686A18F1C48EAA797DC258AA23F14">
    <w:name w:val="0A3686A18F1C48EAA797DC258AA23F14"/>
  </w:style>
  <w:style w:type="paragraph" w:customStyle="1" w:styleId="034E16A79FDC47DCBC1EC33CEF9912EB">
    <w:name w:val="034E16A79FDC47DCBC1EC33CEF9912EB"/>
  </w:style>
  <w:style w:type="paragraph" w:customStyle="1" w:styleId="9808F74F7F764C9CAAE07E159126CC7B">
    <w:name w:val="9808F74F7F764C9CAAE07E159126CC7B"/>
  </w:style>
  <w:style w:type="paragraph" w:customStyle="1" w:styleId="90BA542B0C2A4186B11C6639589938F0">
    <w:name w:val="90BA542B0C2A4186B11C6639589938F0"/>
  </w:style>
  <w:style w:type="paragraph" w:customStyle="1" w:styleId="8E8EE98253BC43CBAF9261A72CA51808">
    <w:name w:val="8E8EE98253BC43CBAF9261A72CA51808"/>
  </w:style>
  <w:style w:type="paragraph" w:customStyle="1" w:styleId="5DA345EEEE394184A2DA7F3D6121F9D3">
    <w:name w:val="5DA345EEEE394184A2DA7F3D6121F9D3"/>
  </w:style>
  <w:style w:type="paragraph" w:customStyle="1" w:styleId="47A9D69F97F8470089284E3E0D0FB4C6">
    <w:name w:val="47A9D69F97F8470089284E3E0D0FB4C6"/>
  </w:style>
  <w:style w:type="paragraph" w:customStyle="1" w:styleId="3EBEDBDE0BB94D2EAFA4D88386127A3E">
    <w:name w:val="3EBEDBDE0BB94D2EAFA4D88386127A3E"/>
  </w:style>
  <w:style w:type="paragraph" w:customStyle="1" w:styleId="DBEDB6C05D67465B8F0B317AF07F05BF">
    <w:name w:val="DBEDB6C05D67465B8F0B317AF07F05BF"/>
  </w:style>
  <w:style w:type="paragraph" w:customStyle="1" w:styleId="C92901C84441492688F93913354E590A">
    <w:name w:val="C92901C84441492688F93913354E590A"/>
  </w:style>
  <w:style w:type="paragraph" w:customStyle="1" w:styleId="3F402A298E364857BB41DC7DBE6DD5F4">
    <w:name w:val="3F402A298E364857BB41DC7DBE6DD5F4"/>
  </w:style>
  <w:style w:type="paragraph" w:customStyle="1" w:styleId="B8E6B08B01B54A819FDBBFB6E117FE52">
    <w:name w:val="B8E6B08B01B54A819FDBBFB6E117FE52"/>
  </w:style>
  <w:style w:type="paragraph" w:customStyle="1" w:styleId="44872351DD634CA4AF71AAC62D5CCECD">
    <w:name w:val="44872351DD634CA4AF71AAC62D5CCECD"/>
  </w:style>
  <w:style w:type="paragraph" w:customStyle="1" w:styleId="3BA90176837847CEBF86B3CE81DD5909">
    <w:name w:val="3BA90176837847CEBF86B3CE81DD5909"/>
  </w:style>
  <w:style w:type="paragraph" w:customStyle="1" w:styleId="8FA2191710C04E1386487A40373C703B">
    <w:name w:val="8FA2191710C04E1386487A40373C703B"/>
  </w:style>
  <w:style w:type="paragraph" w:customStyle="1" w:styleId="611ABD1CD16F4BEB95D059EDBE25018F">
    <w:name w:val="611ABD1CD16F4BEB95D059EDBE25018F"/>
  </w:style>
  <w:style w:type="paragraph" w:customStyle="1" w:styleId="260EBBFC3A7448419E15AD5B06099B3A">
    <w:name w:val="260EBBFC3A7448419E15AD5B06099B3A"/>
  </w:style>
  <w:style w:type="paragraph" w:customStyle="1" w:styleId="B0AC97B242DE4687A58AF8592B1450AA">
    <w:name w:val="B0AC97B242DE4687A58AF8592B1450AA"/>
  </w:style>
  <w:style w:type="paragraph" w:customStyle="1" w:styleId="2D2485BB57BE425BB7F004DD18CFE05F">
    <w:name w:val="2D2485BB57BE425BB7F004DD18CFE05F"/>
  </w:style>
  <w:style w:type="paragraph" w:customStyle="1" w:styleId="92DA332CF4E34EF097AB2B343DCA5976">
    <w:name w:val="92DA332CF4E34EF097AB2B343DCA5976"/>
  </w:style>
  <w:style w:type="paragraph" w:customStyle="1" w:styleId="5D3E0DFD28EB4E3C99FDF933B83DAAAA">
    <w:name w:val="5D3E0DFD28EB4E3C99FDF933B83DAAAA"/>
  </w:style>
  <w:style w:type="paragraph" w:customStyle="1" w:styleId="07598FEAECB34E22B968AE8EBC2073C3">
    <w:name w:val="07598FEAECB34E22B968AE8EBC2073C3"/>
  </w:style>
  <w:style w:type="paragraph" w:customStyle="1" w:styleId="FCB6B353D9454C89834D24440F44243F">
    <w:name w:val="FCB6B353D9454C89834D24440F44243F"/>
  </w:style>
  <w:style w:type="paragraph" w:customStyle="1" w:styleId="B7FD1A070046430CB58ED64492D6CA0D">
    <w:name w:val="B7FD1A070046430CB58ED64492D6CA0D"/>
  </w:style>
  <w:style w:type="paragraph" w:customStyle="1" w:styleId="DB9E9C6F9F8F4FBE83234BFDA52F68E9">
    <w:name w:val="DB9E9C6F9F8F4FBE83234BFDA52F68E9"/>
  </w:style>
  <w:style w:type="paragraph" w:customStyle="1" w:styleId="4428A1C79E5A4FFAA5230331ACB003E9">
    <w:name w:val="4428A1C79E5A4FFAA5230331ACB003E9"/>
  </w:style>
  <w:style w:type="paragraph" w:customStyle="1" w:styleId="DE5FF5A3591547068C9A50827C9B88C9">
    <w:name w:val="DE5FF5A3591547068C9A50827C9B88C9"/>
  </w:style>
  <w:style w:type="paragraph" w:customStyle="1" w:styleId="B7BEBADFE53642AF9DD68CFF528A8621">
    <w:name w:val="B7BEBADFE53642AF9DD68CFF528A8621"/>
  </w:style>
  <w:style w:type="paragraph" w:customStyle="1" w:styleId="3E97BA2012314FEF9F8BB32BF98DE650">
    <w:name w:val="3E97BA2012314FEF9F8BB32BF98DE650"/>
  </w:style>
  <w:style w:type="paragraph" w:customStyle="1" w:styleId="FA4CC523561D4C4FB6A3C327AC085365">
    <w:name w:val="FA4CC523561D4C4FB6A3C327AC085365"/>
  </w:style>
  <w:style w:type="paragraph" w:customStyle="1" w:styleId="DD3217CE5E5C4B90BEFF52B3D1D24833">
    <w:name w:val="DD3217CE5E5C4B90BEFF52B3D1D24833"/>
  </w:style>
  <w:style w:type="paragraph" w:customStyle="1" w:styleId="3200A14F8FB64C5EB2083A84313B5E02">
    <w:name w:val="3200A14F8FB64C5EB2083A84313B5E02"/>
  </w:style>
  <w:style w:type="paragraph" w:customStyle="1" w:styleId="8DEE634D1EE6453DB3038AA3B930454E">
    <w:name w:val="8DEE634D1EE6453DB3038AA3B930454E"/>
  </w:style>
  <w:style w:type="paragraph" w:customStyle="1" w:styleId="524215B8E32A4E7EA9C7ABF74BA0EA52">
    <w:name w:val="524215B8E32A4E7EA9C7ABF74BA0EA52"/>
  </w:style>
  <w:style w:type="paragraph" w:customStyle="1" w:styleId="B240F1F57598403BB3E10FFCFBDC122B">
    <w:name w:val="B240F1F57598403BB3E10FFCFBDC122B"/>
  </w:style>
  <w:style w:type="paragraph" w:customStyle="1" w:styleId="7CECC904A54A4B9291BF5F24FE6103B8">
    <w:name w:val="7CECC904A54A4B9291BF5F24FE6103B8"/>
  </w:style>
  <w:style w:type="paragraph" w:customStyle="1" w:styleId="F4DB189A40264F6F80A2D4A2EBDD39BF">
    <w:name w:val="F4DB189A40264F6F80A2D4A2EBDD39BF"/>
  </w:style>
  <w:style w:type="paragraph" w:customStyle="1" w:styleId="0CFB5B68F4574E42BE49B845799CBFD4">
    <w:name w:val="0CFB5B68F4574E42BE49B845799CBFD4"/>
  </w:style>
  <w:style w:type="paragraph" w:customStyle="1" w:styleId="D7BEDED2887D488389AD45219186B8BD">
    <w:name w:val="D7BEDED2887D488389AD45219186B8BD"/>
  </w:style>
  <w:style w:type="paragraph" w:customStyle="1" w:styleId="E0BBCA43C7FC49DD84936436C53232F2">
    <w:name w:val="E0BBCA43C7FC49DD84936436C53232F2"/>
  </w:style>
  <w:style w:type="paragraph" w:customStyle="1" w:styleId="8D03E408EDDE47F5B4A1622388815FBD">
    <w:name w:val="8D03E408EDDE47F5B4A1622388815FBD"/>
  </w:style>
  <w:style w:type="paragraph" w:customStyle="1" w:styleId="337F529C1E2B4C82B66F75B76A14FB51">
    <w:name w:val="337F529C1E2B4C82B66F75B76A14FB51"/>
  </w:style>
  <w:style w:type="paragraph" w:customStyle="1" w:styleId="93767F722CE8460695B0A1BD8907F4A1">
    <w:name w:val="93767F722CE8460695B0A1BD8907F4A1"/>
  </w:style>
  <w:style w:type="paragraph" w:customStyle="1" w:styleId="229B34E3A04243D991351F33AB7C62F8">
    <w:name w:val="229B34E3A04243D991351F33AB7C62F8"/>
  </w:style>
  <w:style w:type="paragraph" w:customStyle="1" w:styleId="3C66157E202E4C3C9E90A0A77041E519">
    <w:name w:val="3C66157E202E4C3C9E90A0A77041E519"/>
  </w:style>
  <w:style w:type="paragraph" w:customStyle="1" w:styleId="3545178798CF40D08C6BD9C550C7E472">
    <w:name w:val="3545178798CF40D08C6BD9C550C7E472"/>
  </w:style>
  <w:style w:type="paragraph" w:customStyle="1" w:styleId="001F807B4B0C42A18A3587637BE1B7BF">
    <w:name w:val="001F807B4B0C42A18A3587637BE1B7BF"/>
  </w:style>
  <w:style w:type="paragraph" w:customStyle="1" w:styleId="20F0809E228B4FCE9BD77F2273570095">
    <w:name w:val="20F0809E228B4FCE9BD77F2273570095"/>
  </w:style>
  <w:style w:type="paragraph" w:customStyle="1" w:styleId="5D04DF5E70B84D8F811DA90CE5B354C7">
    <w:name w:val="5D04DF5E70B84D8F811DA90CE5B354C7"/>
  </w:style>
  <w:style w:type="paragraph" w:customStyle="1" w:styleId="AF9D40A558FE45C2AA1F8E6BF4A7B747">
    <w:name w:val="AF9D40A558FE45C2AA1F8E6BF4A7B747"/>
  </w:style>
  <w:style w:type="paragraph" w:customStyle="1" w:styleId="1B80F30262E743249CBC5FD3A9CFFAA9">
    <w:name w:val="1B80F30262E743249CBC5FD3A9CFFAA9"/>
  </w:style>
  <w:style w:type="paragraph" w:customStyle="1" w:styleId="01189F61F8F34F20B7E07EDBA73F3B3A">
    <w:name w:val="01189F61F8F34F20B7E07EDBA73F3B3A"/>
  </w:style>
  <w:style w:type="paragraph" w:customStyle="1" w:styleId="360B95694514439AB4234D48D285D2E0">
    <w:name w:val="360B95694514439AB4234D48D285D2E0"/>
  </w:style>
  <w:style w:type="paragraph" w:customStyle="1" w:styleId="80821A557FB64BF7A5191072B94A865B">
    <w:name w:val="80821A557FB64BF7A5191072B94A865B"/>
  </w:style>
  <w:style w:type="paragraph" w:customStyle="1" w:styleId="A53B59CFAA5A4FC4A2D23FA5CD8364F2">
    <w:name w:val="A53B59CFAA5A4FC4A2D23FA5CD8364F2"/>
  </w:style>
  <w:style w:type="paragraph" w:customStyle="1" w:styleId="93724D3954674F538F905108BE5DB301">
    <w:name w:val="93724D3954674F538F905108BE5DB301"/>
  </w:style>
  <w:style w:type="paragraph" w:customStyle="1" w:styleId="678C2764D4544DCFA2394F99E49D47E8">
    <w:name w:val="678C2764D4544DCFA2394F99E49D47E8"/>
  </w:style>
  <w:style w:type="paragraph" w:customStyle="1" w:styleId="EAF97638C1654701BF72E31CB5D186A2">
    <w:name w:val="EAF97638C1654701BF72E31CB5D186A2"/>
  </w:style>
  <w:style w:type="paragraph" w:customStyle="1" w:styleId="F0134FBB0B074582BF77B00FAAB66C5D">
    <w:name w:val="F0134FBB0B074582BF77B00FAAB66C5D"/>
  </w:style>
  <w:style w:type="paragraph" w:customStyle="1" w:styleId="F83B61CFE50744A89A6F30E7A56A2C06">
    <w:name w:val="F83B61CFE50744A89A6F30E7A56A2C06"/>
  </w:style>
  <w:style w:type="paragraph" w:customStyle="1" w:styleId="95EE1310CAC145F188C8C90840FAE366">
    <w:name w:val="95EE1310CAC145F188C8C90840FAE366"/>
  </w:style>
  <w:style w:type="paragraph" w:customStyle="1" w:styleId="55B6B312B9C844879B3838B4E38F70F3">
    <w:name w:val="55B6B312B9C844879B3838B4E38F70F3"/>
  </w:style>
  <w:style w:type="paragraph" w:customStyle="1" w:styleId="E4A96000B2CB4B0085862E18ED90FF14">
    <w:name w:val="E4A96000B2CB4B0085862E18ED90FF14"/>
  </w:style>
  <w:style w:type="paragraph" w:customStyle="1" w:styleId="34D48EF16F0B4395BDA41F35EA07B13B">
    <w:name w:val="34D48EF16F0B4395BDA41F35EA07B13B"/>
  </w:style>
  <w:style w:type="paragraph" w:customStyle="1" w:styleId="2CBA4256088F49948741152CF3A521D0">
    <w:name w:val="2CBA4256088F49948741152CF3A521D0"/>
  </w:style>
  <w:style w:type="paragraph" w:customStyle="1" w:styleId="CA688056C2E046E690D94B96DFF54056">
    <w:name w:val="CA688056C2E046E690D94B96DFF54056"/>
  </w:style>
  <w:style w:type="paragraph" w:customStyle="1" w:styleId="27A2D52F877D4F3DBEC3C5D287B86CE2">
    <w:name w:val="27A2D52F877D4F3DBEC3C5D287B86CE2"/>
  </w:style>
  <w:style w:type="paragraph" w:customStyle="1" w:styleId="B405EAFB49FA4DADA9D3E2D5ADF4B470">
    <w:name w:val="B405EAFB49FA4DADA9D3E2D5ADF4B470"/>
  </w:style>
  <w:style w:type="paragraph" w:customStyle="1" w:styleId="F26740BD47254693962FC76604C9A5BC">
    <w:name w:val="F26740BD47254693962FC76604C9A5BC"/>
  </w:style>
  <w:style w:type="paragraph" w:customStyle="1" w:styleId="21CF91886CFB4A7B9050AE10E890953F">
    <w:name w:val="21CF91886CFB4A7B9050AE10E890953F"/>
  </w:style>
  <w:style w:type="paragraph" w:customStyle="1" w:styleId="51674CF620CF46BF96D7E769CCB8E957">
    <w:name w:val="51674CF620CF46BF96D7E769CCB8E957"/>
  </w:style>
  <w:style w:type="paragraph" w:customStyle="1" w:styleId="FFAFAE21E02F4931BD872A3214646384">
    <w:name w:val="FFAFAE21E02F4931BD872A3214646384"/>
  </w:style>
  <w:style w:type="paragraph" w:customStyle="1" w:styleId="548203BB6A1B48238960DA9D6793CECF">
    <w:name w:val="548203BB6A1B48238960DA9D6793CECF"/>
  </w:style>
  <w:style w:type="paragraph" w:customStyle="1" w:styleId="DFCCE66CD3EE40A6842227F6540CDBF6">
    <w:name w:val="DFCCE66CD3EE40A6842227F6540CDBF6"/>
  </w:style>
  <w:style w:type="paragraph" w:customStyle="1" w:styleId="DB2EE9C6745E423A99965646D0C2F02E">
    <w:name w:val="DB2EE9C6745E423A99965646D0C2F02E"/>
  </w:style>
  <w:style w:type="paragraph" w:customStyle="1" w:styleId="5A0A270DF0EC48169FEA3CF08792BC98">
    <w:name w:val="5A0A270DF0EC48169FEA3CF08792BC98"/>
  </w:style>
  <w:style w:type="paragraph" w:customStyle="1" w:styleId="FACB8892A9644E86AABB837767ECA7AD">
    <w:name w:val="FACB8892A9644E86AABB837767ECA7AD"/>
  </w:style>
  <w:style w:type="paragraph" w:customStyle="1" w:styleId="EEBFB43D1D684E02862FDE68DD0FDF78">
    <w:name w:val="EEBFB43D1D684E02862FDE68DD0FDF78"/>
  </w:style>
  <w:style w:type="paragraph" w:customStyle="1" w:styleId="B4F70D95F83E4EF097F785BB2B484361">
    <w:name w:val="B4F70D95F83E4EF097F785BB2B484361"/>
  </w:style>
  <w:style w:type="paragraph" w:customStyle="1" w:styleId="9F9108E2B4F04566BAC49966339FE02D">
    <w:name w:val="9F9108E2B4F04566BAC49966339FE02D"/>
  </w:style>
  <w:style w:type="paragraph" w:customStyle="1" w:styleId="0F4528BF361944BB91F530054C83CC39">
    <w:name w:val="0F4528BF361944BB91F530054C83CC39"/>
  </w:style>
  <w:style w:type="paragraph" w:customStyle="1" w:styleId="BB4F67F22D214BFDBF1D23F5F81B35A7">
    <w:name w:val="BB4F67F22D214BFDBF1D23F5F81B35A7"/>
  </w:style>
  <w:style w:type="paragraph" w:customStyle="1" w:styleId="628BEF9C7CA9476B8F90E85BB22E9284">
    <w:name w:val="628BEF9C7CA9476B8F90E85BB22E9284"/>
  </w:style>
  <w:style w:type="paragraph" w:customStyle="1" w:styleId="D8DBB8DA3D6047DAA6F566678EE57297">
    <w:name w:val="D8DBB8DA3D6047DAA6F566678EE57297"/>
  </w:style>
  <w:style w:type="paragraph" w:customStyle="1" w:styleId="2B5E40080F1F483E982910B5EB9B1FB0">
    <w:name w:val="2B5E40080F1F483E982910B5EB9B1FB0"/>
  </w:style>
  <w:style w:type="paragraph" w:customStyle="1" w:styleId="62E548F82E6D4139A99E7B663C5F4908">
    <w:name w:val="62E548F82E6D4139A99E7B663C5F4908"/>
  </w:style>
  <w:style w:type="paragraph" w:customStyle="1" w:styleId="EB5DBE673D144DCB9CE4D2CAB358CFA5">
    <w:name w:val="EB5DBE673D144DCB9CE4D2CAB358CFA5"/>
  </w:style>
  <w:style w:type="paragraph" w:customStyle="1" w:styleId="A0E7B606A1654194BB40356A4105D373">
    <w:name w:val="A0E7B606A1654194BB40356A4105D373"/>
    <w:rsid w:val="00527302"/>
  </w:style>
  <w:style w:type="paragraph" w:customStyle="1" w:styleId="1F3AEADEFE56415FA205BF4222BC9545">
    <w:name w:val="1F3AEADEFE56415FA205BF4222BC9545"/>
    <w:rsid w:val="00527302"/>
  </w:style>
  <w:style w:type="paragraph" w:customStyle="1" w:styleId="DF2298F206EE42768237D5C85D094AF8">
    <w:name w:val="DF2298F206EE42768237D5C85D094AF8"/>
    <w:rsid w:val="00527302"/>
  </w:style>
  <w:style w:type="paragraph" w:customStyle="1" w:styleId="FD1B0BB121D34BF9933ADAE73798D532">
    <w:name w:val="FD1B0BB121D34BF9933ADAE73798D532"/>
    <w:rsid w:val="00527302"/>
  </w:style>
  <w:style w:type="paragraph" w:customStyle="1" w:styleId="9FEDA710ABE4440284627FE76C0B79E9">
    <w:name w:val="9FEDA710ABE4440284627FE76C0B79E9"/>
    <w:rsid w:val="00527302"/>
  </w:style>
  <w:style w:type="paragraph" w:customStyle="1" w:styleId="509A60D8A5DE4C7B8ECBF84DF3C5C76C">
    <w:name w:val="509A60D8A5DE4C7B8ECBF84DF3C5C76C"/>
    <w:rsid w:val="00527302"/>
  </w:style>
  <w:style w:type="paragraph" w:customStyle="1" w:styleId="05E36FEBF71A4B619847B8F12217CE53">
    <w:name w:val="05E36FEBF71A4B619847B8F12217CE53"/>
    <w:rsid w:val="00527302"/>
  </w:style>
  <w:style w:type="paragraph" w:customStyle="1" w:styleId="566D5FAEEE3F4F58A96322A59BCCE18D">
    <w:name w:val="566D5FAEEE3F4F58A96322A59BCCE18D"/>
    <w:rsid w:val="00527302"/>
  </w:style>
  <w:style w:type="paragraph" w:customStyle="1" w:styleId="F9572400B2D54F989C6B5B95CEC2FA16">
    <w:name w:val="F9572400B2D54F989C6B5B95CEC2FA16"/>
    <w:rsid w:val="00527302"/>
  </w:style>
  <w:style w:type="paragraph" w:customStyle="1" w:styleId="E46C33B06A354C82859F0F25BBC6218D">
    <w:name w:val="E46C33B06A354C82859F0F25BBC6218D"/>
    <w:rsid w:val="00527302"/>
  </w:style>
  <w:style w:type="paragraph" w:customStyle="1" w:styleId="5CB3B1B749784E228571E3B20D88199A">
    <w:name w:val="5CB3B1B749784E228571E3B20D88199A"/>
    <w:rsid w:val="00527302"/>
  </w:style>
  <w:style w:type="paragraph" w:customStyle="1" w:styleId="1EB9FE6AD8D94C29B636FB919251EBC8">
    <w:name w:val="1EB9FE6AD8D94C29B636FB919251EBC8"/>
    <w:rsid w:val="00527302"/>
  </w:style>
  <w:style w:type="paragraph" w:customStyle="1" w:styleId="8B9959C12C0F40B4A7D96746160E892E">
    <w:name w:val="8B9959C12C0F40B4A7D96746160E892E"/>
    <w:rsid w:val="00527302"/>
  </w:style>
  <w:style w:type="paragraph" w:customStyle="1" w:styleId="CD61C630C9D24533A48651AFAABBFEB3">
    <w:name w:val="CD61C630C9D24533A48651AFAABBFEB3"/>
    <w:rsid w:val="00527302"/>
  </w:style>
  <w:style w:type="paragraph" w:customStyle="1" w:styleId="10DB7538AE8B4B3392890401FF2DBBFB">
    <w:name w:val="10DB7538AE8B4B3392890401FF2DBBFB"/>
    <w:rsid w:val="00527302"/>
  </w:style>
  <w:style w:type="paragraph" w:customStyle="1" w:styleId="B4E32304FE9946AB91BE4358DA034B96">
    <w:name w:val="B4E32304FE9946AB91BE4358DA034B96"/>
    <w:rsid w:val="00527302"/>
  </w:style>
  <w:style w:type="paragraph" w:customStyle="1" w:styleId="EAF57B637AAB4FE6A988B35CFFA0E356">
    <w:name w:val="EAF57B637AAB4FE6A988B35CFFA0E356"/>
    <w:rsid w:val="00527302"/>
  </w:style>
  <w:style w:type="paragraph" w:customStyle="1" w:styleId="49C0AC74B3154069AFE6DA69AD2A86BF">
    <w:name w:val="49C0AC74B3154069AFE6DA69AD2A86BF"/>
    <w:rsid w:val="00527302"/>
  </w:style>
  <w:style w:type="paragraph" w:customStyle="1" w:styleId="4B37C477225342159D293FDCA29AADFF">
    <w:name w:val="4B37C477225342159D293FDCA29AADFF"/>
    <w:rsid w:val="00527302"/>
  </w:style>
  <w:style w:type="paragraph" w:customStyle="1" w:styleId="B7A9DCE6DC92403CAF2AB3336E50B758">
    <w:name w:val="B7A9DCE6DC92403CAF2AB3336E50B758"/>
    <w:rsid w:val="00527302"/>
  </w:style>
  <w:style w:type="paragraph" w:customStyle="1" w:styleId="EE0B19AB38EF4D969875090FCEBC89A2">
    <w:name w:val="EE0B19AB38EF4D969875090FCEBC89A2"/>
    <w:rsid w:val="00527302"/>
  </w:style>
  <w:style w:type="paragraph" w:customStyle="1" w:styleId="3D1CED78496C43C2BBF0D6F45BE838C8">
    <w:name w:val="3D1CED78496C43C2BBF0D6F45BE838C8"/>
    <w:rsid w:val="00527302"/>
  </w:style>
  <w:style w:type="paragraph" w:customStyle="1" w:styleId="4306E2A223584DAFA767521CD7B47C69">
    <w:name w:val="4306E2A223584DAFA767521CD7B47C69"/>
    <w:rsid w:val="00527302"/>
  </w:style>
  <w:style w:type="paragraph" w:customStyle="1" w:styleId="146DF6D24A6D4E4FAF66D7ECA0990DC1">
    <w:name w:val="146DF6D24A6D4E4FAF66D7ECA0990DC1"/>
    <w:rsid w:val="00527302"/>
  </w:style>
  <w:style w:type="paragraph" w:customStyle="1" w:styleId="725782250BA440C6A37D3C08E97A4F29">
    <w:name w:val="725782250BA440C6A37D3C08E97A4F29"/>
    <w:rsid w:val="00527302"/>
  </w:style>
  <w:style w:type="paragraph" w:customStyle="1" w:styleId="594A79DF38DF4B52BC4EC2F34C185AE0">
    <w:name w:val="594A79DF38DF4B52BC4EC2F34C185AE0"/>
    <w:rsid w:val="00527302"/>
  </w:style>
  <w:style w:type="paragraph" w:customStyle="1" w:styleId="FC63D6F0A7234DEFA18EFB1170E203F7">
    <w:name w:val="FC63D6F0A7234DEFA18EFB1170E203F7"/>
    <w:rsid w:val="00527302"/>
  </w:style>
  <w:style w:type="paragraph" w:customStyle="1" w:styleId="890DE3152B3C4D00832C9E22EEB197E8">
    <w:name w:val="890DE3152B3C4D00832C9E22EEB197E8"/>
    <w:rsid w:val="00527302"/>
  </w:style>
  <w:style w:type="paragraph" w:customStyle="1" w:styleId="6FA0641E038846849DC4222CC4EFE731">
    <w:name w:val="6FA0641E038846849DC4222CC4EFE731"/>
    <w:rsid w:val="00527302"/>
  </w:style>
  <w:style w:type="paragraph" w:customStyle="1" w:styleId="D169B846A09A457F99BF9E22927CBA7A">
    <w:name w:val="D169B846A09A457F99BF9E22927CBA7A"/>
    <w:rsid w:val="00527302"/>
  </w:style>
  <w:style w:type="paragraph" w:customStyle="1" w:styleId="752FA68A8A1D4594943A5EC2B0D3AAE6">
    <w:name w:val="752FA68A8A1D4594943A5EC2B0D3AAE6"/>
    <w:rsid w:val="00527302"/>
  </w:style>
  <w:style w:type="paragraph" w:customStyle="1" w:styleId="A20909E9913F41ACA0CD8640C42E07EC">
    <w:name w:val="A20909E9913F41ACA0CD8640C42E07EC"/>
    <w:rsid w:val="00527302"/>
  </w:style>
  <w:style w:type="paragraph" w:customStyle="1" w:styleId="F8D59B5DFA2540FAAF3E1C1C356ED346">
    <w:name w:val="F8D59B5DFA2540FAAF3E1C1C356ED346"/>
    <w:rsid w:val="00527302"/>
  </w:style>
  <w:style w:type="paragraph" w:customStyle="1" w:styleId="46C4FBC2A34B4F169682CA9A12365F39">
    <w:name w:val="46C4FBC2A34B4F169682CA9A12365F39"/>
    <w:rsid w:val="00527302"/>
  </w:style>
  <w:style w:type="paragraph" w:customStyle="1" w:styleId="0A2F22E9F533442C95A92B1E5B948D74">
    <w:name w:val="0A2F22E9F533442C95A92B1E5B948D74"/>
    <w:rsid w:val="00527302"/>
  </w:style>
  <w:style w:type="paragraph" w:customStyle="1" w:styleId="79382CF8C85A4E01BAD59A9F7CE20EBF">
    <w:name w:val="79382CF8C85A4E01BAD59A9F7CE20EBF"/>
    <w:rsid w:val="00527302"/>
  </w:style>
  <w:style w:type="paragraph" w:customStyle="1" w:styleId="7170B2D18E7E4D5D9A8605F3C915D2E7">
    <w:name w:val="7170B2D18E7E4D5D9A8605F3C915D2E7"/>
    <w:rsid w:val="00527302"/>
  </w:style>
  <w:style w:type="paragraph" w:customStyle="1" w:styleId="B02B0F8773C4442A97E7188923FE866D">
    <w:name w:val="B02B0F8773C4442A97E7188923FE866D"/>
    <w:rsid w:val="00527302"/>
  </w:style>
  <w:style w:type="paragraph" w:customStyle="1" w:styleId="9D3689901B444518B67BC8E1E6E0A8E1">
    <w:name w:val="9D3689901B444518B67BC8E1E6E0A8E1"/>
    <w:rsid w:val="00527302"/>
  </w:style>
  <w:style w:type="paragraph" w:customStyle="1" w:styleId="DA7A732618E34608B3FFBDE46CBF5C04">
    <w:name w:val="DA7A732618E34608B3FFBDE46CBF5C04"/>
    <w:rsid w:val="00527302"/>
  </w:style>
  <w:style w:type="paragraph" w:customStyle="1" w:styleId="7062E4AB1C5147679DA2652924C7BAB1">
    <w:name w:val="7062E4AB1C5147679DA2652924C7BAB1"/>
    <w:rsid w:val="00527302"/>
  </w:style>
  <w:style w:type="paragraph" w:customStyle="1" w:styleId="012506A92D1A46108BFE118A843818F7">
    <w:name w:val="012506A92D1A46108BFE118A843818F7"/>
    <w:rsid w:val="00527302"/>
  </w:style>
  <w:style w:type="paragraph" w:customStyle="1" w:styleId="BB627198287E4AE78E834A8B76BFF741">
    <w:name w:val="BB627198287E4AE78E834A8B76BFF741"/>
    <w:rsid w:val="00527302"/>
  </w:style>
  <w:style w:type="paragraph" w:customStyle="1" w:styleId="5DE039BDD510438E9D7846609736E5EE">
    <w:name w:val="5DE039BDD510438E9D7846609736E5EE"/>
    <w:rsid w:val="00527302"/>
  </w:style>
  <w:style w:type="paragraph" w:customStyle="1" w:styleId="F41F141F579C4DC4A650DB3957396ABF">
    <w:name w:val="F41F141F579C4DC4A650DB3957396ABF"/>
    <w:rsid w:val="00527302"/>
  </w:style>
  <w:style w:type="paragraph" w:customStyle="1" w:styleId="65969E9A09E943B79A90210BEAD9476F">
    <w:name w:val="65969E9A09E943B79A90210BEAD9476F"/>
    <w:rsid w:val="00527302"/>
  </w:style>
  <w:style w:type="paragraph" w:customStyle="1" w:styleId="88FBFBFE3E2E4B159A87FBA077079A3E">
    <w:name w:val="88FBFBFE3E2E4B159A87FBA077079A3E"/>
    <w:rsid w:val="00527302"/>
  </w:style>
  <w:style w:type="paragraph" w:customStyle="1" w:styleId="A17D7949F58C488D8830E9DED940FDA5">
    <w:name w:val="A17D7949F58C488D8830E9DED940FDA5"/>
    <w:rsid w:val="00527302"/>
  </w:style>
  <w:style w:type="paragraph" w:customStyle="1" w:styleId="8C3EA24554DA4AF6B38292617A4673D5">
    <w:name w:val="8C3EA24554DA4AF6B38292617A4673D5"/>
    <w:rsid w:val="00527302"/>
  </w:style>
  <w:style w:type="paragraph" w:customStyle="1" w:styleId="2EEBD5C86EE54976B32846AC82AEAFB6">
    <w:name w:val="2EEBD5C86EE54976B32846AC82AEAFB6"/>
    <w:rsid w:val="00527302"/>
  </w:style>
  <w:style w:type="paragraph" w:customStyle="1" w:styleId="670930344DB3451FBC14598331767745">
    <w:name w:val="670930344DB3451FBC14598331767745"/>
    <w:rsid w:val="00527302"/>
  </w:style>
  <w:style w:type="paragraph" w:customStyle="1" w:styleId="7B123FAFD8BB4524906C3AA0E8E884D1">
    <w:name w:val="7B123FAFD8BB4524906C3AA0E8E884D1"/>
    <w:rsid w:val="00527302"/>
  </w:style>
  <w:style w:type="paragraph" w:customStyle="1" w:styleId="5DA15E007CA8484B87D482B5E00A2E41">
    <w:name w:val="5DA15E007CA8484B87D482B5E00A2E41"/>
    <w:rsid w:val="00527302"/>
  </w:style>
  <w:style w:type="paragraph" w:customStyle="1" w:styleId="32C59F2623C6479D95A62EEF900A7B25">
    <w:name w:val="32C59F2623C6479D95A62EEF900A7B25"/>
    <w:rsid w:val="00527302"/>
  </w:style>
  <w:style w:type="paragraph" w:customStyle="1" w:styleId="3277EE020A10400A8EE4E8E2B4E98CB8">
    <w:name w:val="3277EE020A10400A8EE4E8E2B4E98CB8"/>
    <w:rsid w:val="00527302"/>
  </w:style>
  <w:style w:type="paragraph" w:customStyle="1" w:styleId="1D2DCC39433F4EA0A5E9A3C8EC475649">
    <w:name w:val="1D2DCC39433F4EA0A5E9A3C8EC475649"/>
    <w:rsid w:val="00527302"/>
  </w:style>
  <w:style w:type="paragraph" w:customStyle="1" w:styleId="71F0BBC927B4400FA453880308CA9046">
    <w:name w:val="71F0BBC927B4400FA453880308CA9046"/>
    <w:rsid w:val="00527302"/>
  </w:style>
  <w:style w:type="paragraph" w:customStyle="1" w:styleId="A170DEC23F40449DA97026FB05BD17AC">
    <w:name w:val="A170DEC23F40449DA97026FB05BD17AC"/>
    <w:rsid w:val="00527302"/>
  </w:style>
  <w:style w:type="paragraph" w:customStyle="1" w:styleId="828DDBFF4E714EC6A794EB8D46BB5032">
    <w:name w:val="828DDBFF4E714EC6A794EB8D46BB5032"/>
    <w:rsid w:val="00527302"/>
  </w:style>
  <w:style w:type="paragraph" w:customStyle="1" w:styleId="8DAAE8C1E5594EFCB8928D971692E9AB">
    <w:name w:val="8DAAE8C1E5594EFCB8928D971692E9AB"/>
    <w:rsid w:val="00527302"/>
  </w:style>
  <w:style w:type="paragraph" w:customStyle="1" w:styleId="E3EF696E46B54141A42AADB2A571EAC1">
    <w:name w:val="E3EF696E46B54141A42AADB2A571EAC1"/>
    <w:rsid w:val="00527302"/>
  </w:style>
  <w:style w:type="paragraph" w:customStyle="1" w:styleId="1FB6EEF135CB4FCE9902710A14F3EA9C">
    <w:name w:val="1FB6EEF135CB4FCE9902710A14F3EA9C"/>
    <w:rsid w:val="00527302"/>
  </w:style>
  <w:style w:type="paragraph" w:customStyle="1" w:styleId="235B5DC275E74FE4AC588E07C540133B">
    <w:name w:val="235B5DC275E74FE4AC588E07C540133B"/>
    <w:rsid w:val="00527302"/>
  </w:style>
  <w:style w:type="paragraph" w:customStyle="1" w:styleId="412B4EF9F623437BAE636905D1FA0A7C">
    <w:name w:val="412B4EF9F623437BAE636905D1FA0A7C"/>
    <w:rsid w:val="00527302"/>
  </w:style>
  <w:style w:type="paragraph" w:customStyle="1" w:styleId="6F4BD0870CF74FE085E9321BDE4866E4">
    <w:name w:val="6F4BD0870CF74FE085E9321BDE4866E4"/>
    <w:rsid w:val="00527302"/>
  </w:style>
  <w:style w:type="paragraph" w:customStyle="1" w:styleId="39DB8E1F40D64CB197E976C83A86423D">
    <w:name w:val="39DB8E1F40D64CB197E976C83A86423D"/>
    <w:rsid w:val="00527302"/>
  </w:style>
  <w:style w:type="paragraph" w:customStyle="1" w:styleId="7D037862FA7F4EE48EC423CDADE53601">
    <w:name w:val="7D037862FA7F4EE48EC423CDADE53601"/>
    <w:rsid w:val="00527302"/>
  </w:style>
  <w:style w:type="paragraph" w:customStyle="1" w:styleId="A6F31B04849B46B494FB459C98D46722">
    <w:name w:val="A6F31B04849B46B494FB459C98D46722"/>
    <w:rsid w:val="00527302"/>
  </w:style>
  <w:style w:type="paragraph" w:customStyle="1" w:styleId="5988D88714B14C808E6F86F74D90E5CA">
    <w:name w:val="5988D88714B14C808E6F86F74D90E5CA"/>
    <w:rsid w:val="00527302"/>
  </w:style>
  <w:style w:type="paragraph" w:customStyle="1" w:styleId="59586E2D146741EB9D634CD0B58B76DB">
    <w:name w:val="59586E2D146741EB9D634CD0B58B76DB"/>
    <w:rsid w:val="00527302"/>
  </w:style>
  <w:style w:type="paragraph" w:customStyle="1" w:styleId="7A7D30C0631F46FA82FC85BCF6EFB391">
    <w:name w:val="7A7D30C0631F46FA82FC85BCF6EFB391"/>
    <w:rsid w:val="00527302"/>
  </w:style>
  <w:style w:type="paragraph" w:customStyle="1" w:styleId="EE13295929F34B468A19DAB04D7FA3A3">
    <w:name w:val="EE13295929F34B468A19DAB04D7FA3A3"/>
    <w:rsid w:val="00527302"/>
  </w:style>
  <w:style w:type="paragraph" w:customStyle="1" w:styleId="F9D235C964F845FF8F74F0CED1377280">
    <w:name w:val="F9D235C964F845FF8F74F0CED1377280"/>
    <w:rsid w:val="00527302"/>
  </w:style>
  <w:style w:type="paragraph" w:customStyle="1" w:styleId="8898E1FF0A6144F5805C922796E5BD00">
    <w:name w:val="8898E1FF0A6144F5805C922796E5BD00"/>
    <w:rsid w:val="00527302"/>
  </w:style>
  <w:style w:type="paragraph" w:customStyle="1" w:styleId="77BF1B43289E4B2892A538B6679205BB">
    <w:name w:val="77BF1B43289E4B2892A538B6679205BB"/>
    <w:rsid w:val="00527302"/>
  </w:style>
  <w:style w:type="paragraph" w:customStyle="1" w:styleId="057983F1AF974384ABB2E12406EFD804">
    <w:name w:val="057983F1AF974384ABB2E12406EFD804"/>
    <w:rsid w:val="00527302"/>
  </w:style>
  <w:style w:type="paragraph" w:customStyle="1" w:styleId="4AC2DEB7D4FE46A481E6C530317AF58D">
    <w:name w:val="4AC2DEB7D4FE46A481E6C530317AF58D"/>
    <w:rsid w:val="00527302"/>
  </w:style>
  <w:style w:type="paragraph" w:customStyle="1" w:styleId="7EFA7B1DC69747619674652F8236BE79">
    <w:name w:val="7EFA7B1DC69747619674652F8236BE79"/>
    <w:rsid w:val="00527302"/>
  </w:style>
  <w:style w:type="paragraph" w:customStyle="1" w:styleId="1EF0492D357B4B10B0C2AC291B6D44DF">
    <w:name w:val="1EF0492D357B4B10B0C2AC291B6D44DF"/>
    <w:rsid w:val="00527302"/>
  </w:style>
  <w:style w:type="paragraph" w:customStyle="1" w:styleId="6082CDB166D847FFB31FE3EC5905F44B">
    <w:name w:val="6082CDB166D847FFB31FE3EC5905F44B"/>
    <w:rsid w:val="00527302"/>
  </w:style>
  <w:style w:type="paragraph" w:customStyle="1" w:styleId="F21A6019A6844B3CBB2D328B8D10CE63">
    <w:name w:val="F21A6019A6844B3CBB2D328B8D10CE63"/>
    <w:rsid w:val="00527302"/>
  </w:style>
  <w:style w:type="paragraph" w:customStyle="1" w:styleId="50054BE890BD4BCAACC6FD56948A5077">
    <w:name w:val="50054BE890BD4BCAACC6FD56948A5077"/>
    <w:rsid w:val="00527302"/>
  </w:style>
  <w:style w:type="paragraph" w:customStyle="1" w:styleId="510AA491B2DC4E609C025E64F404BBAA">
    <w:name w:val="510AA491B2DC4E609C025E64F404BBAA"/>
    <w:rsid w:val="00527302"/>
  </w:style>
  <w:style w:type="paragraph" w:customStyle="1" w:styleId="59A18137F1644C709DABD94F20364E42">
    <w:name w:val="59A18137F1644C709DABD94F20364E42"/>
    <w:rsid w:val="00527302"/>
  </w:style>
  <w:style w:type="paragraph" w:customStyle="1" w:styleId="70B41D12A6E54107B77F10D960DC585C">
    <w:name w:val="70B41D12A6E54107B77F10D960DC585C"/>
    <w:rsid w:val="00527302"/>
  </w:style>
  <w:style w:type="paragraph" w:customStyle="1" w:styleId="DC37F0B99C1E40DB8132E74BAAA00579">
    <w:name w:val="DC37F0B99C1E40DB8132E74BAAA00579"/>
    <w:rsid w:val="00527302"/>
  </w:style>
  <w:style w:type="paragraph" w:customStyle="1" w:styleId="FCEB00E960D6499A84183B31AFBEAF13">
    <w:name w:val="FCEB00E960D6499A84183B31AFBEAF13"/>
    <w:rsid w:val="00527302"/>
  </w:style>
  <w:style w:type="paragraph" w:customStyle="1" w:styleId="D81A965496C849E5A5B44EBC48880A2E">
    <w:name w:val="D81A965496C849E5A5B44EBC48880A2E"/>
    <w:rsid w:val="00527302"/>
  </w:style>
  <w:style w:type="paragraph" w:customStyle="1" w:styleId="A04F64CDAFEA48D7990DF87D9E5A0899">
    <w:name w:val="A04F64CDAFEA48D7990DF87D9E5A0899"/>
    <w:rsid w:val="00527302"/>
  </w:style>
  <w:style w:type="paragraph" w:customStyle="1" w:styleId="F8DF4796BC41448CB517B7715EB0ABFD">
    <w:name w:val="F8DF4796BC41448CB517B7715EB0ABFD"/>
    <w:rsid w:val="00527302"/>
  </w:style>
  <w:style w:type="paragraph" w:customStyle="1" w:styleId="E9D59EDA2E1D4B28B9A3232A720D3829">
    <w:name w:val="E9D59EDA2E1D4B28B9A3232A720D3829"/>
    <w:rsid w:val="00527302"/>
  </w:style>
  <w:style w:type="paragraph" w:customStyle="1" w:styleId="5C2DECAC1F464A0B9A3A1F5FB1047157">
    <w:name w:val="5C2DECAC1F464A0B9A3A1F5FB1047157"/>
    <w:rsid w:val="00527302"/>
  </w:style>
  <w:style w:type="paragraph" w:customStyle="1" w:styleId="E8C78E2172B1423680DE8FD038342529">
    <w:name w:val="E8C78E2172B1423680DE8FD038342529"/>
    <w:rsid w:val="00527302"/>
  </w:style>
  <w:style w:type="paragraph" w:customStyle="1" w:styleId="E358B6AC9E3642A38840E1E1EAC43497">
    <w:name w:val="E358B6AC9E3642A38840E1E1EAC43497"/>
    <w:rsid w:val="00527302"/>
  </w:style>
  <w:style w:type="paragraph" w:customStyle="1" w:styleId="2E844AAE2D4A479180D8DAF658F4D27A">
    <w:name w:val="2E844AAE2D4A479180D8DAF658F4D27A"/>
    <w:rsid w:val="00527302"/>
  </w:style>
  <w:style w:type="paragraph" w:customStyle="1" w:styleId="35B9ECDBC8D345B9BAEFB7BD9782CC58">
    <w:name w:val="35B9ECDBC8D345B9BAEFB7BD9782CC58"/>
    <w:rsid w:val="00527302"/>
  </w:style>
  <w:style w:type="paragraph" w:customStyle="1" w:styleId="DE2D0636253840BBB8D0A3C6F24E6270">
    <w:name w:val="DE2D0636253840BBB8D0A3C6F24E6270"/>
    <w:rsid w:val="00527302"/>
  </w:style>
  <w:style w:type="paragraph" w:customStyle="1" w:styleId="AF524DA681B749F1976553FEEEFD047B">
    <w:name w:val="AF524DA681B749F1976553FEEEFD047B"/>
    <w:rsid w:val="00527302"/>
  </w:style>
  <w:style w:type="paragraph" w:customStyle="1" w:styleId="797D9C9A0E3245018BFD027ABB8748F4">
    <w:name w:val="797D9C9A0E3245018BFD027ABB8748F4"/>
    <w:rsid w:val="00527302"/>
  </w:style>
  <w:style w:type="paragraph" w:customStyle="1" w:styleId="EF42C3E8D7824666A3A8EF95893A882C">
    <w:name w:val="EF42C3E8D7824666A3A8EF95893A882C"/>
    <w:rsid w:val="00527302"/>
  </w:style>
  <w:style w:type="paragraph" w:customStyle="1" w:styleId="12BE7C16FEFB4FE2ACE3F98C1033122F">
    <w:name w:val="12BE7C16FEFB4FE2ACE3F98C1033122F"/>
    <w:rsid w:val="00527302"/>
  </w:style>
  <w:style w:type="paragraph" w:customStyle="1" w:styleId="34F6DC0B3C754E7392DB826AE08B179F">
    <w:name w:val="34F6DC0B3C754E7392DB826AE08B179F"/>
    <w:rsid w:val="00527302"/>
  </w:style>
  <w:style w:type="paragraph" w:customStyle="1" w:styleId="D87624B19F3541D689A7092F6DB15BE3">
    <w:name w:val="D87624B19F3541D689A7092F6DB15BE3"/>
    <w:rsid w:val="00527302"/>
  </w:style>
  <w:style w:type="paragraph" w:customStyle="1" w:styleId="B3614104A433478FB90270BF245B7C83">
    <w:name w:val="B3614104A433478FB90270BF245B7C83"/>
    <w:rsid w:val="00527302"/>
  </w:style>
  <w:style w:type="paragraph" w:customStyle="1" w:styleId="C385419003A3462C8580D517DB513875">
    <w:name w:val="C385419003A3462C8580D517DB513875"/>
    <w:rsid w:val="00527302"/>
  </w:style>
  <w:style w:type="paragraph" w:customStyle="1" w:styleId="85CF63CD7D2B485FBEF80EB6EA59AF0C">
    <w:name w:val="85CF63CD7D2B485FBEF80EB6EA59AF0C"/>
    <w:rsid w:val="00527302"/>
  </w:style>
  <w:style w:type="paragraph" w:customStyle="1" w:styleId="EC5A47F1105540A6BC6C9A646A93691F">
    <w:name w:val="EC5A47F1105540A6BC6C9A646A93691F"/>
    <w:rsid w:val="00527302"/>
  </w:style>
  <w:style w:type="paragraph" w:customStyle="1" w:styleId="73C88D7F9A734618B56A640617DC4E2D">
    <w:name w:val="73C88D7F9A734618B56A640617DC4E2D"/>
    <w:rsid w:val="00527302"/>
  </w:style>
  <w:style w:type="paragraph" w:customStyle="1" w:styleId="C409FA1423FC4FBFBCF38C524CB33941">
    <w:name w:val="C409FA1423FC4FBFBCF38C524CB33941"/>
    <w:rsid w:val="00527302"/>
  </w:style>
  <w:style w:type="paragraph" w:customStyle="1" w:styleId="80CDA76FABCB43839D7455AF0E13E846">
    <w:name w:val="80CDA76FABCB43839D7455AF0E13E846"/>
    <w:rsid w:val="00527302"/>
  </w:style>
  <w:style w:type="paragraph" w:customStyle="1" w:styleId="524B834C3F464B3E851BBEDF32FD5C5F">
    <w:name w:val="524B834C3F464B3E851BBEDF32FD5C5F"/>
    <w:rsid w:val="00527302"/>
  </w:style>
  <w:style w:type="paragraph" w:customStyle="1" w:styleId="E392851FF5C747A3BD43169F0A30102C">
    <w:name w:val="E392851FF5C747A3BD43169F0A30102C"/>
    <w:rsid w:val="00527302"/>
  </w:style>
  <w:style w:type="paragraph" w:customStyle="1" w:styleId="444F33CA38CF407E959A29AD84A4C436">
    <w:name w:val="444F33CA38CF407E959A29AD84A4C436"/>
    <w:rsid w:val="00527302"/>
  </w:style>
  <w:style w:type="paragraph" w:customStyle="1" w:styleId="A6291601A6454D7C90DD2538A7F048D5">
    <w:name w:val="A6291601A6454D7C90DD2538A7F048D5"/>
    <w:rsid w:val="00527302"/>
  </w:style>
  <w:style w:type="paragraph" w:customStyle="1" w:styleId="2817EA2106214BF5A6BE7C498208C96F">
    <w:name w:val="2817EA2106214BF5A6BE7C498208C96F"/>
    <w:rsid w:val="00527302"/>
  </w:style>
  <w:style w:type="paragraph" w:customStyle="1" w:styleId="38EA06F5E904478C88F69EABC873E5BA">
    <w:name w:val="38EA06F5E904478C88F69EABC873E5BA"/>
    <w:rsid w:val="00527302"/>
  </w:style>
  <w:style w:type="paragraph" w:customStyle="1" w:styleId="326A92DDC5A342B5B54C0BFD2AA580FD">
    <w:name w:val="326A92DDC5A342B5B54C0BFD2AA580FD"/>
    <w:rsid w:val="00527302"/>
  </w:style>
  <w:style w:type="paragraph" w:customStyle="1" w:styleId="163D98B13C844D4E8B0F6275AD6B430D">
    <w:name w:val="163D98B13C844D4E8B0F6275AD6B430D"/>
    <w:rsid w:val="00527302"/>
  </w:style>
  <w:style w:type="paragraph" w:customStyle="1" w:styleId="8C45C2475AA9421F8B3EC38961B30E02">
    <w:name w:val="8C45C2475AA9421F8B3EC38961B30E02"/>
    <w:rsid w:val="00527302"/>
  </w:style>
  <w:style w:type="paragraph" w:customStyle="1" w:styleId="8C89FAED09D748DBB26F6AEADD24D2D3">
    <w:name w:val="8C89FAED09D748DBB26F6AEADD24D2D3"/>
    <w:rsid w:val="00527302"/>
  </w:style>
  <w:style w:type="paragraph" w:customStyle="1" w:styleId="E79F1EEE2F3E448E93D0CF25A8D28183">
    <w:name w:val="E79F1EEE2F3E448E93D0CF25A8D28183"/>
    <w:rsid w:val="00527302"/>
  </w:style>
  <w:style w:type="paragraph" w:customStyle="1" w:styleId="FF0E3A79F523420A8434EC32CFDB5EB6">
    <w:name w:val="FF0E3A79F523420A8434EC32CFDB5EB6"/>
    <w:rsid w:val="00527302"/>
  </w:style>
  <w:style w:type="paragraph" w:customStyle="1" w:styleId="9952A1FA6D0C4005840FF12BC2626E5C">
    <w:name w:val="9952A1FA6D0C4005840FF12BC2626E5C"/>
    <w:rsid w:val="00527302"/>
  </w:style>
  <w:style w:type="paragraph" w:customStyle="1" w:styleId="5B73CAA1FE50471E89C5B71823CA961A">
    <w:name w:val="5B73CAA1FE50471E89C5B71823CA961A"/>
    <w:rsid w:val="00527302"/>
  </w:style>
  <w:style w:type="paragraph" w:customStyle="1" w:styleId="64BDA3993DA9415A973BBC0E26ACFF84">
    <w:name w:val="64BDA3993DA9415A973BBC0E26ACFF84"/>
    <w:rsid w:val="00527302"/>
  </w:style>
  <w:style w:type="paragraph" w:customStyle="1" w:styleId="18F364F6E46D4AF091EFEF0391E949AE">
    <w:name w:val="18F364F6E46D4AF091EFEF0391E949AE"/>
    <w:rsid w:val="00527302"/>
  </w:style>
  <w:style w:type="paragraph" w:customStyle="1" w:styleId="FB93663F50DE40C6A4DC2541F86AE518">
    <w:name w:val="FB93663F50DE40C6A4DC2541F86AE518"/>
    <w:rsid w:val="00527302"/>
  </w:style>
  <w:style w:type="paragraph" w:customStyle="1" w:styleId="449CC0CD4ECF4642B5A41EA1B6964B99">
    <w:name w:val="449CC0CD4ECF4642B5A41EA1B6964B99"/>
    <w:rsid w:val="00527302"/>
  </w:style>
  <w:style w:type="paragraph" w:customStyle="1" w:styleId="7EB7D1C2C18D4B9EA71169DB5299E3E1">
    <w:name w:val="7EB7D1C2C18D4B9EA71169DB5299E3E1"/>
    <w:rsid w:val="00527302"/>
  </w:style>
  <w:style w:type="paragraph" w:customStyle="1" w:styleId="91EEE2D449DC42B6B5D8276C80766F59">
    <w:name w:val="91EEE2D449DC42B6B5D8276C80766F59"/>
    <w:rsid w:val="00527302"/>
  </w:style>
  <w:style w:type="paragraph" w:customStyle="1" w:styleId="6D82E940085F4D76A27D4CEC3455BD29">
    <w:name w:val="6D82E940085F4D76A27D4CEC3455BD29"/>
    <w:rsid w:val="00527302"/>
  </w:style>
  <w:style w:type="paragraph" w:customStyle="1" w:styleId="9819E986428E4C89884A53CCF5F22394">
    <w:name w:val="9819E986428E4C89884A53CCF5F22394"/>
    <w:rsid w:val="00527302"/>
  </w:style>
  <w:style w:type="paragraph" w:customStyle="1" w:styleId="5BF05FC916EA4A5DAF05F9BF9FD3F279">
    <w:name w:val="5BF05FC916EA4A5DAF05F9BF9FD3F279"/>
    <w:rsid w:val="00527302"/>
  </w:style>
  <w:style w:type="paragraph" w:customStyle="1" w:styleId="7E45CFC87C9D4F72BB6DB9BD674B9FE4">
    <w:name w:val="7E45CFC87C9D4F72BB6DB9BD674B9FE4"/>
    <w:rsid w:val="00527302"/>
  </w:style>
  <w:style w:type="paragraph" w:customStyle="1" w:styleId="9FD89465F86C42E8B48A7451B72B1F5E">
    <w:name w:val="9FD89465F86C42E8B48A7451B72B1F5E"/>
    <w:rsid w:val="00527302"/>
  </w:style>
  <w:style w:type="paragraph" w:customStyle="1" w:styleId="A60B6A15EC72449480EC504774B6CD4C">
    <w:name w:val="A60B6A15EC72449480EC504774B6CD4C"/>
    <w:rsid w:val="00527302"/>
  </w:style>
  <w:style w:type="paragraph" w:customStyle="1" w:styleId="1E2467E1C53D46D5907AC024ED308314">
    <w:name w:val="1E2467E1C53D46D5907AC024ED308314"/>
    <w:rsid w:val="00527302"/>
  </w:style>
  <w:style w:type="paragraph" w:customStyle="1" w:styleId="9E8F5883AEC54320B3868932D87BB743">
    <w:name w:val="9E8F5883AEC54320B3868932D87BB743"/>
    <w:rsid w:val="00527302"/>
  </w:style>
  <w:style w:type="paragraph" w:customStyle="1" w:styleId="E913054359F34F69A955BFF5467B41B8">
    <w:name w:val="E913054359F34F69A955BFF5467B41B8"/>
    <w:rsid w:val="00527302"/>
  </w:style>
  <w:style w:type="paragraph" w:customStyle="1" w:styleId="82D2ABA104AE46668833FAF4369818DA">
    <w:name w:val="82D2ABA104AE46668833FAF4369818DA"/>
    <w:rsid w:val="00527302"/>
  </w:style>
  <w:style w:type="paragraph" w:customStyle="1" w:styleId="514DD18437D44AC8AD710298AB7E46AC">
    <w:name w:val="514DD18437D44AC8AD710298AB7E46AC"/>
    <w:rsid w:val="00527302"/>
  </w:style>
  <w:style w:type="paragraph" w:customStyle="1" w:styleId="01262311619643B58FB1A91C398E6192">
    <w:name w:val="01262311619643B58FB1A91C398E6192"/>
    <w:rsid w:val="00527302"/>
  </w:style>
  <w:style w:type="paragraph" w:customStyle="1" w:styleId="4C55724A04B64F2BBCB722B76B607756">
    <w:name w:val="4C55724A04B64F2BBCB722B76B607756"/>
    <w:rsid w:val="00527302"/>
  </w:style>
  <w:style w:type="paragraph" w:customStyle="1" w:styleId="A44BE363342B434E9BAD8C9ABFE2CC69">
    <w:name w:val="A44BE363342B434E9BAD8C9ABFE2CC69"/>
    <w:rsid w:val="00527302"/>
  </w:style>
  <w:style w:type="paragraph" w:customStyle="1" w:styleId="E0E2347DC24E4DAF95C86152D34A1562">
    <w:name w:val="E0E2347DC24E4DAF95C86152D34A1562"/>
    <w:rsid w:val="00527302"/>
  </w:style>
  <w:style w:type="paragraph" w:customStyle="1" w:styleId="3C71C48909944A4BBE0B7A121B80D85B">
    <w:name w:val="3C71C48909944A4BBE0B7A121B80D85B"/>
    <w:rsid w:val="00527302"/>
  </w:style>
  <w:style w:type="paragraph" w:customStyle="1" w:styleId="10A6E016517244F2A398F9E711156797">
    <w:name w:val="10A6E016517244F2A398F9E711156797"/>
    <w:rsid w:val="00527302"/>
  </w:style>
  <w:style w:type="paragraph" w:customStyle="1" w:styleId="50CE58A3A10247E58B6C882B28891DD5">
    <w:name w:val="50CE58A3A10247E58B6C882B28891DD5"/>
    <w:rsid w:val="00527302"/>
  </w:style>
  <w:style w:type="paragraph" w:customStyle="1" w:styleId="45717C54DF9E4839A5EA105D69851F29">
    <w:name w:val="45717C54DF9E4839A5EA105D69851F29"/>
    <w:rsid w:val="00527302"/>
  </w:style>
  <w:style w:type="paragraph" w:customStyle="1" w:styleId="5ED9AE1A745846D8927257E5CB9EDB5D">
    <w:name w:val="5ED9AE1A745846D8927257E5CB9EDB5D"/>
    <w:rsid w:val="00527302"/>
  </w:style>
  <w:style w:type="paragraph" w:customStyle="1" w:styleId="2FA18535298640CABC1D5F1D420CA19A">
    <w:name w:val="2FA18535298640CABC1D5F1D420CA19A"/>
    <w:rsid w:val="00527302"/>
  </w:style>
  <w:style w:type="paragraph" w:customStyle="1" w:styleId="2D1C4F32A1BA4F709B5F52D02A84D7DC">
    <w:name w:val="2D1C4F32A1BA4F709B5F52D02A84D7DC"/>
    <w:rsid w:val="00527302"/>
  </w:style>
  <w:style w:type="paragraph" w:customStyle="1" w:styleId="0F8556C590EC4701BEDD202BB74375DB">
    <w:name w:val="0F8556C590EC4701BEDD202BB74375DB"/>
    <w:rsid w:val="00527302"/>
  </w:style>
  <w:style w:type="paragraph" w:customStyle="1" w:styleId="9757A51C297841309AE7C8DA9EFAF74B">
    <w:name w:val="9757A51C297841309AE7C8DA9EFAF74B"/>
    <w:rsid w:val="00527302"/>
  </w:style>
  <w:style w:type="paragraph" w:customStyle="1" w:styleId="A8E1188A17EF48E9979299F1FC51359E">
    <w:name w:val="A8E1188A17EF48E9979299F1FC51359E"/>
    <w:rsid w:val="00527302"/>
  </w:style>
  <w:style w:type="paragraph" w:customStyle="1" w:styleId="180A21B9819E4484AB2DEB0F4353FCBB">
    <w:name w:val="180A21B9819E4484AB2DEB0F4353FCBB"/>
    <w:rsid w:val="00527302"/>
  </w:style>
  <w:style w:type="paragraph" w:customStyle="1" w:styleId="C68C65348B9049BD9E993B55F556BF95">
    <w:name w:val="C68C65348B9049BD9E993B55F556BF95"/>
    <w:rsid w:val="00527302"/>
  </w:style>
  <w:style w:type="paragraph" w:customStyle="1" w:styleId="44F98AF070684E47819D38A05BC9D21A">
    <w:name w:val="44F98AF070684E47819D38A05BC9D21A"/>
    <w:rsid w:val="00527302"/>
  </w:style>
  <w:style w:type="paragraph" w:customStyle="1" w:styleId="3D90028D2A944A508D3F599C56CEFC8C">
    <w:name w:val="3D90028D2A944A508D3F599C56CEFC8C"/>
    <w:rsid w:val="00527302"/>
  </w:style>
  <w:style w:type="paragraph" w:customStyle="1" w:styleId="F1B8DF3C521742A49208AF5A8F12300F">
    <w:name w:val="F1B8DF3C521742A49208AF5A8F12300F"/>
    <w:rsid w:val="00527302"/>
  </w:style>
  <w:style w:type="paragraph" w:customStyle="1" w:styleId="A1DA8DB1280E4C37A1C67F38B3370F02">
    <w:name w:val="A1DA8DB1280E4C37A1C67F38B3370F02"/>
    <w:rsid w:val="00527302"/>
  </w:style>
  <w:style w:type="paragraph" w:customStyle="1" w:styleId="469A198570704915928A4D9CF8D858DD">
    <w:name w:val="469A198570704915928A4D9CF8D858DD"/>
    <w:rsid w:val="00527302"/>
  </w:style>
  <w:style w:type="paragraph" w:customStyle="1" w:styleId="2781FA7C17544EA8890B0792A3D4AE31">
    <w:name w:val="2781FA7C17544EA8890B0792A3D4AE31"/>
    <w:rsid w:val="00527302"/>
  </w:style>
  <w:style w:type="paragraph" w:customStyle="1" w:styleId="28EB6924442248E1AAE7865064EBB8A2">
    <w:name w:val="28EB6924442248E1AAE7865064EBB8A2"/>
    <w:rsid w:val="00527302"/>
  </w:style>
  <w:style w:type="paragraph" w:customStyle="1" w:styleId="B6B81A4EFE3D4E13A9D128EC50DE7FD1">
    <w:name w:val="B6B81A4EFE3D4E13A9D128EC50DE7FD1"/>
    <w:rsid w:val="00527302"/>
  </w:style>
  <w:style w:type="paragraph" w:customStyle="1" w:styleId="1CBD01714A944A6E9C2AF88ADE544871">
    <w:name w:val="1CBD01714A944A6E9C2AF88ADE544871"/>
    <w:rsid w:val="00527302"/>
  </w:style>
  <w:style w:type="paragraph" w:customStyle="1" w:styleId="6EF42635E1B74B169942182B513298EF">
    <w:name w:val="6EF42635E1B74B169942182B513298EF"/>
    <w:rsid w:val="00527302"/>
  </w:style>
  <w:style w:type="paragraph" w:customStyle="1" w:styleId="E6C307B0D4A24B7487944C80799B430D">
    <w:name w:val="E6C307B0D4A24B7487944C80799B430D"/>
    <w:rsid w:val="00527302"/>
  </w:style>
  <w:style w:type="paragraph" w:customStyle="1" w:styleId="00022DB8B12040B18D46B039541623EF">
    <w:name w:val="00022DB8B12040B18D46B039541623EF"/>
    <w:rsid w:val="00527302"/>
  </w:style>
  <w:style w:type="paragraph" w:customStyle="1" w:styleId="FD00D0F86F8149D4BDEBEE1B2786CF2D">
    <w:name w:val="FD00D0F86F8149D4BDEBEE1B2786CF2D"/>
    <w:rsid w:val="00527302"/>
  </w:style>
  <w:style w:type="paragraph" w:customStyle="1" w:styleId="9F44B532AD15413F816A5B3DB427FCE6">
    <w:name w:val="9F44B532AD15413F816A5B3DB427FCE6"/>
    <w:rsid w:val="00527302"/>
  </w:style>
  <w:style w:type="paragraph" w:customStyle="1" w:styleId="382AD418ED054B749CFBEA5C17C17FA5">
    <w:name w:val="382AD418ED054B749CFBEA5C17C17FA5"/>
    <w:rsid w:val="00527302"/>
  </w:style>
  <w:style w:type="paragraph" w:customStyle="1" w:styleId="5B93EBFDD4974A51BB626756B9A3E79F">
    <w:name w:val="5B93EBFDD4974A51BB626756B9A3E79F"/>
    <w:rsid w:val="00527302"/>
  </w:style>
  <w:style w:type="paragraph" w:customStyle="1" w:styleId="032B8744CED54FE99D50C072973BA94F">
    <w:name w:val="032B8744CED54FE99D50C072973BA94F"/>
    <w:rsid w:val="00527302"/>
  </w:style>
  <w:style w:type="paragraph" w:customStyle="1" w:styleId="05C3E38AE728452FA15069DAC79D290F">
    <w:name w:val="05C3E38AE728452FA15069DAC79D290F"/>
    <w:rsid w:val="00527302"/>
  </w:style>
  <w:style w:type="paragraph" w:customStyle="1" w:styleId="59AC139910804F2186E34629C5C7ED31">
    <w:name w:val="59AC139910804F2186E34629C5C7ED31"/>
    <w:rsid w:val="00527302"/>
  </w:style>
  <w:style w:type="paragraph" w:customStyle="1" w:styleId="A9464A3CC346446C99391850A1AAFA44">
    <w:name w:val="A9464A3CC346446C99391850A1AAFA44"/>
    <w:rsid w:val="00527302"/>
  </w:style>
  <w:style w:type="paragraph" w:customStyle="1" w:styleId="EEDDB86C24444D5B891142C69026CB61">
    <w:name w:val="EEDDB86C24444D5B891142C69026CB61"/>
    <w:rsid w:val="00527302"/>
  </w:style>
  <w:style w:type="paragraph" w:customStyle="1" w:styleId="023DEFB5ADEB429FABEE3358FCF1C7C0">
    <w:name w:val="023DEFB5ADEB429FABEE3358FCF1C7C0"/>
    <w:rsid w:val="00527302"/>
  </w:style>
  <w:style w:type="paragraph" w:customStyle="1" w:styleId="F53BB33FF6704772991CC4EB3BDD60B1">
    <w:name w:val="F53BB33FF6704772991CC4EB3BDD60B1"/>
    <w:rsid w:val="00527302"/>
  </w:style>
  <w:style w:type="paragraph" w:customStyle="1" w:styleId="61770FD157D6487196879EF435FD168A">
    <w:name w:val="61770FD157D6487196879EF435FD168A"/>
    <w:rsid w:val="00527302"/>
  </w:style>
  <w:style w:type="paragraph" w:customStyle="1" w:styleId="C0D9E5553D0F42FA96811F3C5588849F">
    <w:name w:val="C0D9E5553D0F42FA96811F3C5588849F"/>
    <w:rsid w:val="00527302"/>
  </w:style>
  <w:style w:type="paragraph" w:customStyle="1" w:styleId="E4651F92A9954A619DBB53D9020BB600">
    <w:name w:val="E4651F92A9954A619DBB53D9020BB600"/>
    <w:rsid w:val="00527302"/>
  </w:style>
  <w:style w:type="paragraph" w:customStyle="1" w:styleId="6F05954F9BBB4334BCFAF5894E5C24AC">
    <w:name w:val="6F05954F9BBB4334BCFAF5894E5C24AC"/>
    <w:rsid w:val="00527302"/>
  </w:style>
  <w:style w:type="paragraph" w:customStyle="1" w:styleId="000480FC2F96412EA545D4C0DCC7BE30">
    <w:name w:val="000480FC2F96412EA545D4C0DCC7BE30"/>
    <w:rsid w:val="00527302"/>
  </w:style>
  <w:style w:type="paragraph" w:customStyle="1" w:styleId="BFD84AAB9F6C43F6AE2D77C5D8A54E96">
    <w:name w:val="BFD84AAB9F6C43F6AE2D77C5D8A54E96"/>
    <w:rsid w:val="00527302"/>
  </w:style>
  <w:style w:type="paragraph" w:customStyle="1" w:styleId="66BC906667564CFC8E2DDEA4B9375B8C">
    <w:name w:val="66BC906667564CFC8E2DDEA4B9375B8C"/>
    <w:rsid w:val="00527302"/>
  </w:style>
  <w:style w:type="paragraph" w:customStyle="1" w:styleId="B6D38930C5994B5698386718B00076E9">
    <w:name w:val="B6D38930C5994B5698386718B00076E9"/>
    <w:rsid w:val="00527302"/>
  </w:style>
  <w:style w:type="paragraph" w:customStyle="1" w:styleId="484751F139354F199B21FACD6BA6766E">
    <w:name w:val="484751F139354F199B21FACD6BA6766E"/>
    <w:rsid w:val="00527302"/>
  </w:style>
  <w:style w:type="paragraph" w:customStyle="1" w:styleId="7C5E0053BB364995BB3FEAC0660FDE66">
    <w:name w:val="7C5E0053BB364995BB3FEAC0660FDE66"/>
    <w:rsid w:val="00527302"/>
  </w:style>
  <w:style w:type="paragraph" w:customStyle="1" w:styleId="44159F50E7494A73A43BADA2AD10B065">
    <w:name w:val="44159F50E7494A73A43BADA2AD10B065"/>
    <w:rsid w:val="00527302"/>
  </w:style>
  <w:style w:type="paragraph" w:customStyle="1" w:styleId="BFF1498C2D8A47379365738497881C52">
    <w:name w:val="BFF1498C2D8A47379365738497881C52"/>
    <w:rsid w:val="00527302"/>
  </w:style>
  <w:style w:type="paragraph" w:customStyle="1" w:styleId="1161EBA657904B5BA96809AD06593F4E">
    <w:name w:val="1161EBA657904B5BA96809AD06593F4E"/>
    <w:rsid w:val="00527302"/>
  </w:style>
  <w:style w:type="paragraph" w:customStyle="1" w:styleId="8F1C347CF09E490888E8CCB672D26E00">
    <w:name w:val="8F1C347CF09E490888E8CCB672D26E00"/>
    <w:rsid w:val="00527302"/>
  </w:style>
  <w:style w:type="paragraph" w:customStyle="1" w:styleId="7E16081BD38845B68EB48F278792AAD9">
    <w:name w:val="7E16081BD38845B68EB48F278792AAD9"/>
    <w:rsid w:val="00527302"/>
  </w:style>
  <w:style w:type="paragraph" w:customStyle="1" w:styleId="44B24BF3E23644FF89CE111F52778DDE">
    <w:name w:val="44B24BF3E23644FF89CE111F52778DDE"/>
    <w:rsid w:val="00527302"/>
  </w:style>
  <w:style w:type="paragraph" w:customStyle="1" w:styleId="2609D24525714E67A682BC23333731F4">
    <w:name w:val="2609D24525714E67A682BC23333731F4"/>
    <w:rsid w:val="00527302"/>
  </w:style>
  <w:style w:type="paragraph" w:customStyle="1" w:styleId="FF1A9385DF3D4FD593A8603156D63014">
    <w:name w:val="FF1A9385DF3D4FD593A8603156D63014"/>
    <w:rsid w:val="00527302"/>
  </w:style>
  <w:style w:type="paragraph" w:customStyle="1" w:styleId="DF9767C2B3C14477A3C739BDDD590DE8">
    <w:name w:val="DF9767C2B3C14477A3C739BDDD590DE8"/>
    <w:rsid w:val="00527302"/>
  </w:style>
  <w:style w:type="paragraph" w:customStyle="1" w:styleId="F5780DB80C374EAD943F02868FA2BA6A">
    <w:name w:val="F5780DB80C374EAD943F02868FA2BA6A"/>
    <w:rsid w:val="00527302"/>
  </w:style>
  <w:style w:type="paragraph" w:customStyle="1" w:styleId="3FAFD325720D4EAFAA956C1CA29D0519">
    <w:name w:val="3FAFD325720D4EAFAA956C1CA29D0519"/>
    <w:rsid w:val="00527302"/>
  </w:style>
  <w:style w:type="paragraph" w:customStyle="1" w:styleId="A4EAF49EC7FA4BC2811BAD68E41BF004">
    <w:name w:val="A4EAF49EC7FA4BC2811BAD68E41BF004"/>
    <w:rsid w:val="00527302"/>
  </w:style>
  <w:style w:type="paragraph" w:customStyle="1" w:styleId="8B4799FBDF164CA9B9835B4B24679775">
    <w:name w:val="8B4799FBDF164CA9B9835B4B24679775"/>
    <w:rsid w:val="00527302"/>
  </w:style>
  <w:style w:type="paragraph" w:customStyle="1" w:styleId="0ECDE03444A340FCBFC667F9D3A52E0A">
    <w:name w:val="0ECDE03444A340FCBFC667F9D3A52E0A"/>
    <w:rsid w:val="00527302"/>
  </w:style>
  <w:style w:type="paragraph" w:customStyle="1" w:styleId="BC4352FDB49847BA8799418318B12FEB">
    <w:name w:val="BC4352FDB49847BA8799418318B12FEB"/>
    <w:rsid w:val="00527302"/>
  </w:style>
  <w:style w:type="paragraph" w:customStyle="1" w:styleId="B0FDD7A552F24A48B521D1AB72350BF4">
    <w:name w:val="B0FDD7A552F24A48B521D1AB72350BF4"/>
    <w:rsid w:val="00527302"/>
  </w:style>
  <w:style w:type="paragraph" w:customStyle="1" w:styleId="A14AA08920964FE6A2A0A96977F15342">
    <w:name w:val="A14AA08920964FE6A2A0A96977F15342"/>
    <w:rsid w:val="00527302"/>
  </w:style>
  <w:style w:type="paragraph" w:customStyle="1" w:styleId="BD23FBDAE48843B09A92A6605A452365">
    <w:name w:val="BD23FBDAE48843B09A92A6605A452365"/>
    <w:rsid w:val="00527302"/>
  </w:style>
  <w:style w:type="paragraph" w:customStyle="1" w:styleId="3BCCD988E10D46738646E8E36E19B736">
    <w:name w:val="3BCCD988E10D46738646E8E36E19B736"/>
    <w:rsid w:val="00527302"/>
  </w:style>
  <w:style w:type="paragraph" w:customStyle="1" w:styleId="0E38B4071BC142E5A4EFC12FFFCDD331">
    <w:name w:val="0E38B4071BC142E5A4EFC12FFFCDD331"/>
    <w:rsid w:val="00527302"/>
  </w:style>
  <w:style w:type="paragraph" w:customStyle="1" w:styleId="182BDD30945642CFB4C6722814D678EF">
    <w:name w:val="182BDD30945642CFB4C6722814D678EF"/>
    <w:rsid w:val="00527302"/>
  </w:style>
  <w:style w:type="paragraph" w:customStyle="1" w:styleId="0FCAC648EDA4409C84543451F9429547">
    <w:name w:val="0FCAC648EDA4409C84543451F9429547"/>
    <w:rsid w:val="00527302"/>
  </w:style>
  <w:style w:type="paragraph" w:customStyle="1" w:styleId="988CDBBB872B45A2908BCBD600AE0CB2">
    <w:name w:val="988CDBBB872B45A2908BCBD600AE0CB2"/>
    <w:rsid w:val="00527302"/>
  </w:style>
  <w:style w:type="paragraph" w:customStyle="1" w:styleId="FD4BDA53CFBA4F26848D010CD1DC52EA">
    <w:name w:val="FD4BDA53CFBA4F26848D010CD1DC52EA"/>
    <w:rsid w:val="00527302"/>
  </w:style>
  <w:style w:type="paragraph" w:customStyle="1" w:styleId="67D994CF15464BB49B97703C24DECD5C">
    <w:name w:val="67D994CF15464BB49B97703C24DECD5C"/>
    <w:rsid w:val="00527302"/>
  </w:style>
  <w:style w:type="paragraph" w:customStyle="1" w:styleId="44988D002C094385A3D7B13218A4E30D">
    <w:name w:val="44988D002C094385A3D7B13218A4E30D"/>
    <w:rsid w:val="00527302"/>
  </w:style>
  <w:style w:type="paragraph" w:customStyle="1" w:styleId="F622AA27FCB94542BB0BF76E099DE191">
    <w:name w:val="F622AA27FCB94542BB0BF76E099DE191"/>
    <w:rsid w:val="00527302"/>
  </w:style>
  <w:style w:type="paragraph" w:customStyle="1" w:styleId="C3BFC6B3CBFD46F08CBE316D958A0C2B">
    <w:name w:val="C3BFC6B3CBFD46F08CBE316D958A0C2B"/>
    <w:rsid w:val="00527302"/>
  </w:style>
  <w:style w:type="paragraph" w:customStyle="1" w:styleId="5B3269CBFE9D4D76A86CD6FAAE948EA4">
    <w:name w:val="5B3269CBFE9D4D76A86CD6FAAE948EA4"/>
    <w:rsid w:val="00527302"/>
  </w:style>
  <w:style w:type="paragraph" w:customStyle="1" w:styleId="7E05E679F3CE4DA0A259173C2903FCC8">
    <w:name w:val="7E05E679F3CE4DA0A259173C2903FCC8"/>
    <w:rsid w:val="00527302"/>
  </w:style>
  <w:style w:type="paragraph" w:customStyle="1" w:styleId="5CF878ADF4E04FB5A04E1DDF347649EE">
    <w:name w:val="5CF878ADF4E04FB5A04E1DDF347649EE"/>
    <w:rsid w:val="00527302"/>
  </w:style>
  <w:style w:type="paragraph" w:customStyle="1" w:styleId="8BCAB7D96705447E94FE2A2494140DFE">
    <w:name w:val="8BCAB7D96705447E94FE2A2494140DFE"/>
    <w:rsid w:val="00527302"/>
  </w:style>
  <w:style w:type="paragraph" w:customStyle="1" w:styleId="FC37A25F46D54FF489CA2F4AF0071CEA">
    <w:name w:val="FC37A25F46D54FF489CA2F4AF0071CEA"/>
    <w:rsid w:val="00527302"/>
  </w:style>
  <w:style w:type="paragraph" w:customStyle="1" w:styleId="68386CAB46E4424F9991BBF5746415B7">
    <w:name w:val="68386CAB46E4424F9991BBF5746415B7"/>
    <w:rsid w:val="00527302"/>
  </w:style>
  <w:style w:type="paragraph" w:customStyle="1" w:styleId="FD94D4E6EA724EEFA456D09EE98FA4FC">
    <w:name w:val="FD94D4E6EA724EEFA456D09EE98FA4FC"/>
    <w:rsid w:val="00527302"/>
  </w:style>
  <w:style w:type="paragraph" w:customStyle="1" w:styleId="6682A4FB09EA4E82A846E9FDE80DDA4C">
    <w:name w:val="6682A4FB09EA4E82A846E9FDE80DDA4C"/>
    <w:rsid w:val="00527302"/>
  </w:style>
  <w:style w:type="paragraph" w:customStyle="1" w:styleId="B2BA4425FAF741B6ACABC74E8F3642C7">
    <w:name w:val="B2BA4425FAF741B6ACABC74E8F3642C7"/>
    <w:rsid w:val="00527302"/>
  </w:style>
  <w:style w:type="paragraph" w:customStyle="1" w:styleId="C7EC364223E145849403875DE27197D6">
    <w:name w:val="C7EC364223E145849403875DE27197D6"/>
    <w:rsid w:val="00527302"/>
  </w:style>
  <w:style w:type="paragraph" w:customStyle="1" w:styleId="DD3D36DBB8FD4681A406924BDECBB462">
    <w:name w:val="DD3D36DBB8FD4681A406924BDECBB462"/>
    <w:rsid w:val="00527302"/>
  </w:style>
  <w:style w:type="paragraph" w:customStyle="1" w:styleId="63A281B226BB4640A2EAD8E03DC0920C">
    <w:name w:val="63A281B226BB4640A2EAD8E03DC0920C"/>
    <w:rsid w:val="00527302"/>
  </w:style>
  <w:style w:type="paragraph" w:customStyle="1" w:styleId="25C97473206343EAAE4CB4F5148946F2">
    <w:name w:val="25C97473206343EAAE4CB4F5148946F2"/>
    <w:rsid w:val="00527302"/>
  </w:style>
  <w:style w:type="paragraph" w:customStyle="1" w:styleId="6300FCDD4DB34D1BA126FA4FB5B6C5DC">
    <w:name w:val="6300FCDD4DB34D1BA126FA4FB5B6C5DC"/>
    <w:rsid w:val="00527302"/>
  </w:style>
  <w:style w:type="paragraph" w:customStyle="1" w:styleId="E5B5B8F24791430684B834A56DAC0730">
    <w:name w:val="E5B5B8F24791430684B834A56DAC0730"/>
    <w:rsid w:val="00527302"/>
  </w:style>
  <w:style w:type="paragraph" w:customStyle="1" w:styleId="581D1474172C4F05B125ACEA2DF9998B">
    <w:name w:val="581D1474172C4F05B125ACEA2DF9998B"/>
    <w:rsid w:val="00527302"/>
  </w:style>
  <w:style w:type="paragraph" w:customStyle="1" w:styleId="0C09BC6B7FFF47D9AD166E95968A64F0">
    <w:name w:val="0C09BC6B7FFF47D9AD166E95968A64F0"/>
    <w:rsid w:val="00527302"/>
  </w:style>
  <w:style w:type="paragraph" w:customStyle="1" w:styleId="5D29A0053DF34B9EBC84F58692A4937E">
    <w:name w:val="5D29A0053DF34B9EBC84F58692A4937E"/>
    <w:rsid w:val="00527302"/>
  </w:style>
  <w:style w:type="paragraph" w:customStyle="1" w:styleId="59B5FE9A012B4237B374DF6080C1B213">
    <w:name w:val="59B5FE9A012B4237B374DF6080C1B213"/>
    <w:rsid w:val="00527302"/>
  </w:style>
  <w:style w:type="paragraph" w:customStyle="1" w:styleId="258EA173F10944C296679241F572ADD4">
    <w:name w:val="258EA173F10944C296679241F572ADD4"/>
    <w:rsid w:val="00527302"/>
  </w:style>
  <w:style w:type="paragraph" w:customStyle="1" w:styleId="16DAEA21000A46B294E96078EF83DEA3">
    <w:name w:val="16DAEA21000A46B294E96078EF83DEA3"/>
    <w:rsid w:val="00527302"/>
  </w:style>
  <w:style w:type="paragraph" w:customStyle="1" w:styleId="7B67CF6B541642AD8C964DB9BEF1CD66">
    <w:name w:val="7B67CF6B541642AD8C964DB9BEF1CD66"/>
    <w:rsid w:val="00527302"/>
  </w:style>
  <w:style w:type="paragraph" w:customStyle="1" w:styleId="E9FF8BA4613C478390F4C975621167B3">
    <w:name w:val="E9FF8BA4613C478390F4C975621167B3"/>
    <w:rsid w:val="00527302"/>
  </w:style>
  <w:style w:type="paragraph" w:customStyle="1" w:styleId="EEB9868419194524A8F93FD27F68E0DF">
    <w:name w:val="EEB9868419194524A8F93FD27F68E0DF"/>
    <w:rsid w:val="00527302"/>
  </w:style>
  <w:style w:type="paragraph" w:customStyle="1" w:styleId="17D4C15BFF9144BC883D52C4767E19FE">
    <w:name w:val="17D4C15BFF9144BC883D52C4767E19FE"/>
    <w:rsid w:val="00527302"/>
  </w:style>
  <w:style w:type="paragraph" w:customStyle="1" w:styleId="64307AFBF5764AD9BD627D5773377F99">
    <w:name w:val="64307AFBF5764AD9BD627D5773377F99"/>
    <w:rsid w:val="00527302"/>
  </w:style>
  <w:style w:type="paragraph" w:customStyle="1" w:styleId="CE390FACE433474791FE0504C5F17E01">
    <w:name w:val="CE390FACE433474791FE0504C5F17E01"/>
    <w:rsid w:val="00527302"/>
  </w:style>
  <w:style w:type="paragraph" w:customStyle="1" w:styleId="0457D54C59744C7A842588A13F079FCE">
    <w:name w:val="0457D54C59744C7A842588A13F079FCE"/>
    <w:rsid w:val="00527302"/>
  </w:style>
  <w:style w:type="paragraph" w:customStyle="1" w:styleId="D22F762D7E6842328A197B98D19D1F14">
    <w:name w:val="D22F762D7E6842328A197B98D19D1F14"/>
    <w:rsid w:val="00527302"/>
  </w:style>
  <w:style w:type="paragraph" w:customStyle="1" w:styleId="C223A4CA93DC4800BEAE873345D2AB63">
    <w:name w:val="C223A4CA93DC4800BEAE873345D2AB63"/>
    <w:rsid w:val="00527302"/>
  </w:style>
  <w:style w:type="paragraph" w:customStyle="1" w:styleId="883354B45DDA4021AA468E3365DD43CE">
    <w:name w:val="883354B45DDA4021AA468E3365DD43CE"/>
    <w:rsid w:val="00527302"/>
  </w:style>
  <w:style w:type="paragraph" w:customStyle="1" w:styleId="040B7D43B60B4EA99AFBBFE29B7BA0B8">
    <w:name w:val="040B7D43B60B4EA99AFBBFE29B7BA0B8"/>
    <w:rsid w:val="00527302"/>
  </w:style>
  <w:style w:type="paragraph" w:customStyle="1" w:styleId="55AA68E7C418498DBC5A93FDF29DEB45">
    <w:name w:val="55AA68E7C418498DBC5A93FDF29DEB45"/>
    <w:rsid w:val="00527302"/>
  </w:style>
  <w:style w:type="paragraph" w:customStyle="1" w:styleId="E2BE1D50ECDC4B8AB1FAED82400897EB">
    <w:name w:val="E2BE1D50ECDC4B8AB1FAED82400897EB"/>
    <w:rsid w:val="00527302"/>
  </w:style>
  <w:style w:type="paragraph" w:customStyle="1" w:styleId="501C2D72CAAE4359813CF33B97DE83C4">
    <w:name w:val="501C2D72CAAE4359813CF33B97DE83C4"/>
    <w:rsid w:val="00527302"/>
  </w:style>
  <w:style w:type="paragraph" w:customStyle="1" w:styleId="F9B713C2EC4F43E8A01A4CE37DB5237D">
    <w:name w:val="F9B713C2EC4F43E8A01A4CE37DB5237D"/>
    <w:rsid w:val="00527302"/>
  </w:style>
  <w:style w:type="paragraph" w:customStyle="1" w:styleId="99EB7EB932DC4C5DA84AA9FD177344C8">
    <w:name w:val="99EB7EB932DC4C5DA84AA9FD177344C8"/>
    <w:rsid w:val="00527302"/>
  </w:style>
  <w:style w:type="paragraph" w:customStyle="1" w:styleId="20D9DB8489054C718B84AB415B09CBE4">
    <w:name w:val="20D9DB8489054C718B84AB415B09CBE4"/>
    <w:rsid w:val="00527302"/>
  </w:style>
  <w:style w:type="paragraph" w:customStyle="1" w:styleId="CC84573289AC4584922E719B96BEDBD4">
    <w:name w:val="CC84573289AC4584922E719B96BEDBD4"/>
    <w:rsid w:val="00527302"/>
  </w:style>
  <w:style w:type="paragraph" w:customStyle="1" w:styleId="FD2B4680BC80473F9D123AD148C9FD8D">
    <w:name w:val="FD2B4680BC80473F9D123AD148C9FD8D"/>
    <w:rsid w:val="00527302"/>
  </w:style>
  <w:style w:type="paragraph" w:customStyle="1" w:styleId="8092529A06E942C597EDEF03FFDDDD53">
    <w:name w:val="8092529A06E942C597EDEF03FFDDDD53"/>
    <w:rsid w:val="00527302"/>
  </w:style>
  <w:style w:type="paragraph" w:customStyle="1" w:styleId="014A847D510148F993A9043196D063DD">
    <w:name w:val="014A847D510148F993A9043196D063DD"/>
    <w:rsid w:val="00527302"/>
  </w:style>
  <w:style w:type="paragraph" w:customStyle="1" w:styleId="8D366C525CC4499A931AF0692BB7EF65">
    <w:name w:val="8D366C525CC4499A931AF0692BB7EF65"/>
    <w:rsid w:val="00527302"/>
  </w:style>
  <w:style w:type="paragraph" w:customStyle="1" w:styleId="015D57C2868B4684A7DC676BC29D7516">
    <w:name w:val="015D57C2868B4684A7DC676BC29D7516"/>
    <w:rsid w:val="00527302"/>
  </w:style>
  <w:style w:type="paragraph" w:customStyle="1" w:styleId="67AD2646ECA0453D9698A7B32F0723B1">
    <w:name w:val="67AD2646ECA0453D9698A7B32F0723B1"/>
    <w:rsid w:val="00527302"/>
  </w:style>
  <w:style w:type="paragraph" w:customStyle="1" w:styleId="B3F4C9E3147B420A92F1F5B5A63EA7CD">
    <w:name w:val="B3F4C9E3147B420A92F1F5B5A63EA7CD"/>
    <w:rsid w:val="00527302"/>
  </w:style>
  <w:style w:type="paragraph" w:customStyle="1" w:styleId="422BEBD059BC41CBBF9BF21D3A30C1B5">
    <w:name w:val="422BEBD059BC41CBBF9BF21D3A30C1B5"/>
    <w:rsid w:val="00527302"/>
  </w:style>
  <w:style w:type="paragraph" w:customStyle="1" w:styleId="1C2EDDB8DB3A4C1498CEE2A4B05C965C">
    <w:name w:val="1C2EDDB8DB3A4C1498CEE2A4B05C965C"/>
    <w:rsid w:val="00527302"/>
  </w:style>
  <w:style w:type="paragraph" w:customStyle="1" w:styleId="154CF143A4F64CDCA60C3E94AF00B93E">
    <w:name w:val="154CF143A4F64CDCA60C3E94AF00B93E"/>
    <w:rsid w:val="00527302"/>
  </w:style>
  <w:style w:type="paragraph" w:customStyle="1" w:styleId="F5848E06C4E1408D8D99D15BF8D700BF">
    <w:name w:val="F5848E06C4E1408D8D99D15BF8D700BF"/>
    <w:rsid w:val="00527302"/>
  </w:style>
  <w:style w:type="paragraph" w:customStyle="1" w:styleId="FB0D18ED858F4D0AB0DC8B9A12A0AA08">
    <w:name w:val="FB0D18ED858F4D0AB0DC8B9A12A0AA08"/>
    <w:rsid w:val="00527302"/>
  </w:style>
  <w:style w:type="paragraph" w:customStyle="1" w:styleId="27548A288AF44D72985200E31578AF17">
    <w:name w:val="27548A288AF44D72985200E31578AF17"/>
    <w:rsid w:val="00527302"/>
  </w:style>
  <w:style w:type="paragraph" w:customStyle="1" w:styleId="FFA3455669E84F61BBF9846A11514E99">
    <w:name w:val="FFA3455669E84F61BBF9846A11514E99"/>
    <w:rsid w:val="00527302"/>
  </w:style>
  <w:style w:type="paragraph" w:customStyle="1" w:styleId="7205BB5482FB45AF868111FBCED17316">
    <w:name w:val="7205BB5482FB45AF868111FBCED17316"/>
    <w:rsid w:val="00527302"/>
  </w:style>
  <w:style w:type="paragraph" w:customStyle="1" w:styleId="E0D29CAA69BD450E8DCCE86ECA090608">
    <w:name w:val="E0D29CAA69BD450E8DCCE86ECA090608"/>
    <w:rsid w:val="00527302"/>
  </w:style>
  <w:style w:type="paragraph" w:customStyle="1" w:styleId="C5DEBC49FB1D4312B9DA4F8DE03490AE">
    <w:name w:val="C5DEBC49FB1D4312B9DA4F8DE03490AE"/>
    <w:rsid w:val="00527302"/>
  </w:style>
  <w:style w:type="paragraph" w:customStyle="1" w:styleId="7DE1D28009284D38B89206D9896BAB15">
    <w:name w:val="7DE1D28009284D38B89206D9896BAB15"/>
    <w:rsid w:val="00527302"/>
  </w:style>
  <w:style w:type="paragraph" w:customStyle="1" w:styleId="811889F07A0344E296334A3BC011F9BE">
    <w:name w:val="811889F07A0344E296334A3BC011F9BE"/>
    <w:rsid w:val="00527302"/>
  </w:style>
  <w:style w:type="paragraph" w:customStyle="1" w:styleId="E9200044A5BB46BC893162158A83D15E">
    <w:name w:val="E9200044A5BB46BC893162158A83D15E"/>
    <w:rsid w:val="00527302"/>
  </w:style>
  <w:style w:type="paragraph" w:customStyle="1" w:styleId="0A37F62796504EAA9AD7304E7CD457D1">
    <w:name w:val="0A37F62796504EAA9AD7304E7CD457D1"/>
    <w:rsid w:val="00527302"/>
  </w:style>
  <w:style w:type="paragraph" w:customStyle="1" w:styleId="7A0F5864895343D98E83FC5ECE9BDF7F">
    <w:name w:val="7A0F5864895343D98E83FC5ECE9BDF7F"/>
    <w:rsid w:val="00527302"/>
  </w:style>
  <w:style w:type="paragraph" w:customStyle="1" w:styleId="D557DE258EA54D018CBC940FF51EDA92">
    <w:name w:val="D557DE258EA54D018CBC940FF51EDA92"/>
    <w:rsid w:val="00527302"/>
  </w:style>
  <w:style w:type="paragraph" w:customStyle="1" w:styleId="DE57AF767E3B4B249B69F913B0723BB2">
    <w:name w:val="DE57AF767E3B4B249B69F913B0723BB2"/>
    <w:rsid w:val="00527302"/>
  </w:style>
  <w:style w:type="paragraph" w:customStyle="1" w:styleId="E4DF9352DCD54296ACC77E86EF32BB85">
    <w:name w:val="E4DF9352DCD54296ACC77E86EF32BB85"/>
    <w:rsid w:val="00527302"/>
  </w:style>
  <w:style w:type="paragraph" w:customStyle="1" w:styleId="E24BD4788EBF498598FF1467364E1224">
    <w:name w:val="E24BD4788EBF498598FF1467364E1224"/>
    <w:rsid w:val="00527302"/>
  </w:style>
  <w:style w:type="paragraph" w:customStyle="1" w:styleId="74B6EDCB3116488CBD3F3EB633077EEB">
    <w:name w:val="74B6EDCB3116488CBD3F3EB633077EEB"/>
    <w:rsid w:val="00527302"/>
  </w:style>
  <w:style w:type="paragraph" w:customStyle="1" w:styleId="046834F7FB0345E5AC3E7F71033B6081">
    <w:name w:val="046834F7FB0345E5AC3E7F71033B6081"/>
    <w:rsid w:val="00527302"/>
  </w:style>
  <w:style w:type="paragraph" w:customStyle="1" w:styleId="E6C687DBEE49438FB7A2463E3EC86756">
    <w:name w:val="E6C687DBEE49438FB7A2463E3EC86756"/>
    <w:rsid w:val="00527302"/>
  </w:style>
  <w:style w:type="paragraph" w:customStyle="1" w:styleId="277DD5E0326F4DD68348079321C9FFFC">
    <w:name w:val="277DD5E0326F4DD68348079321C9FFFC"/>
    <w:rsid w:val="00527302"/>
  </w:style>
  <w:style w:type="paragraph" w:customStyle="1" w:styleId="DBA187FE2CB947FDAE6D7DCD2F67482E">
    <w:name w:val="DBA187FE2CB947FDAE6D7DCD2F67482E"/>
    <w:rsid w:val="00527302"/>
  </w:style>
  <w:style w:type="paragraph" w:customStyle="1" w:styleId="E4F5526B47E24597B2D0C642F3B862F6">
    <w:name w:val="E4F5526B47E24597B2D0C642F3B862F6"/>
    <w:rsid w:val="00527302"/>
  </w:style>
  <w:style w:type="paragraph" w:customStyle="1" w:styleId="3028CA5BE8A24A2394DEE8EAC3C2A1FC">
    <w:name w:val="3028CA5BE8A24A2394DEE8EAC3C2A1FC"/>
    <w:rsid w:val="00527302"/>
  </w:style>
  <w:style w:type="paragraph" w:customStyle="1" w:styleId="8D039BA8751E4F439921524DEAFDBD43">
    <w:name w:val="8D039BA8751E4F439921524DEAFDBD43"/>
    <w:rsid w:val="00527302"/>
  </w:style>
  <w:style w:type="paragraph" w:customStyle="1" w:styleId="B45D8460BA5A49D5BD1AE34040B83B6E">
    <w:name w:val="B45D8460BA5A49D5BD1AE34040B83B6E"/>
    <w:rsid w:val="00527302"/>
  </w:style>
  <w:style w:type="paragraph" w:customStyle="1" w:styleId="B58276340CEB442ABA4ACE33A0077B71">
    <w:name w:val="B58276340CEB442ABA4ACE33A0077B71"/>
    <w:rsid w:val="00527302"/>
  </w:style>
  <w:style w:type="paragraph" w:customStyle="1" w:styleId="95630B5848884550A2932A563204B57F">
    <w:name w:val="95630B5848884550A2932A563204B57F"/>
    <w:rsid w:val="00527302"/>
  </w:style>
  <w:style w:type="paragraph" w:customStyle="1" w:styleId="E55DA80466614D7781795BAD97956A70">
    <w:name w:val="E55DA80466614D7781795BAD97956A70"/>
    <w:rsid w:val="00527302"/>
  </w:style>
  <w:style w:type="paragraph" w:customStyle="1" w:styleId="9D7A60AC65C549F9889EABABD18EF965">
    <w:name w:val="9D7A60AC65C549F9889EABABD18EF965"/>
    <w:rsid w:val="00527302"/>
  </w:style>
  <w:style w:type="paragraph" w:customStyle="1" w:styleId="DF6D1936E85F4786AA46E4FB43A4C930">
    <w:name w:val="DF6D1936E85F4786AA46E4FB43A4C930"/>
    <w:rsid w:val="00527302"/>
  </w:style>
  <w:style w:type="paragraph" w:customStyle="1" w:styleId="90B545DD412940C59D5845A8C12638F2">
    <w:name w:val="90B545DD412940C59D5845A8C12638F2"/>
    <w:rsid w:val="00527302"/>
  </w:style>
  <w:style w:type="paragraph" w:customStyle="1" w:styleId="9EE18A3EE823402FA5ADBB3C3EE3C05A">
    <w:name w:val="9EE18A3EE823402FA5ADBB3C3EE3C05A"/>
    <w:rsid w:val="00527302"/>
  </w:style>
  <w:style w:type="paragraph" w:customStyle="1" w:styleId="8FC744B0C25B4690AB0AF17F452D5FEF">
    <w:name w:val="8FC744B0C25B4690AB0AF17F452D5FEF"/>
    <w:rsid w:val="00527302"/>
  </w:style>
  <w:style w:type="paragraph" w:customStyle="1" w:styleId="C7DDDA47A8B2411D88B75A9305867373">
    <w:name w:val="C7DDDA47A8B2411D88B75A9305867373"/>
    <w:rsid w:val="00527302"/>
  </w:style>
  <w:style w:type="paragraph" w:customStyle="1" w:styleId="611AA691DEDF495D89E17289B07CE5B6">
    <w:name w:val="611AA691DEDF495D89E17289B07CE5B6"/>
    <w:rsid w:val="00527302"/>
  </w:style>
  <w:style w:type="paragraph" w:customStyle="1" w:styleId="257420D0AF444168A1D22DE9EA5D1D8B">
    <w:name w:val="257420D0AF444168A1D22DE9EA5D1D8B"/>
    <w:rsid w:val="00527302"/>
  </w:style>
  <w:style w:type="paragraph" w:customStyle="1" w:styleId="8D97FB9EB27B422A96B640A92EBFBA5B">
    <w:name w:val="8D97FB9EB27B422A96B640A92EBFBA5B"/>
    <w:rsid w:val="00527302"/>
  </w:style>
  <w:style w:type="paragraph" w:customStyle="1" w:styleId="A2733662245C4934828D7031F461A089">
    <w:name w:val="A2733662245C4934828D7031F461A089"/>
    <w:rsid w:val="00527302"/>
  </w:style>
  <w:style w:type="paragraph" w:customStyle="1" w:styleId="D9276C25C9E541899FCA5763A3924108">
    <w:name w:val="D9276C25C9E541899FCA5763A3924108"/>
    <w:rsid w:val="00527302"/>
  </w:style>
  <w:style w:type="paragraph" w:customStyle="1" w:styleId="3C1FB26E6FE54497884AD73B8C31581A">
    <w:name w:val="3C1FB26E6FE54497884AD73B8C31581A"/>
    <w:rsid w:val="00527302"/>
  </w:style>
  <w:style w:type="paragraph" w:customStyle="1" w:styleId="6D67849618034605AB0E5D15160CF91E">
    <w:name w:val="6D67849618034605AB0E5D15160CF91E"/>
    <w:rsid w:val="00527302"/>
  </w:style>
  <w:style w:type="paragraph" w:customStyle="1" w:styleId="4EE6E1A6669145B391D02F87522C9277">
    <w:name w:val="4EE6E1A6669145B391D02F87522C9277"/>
    <w:rsid w:val="00527302"/>
  </w:style>
  <w:style w:type="paragraph" w:customStyle="1" w:styleId="304272EB4E9941D4A1C6CA7148993ADB">
    <w:name w:val="304272EB4E9941D4A1C6CA7148993ADB"/>
    <w:rsid w:val="00527302"/>
  </w:style>
  <w:style w:type="paragraph" w:customStyle="1" w:styleId="33D9DCF7463D465DADEA83A8398CCD04">
    <w:name w:val="33D9DCF7463D465DADEA83A8398CCD04"/>
    <w:rsid w:val="00527302"/>
  </w:style>
  <w:style w:type="paragraph" w:customStyle="1" w:styleId="3CBAC6F86A6A47528C837FFECFFD7963">
    <w:name w:val="3CBAC6F86A6A47528C837FFECFFD7963"/>
    <w:rsid w:val="00527302"/>
  </w:style>
  <w:style w:type="paragraph" w:customStyle="1" w:styleId="1E2A716B715346C7A31514BBB614E5A1">
    <w:name w:val="1E2A716B715346C7A31514BBB614E5A1"/>
    <w:rsid w:val="00527302"/>
  </w:style>
  <w:style w:type="paragraph" w:customStyle="1" w:styleId="872B674651AA4ED298F5DED2E6CC449C">
    <w:name w:val="872B674651AA4ED298F5DED2E6CC449C"/>
    <w:rsid w:val="00527302"/>
  </w:style>
  <w:style w:type="paragraph" w:customStyle="1" w:styleId="E82A62A6C4F54B2B82F022C4B2ABA810">
    <w:name w:val="E82A62A6C4F54B2B82F022C4B2ABA810"/>
    <w:rsid w:val="00527302"/>
  </w:style>
  <w:style w:type="paragraph" w:customStyle="1" w:styleId="89C61D120221440E82A6F22DBF775E59">
    <w:name w:val="89C61D120221440E82A6F22DBF775E59"/>
    <w:rsid w:val="00527302"/>
  </w:style>
  <w:style w:type="paragraph" w:customStyle="1" w:styleId="D62838AF1E6D43F58F4AEE184D6A916C">
    <w:name w:val="D62838AF1E6D43F58F4AEE184D6A916C"/>
    <w:rsid w:val="00527302"/>
  </w:style>
  <w:style w:type="paragraph" w:customStyle="1" w:styleId="2E02A6A283E74F08AA1EB5A3E8C08124">
    <w:name w:val="2E02A6A283E74F08AA1EB5A3E8C08124"/>
    <w:rsid w:val="00527302"/>
  </w:style>
  <w:style w:type="paragraph" w:customStyle="1" w:styleId="B37914FD447247138FD95A68CB2A4666">
    <w:name w:val="B37914FD447247138FD95A68CB2A4666"/>
    <w:rsid w:val="00527302"/>
  </w:style>
  <w:style w:type="paragraph" w:customStyle="1" w:styleId="8A8F90C516C9475D92FEB512C917DFBB">
    <w:name w:val="8A8F90C516C9475D92FEB512C917DFBB"/>
    <w:rsid w:val="00527302"/>
  </w:style>
  <w:style w:type="paragraph" w:customStyle="1" w:styleId="4D01F1E427EF42E6A23C9707EEEFE539">
    <w:name w:val="4D01F1E427EF42E6A23C9707EEEFE539"/>
    <w:rsid w:val="00527302"/>
  </w:style>
  <w:style w:type="paragraph" w:customStyle="1" w:styleId="799A48614A144A758DF22379A3073192">
    <w:name w:val="799A48614A144A758DF22379A3073192"/>
    <w:rsid w:val="00527302"/>
  </w:style>
  <w:style w:type="paragraph" w:customStyle="1" w:styleId="F852A771E5CC442EB191248D3761547A">
    <w:name w:val="F852A771E5CC442EB191248D3761547A"/>
    <w:rsid w:val="00527302"/>
  </w:style>
  <w:style w:type="paragraph" w:customStyle="1" w:styleId="FD0F044F284B479F97A7564A168E90E1">
    <w:name w:val="FD0F044F284B479F97A7564A168E90E1"/>
    <w:rsid w:val="00527302"/>
  </w:style>
  <w:style w:type="paragraph" w:customStyle="1" w:styleId="5549594F65E8403BA21DF8A351353B59">
    <w:name w:val="5549594F65E8403BA21DF8A351353B59"/>
    <w:rsid w:val="00527302"/>
  </w:style>
  <w:style w:type="paragraph" w:customStyle="1" w:styleId="D5FECE28B343453598BC150657C25150">
    <w:name w:val="D5FECE28B343453598BC150657C25150"/>
    <w:rsid w:val="00527302"/>
  </w:style>
  <w:style w:type="paragraph" w:customStyle="1" w:styleId="94767E02D2AA402F887F85086D18DE68">
    <w:name w:val="94767E02D2AA402F887F85086D18DE68"/>
    <w:rsid w:val="00527302"/>
  </w:style>
  <w:style w:type="paragraph" w:customStyle="1" w:styleId="4DEDA852F7A84208882CB891D3FC4556">
    <w:name w:val="4DEDA852F7A84208882CB891D3FC4556"/>
    <w:rsid w:val="00527302"/>
  </w:style>
  <w:style w:type="paragraph" w:customStyle="1" w:styleId="79AC5EE3ADF94A118C2F53457DA6996D">
    <w:name w:val="79AC5EE3ADF94A118C2F53457DA6996D"/>
    <w:rsid w:val="00527302"/>
  </w:style>
  <w:style w:type="paragraph" w:customStyle="1" w:styleId="761852DAF3BB463B8D94A4BB70CE52C5">
    <w:name w:val="761852DAF3BB463B8D94A4BB70CE52C5"/>
    <w:rsid w:val="00527302"/>
  </w:style>
  <w:style w:type="paragraph" w:customStyle="1" w:styleId="04DCEB0756D647A6A2E5B34A643BF98B">
    <w:name w:val="04DCEB0756D647A6A2E5B34A643BF98B"/>
    <w:rsid w:val="00527302"/>
  </w:style>
  <w:style w:type="paragraph" w:customStyle="1" w:styleId="CFD8DC1861704C609E6B97E80369B676">
    <w:name w:val="CFD8DC1861704C609E6B97E80369B676"/>
    <w:rsid w:val="00527302"/>
  </w:style>
  <w:style w:type="paragraph" w:customStyle="1" w:styleId="B39843639F1E434BBD9C2C58006C7D51">
    <w:name w:val="B39843639F1E434BBD9C2C58006C7D51"/>
    <w:rsid w:val="00527302"/>
  </w:style>
  <w:style w:type="paragraph" w:customStyle="1" w:styleId="A05B7B757B6947CE99D1DEDDC31E6800">
    <w:name w:val="A05B7B757B6947CE99D1DEDDC31E6800"/>
    <w:rsid w:val="00527302"/>
  </w:style>
  <w:style w:type="paragraph" w:customStyle="1" w:styleId="F7C728D7B4864A2BA305EBDE35BC5CA0">
    <w:name w:val="F7C728D7B4864A2BA305EBDE35BC5CA0"/>
    <w:rsid w:val="00527302"/>
  </w:style>
  <w:style w:type="paragraph" w:customStyle="1" w:styleId="A493D96C74404F23A9EBA0D76A0FF589">
    <w:name w:val="A493D96C74404F23A9EBA0D76A0FF589"/>
    <w:rsid w:val="00527302"/>
  </w:style>
  <w:style w:type="paragraph" w:customStyle="1" w:styleId="64400F0549094B73965CD6F498EA744F">
    <w:name w:val="64400F0549094B73965CD6F498EA744F"/>
    <w:rsid w:val="00527302"/>
  </w:style>
  <w:style w:type="paragraph" w:customStyle="1" w:styleId="39EAE5DE87384F6A8C020D9117F72EAC">
    <w:name w:val="39EAE5DE87384F6A8C020D9117F72EAC"/>
    <w:rsid w:val="00527302"/>
  </w:style>
  <w:style w:type="paragraph" w:customStyle="1" w:styleId="DD45DCB2898C4FEAADE51970E8F1ACC0">
    <w:name w:val="DD45DCB2898C4FEAADE51970E8F1ACC0"/>
    <w:rsid w:val="00527302"/>
  </w:style>
  <w:style w:type="paragraph" w:customStyle="1" w:styleId="45B2877A718B41E0A39921D8FF2BA18A">
    <w:name w:val="45B2877A718B41E0A39921D8FF2BA18A"/>
    <w:rsid w:val="00527302"/>
  </w:style>
  <w:style w:type="paragraph" w:customStyle="1" w:styleId="16826D51437443A1BF6FFF8A7F2A11B4">
    <w:name w:val="16826D51437443A1BF6FFF8A7F2A11B4"/>
    <w:rsid w:val="00527302"/>
  </w:style>
  <w:style w:type="paragraph" w:customStyle="1" w:styleId="DBBBEF870E9F4D75A493E47D0F7BA38B">
    <w:name w:val="DBBBEF870E9F4D75A493E47D0F7BA38B"/>
    <w:rsid w:val="00527302"/>
  </w:style>
  <w:style w:type="paragraph" w:customStyle="1" w:styleId="9824667284E248978353456B7839776B">
    <w:name w:val="9824667284E248978353456B7839776B"/>
    <w:rsid w:val="00527302"/>
  </w:style>
  <w:style w:type="paragraph" w:customStyle="1" w:styleId="E577F0EC2EF341B4A50F49B22057AEEF">
    <w:name w:val="E577F0EC2EF341B4A50F49B22057AEEF"/>
    <w:rsid w:val="00527302"/>
  </w:style>
  <w:style w:type="paragraph" w:customStyle="1" w:styleId="343FE5ED52B84DF486D5B5E352551184">
    <w:name w:val="343FE5ED52B84DF486D5B5E352551184"/>
    <w:rsid w:val="00527302"/>
  </w:style>
  <w:style w:type="paragraph" w:customStyle="1" w:styleId="9C9F1C9A0A09408F92BB843271D0EF4F">
    <w:name w:val="9C9F1C9A0A09408F92BB843271D0EF4F"/>
    <w:rsid w:val="00527302"/>
  </w:style>
  <w:style w:type="paragraph" w:customStyle="1" w:styleId="E712194A6684441AA6BBECEE14E3FDD3">
    <w:name w:val="E712194A6684441AA6BBECEE14E3FDD3"/>
    <w:rsid w:val="00527302"/>
  </w:style>
  <w:style w:type="paragraph" w:customStyle="1" w:styleId="67F903BB25154829A11558DC1B543E79">
    <w:name w:val="67F903BB25154829A11558DC1B543E79"/>
    <w:rsid w:val="00527302"/>
  </w:style>
  <w:style w:type="paragraph" w:customStyle="1" w:styleId="7F05E74125C246D2975940AE82269B1A">
    <w:name w:val="7F05E74125C246D2975940AE82269B1A"/>
    <w:rsid w:val="00527302"/>
  </w:style>
  <w:style w:type="paragraph" w:customStyle="1" w:styleId="7C24047F137E412F8081D5C131619682">
    <w:name w:val="7C24047F137E412F8081D5C131619682"/>
    <w:rsid w:val="00527302"/>
  </w:style>
  <w:style w:type="paragraph" w:customStyle="1" w:styleId="C9FFE527E2B14ED9B87CF7E6F1672A24">
    <w:name w:val="C9FFE527E2B14ED9B87CF7E6F1672A24"/>
    <w:rsid w:val="00527302"/>
  </w:style>
  <w:style w:type="paragraph" w:customStyle="1" w:styleId="1EBD50424D714FEB8C5B5B7430CE8C08">
    <w:name w:val="1EBD50424D714FEB8C5B5B7430CE8C08"/>
    <w:rsid w:val="00527302"/>
  </w:style>
  <w:style w:type="paragraph" w:customStyle="1" w:styleId="257E99101A0E48B5866CEDA08FD0A562">
    <w:name w:val="257E99101A0E48B5866CEDA08FD0A562"/>
    <w:rsid w:val="00527302"/>
  </w:style>
  <w:style w:type="paragraph" w:customStyle="1" w:styleId="17CCD3713E9A4235AE662760044B5737">
    <w:name w:val="17CCD3713E9A4235AE662760044B5737"/>
    <w:rsid w:val="00527302"/>
  </w:style>
  <w:style w:type="paragraph" w:customStyle="1" w:styleId="F0638A032AA7433A80BD1019C982EC76">
    <w:name w:val="F0638A032AA7433A80BD1019C982EC76"/>
    <w:rsid w:val="00527302"/>
  </w:style>
  <w:style w:type="paragraph" w:customStyle="1" w:styleId="991A419B581A4C3783076E67E2538BF3">
    <w:name w:val="991A419B581A4C3783076E67E2538BF3"/>
    <w:rsid w:val="00527302"/>
  </w:style>
  <w:style w:type="paragraph" w:customStyle="1" w:styleId="A2CE4A8623E04A48921DF70F618EAE51">
    <w:name w:val="A2CE4A8623E04A48921DF70F618EAE51"/>
    <w:rsid w:val="00527302"/>
  </w:style>
  <w:style w:type="paragraph" w:customStyle="1" w:styleId="18498E1B970E4F2A9EE9AEAF033E7B87">
    <w:name w:val="18498E1B970E4F2A9EE9AEAF033E7B87"/>
    <w:rsid w:val="00527302"/>
  </w:style>
  <w:style w:type="paragraph" w:customStyle="1" w:styleId="798B45AB41584D3F9FA74812183FDC17">
    <w:name w:val="798B45AB41584D3F9FA74812183FDC17"/>
    <w:rsid w:val="00527302"/>
  </w:style>
  <w:style w:type="paragraph" w:customStyle="1" w:styleId="03BDDDE3C3D745509347AB84A7E85194">
    <w:name w:val="03BDDDE3C3D745509347AB84A7E85194"/>
    <w:rsid w:val="00527302"/>
  </w:style>
  <w:style w:type="paragraph" w:customStyle="1" w:styleId="862B740B49E04D12857263A0EF26430D">
    <w:name w:val="862B740B49E04D12857263A0EF26430D"/>
    <w:rsid w:val="00527302"/>
  </w:style>
  <w:style w:type="paragraph" w:customStyle="1" w:styleId="380A9C445ADA4D0CAABE1818DF41A58C">
    <w:name w:val="380A9C445ADA4D0CAABE1818DF41A58C"/>
    <w:rsid w:val="00527302"/>
  </w:style>
  <w:style w:type="paragraph" w:customStyle="1" w:styleId="853264E4DBD4437CA3787EE80C80C2E6">
    <w:name w:val="853264E4DBD4437CA3787EE80C80C2E6"/>
    <w:rsid w:val="00527302"/>
  </w:style>
  <w:style w:type="paragraph" w:customStyle="1" w:styleId="2228C0D3B806496DB97A39A32EF5AD91">
    <w:name w:val="2228C0D3B806496DB97A39A32EF5AD91"/>
    <w:rsid w:val="00527302"/>
  </w:style>
  <w:style w:type="paragraph" w:customStyle="1" w:styleId="406E3B70C57B4E54A08122CBD7035D6F">
    <w:name w:val="406E3B70C57B4E54A08122CBD7035D6F"/>
    <w:rsid w:val="00527302"/>
  </w:style>
  <w:style w:type="paragraph" w:customStyle="1" w:styleId="5E8FF6C909C2499E9A3EA56595E4DDC9">
    <w:name w:val="5E8FF6C909C2499E9A3EA56595E4DDC9"/>
    <w:rsid w:val="00527302"/>
  </w:style>
  <w:style w:type="paragraph" w:customStyle="1" w:styleId="B5A8D511C980467B87985DA5C6DFE14A">
    <w:name w:val="B5A8D511C980467B87985DA5C6DFE14A"/>
    <w:rsid w:val="00527302"/>
  </w:style>
  <w:style w:type="paragraph" w:customStyle="1" w:styleId="D7D6A82B288B4E288C81AC22FEBE58B7">
    <w:name w:val="D7D6A82B288B4E288C81AC22FEBE58B7"/>
    <w:rsid w:val="00527302"/>
  </w:style>
  <w:style w:type="paragraph" w:customStyle="1" w:styleId="2B2FD530F1724545978AECB0590C649A">
    <w:name w:val="2B2FD530F1724545978AECB0590C649A"/>
    <w:rsid w:val="00527302"/>
  </w:style>
  <w:style w:type="paragraph" w:customStyle="1" w:styleId="0B78F5372AD84D8681A0A059F2A85354">
    <w:name w:val="0B78F5372AD84D8681A0A059F2A85354"/>
    <w:rsid w:val="00527302"/>
  </w:style>
  <w:style w:type="paragraph" w:customStyle="1" w:styleId="44F4AED6815B44F98F04376D7756B454">
    <w:name w:val="44F4AED6815B44F98F04376D7756B454"/>
    <w:rsid w:val="00527302"/>
  </w:style>
  <w:style w:type="paragraph" w:customStyle="1" w:styleId="ABAD11BF3CC54A548EECFFAC98D9B680">
    <w:name w:val="ABAD11BF3CC54A548EECFFAC98D9B680"/>
    <w:rsid w:val="00527302"/>
  </w:style>
  <w:style w:type="paragraph" w:customStyle="1" w:styleId="F02995DAE8114AE38E26AFDF2DF7D9A2">
    <w:name w:val="F02995DAE8114AE38E26AFDF2DF7D9A2"/>
    <w:rsid w:val="00527302"/>
  </w:style>
  <w:style w:type="paragraph" w:customStyle="1" w:styleId="1D9E373E0CFB463E9DE7C8C6CD1D1D1F">
    <w:name w:val="1D9E373E0CFB463E9DE7C8C6CD1D1D1F"/>
    <w:rsid w:val="00527302"/>
  </w:style>
  <w:style w:type="paragraph" w:customStyle="1" w:styleId="406A9379D316430C86C04CCB2D63F3F1">
    <w:name w:val="406A9379D316430C86C04CCB2D63F3F1"/>
    <w:rsid w:val="00527302"/>
  </w:style>
  <w:style w:type="paragraph" w:customStyle="1" w:styleId="2B5A5FE458254E61B92396E78B2099B9">
    <w:name w:val="2B5A5FE458254E61B92396E78B2099B9"/>
    <w:rsid w:val="00527302"/>
  </w:style>
  <w:style w:type="paragraph" w:customStyle="1" w:styleId="07208DD5E1944D149446B1ED0309741C">
    <w:name w:val="07208DD5E1944D149446B1ED0309741C"/>
    <w:rsid w:val="00527302"/>
  </w:style>
  <w:style w:type="paragraph" w:customStyle="1" w:styleId="DDF7C058CD4646B18673C6E5C02760D3">
    <w:name w:val="DDF7C058CD4646B18673C6E5C02760D3"/>
    <w:rsid w:val="00527302"/>
  </w:style>
  <w:style w:type="paragraph" w:customStyle="1" w:styleId="6ACE044138CD41F4A5821E3809EA4947">
    <w:name w:val="6ACE044138CD41F4A5821E3809EA4947"/>
    <w:rsid w:val="00527302"/>
  </w:style>
  <w:style w:type="paragraph" w:customStyle="1" w:styleId="31CD2234D74C4F89AF87AC52A45CFEC4">
    <w:name w:val="31CD2234D74C4F89AF87AC52A45CFEC4"/>
    <w:rsid w:val="00527302"/>
  </w:style>
  <w:style w:type="paragraph" w:customStyle="1" w:styleId="1C8FA3805DAF4EB5B0AB362A211F3A50">
    <w:name w:val="1C8FA3805DAF4EB5B0AB362A211F3A50"/>
    <w:rsid w:val="00527302"/>
  </w:style>
  <w:style w:type="paragraph" w:customStyle="1" w:styleId="CBF9735EBF864281B479EC2051F6C32B">
    <w:name w:val="CBF9735EBF864281B479EC2051F6C32B"/>
    <w:rsid w:val="00527302"/>
  </w:style>
  <w:style w:type="paragraph" w:customStyle="1" w:styleId="99AF826B85314AADAFA22EDA5FADB02B">
    <w:name w:val="99AF826B85314AADAFA22EDA5FADB02B"/>
    <w:rsid w:val="00527302"/>
  </w:style>
  <w:style w:type="paragraph" w:customStyle="1" w:styleId="44B4DDC93CE845B09F8F23A9297575D1">
    <w:name w:val="44B4DDC93CE845B09F8F23A9297575D1"/>
    <w:rsid w:val="00527302"/>
  </w:style>
  <w:style w:type="paragraph" w:customStyle="1" w:styleId="08EB42EF877145739C592BDDD3BE8A62">
    <w:name w:val="08EB42EF877145739C592BDDD3BE8A62"/>
    <w:rsid w:val="00527302"/>
  </w:style>
  <w:style w:type="paragraph" w:customStyle="1" w:styleId="FECECD42A9E04AE5A075F183F9E31932">
    <w:name w:val="FECECD42A9E04AE5A075F183F9E31932"/>
    <w:rsid w:val="00527302"/>
  </w:style>
  <w:style w:type="paragraph" w:customStyle="1" w:styleId="68EBC855ACE04842A03E0827FC6D5AB2">
    <w:name w:val="68EBC855ACE04842A03E0827FC6D5AB2"/>
    <w:rsid w:val="00527302"/>
  </w:style>
  <w:style w:type="paragraph" w:customStyle="1" w:styleId="177EDEBB4E554FC5BFA17B91A15E23A0">
    <w:name w:val="177EDEBB4E554FC5BFA17B91A15E23A0"/>
    <w:rsid w:val="00527302"/>
  </w:style>
  <w:style w:type="paragraph" w:customStyle="1" w:styleId="C0BF1E0C23824C5F988933C97139D460">
    <w:name w:val="C0BF1E0C23824C5F988933C97139D460"/>
    <w:rsid w:val="00527302"/>
  </w:style>
  <w:style w:type="paragraph" w:customStyle="1" w:styleId="F3DFFF4D7F5C4DF1A1D0CA4D4CE3EF1A">
    <w:name w:val="F3DFFF4D7F5C4DF1A1D0CA4D4CE3EF1A"/>
    <w:rsid w:val="00527302"/>
  </w:style>
  <w:style w:type="paragraph" w:customStyle="1" w:styleId="8E42AD9F20D348768A7300D11191306A">
    <w:name w:val="8E42AD9F20D348768A7300D11191306A"/>
    <w:rsid w:val="00527302"/>
  </w:style>
  <w:style w:type="paragraph" w:customStyle="1" w:styleId="06675A1682A4425DBFF6D87C9A13A6B0">
    <w:name w:val="06675A1682A4425DBFF6D87C9A13A6B0"/>
    <w:rsid w:val="00527302"/>
  </w:style>
  <w:style w:type="paragraph" w:customStyle="1" w:styleId="4DAF3094F096498DBEBB1D9C108B3466">
    <w:name w:val="4DAF3094F096498DBEBB1D9C108B3466"/>
    <w:rsid w:val="00527302"/>
  </w:style>
  <w:style w:type="paragraph" w:customStyle="1" w:styleId="09EEB78F24BD4718B90AD04577C55E47">
    <w:name w:val="09EEB78F24BD4718B90AD04577C55E47"/>
    <w:rsid w:val="00527302"/>
  </w:style>
  <w:style w:type="paragraph" w:customStyle="1" w:styleId="23BAABF08C554DD5A2A4E4E5C2AF018B">
    <w:name w:val="23BAABF08C554DD5A2A4E4E5C2AF018B"/>
    <w:rsid w:val="00527302"/>
  </w:style>
  <w:style w:type="paragraph" w:customStyle="1" w:styleId="CE8A7A984A69417E88109C57FEA74CDF">
    <w:name w:val="CE8A7A984A69417E88109C57FEA74CDF"/>
    <w:rsid w:val="00527302"/>
  </w:style>
  <w:style w:type="paragraph" w:customStyle="1" w:styleId="5EA372018CCF402493A754DD9160B0A7">
    <w:name w:val="5EA372018CCF402493A754DD9160B0A7"/>
    <w:rsid w:val="00527302"/>
  </w:style>
  <w:style w:type="paragraph" w:customStyle="1" w:styleId="E4874D05191F49FFA7F3369D63D07998">
    <w:name w:val="E4874D05191F49FFA7F3369D63D07998"/>
    <w:rsid w:val="00527302"/>
  </w:style>
  <w:style w:type="paragraph" w:customStyle="1" w:styleId="E563D78761544503AE8FF28C3D464E7A">
    <w:name w:val="E563D78761544503AE8FF28C3D464E7A"/>
    <w:rsid w:val="00527302"/>
  </w:style>
  <w:style w:type="paragraph" w:customStyle="1" w:styleId="846C90733537416C949DFCA189202FC7">
    <w:name w:val="846C90733537416C949DFCA189202FC7"/>
    <w:rsid w:val="00527302"/>
  </w:style>
  <w:style w:type="paragraph" w:customStyle="1" w:styleId="CC1F9DBA64A64E78820B2EF24E321A73">
    <w:name w:val="CC1F9DBA64A64E78820B2EF24E321A73"/>
    <w:rsid w:val="00527302"/>
  </w:style>
  <w:style w:type="paragraph" w:customStyle="1" w:styleId="09083B182E1F4EBCADC1FBF0C3639C9B">
    <w:name w:val="09083B182E1F4EBCADC1FBF0C3639C9B"/>
    <w:rsid w:val="00527302"/>
  </w:style>
  <w:style w:type="paragraph" w:customStyle="1" w:styleId="7057F4894843437BB1C4678D01CCC154">
    <w:name w:val="7057F4894843437BB1C4678D01CCC154"/>
    <w:rsid w:val="00527302"/>
  </w:style>
  <w:style w:type="paragraph" w:customStyle="1" w:styleId="F9922E4641B241AE8AD563CB147AD30B">
    <w:name w:val="F9922E4641B241AE8AD563CB147AD30B"/>
    <w:rsid w:val="00527302"/>
  </w:style>
  <w:style w:type="paragraph" w:customStyle="1" w:styleId="53E1528E6A8842118DBCC304B38F4E35">
    <w:name w:val="53E1528E6A8842118DBCC304B38F4E35"/>
    <w:rsid w:val="00527302"/>
  </w:style>
  <w:style w:type="paragraph" w:customStyle="1" w:styleId="5BA94A5DA772445786672066D3C260A5">
    <w:name w:val="5BA94A5DA772445786672066D3C260A5"/>
    <w:rsid w:val="00527302"/>
  </w:style>
  <w:style w:type="paragraph" w:customStyle="1" w:styleId="3B9921DC4E8F4A4EB3FF70785CF37B39">
    <w:name w:val="3B9921DC4E8F4A4EB3FF70785CF37B39"/>
    <w:rsid w:val="00527302"/>
  </w:style>
  <w:style w:type="paragraph" w:customStyle="1" w:styleId="3F37154254764C1EA6052B6AD092A911">
    <w:name w:val="3F37154254764C1EA6052B6AD092A911"/>
    <w:rsid w:val="00527302"/>
  </w:style>
  <w:style w:type="paragraph" w:customStyle="1" w:styleId="39C22FE107164CCB8ABA6AF885EAC8DC">
    <w:name w:val="39C22FE107164CCB8ABA6AF885EAC8DC"/>
    <w:rsid w:val="00527302"/>
  </w:style>
  <w:style w:type="paragraph" w:customStyle="1" w:styleId="8677C77956D64C74A30386583A90A602">
    <w:name w:val="8677C77956D64C74A30386583A90A602"/>
    <w:rsid w:val="00527302"/>
  </w:style>
  <w:style w:type="paragraph" w:customStyle="1" w:styleId="A5A67C258B494EC0A9A9C75FA3058AB5">
    <w:name w:val="A5A67C258B494EC0A9A9C75FA3058AB5"/>
    <w:rsid w:val="00527302"/>
  </w:style>
  <w:style w:type="paragraph" w:customStyle="1" w:styleId="5A7271750A2F4FB7B7986AB558C71259">
    <w:name w:val="5A7271750A2F4FB7B7986AB558C71259"/>
    <w:rsid w:val="00527302"/>
  </w:style>
  <w:style w:type="paragraph" w:customStyle="1" w:styleId="60D05C07F3F94DA4A886292EBC15F80A">
    <w:name w:val="60D05C07F3F94DA4A886292EBC15F80A"/>
    <w:rsid w:val="00527302"/>
  </w:style>
  <w:style w:type="paragraph" w:customStyle="1" w:styleId="EC4AEA3EE4D3480584ACB9B1E80445BB">
    <w:name w:val="EC4AEA3EE4D3480584ACB9B1E80445BB"/>
    <w:rsid w:val="00527302"/>
  </w:style>
  <w:style w:type="paragraph" w:customStyle="1" w:styleId="EDBD56F33BFE4FD2AB5CCC562DF30F65">
    <w:name w:val="EDBD56F33BFE4FD2AB5CCC562DF30F65"/>
    <w:rsid w:val="00527302"/>
  </w:style>
  <w:style w:type="paragraph" w:customStyle="1" w:styleId="3C887A0A4ECE4F0185BE088223CF8040">
    <w:name w:val="3C887A0A4ECE4F0185BE088223CF8040"/>
    <w:rsid w:val="00527302"/>
  </w:style>
  <w:style w:type="paragraph" w:customStyle="1" w:styleId="E392C61298D641F39B12F000FC30717E">
    <w:name w:val="E392C61298D641F39B12F000FC30717E"/>
    <w:rsid w:val="00527302"/>
  </w:style>
  <w:style w:type="paragraph" w:customStyle="1" w:styleId="A9EAD342AD4049CA8765D88876E58FF2">
    <w:name w:val="A9EAD342AD4049CA8765D88876E58FF2"/>
    <w:rsid w:val="00527302"/>
  </w:style>
  <w:style w:type="paragraph" w:customStyle="1" w:styleId="56CBD1582F3D49259C603F7CE48DDFDC">
    <w:name w:val="56CBD1582F3D49259C603F7CE48DDFDC"/>
    <w:rsid w:val="00527302"/>
  </w:style>
  <w:style w:type="paragraph" w:customStyle="1" w:styleId="FC292DDCE43F4102BB05A4DB9EC742C8">
    <w:name w:val="FC292DDCE43F4102BB05A4DB9EC742C8"/>
    <w:rsid w:val="00527302"/>
  </w:style>
  <w:style w:type="paragraph" w:customStyle="1" w:styleId="D77ADF1258194B8C91E4F9D5B28728F9">
    <w:name w:val="D77ADF1258194B8C91E4F9D5B28728F9"/>
    <w:rsid w:val="00527302"/>
  </w:style>
  <w:style w:type="paragraph" w:customStyle="1" w:styleId="DC877500B7A44F258D828CAEDA463B7E">
    <w:name w:val="DC877500B7A44F258D828CAEDA463B7E"/>
    <w:rsid w:val="00527302"/>
  </w:style>
  <w:style w:type="paragraph" w:customStyle="1" w:styleId="BBF780C936C24DBCAE819EC925BC7D6B">
    <w:name w:val="BBF780C936C24DBCAE819EC925BC7D6B"/>
    <w:rsid w:val="00527302"/>
  </w:style>
  <w:style w:type="paragraph" w:customStyle="1" w:styleId="F347DEAE5AE54BE6ACA20CA003ADA566">
    <w:name w:val="F347DEAE5AE54BE6ACA20CA003ADA566"/>
    <w:rsid w:val="00527302"/>
  </w:style>
  <w:style w:type="paragraph" w:customStyle="1" w:styleId="1587E07189C546DE9AAE61310EB04F15">
    <w:name w:val="1587E07189C546DE9AAE61310EB04F15"/>
    <w:rsid w:val="00527302"/>
  </w:style>
  <w:style w:type="paragraph" w:customStyle="1" w:styleId="CE17342A9F3C40F7847367F93CFAEA2F">
    <w:name w:val="CE17342A9F3C40F7847367F93CFAEA2F"/>
    <w:rsid w:val="00527302"/>
  </w:style>
  <w:style w:type="paragraph" w:customStyle="1" w:styleId="1CDF2090D29F4C259B38CE6305115C9E">
    <w:name w:val="1CDF2090D29F4C259B38CE6305115C9E"/>
    <w:rsid w:val="00527302"/>
  </w:style>
  <w:style w:type="paragraph" w:customStyle="1" w:styleId="368E34F3914D4AE49C506750AA437855">
    <w:name w:val="368E34F3914D4AE49C506750AA437855"/>
    <w:rsid w:val="00527302"/>
  </w:style>
  <w:style w:type="paragraph" w:customStyle="1" w:styleId="BB64CFD5341D4313BDDC40B5A34DFB5B">
    <w:name w:val="BB64CFD5341D4313BDDC40B5A34DFB5B"/>
    <w:rsid w:val="00527302"/>
  </w:style>
  <w:style w:type="paragraph" w:customStyle="1" w:styleId="E5D189CF8B1E47BEB11FBD8E91D1B3A5">
    <w:name w:val="E5D189CF8B1E47BEB11FBD8E91D1B3A5"/>
    <w:rsid w:val="00527302"/>
  </w:style>
  <w:style w:type="paragraph" w:customStyle="1" w:styleId="0570A72B5E874CE384012ED4339B1E83">
    <w:name w:val="0570A72B5E874CE384012ED4339B1E83"/>
    <w:rsid w:val="00527302"/>
  </w:style>
  <w:style w:type="paragraph" w:customStyle="1" w:styleId="B240038B1DFC4F1FB2B0C046DE9FB9B4">
    <w:name w:val="B240038B1DFC4F1FB2B0C046DE9FB9B4"/>
    <w:rsid w:val="00527302"/>
  </w:style>
  <w:style w:type="paragraph" w:customStyle="1" w:styleId="AF7200C9CB364883A13D875589C422B7">
    <w:name w:val="AF7200C9CB364883A13D875589C422B7"/>
    <w:rsid w:val="00527302"/>
  </w:style>
  <w:style w:type="paragraph" w:customStyle="1" w:styleId="A133EFD18E1A46828E755600D54484BD">
    <w:name w:val="A133EFD18E1A46828E755600D54484BD"/>
    <w:rsid w:val="00527302"/>
  </w:style>
  <w:style w:type="paragraph" w:customStyle="1" w:styleId="B834329C477240E28E77D61EFD461017">
    <w:name w:val="B834329C477240E28E77D61EFD461017"/>
    <w:rsid w:val="00527302"/>
  </w:style>
  <w:style w:type="paragraph" w:customStyle="1" w:styleId="C485B59391884B849F2643F764D222BF">
    <w:name w:val="C485B59391884B849F2643F764D222BF"/>
    <w:rsid w:val="00527302"/>
  </w:style>
  <w:style w:type="paragraph" w:customStyle="1" w:styleId="A8D09DCA395F4BC48147A7D283A0BACE">
    <w:name w:val="A8D09DCA395F4BC48147A7D283A0BACE"/>
    <w:rsid w:val="00527302"/>
  </w:style>
  <w:style w:type="paragraph" w:customStyle="1" w:styleId="9623F66919A246C892CCB8E63B9D651D">
    <w:name w:val="9623F66919A246C892CCB8E63B9D651D"/>
    <w:rsid w:val="00527302"/>
  </w:style>
  <w:style w:type="paragraph" w:customStyle="1" w:styleId="E4DB426297C34725804C0AA09049D74D">
    <w:name w:val="E4DB426297C34725804C0AA09049D74D"/>
    <w:rsid w:val="00527302"/>
  </w:style>
  <w:style w:type="paragraph" w:customStyle="1" w:styleId="F70DFC6009C941409291460D4DF56400">
    <w:name w:val="F70DFC6009C941409291460D4DF56400"/>
    <w:rsid w:val="00527302"/>
  </w:style>
  <w:style w:type="paragraph" w:customStyle="1" w:styleId="BBD313F7162B40299B974702E18314B2">
    <w:name w:val="BBD313F7162B40299B974702E18314B2"/>
    <w:rsid w:val="00527302"/>
  </w:style>
  <w:style w:type="paragraph" w:customStyle="1" w:styleId="DE4E4F507AF448928443537CFDB29AE8">
    <w:name w:val="DE4E4F507AF448928443537CFDB29AE8"/>
    <w:rsid w:val="00527302"/>
  </w:style>
  <w:style w:type="paragraph" w:customStyle="1" w:styleId="6FAF3B0A81194148908F156E44C0DBBE">
    <w:name w:val="6FAF3B0A81194148908F156E44C0DBBE"/>
    <w:rsid w:val="00527302"/>
  </w:style>
  <w:style w:type="paragraph" w:customStyle="1" w:styleId="A1320070F16C40D5B43E4A3BF3EE2AD2">
    <w:name w:val="A1320070F16C40D5B43E4A3BF3EE2AD2"/>
    <w:rsid w:val="00527302"/>
  </w:style>
  <w:style w:type="paragraph" w:customStyle="1" w:styleId="F7B288380C7049BB96F03E9E324A2A48">
    <w:name w:val="F7B288380C7049BB96F03E9E324A2A48"/>
    <w:rsid w:val="00527302"/>
  </w:style>
  <w:style w:type="paragraph" w:customStyle="1" w:styleId="C852C10ED22E4D12852B6E1B3434A398">
    <w:name w:val="C852C10ED22E4D12852B6E1B3434A398"/>
    <w:rsid w:val="00527302"/>
  </w:style>
  <w:style w:type="paragraph" w:customStyle="1" w:styleId="1B78A05713A2463785FFA891C7C3356D">
    <w:name w:val="1B78A05713A2463785FFA891C7C3356D"/>
    <w:rsid w:val="00527302"/>
  </w:style>
  <w:style w:type="paragraph" w:customStyle="1" w:styleId="2B90B18BB5014428856C333566B0C4B1">
    <w:name w:val="2B90B18BB5014428856C333566B0C4B1"/>
    <w:rsid w:val="00527302"/>
  </w:style>
  <w:style w:type="paragraph" w:customStyle="1" w:styleId="AA36A5B8E12D4901A9160F6A201DF54A">
    <w:name w:val="AA36A5B8E12D4901A9160F6A201DF54A"/>
    <w:rsid w:val="00527302"/>
  </w:style>
  <w:style w:type="paragraph" w:customStyle="1" w:styleId="231627231E1647F2A797AFBDE38102B3">
    <w:name w:val="231627231E1647F2A797AFBDE38102B3"/>
    <w:rsid w:val="00527302"/>
  </w:style>
  <w:style w:type="paragraph" w:customStyle="1" w:styleId="285577000F5D4167A1DD5FACA67A4E32">
    <w:name w:val="285577000F5D4167A1DD5FACA67A4E32"/>
    <w:rsid w:val="00527302"/>
  </w:style>
  <w:style w:type="paragraph" w:customStyle="1" w:styleId="8D6F160EF20F4CE1BB0DF78ADD147608">
    <w:name w:val="8D6F160EF20F4CE1BB0DF78ADD147608"/>
    <w:rsid w:val="00527302"/>
  </w:style>
  <w:style w:type="paragraph" w:customStyle="1" w:styleId="EB2F2C996A624BC4BE53F9605FE2FF63">
    <w:name w:val="EB2F2C996A624BC4BE53F9605FE2FF63"/>
    <w:rsid w:val="00527302"/>
  </w:style>
  <w:style w:type="paragraph" w:customStyle="1" w:styleId="1BF75AEF849D472B90159A876D3AE7BF">
    <w:name w:val="1BF75AEF849D472B90159A876D3AE7BF"/>
    <w:rsid w:val="00527302"/>
  </w:style>
  <w:style w:type="paragraph" w:customStyle="1" w:styleId="34971FA924A7482DBE4E99BAE23C01FD">
    <w:name w:val="34971FA924A7482DBE4E99BAE23C01FD"/>
    <w:rsid w:val="00527302"/>
  </w:style>
  <w:style w:type="paragraph" w:customStyle="1" w:styleId="B4878B3E88974640A808E6D48EF2899D">
    <w:name w:val="B4878B3E88974640A808E6D48EF2899D"/>
    <w:rsid w:val="00527302"/>
  </w:style>
  <w:style w:type="paragraph" w:customStyle="1" w:styleId="953644E646D84EB0AB8E5869564CE824">
    <w:name w:val="953644E646D84EB0AB8E5869564CE824"/>
    <w:rsid w:val="00527302"/>
  </w:style>
  <w:style w:type="paragraph" w:customStyle="1" w:styleId="B371EDB9165D4EEA97AEA0328025E94E">
    <w:name w:val="B371EDB9165D4EEA97AEA0328025E94E"/>
    <w:rsid w:val="00527302"/>
  </w:style>
  <w:style w:type="paragraph" w:customStyle="1" w:styleId="AA8B86C51AA241DF96F245CF2B3B2DC5">
    <w:name w:val="AA8B86C51AA241DF96F245CF2B3B2DC5"/>
    <w:rsid w:val="00527302"/>
  </w:style>
  <w:style w:type="paragraph" w:customStyle="1" w:styleId="1C398250EBBF4D31B760BB218B8F307B">
    <w:name w:val="1C398250EBBF4D31B760BB218B8F307B"/>
    <w:rsid w:val="00527302"/>
  </w:style>
  <w:style w:type="paragraph" w:customStyle="1" w:styleId="184FB509252541E3B7A921E31C4CAA32">
    <w:name w:val="184FB509252541E3B7A921E31C4CAA32"/>
    <w:rsid w:val="00527302"/>
  </w:style>
  <w:style w:type="paragraph" w:customStyle="1" w:styleId="B8B51B6AABFC4ACE902D58A8D03BBF29">
    <w:name w:val="B8B51B6AABFC4ACE902D58A8D03BBF29"/>
    <w:rsid w:val="00527302"/>
  </w:style>
  <w:style w:type="paragraph" w:customStyle="1" w:styleId="09608FE7944F439F8E9A5C37F36A86AA">
    <w:name w:val="09608FE7944F439F8E9A5C37F36A86AA"/>
    <w:rsid w:val="00527302"/>
  </w:style>
  <w:style w:type="paragraph" w:customStyle="1" w:styleId="CDBF4628706744B992FBA5A82B410ACE">
    <w:name w:val="CDBF4628706744B992FBA5A82B410ACE"/>
    <w:rsid w:val="00527302"/>
  </w:style>
  <w:style w:type="paragraph" w:customStyle="1" w:styleId="6EF2B664AD5F4D49B707D13116914ED5">
    <w:name w:val="6EF2B664AD5F4D49B707D13116914ED5"/>
    <w:rsid w:val="00527302"/>
  </w:style>
  <w:style w:type="paragraph" w:customStyle="1" w:styleId="16CDD38880E84FB8A9C87810A16C9AFA">
    <w:name w:val="16CDD38880E84FB8A9C87810A16C9AFA"/>
    <w:rsid w:val="00527302"/>
  </w:style>
  <w:style w:type="paragraph" w:customStyle="1" w:styleId="CC3C725F6F224ADBA31858E35423A851">
    <w:name w:val="CC3C725F6F224ADBA31858E35423A851"/>
    <w:rsid w:val="00527302"/>
  </w:style>
  <w:style w:type="paragraph" w:customStyle="1" w:styleId="4EA849BF86734AB3B23C11D612735B89">
    <w:name w:val="4EA849BF86734AB3B23C11D612735B89"/>
    <w:rsid w:val="00527302"/>
  </w:style>
  <w:style w:type="paragraph" w:customStyle="1" w:styleId="91199185870045CFB9AF7C3BA14EE7A1">
    <w:name w:val="91199185870045CFB9AF7C3BA14EE7A1"/>
    <w:rsid w:val="00527302"/>
  </w:style>
  <w:style w:type="paragraph" w:customStyle="1" w:styleId="C0E7A989EB794EC98EBC90057F50685A">
    <w:name w:val="C0E7A989EB794EC98EBC90057F50685A"/>
    <w:rsid w:val="00527302"/>
  </w:style>
  <w:style w:type="paragraph" w:customStyle="1" w:styleId="896A57C29B94413080582B112D10D179">
    <w:name w:val="896A57C29B94413080582B112D10D179"/>
    <w:rsid w:val="00527302"/>
  </w:style>
  <w:style w:type="paragraph" w:customStyle="1" w:styleId="81F6DBE0D2AB4206B0B8B5BA79518EB1">
    <w:name w:val="81F6DBE0D2AB4206B0B8B5BA79518EB1"/>
    <w:rsid w:val="00527302"/>
  </w:style>
  <w:style w:type="paragraph" w:customStyle="1" w:styleId="CEBADB73087549CAA5BF51C1D4F36925">
    <w:name w:val="CEBADB73087549CAA5BF51C1D4F36925"/>
    <w:rsid w:val="00527302"/>
  </w:style>
  <w:style w:type="paragraph" w:customStyle="1" w:styleId="9F72F4A1737D4125BC24524D7E69751B">
    <w:name w:val="9F72F4A1737D4125BC24524D7E69751B"/>
    <w:rsid w:val="00527302"/>
  </w:style>
  <w:style w:type="paragraph" w:customStyle="1" w:styleId="A60317AD3C494C6286785727720E56EB">
    <w:name w:val="A60317AD3C494C6286785727720E56EB"/>
    <w:rsid w:val="00527302"/>
  </w:style>
  <w:style w:type="paragraph" w:customStyle="1" w:styleId="9536936A00EF42218837E6788DDDF916">
    <w:name w:val="9536936A00EF42218837E6788DDDF916"/>
    <w:rsid w:val="00527302"/>
  </w:style>
  <w:style w:type="paragraph" w:customStyle="1" w:styleId="C762D5AB6AE14970A045AEF387D6FEFC">
    <w:name w:val="C762D5AB6AE14970A045AEF387D6FEFC"/>
    <w:rsid w:val="00527302"/>
  </w:style>
  <w:style w:type="paragraph" w:customStyle="1" w:styleId="31B954454EFE4CE69153EE1546690EBF">
    <w:name w:val="31B954454EFE4CE69153EE1546690EBF"/>
    <w:rsid w:val="00527302"/>
  </w:style>
  <w:style w:type="paragraph" w:customStyle="1" w:styleId="0018B0D53ABA40D8A3CC1C24BE50E0E6">
    <w:name w:val="0018B0D53ABA40D8A3CC1C24BE50E0E6"/>
    <w:rsid w:val="00527302"/>
  </w:style>
  <w:style w:type="paragraph" w:customStyle="1" w:styleId="6D32C440CFBD4C1E95880A39A0BC90CA">
    <w:name w:val="6D32C440CFBD4C1E95880A39A0BC90CA"/>
    <w:rsid w:val="00527302"/>
  </w:style>
  <w:style w:type="paragraph" w:customStyle="1" w:styleId="AA4F86CAD3B74475B41E80A53B3ACF4E">
    <w:name w:val="AA4F86CAD3B74475B41E80A53B3ACF4E"/>
    <w:rsid w:val="00527302"/>
  </w:style>
  <w:style w:type="paragraph" w:customStyle="1" w:styleId="74388B8A3F6648D7A40A51E6F7F3EA4B">
    <w:name w:val="74388B8A3F6648D7A40A51E6F7F3EA4B"/>
    <w:rsid w:val="00527302"/>
  </w:style>
  <w:style w:type="paragraph" w:customStyle="1" w:styleId="9C1606F34BD54631ADA4460B29022065">
    <w:name w:val="9C1606F34BD54631ADA4460B29022065"/>
    <w:rsid w:val="00527302"/>
  </w:style>
  <w:style w:type="paragraph" w:customStyle="1" w:styleId="A3242CFB52564912A165ABCB9DFB76CC">
    <w:name w:val="A3242CFB52564912A165ABCB9DFB76CC"/>
    <w:rsid w:val="00527302"/>
  </w:style>
  <w:style w:type="paragraph" w:customStyle="1" w:styleId="954782A63FB145C581C2AEFA88F671CB">
    <w:name w:val="954782A63FB145C581C2AEFA88F671CB"/>
    <w:rsid w:val="00527302"/>
  </w:style>
  <w:style w:type="paragraph" w:customStyle="1" w:styleId="C1FC10003925467C89AA91C972C6B391">
    <w:name w:val="C1FC10003925467C89AA91C972C6B391"/>
    <w:rsid w:val="00527302"/>
  </w:style>
  <w:style w:type="paragraph" w:customStyle="1" w:styleId="4507D1B8E80849ACB5357A916EE9BADA">
    <w:name w:val="4507D1B8E80849ACB5357A916EE9BADA"/>
    <w:rsid w:val="00527302"/>
  </w:style>
  <w:style w:type="paragraph" w:customStyle="1" w:styleId="69781AF76E0A4B24A6E71DD1A771CCCC">
    <w:name w:val="69781AF76E0A4B24A6E71DD1A771CCCC"/>
    <w:rsid w:val="00527302"/>
  </w:style>
  <w:style w:type="paragraph" w:customStyle="1" w:styleId="B399921BEAC449278A0CB6F88C5ADC54">
    <w:name w:val="B399921BEAC449278A0CB6F88C5ADC54"/>
    <w:rsid w:val="00527302"/>
  </w:style>
  <w:style w:type="paragraph" w:customStyle="1" w:styleId="04A786BBFF97485A8DF6DA939BC005DF">
    <w:name w:val="04A786BBFF97485A8DF6DA939BC005DF"/>
    <w:rsid w:val="00527302"/>
  </w:style>
  <w:style w:type="paragraph" w:customStyle="1" w:styleId="67233BD067DE4AAC97DABE7BE3FB6125">
    <w:name w:val="67233BD067DE4AAC97DABE7BE3FB6125"/>
    <w:rsid w:val="00527302"/>
  </w:style>
  <w:style w:type="paragraph" w:customStyle="1" w:styleId="5B0CDEE2E9DF4AD491CA0946EBF07324">
    <w:name w:val="5B0CDEE2E9DF4AD491CA0946EBF07324"/>
    <w:rsid w:val="00527302"/>
  </w:style>
  <w:style w:type="paragraph" w:customStyle="1" w:styleId="C1262019832847C99F19A119BA1F970C">
    <w:name w:val="C1262019832847C99F19A119BA1F970C"/>
    <w:rsid w:val="00527302"/>
  </w:style>
  <w:style w:type="paragraph" w:customStyle="1" w:styleId="1E7173D2F2864D2193151A7DFF8FC193">
    <w:name w:val="1E7173D2F2864D2193151A7DFF8FC193"/>
    <w:rsid w:val="00527302"/>
  </w:style>
  <w:style w:type="paragraph" w:customStyle="1" w:styleId="4B3721AEC2E740B9A76CF7008E348C37">
    <w:name w:val="4B3721AEC2E740B9A76CF7008E348C37"/>
    <w:rsid w:val="00527302"/>
  </w:style>
  <w:style w:type="paragraph" w:customStyle="1" w:styleId="FB882F878A19495591EC857896B5D810">
    <w:name w:val="FB882F878A19495591EC857896B5D810"/>
    <w:rsid w:val="00527302"/>
  </w:style>
  <w:style w:type="paragraph" w:customStyle="1" w:styleId="F78898393A9248FBB2DE3704C046667F">
    <w:name w:val="F78898393A9248FBB2DE3704C046667F"/>
    <w:rsid w:val="00527302"/>
  </w:style>
  <w:style w:type="paragraph" w:customStyle="1" w:styleId="28EE3F29EBD4427FB5279BAFFDA2383C">
    <w:name w:val="28EE3F29EBD4427FB5279BAFFDA2383C"/>
    <w:rsid w:val="00527302"/>
  </w:style>
  <w:style w:type="paragraph" w:customStyle="1" w:styleId="AEC84B23E8104EF1AF4A3F1387AD6228">
    <w:name w:val="AEC84B23E8104EF1AF4A3F1387AD6228"/>
    <w:rsid w:val="00527302"/>
  </w:style>
  <w:style w:type="paragraph" w:customStyle="1" w:styleId="73418E1BA3D04426BE17402B9A6E1E97">
    <w:name w:val="73418E1BA3D04426BE17402B9A6E1E97"/>
    <w:rsid w:val="00527302"/>
  </w:style>
  <w:style w:type="paragraph" w:customStyle="1" w:styleId="B2011B77533A4A47A6C3FA0177ED066B">
    <w:name w:val="B2011B77533A4A47A6C3FA0177ED066B"/>
    <w:rsid w:val="00527302"/>
  </w:style>
  <w:style w:type="paragraph" w:customStyle="1" w:styleId="215AB8B12F324CC9800B1CA85FCEDB96">
    <w:name w:val="215AB8B12F324CC9800B1CA85FCEDB96"/>
    <w:rsid w:val="00527302"/>
  </w:style>
  <w:style w:type="paragraph" w:customStyle="1" w:styleId="E83452942B6E457E9A671B9E7A338544">
    <w:name w:val="E83452942B6E457E9A671B9E7A338544"/>
    <w:rsid w:val="00527302"/>
  </w:style>
  <w:style w:type="paragraph" w:customStyle="1" w:styleId="508120105B464CFD87D7617A680686CC">
    <w:name w:val="508120105B464CFD87D7617A680686CC"/>
    <w:rsid w:val="00527302"/>
  </w:style>
  <w:style w:type="paragraph" w:customStyle="1" w:styleId="99556CEFAC884E5984CAF227B9DA8A23">
    <w:name w:val="99556CEFAC884E5984CAF227B9DA8A23"/>
    <w:rsid w:val="00527302"/>
  </w:style>
  <w:style w:type="paragraph" w:customStyle="1" w:styleId="7315F8E78AED4AA5B261DCBD7C555DC5">
    <w:name w:val="7315F8E78AED4AA5B261DCBD7C555DC5"/>
    <w:rsid w:val="00527302"/>
  </w:style>
  <w:style w:type="paragraph" w:customStyle="1" w:styleId="24F868E7B93E44A39F5FB77454F4B906">
    <w:name w:val="24F868E7B93E44A39F5FB77454F4B906"/>
    <w:rsid w:val="00527302"/>
  </w:style>
  <w:style w:type="paragraph" w:customStyle="1" w:styleId="8FB68EFAC12047BD99352AF0C5494996">
    <w:name w:val="8FB68EFAC12047BD99352AF0C5494996"/>
    <w:rsid w:val="00527302"/>
  </w:style>
  <w:style w:type="paragraph" w:customStyle="1" w:styleId="C847A3A6FA3849CF8D35EA69CD68E2B5">
    <w:name w:val="C847A3A6FA3849CF8D35EA69CD68E2B5"/>
    <w:rsid w:val="00527302"/>
  </w:style>
  <w:style w:type="paragraph" w:customStyle="1" w:styleId="055B60458BAF4896A01948AE8A83AE57">
    <w:name w:val="055B60458BAF4896A01948AE8A83AE57"/>
    <w:rsid w:val="00527302"/>
  </w:style>
  <w:style w:type="paragraph" w:customStyle="1" w:styleId="C5497557B8CB49CABAB657CAD2FB22F4">
    <w:name w:val="C5497557B8CB49CABAB657CAD2FB22F4"/>
    <w:rsid w:val="00527302"/>
  </w:style>
  <w:style w:type="paragraph" w:customStyle="1" w:styleId="57A7A4A3E1D242D3A564B2C70E6C2976">
    <w:name w:val="57A7A4A3E1D242D3A564B2C70E6C2976"/>
    <w:rsid w:val="00527302"/>
  </w:style>
  <w:style w:type="paragraph" w:customStyle="1" w:styleId="DEB76168E034460E87ED7F106EBF53B0">
    <w:name w:val="DEB76168E034460E87ED7F106EBF53B0"/>
    <w:rsid w:val="00527302"/>
  </w:style>
  <w:style w:type="paragraph" w:customStyle="1" w:styleId="9BE8641844C24BFC842952D9C4D79DE2">
    <w:name w:val="9BE8641844C24BFC842952D9C4D79DE2"/>
    <w:rsid w:val="00527302"/>
  </w:style>
  <w:style w:type="paragraph" w:customStyle="1" w:styleId="5AEA1E57A5CF465DA02339F3141F4B7D">
    <w:name w:val="5AEA1E57A5CF465DA02339F3141F4B7D"/>
    <w:rsid w:val="00527302"/>
  </w:style>
  <w:style w:type="paragraph" w:customStyle="1" w:styleId="E8514B4339914A1D96A308D9A62813EF">
    <w:name w:val="E8514B4339914A1D96A308D9A62813EF"/>
    <w:rsid w:val="00527302"/>
  </w:style>
  <w:style w:type="paragraph" w:customStyle="1" w:styleId="7761C8BEEE5F40969BB2BF60E3086C50">
    <w:name w:val="7761C8BEEE5F40969BB2BF60E3086C50"/>
    <w:rsid w:val="00527302"/>
  </w:style>
  <w:style w:type="paragraph" w:customStyle="1" w:styleId="7DF0F0844431467F8DFA781B8CC3E6BD">
    <w:name w:val="7DF0F0844431467F8DFA781B8CC3E6BD"/>
    <w:rsid w:val="00527302"/>
  </w:style>
  <w:style w:type="paragraph" w:customStyle="1" w:styleId="14F15CC4A2F1429D92ACC13BA85CEC7D">
    <w:name w:val="14F15CC4A2F1429D92ACC13BA85CEC7D"/>
    <w:rsid w:val="00527302"/>
  </w:style>
  <w:style w:type="paragraph" w:customStyle="1" w:styleId="E6C5C7B8FFEE4077917809BC4715399A">
    <w:name w:val="E6C5C7B8FFEE4077917809BC4715399A"/>
    <w:rsid w:val="00527302"/>
  </w:style>
  <w:style w:type="paragraph" w:customStyle="1" w:styleId="4D50B4008D644CBFAA27D8D80BB2A727">
    <w:name w:val="4D50B4008D644CBFAA27D8D80BB2A727"/>
    <w:rsid w:val="00527302"/>
  </w:style>
  <w:style w:type="paragraph" w:customStyle="1" w:styleId="E429E6F8AB7149E8819DF686E8F5D4ED">
    <w:name w:val="E429E6F8AB7149E8819DF686E8F5D4ED"/>
    <w:rsid w:val="00527302"/>
  </w:style>
  <w:style w:type="paragraph" w:customStyle="1" w:styleId="17425DF7455B4ED388091F7C7321A483">
    <w:name w:val="17425DF7455B4ED388091F7C7321A483"/>
    <w:rsid w:val="00527302"/>
  </w:style>
  <w:style w:type="paragraph" w:customStyle="1" w:styleId="B102E1F04BE041828829E9F6A6447B8A">
    <w:name w:val="B102E1F04BE041828829E9F6A6447B8A"/>
    <w:rsid w:val="00527302"/>
  </w:style>
  <w:style w:type="paragraph" w:customStyle="1" w:styleId="DD8477AC490A42E4B0CFDB8230DB3D74">
    <w:name w:val="DD8477AC490A42E4B0CFDB8230DB3D74"/>
    <w:rsid w:val="00527302"/>
  </w:style>
  <w:style w:type="paragraph" w:customStyle="1" w:styleId="E9A62B48044D441C856AA8B0FF128AEA">
    <w:name w:val="E9A62B48044D441C856AA8B0FF128AEA"/>
    <w:rsid w:val="00527302"/>
  </w:style>
  <w:style w:type="paragraph" w:customStyle="1" w:styleId="B7003DADE93B470582219BC1A651122D">
    <w:name w:val="B7003DADE93B470582219BC1A651122D"/>
    <w:rsid w:val="00527302"/>
  </w:style>
  <w:style w:type="paragraph" w:customStyle="1" w:styleId="ABB4CF2688F4406FA9AE643D8A422A7D">
    <w:name w:val="ABB4CF2688F4406FA9AE643D8A422A7D"/>
    <w:rsid w:val="00527302"/>
  </w:style>
  <w:style w:type="paragraph" w:customStyle="1" w:styleId="E74D30C00DE2418CA51A3E5432CE4D4F">
    <w:name w:val="E74D30C00DE2418CA51A3E5432CE4D4F"/>
    <w:rsid w:val="00527302"/>
  </w:style>
  <w:style w:type="paragraph" w:customStyle="1" w:styleId="FC60EDD1D8964B9E952E50CC2D70F6B7">
    <w:name w:val="FC60EDD1D8964B9E952E50CC2D70F6B7"/>
    <w:rsid w:val="00527302"/>
  </w:style>
  <w:style w:type="paragraph" w:customStyle="1" w:styleId="6C2335F25B9C4E1EB0F875827D5A6835">
    <w:name w:val="6C2335F25B9C4E1EB0F875827D5A6835"/>
    <w:rsid w:val="00527302"/>
  </w:style>
  <w:style w:type="paragraph" w:customStyle="1" w:styleId="98CAACBC23784A219B9BDB88709BCFED">
    <w:name w:val="98CAACBC23784A219B9BDB88709BCFED"/>
    <w:rsid w:val="00527302"/>
  </w:style>
  <w:style w:type="paragraph" w:customStyle="1" w:styleId="9D94A96CCCAA4141B4B294977525FAD1">
    <w:name w:val="9D94A96CCCAA4141B4B294977525FAD1"/>
    <w:rsid w:val="00527302"/>
  </w:style>
  <w:style w:type="paragraph" w:customStyle="1" w:styleId="B435606CECC54E6E8AEFAAF4F43328E6">
    <w:name w:val="B435606CECC54E6E8AEFAAF4F43328E6"/>
    <w:rsid w:val="00527302"/>
  </w:style>
  <w:style w:type="paragraph" w:customStyle="1" w:styleId="8E01D143F4C2447996041CE3C340DE78">
    <w:name w:val="8E01D143F4C2447996041CE3C340DE78"/>
    <w:rsid w:val="00527302"/>
  </w:style>
  <w:style w:type="paragraph" w:customStyle="1" w:styleId="20B315FA8C0E4B2B8C6210505E0CAA4E">
    <w:name w:val="20B315FA8C0E4B2B8C6210505E0CAA4E"/>
    <w:rsid w:val="00527302"/>
  </w:style>
  <w:style w:type="paragraph" w:customStyle="1" w:styleId="8C00C4C1966047CD9CC4FEC54028F17F">
    <w:name w:val="8C00C4C1966047CD9CC4FEC54028F17F"/>
    <w:rsid w:val="00527302"/>
  </w:style>
  <w:style w:type="paragraph" w:customStyle="1" w:styleId="F61A5D4A0EBF4567B92CE8645092D3E7">
    <w:name w:val="F61A5D4A0EBF4567B92CE8645092D3E7"/>
    <w:rsid w:val="00527302"/>
  </w:style>
  <w:style w:type="paragraph" w:customStyle="1" w:styleId="5DD3081C2CDB49D29EE34F13F85B6FB9">
    <w:name w:val="5DD3081C2CDB49D29EE34F13F85B6FB9"/>
    <w:rsid w:val="00527302"/>
  </w:style>
  <w:style w:type="paragraph" w:customStyle="1" w:styleId="9F3F8F73696C442E845E3506356FE1E4">
    <w:name w:val="9F3F8F73696C442E845E3506356FE1E4"/>
    <w:rsid w:val="00527302"/>
  </w:style>
  <w:style w:type="paragraph" w:customStyle="1" w:styleId="73EB41CC91DA4039BA82B17118E9C615">
    <w:name w:val="73EB41CC91DA4039BA82B17118E9C615"/>
    <w:rsid w:val="00527302"/>
  </w:style>
  <w:style w:type="paragraph" w:customStyle="1" w:styleId="E2DB97C025874C42BEFE2E8DFF82163F">
    <w:name w:val="E2DB97C025874C42BEFE2E8DFF82163F"/>
    <w:rsid w:val="00527302"/>
  </w:style>
  <w:style w:type="paragraph" w:customStyle="1" w:styleId="3EA40F933964430D9A0ACCC8C0A89126">
    <w:name w:val="3EA40F933964430D9A0ACCC8C0A89126"/>
    <w:rsid w:val="00527302"/>
  </w:style>
  <w:style w:type="paragraph" w:customStyle="1" w:styleId="0995C97B92FD4862B828AC2FA3C94618">
    <w:name w:val="0995C97B92FD4862B828AC2FA3C94618"/>
    <w:rsid w:val="00527302"/>
  </w:style>
  <w:style w:type="paragraph" w:customStyle="1" w:styleId="6A61280AF4014B6FAFF8F9A0CE504193">
    <w:name w:val="6A61280AF4014B6FAFF8F9A0CE504193"/>
    <w:rsid w:val="00527302"/>
  </w:style>
  <w:style w:type="paragraph" w:customStyle="1" w:styleId="E1EF5C6FACFA418CBD5EF457FBDE24B5">
    <w:name w:val="E1EF5C6FACFA418CBD5EF457FBDE24B5"/>
    <w:rsid w:val="00527302"/>
  </w:style>
  <w:style w:type="paragraph" w:customStyle="1" w:styleId="48EE51C779684E619EE13D50ED486648">
    <w:name w:val="48EE51C779684E619EE13D50ED486648"/>
    <w:rsid w:val="00527302"/>
  </w:style>
  <w:style w:type="paragraph" w:customStyle="1" w:styleId="A2D6AA3162B34805995AE7CAC46419BF">
    <w:name w:val="A2D6AA3162B34805995AE7CAC46419BF"/>
    <w:rsid w:val="00527302"/>
  </w:style>
  <w:style w:type="paragraph" w:customStyle="1" w:styleId="92D67A25B0E1489798F8F9FC0EEAE2EE">
    <w:name w:val="92D67A25B0E1489798F8F9FC0EEAE2EE"/>
    <w:rsid w:val="00527302"/>
  </w:style>
  <w:style w:type="paragraph" w:customStyle="1" w:styleId="6A339E71447E4A64909F1FEAFCBC4661">
    <w:name w:val="6A339E71447E4A64909F1FEAFCBC4661"/>
    <w:rsid w:val="00527302"/>
  </w:style>
  <w:style w:type="paragraph" w:customStyle="1" w:styleId="3EA121449E664DC5A45865BB0A3C9797">
    <w:name w:val="3EA121449E664DC5A45865BB0A3C9797"/>
    <w:rsid w:val="00527302"/>
  </w:style>
  <w:style w:type="paragraph" w:customStyle="1" w:styleId="043C1B1D0A434342AD2C80904A263190">
    <w:name w:val="043C1B1D0A434342AD2C80904A263190"/>
    <w:rsid w:val="00527302"/>
  </w:style>
  <w:style w:type="paragraph" w:customStyle="1" w:styleId="D855BD7A757A4C048536A6EFA97C266B">
    <w:name w:val="D855BD7A757A4C048536A6EFA97C266B"/>
    <w:rsid w:val="00527302"/>
  </w:style>
  <w:style w:type="paragraph" w:customStyle="1" w:styleId="B868390576204730A10B261AD9F5D714">
    <w:name w:val="B868390576204730A10B261AD9F5D714"/>
    <w:rsid w:val="00527302"/>
  </w:style>
  <w:style w:type="paragraph" w:customStyle="1" w:styleId="2F9C978D3A8A424EBA5AAB7B86BEE4A2">
    <w:name w:val="2F9C978D3A8A424EBA5AAB7B86BEE4A2"/>
    <w:rsid w:val="00527302"/>
  </w:style>
  <w:style w:type="paragraph" w:customStyle="1" w:styleId="7D609CA9C7004D4BBED60CB2A1B97CE7">
    <w:name w:val="7D609CA9C7004D4BBED60CB2A1B97CE7"/>
    <w:rsid w:val="00527302"/>
  </w:style>
  <w:style w:type="paragraph" w:customStyle="1" w:styleId="416FB37C2B5840B3AC8826E019863215">
    <w:name w:val="416FB37C2B5840B3AC8826E019863215"/>
    <w:rsid w:val="00527302"/>
  </w:style>
  <w:style w:type="paragraph" w:customStyle="1" w:styleId="3D948438DBFA40A78C8D3737C5E8F7D7">
    <w:name w:val="3D948438DBFA40A78C8D3737C5E8F7D7"/>
    <w:rsid w:val="00527302"/>
  </w:style>
  <w:style w:type="paragraph" w:customStyle="1" w:styleId="143B1A8A2C3649E7AEC14B21C5896444">
    <w:name w:val="143B1A8A2C3649E7AEC14B21C5896444"/>
    <w:rsid w:val="00527302"/>
  </w:style>
  <w:style w:type="paragraph" w:customStyle="1" w:styleId="3D07D919DD7D457CB17A3CAD44E7432D">
    <w:name w:val="3D07D919DD7D457CB17A3CAD44E7432D"/>
    <w:rsid w:val="00527302"/>
  </w:style>
  <w:style w:type="paragraph" w:customStyle="1" w:styleId="439C0018E36F4EEEB04D3DC84008DF9B">
    <w:name w:val="439C0018E36F4EEEB04D3DC84008DF9B"/>
    <w:rsid w:val="00527302"/>
  </w:style>
  <w:style w:type="paragraph" w:customStyle="1" w:styleId="E6F5E1EBBE8C4AEC92CFFF48CC6A9410">
    <w:name w:val="E6F5E1EBBE8C4AEC92CFFF48CC6A9410"/>
    <w:rsid w:val="00527302"/>
  </w:style>
  <w:style w:type="paragraph" w:customStyle="1" w:styleId="44EDC0382901405DB88908E4B59DC797">
    <w:name w:val="44EDC0382901405DB88908E4B59DC797"/>
    <w:rsid w:val="00527302"/>
  </w:style>
  <w:style w:type="paragraph" w:customStyle="1" w:styleId="E9401BBD2E0240D49B41B9A1BDB5396D">
    <w:name w:val="E9401BBD2E0240D49B41B9A1BDB5396D"/>
    <w:rsid w:val="00527302"/>
  </w:style>
  <w:style w:type="paragraph" w:customStyle="1" w:styleId="1E7B17ADAECB4958B4BC0057532236E3">
    <w:name w:val="1E7B17ADAECB4958B4BC0057532236E3"/>
    <w:rsid w:val="00527302"/>
  </w:style>
  <w:style w:type="paragraph" w:customStyle="1" w:styleId="FB20F00CEEC7489A83A249AAA76ABCD3">
    <w:name w:val="FB20F00CEEC7489A83A249AAA76ABCD3"/>
    <w:rsid w:val="00527302"/>
  </w:style>
  <w:style w:type="paragraph" w:customStyle="1" w:styleId="46066CFABF1F4333970FE27039F80BE7">
    <w:name w:val="46066CFABF1F4333970FE27039F80BE7"/>
    <w:rsid w:val="00527302"/>
  </w:style>
  <w:style w:type="paragraph" w:customStyle="1" w:styleId="64AE0EBC38224D5DA9399ACF050A600B">
    <w:name w:val="64AE0EBC38224D5DA9399ACF050A600B"/>
    <w:rsid w:val="00527302"/>
  </w:style>
  <w:style w:type="paragraph" w:customStyle="1" w:styleId="36CA65CC8C9149479DC4733CCD77E7AA">
    <w:name w:val="36CA65CC8C9149479DC4733CCD77E7AA"/>
    <w:rsid w:val="00527302"/>
  </w:style>
  <w:style w:type="paragraph" w:customStyle="1" w:styleId="081AE59C6C194A9ABC9FC98F39041004">
    <w:name w:val="081AE59C6C194A9ABC9FC98F39041004"/>
    <w:rsid w:val="00527302"/>
  </w:style>
  <w:style w:type="paragraph" w:customStyle="1" w:styleId="7DAECE977E8A4CE8A4744581FA7CA108">
    <w:name w:val="7DAECE977E8A4CE8A4744581FA7CA108"/>
    <w:rsid w:val="00527302"/>
  </w:style>
  <w:style w:type="paragraph" w:customStyle="1" w:styleId="5268E9B4571640E1AE18D8D646CC6221">
    <w:name w:val="5268E9B4571640E1AE18D8D646CC6221"/>
    <w:rsid w:val="00527302"/>
  </w:style>
  <w:style w:type="paragraph" w:customStyle="1" w:styleId="AB61BF07409A432B8519B23E99D304F9">
    <w:name w:val="AB61BF07409A432B8519B23E99D304F9"/>
    <w:rsid w:val="00527302"/>
  </w:style>
  <w:style w:type="paragraph" w:customStyle="1" w:styleId="E672DA3C1C80449B9B76521288134FFE">
    <w:name w:val="E672DA3C1C80449B9B76521288134FFE"/>
    <w:rsid w:val="00527302"/>
  </w:style>
  <w:style w:type="paragraph" w:customStyle="1" w:styleId="EE2AFF1A5B1E4C808BE888F7E25C442F">
    <w:name w:val="EE2AFF1A5B1E4C808BE888F7E25C442F"/>
    <w:rsid w:val="00527302"/>
  </w:style>
  <w:style w:type="paragraph" w:customStyle="1" w:styleId="94A78906F57243D2AA280F7629182B39">
    <w:name w:val="94A78906F57243D2AA280F7629182B39"/>
    <w:rsid w:val="00527302"/>
  </w:style>
  <w:style w:type="paragraph" w:customStyle="1" w:styleId="4F551D58F97E4D8190C6553E4A4A3F78">
    <w:name w:val="4F551D58F97E4D8190C6553E4A4A3F78"/>
    <w:rsid w:val="00527302"/>
  </w:style>
  <w:style w:type="paragraph" w:customStyle="1" w:styleId="A04AAE9EA3E64C6B984E961F55000A33">
    <w:name w:val="A04AAE9EA3E64C6B984E961F55000A33"/>
    <w:rsid w:val="00527302"/>
  </w:style>
  <w:style w:type="paragraph" w:customStyle="1" w:styleId="65A88421B93749BEA15B9FE5BDA59679">
    <w:name w:val="65A88421B93749BEA15B9FE5BDA59679"/>
    <w:rsid w:val="00527302"/>
  </w:style>
  <w:style w:type="paragraph" w:customStyle="1" w:styleId="9B08222615934658AA100E338281EEAC">
    <w:name w:val="9B08222615934658AA100E338281EEAC"/>
    <w:rsid w:val="00527302"/>
  </w:style>
  <w:style w:type="paragraph" w:customStyle="1" w:styleId="42614711300A4EEBA54DEB86C875455D">
    <w:name w:val="42614711300A4EEBA54DEB86C875455D"/>
    <w:rsid w:val="00527302"/>
  </w:style>
  <w:style w:type="paragraph" w:customStyle="1" w:styleId="71017A4A9044490380BCA8032435D598">
    <w:name w:val="71017A4A9044490380BCA8032435D598"/>
    <w:rsid w:val="00527302"/>
  </w:style>
  <w:style w:type="paragraph" w:customStyle="1" w:styleId="59B8D0834FAD4C28A65D0000A200FB90">
    <w:name w:val="59B8D0834FAD4C28A65D0000A200FB90"/>
    <w:rsid w:val="00527302"/>
  </w:style>
  <w:style w:type="paragraph" w:customStyle="1" w:styleId="71BB08E5E4324936A76CB846784B40D5">
    <w:name w:val="71BB08E5E4324936A76CB846784B40D5"/>
    <w:rsid w:val="00527302"/>
  </w:style>
  <w:style w:type="paragraph" w:customStyle="1" w:styleId="19F27DA536394E5F92B3E4C16A3DFC22">
    <w:name w:val="19F27DA536394E5F92B3E4C16A3DFC22"/>
    <w:rsid w:val="00527302"/>
  </w:style>
  <w:style w:type="paragraph" w:customStyle="1" w:styleId="8EF27988D9AD4E829E249A675AEBAF1A">
    <w:name w:val="8EF27988D9AD4E829E249A675AEBAF1A"/>
    <w:rsid w:val="00527302"/>
  </w:style>
  <w:style w:type="paragraph" w:customStyle="1" w:styleId="CE7E6610D27D4D96B64F8009147445BE">
    <w:name w:val="CE7E6610D27D4D96B64F8009147445BE"/>
    <w:rsid w:val="00527302"/>
  </w:style>
  <w:style w:type="paragraph" w:customStyle="1" w:styleId="980FCD32A3A749E98E997FBA2FDE2B13">
    <w:name w:val="980FCD32A3A749E98E997FBA2FDE2B13"/>
    <w:rsid w:val="00527302"/>
  </w:style>
  <w:style w:type="paragraph" w:customStyle="1" w:styleId="BF8F9FC51BC34EEB99AB16AB664B74D6">
    <w:name w:val="BF8F9FC51BC34EEB99AB16AB664B74D6"/>
    <w:rsid w:val="00527302"/>
  </w:style>
  <w:style w:type="paragraph" w:customStyle="1" w:styleId="22C72BF5DD6444068589A640003F5810">
    <w:name w:val="22C72BF5DD6444068589A640003F5810"/>
    <w:rsid w:val="00527302"/>
  </w:style>
  <w:style w:type="paragraph" w:customStyle="1" w:styleId="498D8A64B3634BBC9FA2B57F2DB477BA">
    <w:name w:val="498D8A64B3634BBC9FA2B57F2DB477BA"/>
    <w:rsid w:val="00527302"/>
  </w:style>
  <w:style w:type="paragraph" w:customStyle="1" w:styleId="1B34DC40057F4FA38397DEE38973C6D1">
    <w:name w:val="1B34DC40057F4FA38397DEE38973C6D1"/>
    <w:rsid w:val="00527302"/>
  </w:style>
  <w:style w:type="paragraph" w:customStyle="1" w:styleId="BBEEDB285475472681BC3C65F179B1F3">
    <w:name w:val="BBEEDB285475472681BC3C65F179B1F3"/>
    <w:rsid w:val="00527302"/>
  </w:style>
  <w:style w:type="paragraph" w:customStyle="1" w:styleId="85CF316BFE904294AF06773DDDC2EBD8">
    <w:name w:val="85CF316BFE904294AF06773DDDC2EBD8"/>
    <w:rsid w:val="00527302"/>
  </w:style>
  <w:style w:type="paragraph" w:customStyle="1" w:styleId="639C0B3BCD2D406BB344E6E8E1CB4398">
    <w:name w:val="639C0B3BCD2D406BB344E6E8E1CB4398"/>
    <w:rsid w:val="00527302"/>
  </w:style>
  <w:style w:type="paragraph" w:customStyle="1" w:styleId="2686B984FA814C4A97480F1667F4675C">
    <w:name w:val="2686B984FA814C4A97480F1667F4675C"/>
    <w:rsid w:val="00527302"/>
  </w:style>
  <w:style w:type="paragraph" w:customStyle="1" w:styleId="42B7449F99FB40F89A081492D6F00CD1">
    <w:name w:val="42B7449F99FB40F89A081492D6F00CD1"/>
    <w:rsid w:val="00527302"/>
  </w:style>
  <w:style w:type="paragraph" w:customStyle="1" w:styleId="1F84822F6C3741469E28CC24F7264703">
    <w:name w:val="1F84822F6C3741469E28CC24F7264703"/>
    <w:rsid w:val="00527302"/>
  </w:style>
  <w:style w:type="paragraph" w:customStyle="1" w:styleId="B77EA1A742664937A741D645132A5C4D">
    <w:name w:val="B77EA1A742664937A741D645132A5C4D"/>
    <w:rsid w:val="00527302"/>
  </w:style>
  <w:style w:type="paragraph" w:customStyle="1" w:styleId="7C420C74C9FD48D1AB89D5ACD92F5DB6">
    <w:name w:val="7C420C74C9FD48D1AB89D5ACD92F5DB6"/>
    <w:rsid w:val="00527302"/>
  </w:style>
  <w:style w:type="paragraph" w:customStyle="1" w:styleId="D755E8064E004745924BF68988F34716">
    <w:name w:val="D755E8064E004745924BF68988F34716"/>
    <w:rsid w:val="00527302"/>
  </w:style>
  <w:style w:type="paragraph" w:customStyle="1" w:styleId="69F62C1A9B084252BB84B4C82ABBD094">
    <w:name w:val="69F62C1A9B084252BB84B4C82ABBD094"/>
    <w:rsid w:val="00527302"/>
  </w:style>
  <w:style w:type="paragraph" w:customStyle="1" w:styleId="DA2F632317594A8C8E39E0D5EB1F0CF6">
    <w:name w:val="DA2F632317594A8C8E39E0D5EB1F0CF6"/>
    <w:rsid w:val="00527302"/>
  </w:style>
  <w:style w:type="paragraph" w:customStyle="1" w:styleId="CFC56844A3704DE7B53169FA30C430B5">
    <w:name w:val="CFC56844A3704DE7B53169FA30C430B5"/>
    <w:rsid w:val="00527302"/>
  </w:style>
  <w:style w:type="paragraph" w:customStyle="1" w:styleId="B0B5DBA75B4B4C7781918097E8CE75BC">
    <w:name w:val="B0B5DBA75B4B4C7781918097E8CE75BC"/>
    <w:rsid w:val="00527302"/>
  </w:style>
  <w:style w:type="paragraph" w:customStyle="1" w:styleId="CD5CB20197D742338EAC8E4474803C7B">
    <w:name w:val="CD5CB20197D742338EAC8E4474803C7B"/>
    <w:rsid w:val="00527302"/>
  </w:style>
  <w:style w:type="paragraph" w:customStyle="1" w:styleId="8CE6979DB3FA4A52A6B8612489429044">
    <w:name w:val="8CE6979DB3FA4A52A6B8612489429044"/>
    <w:rsid w:val="00527302"/>
  </w:style>
  <w:style w:type="paragraph" w:customStyle="1" w:styleId="29D147E80AD24A9E81D8E0FE37406251">
    <w:name w:val="29D147E80AD24A9E81D8E0FE37406251"/>
    <w:rsid w:val="00527302"/>
  </w:style>
  <w:style w:type="paragraph" w:customStyle="1" w:styleId="14150628F77B464F9EAD377DDBC8F01D">
    <w:name w:val="14150628F77B464F9EAD377DDBC8F01D"/>
    <w:rsid w:val="00527302"/>
  </w:style>
  <w:style w:type="paragraph" w:customStyle="1" w:styleId="F6AE24DE281542ACA80D1204ECFD884E">
    <w:name w:val="F6AE24DE281542ACA80D1204ECFD884E"/>
    <w:rsid w:val="00527302"/>
  </w:style>
  <w:style w:type="paragraph" w:customStyle="1" w:styleId="4BB0B3D75F644673B2976AA09C22B3F7">
    <w:name w:val="4BB0B3D75F644673B2976AA09C22B3F7"/>
    <w:rsid w:val="00527302"/>
  </w:style>
  <w:style w:type="paragraph" w:customStyle="1" w:styleId="728894317E374868B79B95C76D33238C">
    <w:name w:val="728894317E374868B79B95C76D33238C"/>
    <w:rsid w:val="00527302"/>
  </w:style>
  <w:style w:type="paragraph" w:customStyle="1" w:styleId="ABA25EC60DCF461A94D52CE8778D2656">
    <w:name w:val="ABA25EC60DCF461A94D52CE8778D2656"/>
    <w:rsid w:val="00527302"/>
  </w:style>
  <w:style w:type="paragraph" w:customStyle="1" w:styleId="5A2A6EC2722E4213A801666546E3808D">
    <w:name w:val="5A2A6EC2722E4213A801666546E3808D"/>
    <w:rsid w:val="00527302"/>
  </w:style>
  <w:style w:type="paragraph" w:customStyle="1" w:styleId="E6649DD212BE462BAF6D38D7419C6078">
    <w:name w:val="E6649DD212BE462BAF6D38D7419C6078"/>
    <w:rsid w:val="00527302"/>
  </w:style>
  <w:style w:type="paragraph" w:customStyle="1" w:styleId="86F54B3D7FBE47BB9DF63380AA5FCC84">
    <w:name w:val="86F54B3D7FBE47BB9DF63380AA5FCC84"/>
    <w:rsid w:val="00527302"/>
  </w:style>
  <w:style w:type="paragraph" w:customStyle="1" w:styleId="E67A86CC0ECC4746A397A50D8DECB2C8">
    <w:name w:val="E67A86CC0ECC4746A397A50D8DECB2C8"/>
    <w:rsid w:val="00527302"/>
  </w:style>
  <w:style w:type="paragraph" w:customStyle="1" w:styleId="8EF5701176324650801D0878AA8C38DF">
    <w:name w:val="8EF5701176324650801D0878AA8C38DF"/>
    <w:rsid w:val="00527302"/>
  </w:style>
  <w:style w:type="paragraph" w:customStyle="1" w:styleId="7838CBB93EFB4FB1B8805AFC439A84F1">
    <w:name w:val="7838CBB93EFB4FB1B8805AFC439A84F1"/>
    <w:rsid w:val="00527302"/>
  </w:style>
  <w:style w:type="paragraph" w:customStyle="1" w:styleId="759F9D85AC174F998EED5F541A6E4729">
    <w:name w:val="759F9D85AC174F998EED5F541A6E4729"/>
    <w:rsid w:val="00527302"/>
  </w:style>
  <w:style w:type="paragraph" w:customStyle="1" w:styleId="CFB42865AA764408A37DD6B0ED40C9F8">
    <w:name w:val="CFB42865AA764408A37DD6B0ED40C9F8"/>
    <w:rsid w:val="00527302"/>
  </w:style>
  <w:style w:type="paragraph" w:customStyle="1" w:styleId="901B63403DE746F4AE2402946F8ACD64">
    <w:name w:val="901B63403DE746F4AE2402946F8ACD64"/>
    <w:rsid w:val="00527302"/>
  </w:style>
  <w:style w:type="paragraph" w:customStyle="1" w:styleId="CDFE40B14C584A15980A7A13C8F9AC48">
    <w:name w:val="CDFE40B14C584A15980A7A13C8F9AC48"/>
    <w:rsid w:val="00527302"/>
  </w:style>
  <w:style w:type="paragraph" w:customStyle="1" w:styleId="A8C53D885DD940F2AE57FA868AA5994D">
    <w:name w:val="A8C53D885DD940F2AE57FA868AA5994D"/>
    <w:rsid w:val="00527302"/>
  </w:style>
  <w:style w:type="paragraph" w:customStyle="1" w:styleId="D9EDE25636684BB88033FF3ECBC94240">
    <w:name w:val="D9EDE25636684BB88033FF3ECBC94240"/>
    <w:rsid w:val="00527302"/>
  </w:style>
  <w:style w:type="paragraph" w:customStyle="1" w:styleId="E8313BB70EB54A20A056CD06A07EFE5A">
    <w:name w:val="E8313BB70EB54A20A056CD06A07EFE5A"/>
    <w:rsid w:val="00527302"/>
  </w:style>
  <w:style w:type="paragraph" w:customStyle="1" w:styleId="043A22453C764EAA8D90D30137868600">
    <w:name w:val="043A22453C764EAA8D90D30137868600"/>
    <w:rsid w:val="00527302"/>
  </w:style>
  <w:style w:type="paragraph" w:customStyle="1" w:styleId="349259FD4CF54511A43FA48487D8069F">
    <w:name w:val="349259FD4CF54511A43FA48487D8069F"/>
    <w:rsid w:val="00527302"/>
  </w:style>
  <w:style w:type="paragraph" w:customStyle="1" w:styleId="0F33F6756A364C5C94A33D4C4B5F8225">
    <w:name w:val="0F33F6756A364C5C94A33D4C4B5F8225"/>
    <w:rsid w:val="00527302"/>
  </w:style>
  <w:style w:type="paragraph" w:customStyle="1" w:styleId="C5EA2F8E359D48CF969EFBF519563CEE">
    <w:name w:val="C5EA2F8E359D48CF969EFBF519563CEE"/>
    <w:rsid w:val="00527302"/>
  </w:style>
  <w:style w:type="paragraph" w:customStyle="1" w:styleId="EE8D3C418A5C497BA7DD0A0C4AFA43AD">
    <w:name w:val="EE8D3C418A5C497BA7DD0A0C4AFA43AD"/>
    <w:rsid w:val="00527302"/>
  </w:style>
  <w:style w:type="paragraph" w:customStyle="1" w:styleId="80DE5957904047FA80EC0DF655BC46E3">
    <w:name w:val="80DE5957904047FA80EC0DF655BC46E3"/>
    <w:rsid w:val="00527302"/>
  </w:style>
  <w:style w:type="paragraph" w:customStyle="1" w:styleId="77148E33F87B466E866D34DECB6773B0">
    <w:name w:val="77148E33F87B466E866D34DECB6773B0"/>
    <w:rsid w:val="00527302"/>
  </w:style>
  <w:style w:type="paragraph" w:customStyle="1" w:styleId="EF92D1BB9E0342C9B106A6293D56AB01">
    <w:name w:val="EF92D1BB9E0342C9B106A6293D56AB01"/>
    <w:rsid w:val="00527302"/>
  </w:style>
  <w:style w:type="paragraph" w:customStyle="1" w:styleId="C932AB1AA5F54D1A8D10DC2CEF921A8A">
    <w:name w:val="C932AB1AA5F54D1A8D10DC2CEF921A8A"/>
    <w:rsid w:val="00527302"/>
  </w:style>
  <w:style w:type="paragraph" w:customStyle="1" w:styleId="31E5E77A059441BF82DA18AF3F1A6A2B">
    <w:name w:val="31E5E77A059441BF82DA18AF3F1A6A2B"/>
    <w:rsid w:val="00527302"/>
  </w:style>
  <w:style w:type="paragraph" w:customStyle="1" w:styleId="A8C65C0EF4624FA2BB1CBB157861203F">
    <w:name w:val="A8C65C0EF4624FA2BB1CBB157861203F"/>
    <w:rsid w:val="00527302"/>
  </w:style>
  <w:style w:type="paragraph" w:customStyle="1" w:styleId="D7FE15BCD2E741D49BF08BFCB0BA465D">
    <w:name w:val="D7FE15BCD2E741D49BF08BFCB0BA465D"/>
    <w:rsid w:val="00527302"/>
  </w:style>
  <w:style w:type="paragraph" w:customStyle="1" w:styleId="E28A7AE20CEA494BA2FB3F59A7F29099">
    <w:name w:val="E28A7AE20CEA494BA2FB3F59A7F29099"/>
    <w:rsid w:val="00527302"/>
  </w:style>
  <w:style w:type="paragraph" w:customStyle="1" w:styleId="EC17416EEBD6459AA703D3EBE7E932F9">
    <w:name w:val="EC17416EEBD6459AA703D3EBE7E932F9"/>
    <w:rsid w:val="00527302"/>
  </w:style>
  <w:style w:type="paragraph" w:customStyle="1" w:styleId="386F2D51354048A6BE2E7D41991C28DC">
    <w:name w:val="386F2D51354048A6BE2E7D41991C28DC"/>
    <w:rsid w:val="00527302"/>
  </w:style>
  <w:style w:type="paragraph" w:customStyle="1" w:styleId="83DDBDEAB5FF4088A1244568E5EA73A7">
    <w:name w:val="83DDBDEAB5FF4088A1244568E5EA73A7"/>
    <w:rsid w:val="00527302"/>
  </w:style>
  <w:style w:type="paragraph" w:customStyle="1" w:styleId="8B44BA2994564598A2142A60BA6E520B">
    <w:name w:val="8B44BA2994564598A2142A60BA6E520B"/>
    <w:rsid w:val="00527302"/>
  </w:style>
  <w:style w:type="paragraph" w:customStyle="1" w:styleId="88D274E57963404892E03508A28E4827">
    <w:name w:val="88D274E57963404892E03508A28E4827"/>
    <w:rsid w:val="00527302"/>
  </w:style>
  <w:style w:type="paragraph" w:customStyle="1" w:styleId="5456461863ED4504B179219A05E1DBA2">
    <w:name w:val="5456461863ED4504B179219A05E1DBA2"/>
    <w:rsid w:val="00527302"/>
  </w:style>
  <w:style w:type="paragraph" w:customStyle="1" w:styleId="384A967C5FE24A64BA0D5A6466E6C0CB">
    <w:name w:val="384A967C5FE24A64BA0D5A6466E6C0CB"/>
    <w:rsid w:val="00527302"/>
  </w:style>
  <w:style w:type="paragraph" w:customStyle="1" w:styleId="180B8E397F9D40F5B8B0CEF5A089146F">
    <w:name w:val="180B8E397F9D40F5B8B0CEF5A089146F"/>
    <w:rsid w:val="00527302"/>
  </w:style>
  <w:style w:type="paragraph" w:customStyle="1" w:styleId="5077B2A7563C465AA21D46FF0AD4C456">
    <w:name w:val="5077B2A7563C465AA21D46FF0AD4C456"/>
    <w:rsid w:val="00527302"/>
  </w:style>
  <w:style w:type="paragraph" w:customStyle="1" w:styleId="4418A21D4724406C82B57B3FBBCAC684">
    <w:name w:val="4418A21D4724406C82B57B3FBBCAC684"/>
    <w:rsid w:val="00527302"/>
  </w:style>
  <w:style w:type="paragraph" w:customStyle="1" w:styleId="5ED705AD55004FD1AA85642AAEB4FDB4">
    <w:name w:val="5ED705AD55004FD1AA85642AAEB4FDB4"/>
    <w:rsid w:val="00527302"/>
  </w:style>
  <w:style w:type="paragraph" w:customStyle="1" w:styleId="ECEACE8181A44F239ADEAA1F290D49DF">
    <w:name w:val="ECEACE8181A44F239ADEAA1F290D49DF"/>
    <w:rsid w:val="00527302"/>
  </w:style>
  <w:style w:type="paragraph" w:customStyle="1" w:styleId="93CB096237D44FB98090565AF8EC8F98">
    <w:name w:val="93CB096237D44FB98090565AF8EC8F98"/>
    <w:rsid w:val="00527302"/>
  </w:style>
  <w:style w:type="paragraph" w:customStyle="1" w:styleId="2258F0EB108747968D131068C5B728A5">
    <w:name w:val="2258F0EB108747968D131068C5B728A5"/>
    <w:rsid w:val="00527302"/>
  </w:style>
  <w:style w:type="paragraph" w:customStyle="1" w:styleId="E1A6F04926624B6DAE8C6E8D979187CA">
    <w:name w:val="E1A6F04926624B6DAE8C6E8D979187CA"/>
    <w:rsid w:val="00527302"/>
  </w:style>
  <w:style w:type="paragraph" w:customStyle="1" w:styleId="CDD0879703EF4DF7B21E35A5FCA82DC7">
    <w:name w:val="CDD0879703EF4DF7B21E35A5FCA82DC7"/>
    <w:rsid w:val="00527302"/>
  </w:style>
  <w:style w:type="paragraph" w:customStyle="1" w:styleId="A57751F413A24A23B73E408ED2139484">
    <w:name w:val="A57751F413A24A23B73E408ED2139484"/>
    <w:rsid w:val="00527302"/>
  </w:style>
  <w:style w:type="paragraph" w:customStyle="1" w:styleId="C2D8AEBDEA924028A1B4B9E17FDA6D5C">
    <w:name w:val="C2D8AEBDEA924028A1B4B9E17FDA6D5C"/>
    <w:rsid w:val="00527302"/>
  </w:style>
  <w:style w:type="paragraph" w:customStyle="1" w:styleId="1FDEEB9651CC4B8DBF7E3069DF2BD98F">
    <w:name w:val="1FDEEB9651CC4B8DBF7E3069DF2BD98F"/>
    <w:rsid w:val="00527302"/>
  </w:style>
  <w:style w:type="paragraph" w:customStyle="1" w:styleId="0728AF7DFB2F40DDB61A6E3533F06618">
    <w:name w:val="0728AF7DFB2F40DDB61A6E3533F06618"/>
    <w:rsid w:val="00527302"/>
  </w:style>
  <w:style w:type="paragraph" w:customStyle="1" w:styleId="0B2C6DE9F7D44BFA8B9AE0D24B477AB7">
    <w:name w:val="0B2C6DE9F7D44BFA8B9AE0D24B477AB7"/>
    <w:rsid w:val="00527302"/>
  </w:style>
  <w:style w:type="paragraph" w:customStyle="1" w:styleId="713451DB2D5C4B9584BF0083BF12A118">
    <w:name w:val="713451DB2D5C4B9584BF0083BF12A118"/>
    <w:rsid w:val="00527302"/>
  </w:style>
  <w:style w:type="paragraph" w:customStyle="1" w:styleId="BD0235D24BCD4011AFA0D606498B2B1F">
    <w:name w:val="BD0235D24BCD4011AFA0D606498B2B1F"/>
    <w:rsid w:val="00527302"/>
  </w:style>
  <w:style w:type="paragraph" w:customStyle="1" w:styleId="C4E4D5F5FBB143D0BF76814009966A86">
    <w:name w:val="C4E4D5F5FBB143D0BF76814009966A86"/>
    <w:rsid w:val="00527302"/>
  </w:style>
  <w:style w:type="paragraph" w:customStyle="1" w:styleId="8E8A8E259DF74523BC276B0D8F541427">
    <w:name w:val="8E8A8E259DF74523BC276B0D8F541427"/>
    <w:rsid w:val="00527302"/>
  </w:style>
  <w:style w:type="paragraph" w:customStyle="1" w:styleId="0CD89ACC63334B35B622E451E032D565">
    <w:name w:val="0CD89ACC63334B35B622E451E032D565"/>
    <w:rsid w:val="00527302"/>
  </w:style>
  <w:style w:type="paragraph" w:customStyle="1" w:styleId="5E1ECED2CB994F62A8718C1F0DB72D65">
    <w:name w:val="5E1ECED2CB994F62A8718C1F0DB72D65"/>
    <w:rsid w:val="00527302"/>
  </w:style>
  <w:style w:type="paragraph" w:customStyle="1" w:styleId="F34C238CABC14E3EA699CB92F8EBC246">
    <w:name w:val="F34C238CABC14E3EA699CB92F8EBC246"/>
    <w:rsid w:val="00527302"/>
  </w:style>
  <w:style w:type="paragraph" w:customStyle="1" w:styleId="6E6358B1456347009F7B005C996192F2">
    <w:name w:val="6E6358B1456347009F7B005C996192F2"/>
    <w:rsid w:val="00527302"/>
  </w:style>
  <w:style w:type="paragraph" w:customStyle="1" w:styleId="B7A094D002B74F3BB8B9C38381097B37">
    <w:name w:val="B7A094D002B74F3BB8B9C38381097B37"/>
    <w:rsid w:val="00527302"/>
  </w:style>
  <w:style w:type="paragraph" w:customStyle="1" w:styleId="903DBAD0F30C41309DA42609D1937254">
    <w:name w:val="903DBAD0F30C41309DA42609D1937254"/>
    <w:rsid w:val="00527302"/>
  </w:style>
  <w:style w:type="paragraph" w:customStyle="1" w:styleId="07DC25083F334C729015D48E18D500BB">
    <w:name w:val="07DC25083F334C729015D48E18D500BB"/>
    <w:rsid w:val="00527302"/>
  </w:style>
  <w:style w:type="paragraph" w:customStyle="1" w:styleId="17F8D03B905F45D7B4778DA49179ECDE">
    <w:name w:val="17F8D03B905F45D7B4778DA49179ECDE"/>
    <w:rsid w:val="00527302"/>
  </w:style>
  <w:style w:type="paragraph" w:customStyle="1" w:styleId="F3BB660F8AE94D2883B9C140F4A11FD5">
    <w:name w:val="F3BB660F8AE94D2883B9C140F4A11FD5"/>
    <w:rsid w:val="00527302"/>
  </w:style>
  <w:style w:type="paragraph" w:customStyle="1" w:styleId="59C72FE275D74BF092ED9B34B045B040">
    <w:name w:val="59C72FE275D74BF092ED9B34B045B040"/>
    <w:rsid w:val="00527302"/>
  </w:style>
  <w:style w:type="paragraph" w:customStyle="1" w:styleId="270CCC9AAAAA4D9982A55C86D5B0BEAC">
    <w:name w:val="270CCC9AAAAA4D9982A55C86D5B0BEAC"/>
    <w:rsid w:val="00527302"/>
  </w:style>
  <w:style w:type="paragraph" w:customStyle="1" w:styleId="72FF17D087D3480C906FD098DB3E29B1">
    <w:name w:val="72FF17D087D3480C906FD098DB3E29B1"/>
    <w:rsid w:val="00527302"/>
  </w:style>
  <w:style w:type="paragraph" w:customStyle="1" w:styleId="3AD56DAC1D7A4A9A9D41E70B198BEBFA">
    <w:name w:val="3AD56DAC1D7A4A9A9D41E70B198BEBFA"/>
    <w:rsid w:val="00527302"/>
  </w:style>
  <w:style w:type="paragraph" w:customStyle="1" w:styleId="D1823EFB03F5422FA8C036F3C88B6804">
    <w:name w:val="D1823EFB03F5422FA8C036F3C88B6804"/>
    <w:rsid w:val="00527302"/>
  </w:style>
  <w:style w:type="paragraph" w:customStyle="1" w:styleId="6A86279C1A434EC582B64CF14F50BDC9">
    <w:name w:val="6A86279C1A434EC582B64CF14F50BDC9"/>
    <w:rsid w:val="00527302"/>
  </w:style>
  <w:style w:type="paragraph" w:customStyle="1" w:styleId="4434B77853604DFD895271D335739CEB">
    <w:name w:val="4434B77853604DFD895271D335739CEB"/>
    <w:rsid w:val="00527302"/>
  </w:style>
  <w:style w:type="paragraph" w:customStyle="1" w:styleId="292C481C90FE40829557099001AE5248">
    <w:name w:val="292C481C90FE40829557099001AE5248"/>
    <w:rsid w:val="00527302"/>
  </w:style>
  <w:style w:type="paragraph" w:customStyle="1" w:styleId="E153B73676FE42D8A60296E88C3F3F05">
    <w:name w:val="E153B73676FE42D8A60296E88C3F3F05"/>
    <w:rsid w:val="00527302"/>
  </w:style>
  <w:style w:type="paragraph" w:customStyle="1" w:styleId="0C30098F8E7841A5B5165B5B67A063A8">
    <w:name w:val="0C30098F8E7841A5B5165B5B67A063A8"/>
    <w:rsid w:val="00527302"/>
  </w:style>
  <w:style w:type="paragraph" w:customStyle="1" w:styleId="07CD20BD892F4650BC21C4BAD63099C0">
    <w:name w:val="07CD20BD892F4650BC21C4BAD63099C0"/>
    <w:rsid w:val="00527302"/>
  </w:style>
  <w:style w:type="paragraph" w:customStyle="1" w:styleId="7664A8E98B2248718A1F22981D578B79">
    <w:name w:val="7664A8E98B2248718A1F22981D578B79"/>
    <w:rsid w:val="00527302"/>
  </w:style>
  <w:style w:type="paragraph" w:customStyle="1" w:styleId="BE99BE3CBCD6461283BCD5A85F3AF5C5">
    <w:name w:val="BE99BE3CBCD6461283BCD5A85F3AF5C5"/>
    <w:rsid w:val="00527302"/>
  </w:style>
  <w:style w:type="paragraph" w:customStyle="1" w:styleId="26ADA19908DF48028FAF230697D37708">
    <w:name w:val="26ADA19908DF48028FAF230697D37708"/>
    <w:rsid w:val="00527302"/>
  </w:style>
  <w:style w:type="paragraph" w:customStyle="1" w:styleId="644BFDB15B8B43D7B866712CFDA0DC22">
    <w:name w:val="644BFDB15B8B43D7B866712CFDA0DC22"/>
    <w:rsid w:val="00527302"/>
  </w:style>
  <w:style w:type="paragraph" w:customStyle="1" w:styleId="CA74D875836241E19755BA319A53CB03">
    <w:name w:val="CA74D875836241E19755BA319A53CB03"/>
    <w:rsid w:val="00527302"/>
  </w:style>
  <w:style w:type="paragraph" w:customStyle="1" w:styleId="837CBF757959416E95FC95B3F23044A3">
    <w:name w:val="837CBF757959416E95FC95B3F23044A3"/>
    <w:rsid w:val="00527302"/>
  </w:style>
  <w:style w:type="paragraph" w:customStyle="1" w:styleId="938170AC3C0C44999A26737FBA7E940E">
    <w:name w:val="938170AC3C0C44999A26737FBA7E940E"/>
    <w:rsid w:val="00527302"/>
  </w:style>
  <w:style w:type="paragraph" w:customStyle="1" w:styleId="9E56C1430813467D802C8E5D8FFC9BA3">
    <w:name w:val="9E56C1430813467D802C8E5D8FFC9BA3"/>
    <w:rsid w:val="00527302"/>
  </w:style>
  <w:style w:type="paragraph" w:customStyle="1" w:styleId="BB025C5CA04F4492B66EC140479CB9D1">
    <w:name w:val="BB025C5CA04F4492B66EC140479CB9D1"/>
    <w:rsid w:val="00527302"/>
  </w:style>
  <w:style w:type="paragraph" w:customStyle="1" w:styleId="CB20E3ACA9144370B7B8F0D7227933F6">
    <w:name w:val="CB20E3ACA9144370B7B8F0D7227933F6"/>
    <w:rsid w:val="00527302"/>
  </w:style>
  <w:style w:type="paragraph" w:customStyle="1" w:styleId="05CF79D9A08649BDA4523D38C478C51D">
    <w:name w:val="05CF79D9A08649BDA4523D38C478C51D"/>
    <w:rsid w:val="00527302"/>
  </w:style>
  <w:style w:type="paragraph" w:customStyle="1" w:styleId="FD0AE9A640714EEDB990099DE3ADF3A0">
    <w:name w:val="FD0AE9A640714EEDB990099DE3ADF3A0"/>
    <w:rsid w:val="00527302"/>
  </w:style>
  <w:style w:type="paragraph" w:customStyle="1" w:styleId="42172C5F5B8A40C6BD74BBED2F6B1584">
    <w:name w:val="42172C5F5B8A40C6BD74BBED2F6B1584"/>
    <w:rsid w:val="00527302"/>
  </w:style>
  <w:style w:type="paragraph" w:customStyle="1" w:styleId="9090B6AA8BFA4E88B6DF7EAFCE34BAB1">
    <w:name w:val="9090B6AA8BFA4E88B6DF7EAFCE34BAB1"/>
    <w:rsid w:val="00527302"/>
  </w:style>
  <w:style w:type="paragraph" w:customStyle="1" w:styleId="5D191984BB374ED383A93F811FD49E5A">
    <w:name w:val="5D191984BB374ED383A93F811FD49E5A"/>
    <w:rsid w:val="00527302"/>
  </w:style>
  <w:style w:type="paragraph" w:customStyle="1" w:styleId="8DE486FD17D94DEBB807BB6C68538D62">
    <w:name w:val="8DE486FD17D94DEBB807BB6C68538D62"/>
    <w:rsid w:val="00527302"/>
  </w:style>
  <w:style w:type="paragraph" w:customStyle="1" w:styleId="0DD2E252AE5643A4A03BF7BDF98FFCD1">
    <w:name w:val="0DD2E252AE5643A4A03BF7BDF98FFCD1"/>
    <w:rsid w:val="00527302"/>
  </w:style>
  <w:style w:type="paragraph" w:customStyle="1" w:styleId="B9C79A2AEE314017B526C971551FBAB1">
    <w:name w:val="B9C79A2AEE314017B526C971551FBAB1"/>
    <w:rsid w:val="00527302"/>
  </w:style>
  <w:style w:type="paragraph" w:customStyle="1" w:styleId="6825FDDD17EC4E2C92A3612FD80369C9">
    <w:name w:val="6825FDDD17EC4E2C92A3612FD80369C9"/>
    <w:rsid w:val="00527302"/>
  </w:style>
  <w:style w:type="paragraph" w:customStyle="1" w:styleId="BA56ECD77A784D2183ADCFF8BA8CBFD5">
    <w:name w:val="BA56ECD77A784D2183ADCFF8BA8CBFD5"/>
    <w:rsid w:val="00527302"/>
  </w:style>
  <w:style w:type="paragraph" w:customStyle="1" w:styleId="B52D51E1D21B4AC88BCE020B59934761">
    <w:name w:val="B52D51E1D21B4AC88BCE020B59934761"/>
    <w:rsid w:val="00527302"/>
  </w:style>
  <w:style w:type="paragraph" w:customStyle="1" w:styleId="4D650E38B49F4F3D817E5737AB7474D6">
    <w:name w:val="4D650E38B49F4F3D817E5737AB7474D6"/>
    <w:rsid w:val="00527302"/>
  </w:style>
  <w:style w:type="paragraph" w:customStyle="1" w:styleId="58C03C0272C540BCBAA62D9942170D21">
    <w:name w:val="58C03C0272C540BCBAA62D9942170D21"/>
    <w:rsid w:val="00527302"/>
  </w:style>
  <w:style w:type="paragraph" w:customStyle="1" w:styleId="E8E2058243B5472DAF0B29446FB8B327">
    <w:name w:val="E8E2058243B5472DAF0B29446FB8B327"/>
    <w:rsid w:val="00527302"/>
  </w:style>
  <w:style w:type="paragraph" w:customStyle="1" w:styleId="BD04718B144C400199A0E467BF6F6187">
    <w:name w:val="BD04718B144C400199A0E467BF6F6187"/>
    <w:rsid w:val="00527302"/>
  </w:style>
  <w:style w:type="paragraph" w:customStyle="1" w:styleId="1B5EB27F4FE8482F9887CF6E4E162DA2">
    <w:name w:val="1B5EB27F4FE8482F9887CF6E4E162DA2"/>
    <w:rsid w:val="00527302"/>
  </w:style>
  <w:style w:type="paragraph" w:customStyle="1" w:styleId="7273B2B2B58C49088CBADB98A7619672">
    <w:name w:val="7273B2B2B58C49088CBADB98A7619672"/>
    <w:rsid w:val="00527302"/>
  </w:style>
  <w:style w:type="paragraph" w:customStyle="1" w:styleId="C3D8394CD38348E3B629450B852593BF">
    <w:name w:val="C3D8394CD38348E3B629450B852593BF"/>
    <w:rsid w:val="00527302"/>
  </w:style>
  <w:style w:type="paragraph" w:customStyle="1" w:styleId="28A69B3A551A4C208B7C933814D6EE52">
    <w:name w:val="28A69B3A551A4C208B7C933814D6EE52"/>
    <w:rsid w:val="00527302"/>
  </w:style>
  <w:style w:type="paragraph" w:customStyle="1" w:styleId="D04D6285C78E48BA81DCBE4BE0DD6930">
    <w:name w:val="D04D6285C78E48BA81DCBE4BE0DD6930"/>
    <w:rsid w:val="00527302"/>
  </w:style>
  <w:style w:type="paragraph" w:customStyle="1" w:styleId="6440F937610E4699943E1AB16B416C7C">
    <w:name w:val="6440F937610E4699943E1AB16B416C7C"/>
    <w:rsid w:val="00527302"/>
  </w:style>
  <w:style w:type="paragraph" w:customStyle="1" w:styleId="E58E9B9B1A184CCBB7D49D404F3FC249">
    <w:name w:val="E58E9B9B1A184CCBB7D49D404F3FC249"/>
    <w:rsid w:val="00527302"/>
  </w:style>
  <w:style w:type="paragraph" w:customStyle="1" w:styleId="5FD8A75B345D4991B16ABBE3B6D8134D">
    <w:name w:val="5FD8A75B345D4991B16ABBE3B6D8134D"/>
    <w:rsid w:val="00527302"/>
  </w:style>
  <w:style w:type="paragraph" w:customStyle="1" w:styleId="135B28F628C14B48BD7782DA52596B60">
    <w:name w:val="135B28F628C14B48BD7782DA52596B60"/>
    <w:rsid w:val="00527302"/>
  </w:style>
  <w:style w:type="paragraph" w:customStyle="1" w:styleId="5232F52E633442D7B6274E4960813951">
    <w:name w:val="5232F52E633442D7B6274E4960813951"/>
    <w:rsid w:val="00527302"/>
  </w:style>
  <w:style w:type="paragraph" w:customStyle="1" w:styleId="1C307A80E6DF461E8B6646A38D4E0278">
    <w:name w:val="1C307A80E6DF461E8B6646A38D4E0278"/>
    <w:rsid w:val="00527302"/>
  </w:style>
  <w:style w:type="paragraph" w:customStyle="1" w:styleId="00E829322569476AA702540D3A84E9BD">
    <w:name w:val="00E829322569476AA702540D3A84E9BD"/>
    <w:rsid w:val="00527302"/>
  </w:style>
  <w:style w:type="paragraph" w:customStyle="1" w:styleId="D474AFCB2EFC4C84ACA6EB06BB55AAC3">
    <w:name w:val="D474AFCB2EFC4C84ACA6EB06BB55AAC3"/>
    <w:rsid w:val="00527302"/>
  </w:style>
  <w:style w:type="paragraph" w:customStyle="1" w:styleId="466C006957734F35AE65180078C57A16">
    <w:name w:val="466C006957734F35AE65180078C57A16"/>
    <w:rsid w:val="00527302"/>
  </w:style>
  <w:style w:type="paragraph" w:customStyle="1" w:styleId="A5CCBA4B8FD542648396DD3E60BF162D">
    <w:name w:val="A5CCBA4B8FD542648396DD3E60BF162D"/>
    <w:rsid w:val="00527302"/>
  </w:style>
  <w:style w:type="paragraph" w:customStyle="1" w:styleId="81881AC74F6B465791F8242F535BF44E">
    <w:name w:val="81881AC74F6B465791F8242F535BF44E"/>
    <w:rsid w:val="00527302"/>
  </w:style>
  <w:style w:type="paragraph" w:customStyle="1" w:styleId="AABA2CB319E84F74B88F9868747B6643">
    <w:name w:val="AABA2CB319E84F74B88F9868747B6643"/>
    <w:rsid w:val="00527302"/>
  </w:style>
  <w:style w:type="paragraph" w:customStyle="1" w:styleId="5959D55F8ECF4AE9914039BF9E1674B1">
    <w:name w:val="5959D55F8ECF4AE9914039BF9E1674B1"/>
    <w:rsid w:val="00527302"/>
  </w:style>
  <w:style w:type="paragraph" w:customStyle="1" w:styleId="A12537C1951A414085A8282AD2826E6F">
    <w:name w:val="A12537C1951A414085A8282AD2826E6F"/>
    <w:rsid w:val="00527302"/>
  </w:style>
  <w:style w:type="paragraph" w:customStyle="1" w:styleId="E7A25546AC6C495AA655638F3BC94DE8">
    <w:name w:val="E7A25546AC6C495AA655638F3BC94DE8"/>
    <w:rsid w:val="00527302"/>
  </w:style>
  <w:style w:type="paragraph" w:customStyle="1" w:styleId="107C3FBA44E44B6A8FDFFE14D9279116">
    <w:name w:val="107C3FBA44E44B6A8FDFFE14D9279116"/>
    <w:rsid w:val="00527302"/>
  </w:style>
  <w:style w:type="paragraph" w:customStyle="1" w:styleId="307AB2FFE8FC4516AA0A62B5C935A76B">
    <w:name w:val="307AB2FFE8FC4516AA0A62B5C935A76B"/>
    <w:rsid w:val="00527302"/>
  </w:style>
  <w:style w:type="paragraph" w:customStyle="1" w:styleId="D6589FD6AC1D4E40963185DEF0512E7C">
    <w:name w:val="D6589FD6AC1D4E40963185DEF0512E7C"/>
    <w:rsid w:val="00527302"/>
  </w:style>
  <w:style w:type="paragraph" w:customStyle="1" w:styleId="90FD0A2B04CF44E1BA8B3E2AF949F380">
    <w:name w:val="90FD0A2B04CF44E1BA8B3E2AF949F380"/>
    <w:rsid w:val="00527302"/>
  </w:style>
  <w:style w:type="paragraph" w:customStyle="1" w:styleId="1805E377F85444528A72E5CCE683D55F">
    <w:name w:val="1805E377F85444528A72E5CCE683D55F"/>
    <w:rsid w:val="00527302"/>
  </w:style>
  <w:style w:type="paragraph" w:customStyle="1" w:styleId="4923203402A447E68AD269B8339507A6">
    <w:name w:val="4923203402A447E68AD269B8339507A6"/>
    <w:rsid w:val="00527302"/>
  </w:style>
  <w:style w:type="paragraph" w:customStyle="1" w:styleId="6D3ACA2C1E5B4631B40182157ABC0FC0">
    <w:name w:val="6D3ACA2C1E5B4631B40182157ABC0FC0"/>
    <w:rsid w:val="00527302"/>
  </w:style>
  <w:style w:type="paragraph" w:customStyle="1" w:styleId="1328B09011644A1486CCD339A1D826DF">
    <w:name w:val="1328B09011644A1486CCD339A1D826DF"/>
    <w:rsid w:val="00527302"/>
  </w:style>
  <w:style w:type="paragraph" w:customStyle="1" w:styleId="26E6F616479E4B79A754B92890DFB005">
    <w:name w:val="26E6F616479E4B79A754B92890DFB005"/>
    <w:rsid w:val="00527302"/>
  </w:style>
  <w:style w:type="paragraph" w:customStyle="1" w:styleId="F74EFB6FE96242BE8D93E297FE57BCF9">
    <w:name w:val="F74EFB6FE96242BE8D93E297FE57BCF9"/>
    <w:rsid w:val="00527302"/>
  </w:style>
  <w:style w:type="paragraph" w:customStyle="1" w:styleId="7164B3F289C3461DB3A6B04DE3C8AE16">
    <w:name w:val="7164B3F289C3461DB3A6B04DE3C8AE16"/>
    <w:rsid w:val="00527302"/>
  </w:style>
  <w:style w:type="paragraph" w:customStyle="1" w:styleId="DA915AF648314D009BF18CFCDBA3BCA3">
    <w:name w:val="DA915AF648314D009BF18CFCDBA3BCA3"/>
    <w:rsid w:val="00527302"/>
  </w:style>
  <w:style w:type="paragraph" w:customStyle="1" w:styleId="D73853ED55F840F2B6B0A743BCB45216">
    <w:name w:val="D73853ED55F840F2B6B0A743BCB45216"/>
    <w:rsid w:val="00527302"/>
  </w:style>
  <w:style w:type="paragraph" w:customStyle="1" w:styleId="C43A360A1FD14F16A2E8F5A0C5A3A4D3">
    <w:name w:val="C43A360A1FD14F16A2E8F5A0C5A3A4D3"/>
    <w:rsid w:val="00527302"/>
  </w:style>
  <w:style w:type="paragraph" w:customStyle="1" w:styleId="D37A9D5A049D48389AA60A6FE25BEFBB">
    <w:name w:val="D37A9D5A049D48389AA60A6FE25BEFBB"/>
    <w:rsid w:val="00527302"/>
  </w:style>
  <w:style w:type="paragraph" w:customStyle="1" w:styleId="5A103BC8A8BF47A395EC00A6756791A6">
    <w:name w:val="5A103BC8A8BF47A395EC00A6756791A6"/>
    <w:rsid w:val="00527302"/>
  </w:style>
  <w:style w:type="paragraph" w:customStyle="1" w:styleId="76F65F8C886742DF9F2731E1D38FA3D1">
    <w:name w:val="76F65F8C886742DF9F2731E1D38FA3D1"/>
    <w:rsid w:val="00527302"/>
  </w:style>
  <w:style w:type="paragraph" w:customStyle="1" w:styleId="8B95D3C09C24418FB34E2A0DF1184F6B">
    <w:name w:val="8B95D3C09C24418FB34E2A0DF1184F6B"/>
    <w:rsid w:val="00527302"/>
  </w:style>
  <w:style w:type="paragraph" w:customStyle="1" w:styleId="16B7E64163F74180BEBB26EB937A8921">
    <w:name w:val="16B7E64163F74180BEBB26EB937A8921"/>
    <w:rsid w:val="00527302"/>
  </w:style>
  <w:style w:type="paragraph" w:customStyle="1" w:styleId="E3AA9C2DC30A4A54937A0D53FFDA2505">
    <w:name w:val="E3AA9C2DC30A4A54937A0D53FFDA2505"/>
    <w:rsid w:val="00527302"/>
  </w:style>
  <w:style w:type="paragraph" w:customStyle="1" w:styleId="F75E19E296204FA5A6692C2A34CDF9BB">
    <w:name w:val="F75E19E296204FA5A6692C2A34CDF9BB"/>
    <w:rsid w:val="00527302"/>
  </w:style>
  <w:style w:type="paragraph" w:customStyle="1" w:styleId="A93B0FD9EB2C45B6A16C3E41ECF4EF78">
    <w:name w:val="A93B0FD9EB2C45B6A16C3E41ECF4EF78"/>
    <w:rsid w:val="00527302"/>
  </w:style>
  <w:style w:type="paragraph" w:customStyle="1" w:styleId="D04BE823F99542C7BBCB267CF8973F9A">
    <w:name w:val="D04BE823F99542C7BBCB267CF8973F9A"/>
    <w:rsid w:val="00527302"/>
  </w:style>
  <w:style w:type="paragraph" w:customStyle="1" w:styleId="99A7A53634E44CC4A5A524FF2694EFFA">
    <w:name w:val="99A7A53634E44CC4A5A524FF2694EFFA"/>
    <w:rsid w:val="00527302"/>
  </w:style>
  <w:style w:type="paragraph" w:customStyle="1" w:styleId="1743B79B5E3048BCBC755F9FF6CDD158">
    <w:name w:val="1743B79B5E3048BCBC755F9FF6CDD158"/>
    <w:rsid w:val="00527302"/>
  </w:style>
  <w:style w:type="paragraph" w:customStyle="1" w:styleId="CDCFF0251B90454A94A2A90B5FA61F1C">
    <w:name w:val="CDCFF0251B90454A94A2A90B5FA61F1C"/>
    <w:rsid w:val="00527302"/>
  </w:style>
  <w:style w:type="paragraph" w:customStyle="1" w:styleId="24826D08ECCF49FBBA1748CCB0D9895E">
    <w:name w:val="24826D08ECCF49FBBA1748CCB0D9895E"/>
    <w:rsid w:val="00527302"/>
  </w:style>
  <w:style w:type="paragraph" w:customStyle="1" w:styleId="A501067998E14A368D8C89751BA013E1">
    <w:name w:val="A501067998E14A368D8C89751BA013E1"/>
    <w:rsid w:val="00527302"/>
  </w:style>
  <w:style w:type="paragraph" w:customStyle="1" w:styleId="1DE6AD10F1834469AC7367263F124468">
    <w:name w:val="1DE6AD10F1834469AC7367263F124468"/>
    <w:rsid w:val="00527302"/>
  </w:style>
  <w:style w:type="paragraph" w:customStyle="1" w:styleId="874D211EC0A54CCF9906DCEA53F68E91">
    <w:name w:val="874D211EC0A54CCF9906DCEA53F68E91"/>
    <w:rsid w:val="00527302"/>
  </w:style>
  <w:style w:type="paragraph" w:customStyle="1" w:styleId="256621BA4D784BED94191790257D9547">
    <w:name w:val="256621BA4D784BED94191790257D9547"/>
    <w:rsid w:val="00527302"/>
  </w:style>
  <w:style w:type="paragraph" w:customStyle="1" w:styleId="2CEFFCD14DB44CCD89045B234D0217CD">
    <w:name w:val="2CEFFCD14DB44CCD89045B234D0217CD"/>
    <w:rsid w:val="00527302"/>
  </w:style>
  <w:style w:type="paragraph" w:customStyle="1" w:styleId="5698D63ED5BF45B99D7949A011F2D7F2">
    <w:name w:val="5698D63ED5BF45B99D7949A011F2D7F2"/>
    <w:rsid w:val="00527302"/>
  </w:style>
  <w:style w:type="paragraph" w:customStyle="1" w:styleId="9CA1F594FAF44462A89A6F5E784729D1">
    <w:name w:val="9CA1F594FAF44462A89A6F5E784729D1"/>
    <w:rsid w:val="00527302"/>
  </w:style>
  <w:style w:type="paragraph" w:customStyle="1" w:styleId="81A94F44237D43C3B75092F582D4EA81">
    <w:name w:val="81A94F44237D43C3B75092F582D4EA81"/>
    <w:rsid w:val="00527302"/>
  </w:style>
  <w:style w:type="paragraph" w:customStyle="1" w:styleId="C38D803EFA074EEE882D09E6FBD69A7F">
    <w:name w:val="C38D803EFA074EEE882D09E6FBD69A7F"/>
    <w:rsid w:val="00527302"/>
  </w:style>
  <w:style w:type="paragraph" w:customStyle="1" w:styleId="7AD34FBA05FA4E72BEA387AF9C7F07E0">
    <w:name w:val="7AD34FBA05FA4E72BEA387AF9C7F07E0"/>
    <w:rsid w:val="00527302"/>
  </w:style>
  <w:style w:type="paragraph" w:customStyle="1" w:styleId="62F240B2744E408EB5CF41EB9DBD1821">
    <w:name w:val="62F240B2744E408EB5CF41EB9DBD1821"/>
    <w:rsid w:val="00527302"/>
  </w:style>
  <w:style w:type="paragraph" w:customStyle="1" w:styleId="45ACE33916B14C12A126CB9FBFDFA495">
    <w:name w:val="45ACE33916B14C12A126CB9FBFDFA495"/>
    <w:rsid w:val="00527302"/>
  </w:style>
  <w:style w:type="paragraph" w:customStyle="1" w:styleId="9951DE63708F4F61AA4E37BC29184E14">
    <w:name w:val="9951DE63708F4F61AA4E37BC29184E14"/>
    <w:rsid w:val="00527302"/>
  </w:style>
  <w:style w:type="paragraph" w:customStyle="1" w:styleId="DBCDCD2116374720BC984EE7AE1E002A">
    <w:name w:val="DBCDCD2116374720BC984EE7AE1E002A"/>
    <w:rsid w:val="00527302"/>
  </w:style>
  <w:style w:type="paragraph" w:customStyle="1" w:styleId="0DFD87A2C11C48B086E773E497BE6AE7">
    <w:name w:val="0DFD87A2C11C48B086E773E497BE6AE7"/>
    <w:rsid w:val="00527302"/>
  </w:style>
  <w:style w:type="paragraph" w:customStyle="1" w:styleId="F6DD3C6497094F9A9BECE46A89CEE962">
    <w:name w:val="F6DD3C6497094F9A9BECE46A89CEE962"/>
    <w:rsid w:val="00527302"/>
  </w:style>
  <w:style w:type="paragraph" w:customStyle="1" w:styleId="1E55C920277D482989360C475CF9F6E5">
    <w:name w:val="1E55C920277D482989360C475CF9F6E5"/>
    <w:rsid w:val="00527302"/>
  </w:style>
  <w:style w:type="paragraph" w:customStyle="1" w:styleId="254EF8F26FFA41C5ADED720946149E3D">
    <w:name w:val="254EF8F26FFA41C5ADED720946149E3D"/>
    <w:rsid w:val="00527302"/>
  </w:style>
  <w:style w:type="paragraph" w:customStyle="1" w:styleId="DDE4E0907D1A4CF98B03269EB0055212">
    <w:name w:val="DDE4E0907D1A4CF98B03269EB0055212"/>
    <w:rsid w:val="00527302"/>
  </w:style>
  <w:style w:type="paragraph" w:customStyle="1" w:styleId="000696F08F07411ABA396752297733DB">
    <w:name w:val="000696F08F07411ABA396752297733DB"/>
    <w:rsid w:val="00527302"/>
  </w:style>
  <w:style w:type="paragraph" w:customStyle="1" w:styleId="F954BDE691B142D39D17CE5E47F97B24">
    <w:name w:val="F954BDE691B142D39D17CE5E47F97B24"/>
    <w:rsid w:val="00527302"/>
  </w:style>
  <w:style w:type="paragraph" w:customStyle="1" w:styleId="BD85CF680AB94990907CF5B58F0A4660">
    <w:name w:val="BD85CF680AB94990907CF5B58F0A4660"/>
    <w:rsid w:val="00527302"/>
  </w:style>
  <w:style w:type="paragraph" w:customStyle="1" w:styleId="A669F3EE3F664D6F8AEADF41E67A8A2D">
    <w:name w:val="A669F3EE3F664D6F8AEADF41E67A8A2D"/>
    <w:rsid w:val="00527302"/>
  </w:style>
  <w:style w:type="paragraph" w:customStyle="1" w:styleId="E2310F8F45AA4344B25241A3054408DC">
    <w:name w:val="E2310F8F45AA4344B25241A3054408DC"/>
    <w:rsid w:val="00527302"/>
  </w:style>
  <w:style w:type="paragraph" w:customStyle="1" w:styleId="F25E8C83CE054D679EE9EC816E56830D">
    <w:name w:val="F25E8C83CE054D679EE9EC816E56830D"/>
    <w:rsid w:val="00527302"/>
  </w:style>
  <w:style w:type="paragraph" w:customStyle="1" w:styleId="F4A470C9F1CB447BBEDD70BD5ECEB0F6">
    <w:name w:val="F4A470C9F1CB447BBEDD70BD5ECEB0F6"/>
    <w:rsid w:val="00527302"/>
  </w:style>
  <w:style w:type="paragraph" w:customStyle="1" w:styleId="362BC9669FE64763B8F9A9DFAD2FFDDE">
    <w:name w:val="362BC9669FE64763B8F9A9DFAD2FFDDE"/>
    <w:rsid w:val="00527302"/>
  </w:style>
  <w:style w:type="paragraph" w:customStyle="1" w:styleId="F5ABDDEDD7D14192B5D4EC2FC4EEC2E5">
    <w:name w:val="F5ABDDEDD7D14192B5D4EC2FC4EEC2E5"/>
    <w:rsid w:val="00527302"/>
  </w:style>
  <w:style w:type="paragraph" w:customStyle="1" w:styleId="39CA989B9EAD4A3EAB525A2C394AFD34">
    <w:name w:val="39CA989B9EAD4A3EAB525A2C394AFD34"/>
    <w:rsid w:val="00527302"/>
  </w:style>
  <w:style w:type="paragraph" w:customStyle="1" w:styleId="5675F723D2544950B68E9B6102B3C843">
    <w:name w:val="5675F723D2544950B68E9B6102B3C843"/>
    <w:rsid w:val="00527302"/>
  </w:style>
  <w:style w:type="paragraph" w:customStyle="1" w:styleId="803152905C614007830BF64C39021CEF">
    <w:name w:val="803152905C614007830BF64C39021CEF"/>
    <w:rsid w:val="00527302"/>
  </w:style>
  <w:style w:type="paragraph" w:customStyle="1" w:styleId="0C96F640C307452BBC01DC99D4706AEC">
    <w:name w:val="0C96F640C307452BBC01DC99D4706AEC"/>
    <w:rsid w:val="00527302"/>
  </w:style>
  <w:style w:type="paragraph" w:customStyle="1" w:styleId="67709395D3E84BA0A0828CDF101C32AF">
    <w:name w:val="67709395D3E84BA0A0828CDF101C32AF"/>
    <w:rsid w:val="00527302"/>
  </w:style>
  <w:style w:type="paragraph" w:customStyle="1" w:styleId="C515A5D9305044D29C3543B27BA37254">
    <w:name w:val="C515A5D9305044D29C3543B27BA37254"/>
    <w:rsid w:val="00527302"/>
  </w:style>
  <w:style w:type="paragraph" w:customStyle="1" w:styleId="9BF77B549A4A4AFA819205350DBCD02C">
    <w:name w:val="9BF77B549A4A4AFA819205350DBCD02C"/>
    <w:rsid w:val="00527302"/>
  </w:style>
  <w:style w:type="paragraph" w:customStyle="1" w:styleId="E8931068399D4755A12BF5C48CF7636C">
    <w:name w:val="E8931068399D4755A12BF5C48CF7636C"/>
    <w:rsid w:val="00527302"/>
  </w:style>
  <w:style w:type="paragraph" w:customStyle="1" w:styleId="A19DA3E6C98C4A6D87BE39D0DA8A6CBD">
    <w:name w:val="A19DA3E6C98C4A6D87BE39D0DA8A6CBD"/>
    <w:rsid w:val="00527302"/>
  </w:style>
  <w:style w:type="paragraph" w:customStyle="1" w:styleId="DCE92578E6E347C6922E4039CCEFC95E">
    <w:name w:val="DCE92578E6E347C6922E4039CCEFC95E"/>
    <w:rsid w:val="00527302"/>
  </w:style>
  <w:style w:type="paragraph" w:customStyle="1" w:styleId="EFFBB29C25834CC399A5AA8BF05E7368">
    <w:name w:val="EFFBB29C25834CC399A5AA8BF05E7368"/>
    <w:rsid w:val="00527302"/>
  </w:style>
  <w:style w:type="paragraph" w:customStyle="1" w:styleId="C97AEB0DFD504ADCB70FD9D304436C7B">
    <w:name w:val="C97AEB0DFD504ADCB70FD9D304436C7B"/>
    <w:rsid w:val="00527302"/>
  </w:style>
  <w:style w:type="paragraph" w:customStyle="1" w:styleId="8DEF8F3B368E42FA833E0EFE89A691F6">
    <w:name w:val="8DEF8F3B368E42FA833E0EFE89A691F6"/>
    <w:rsid w:val="00527302"/>
  </w:style>
  <w:style w:type="paragraph" w:customStyle="1" w:styleId="ADB308C2F0214CF08132A92C15B20D9E">
    <w:name w:val="ADB308C2F0214CF08132A92C15B20D9E"/>
    <w:rsid w:val="00527302"/>
  </w:style>
  <w:style w:type="paragraph" w:customStyle="1" w:styleId="9DC00187463A4C77B7C6A48365A2B00C">
    <w:name w:val="9DC00187463A4C77B7C6A48365A2B00C"/>
    <w:rsid w:val="00527302"/>
  </w:style>
  <w:style w:type="paragraph" w:customStyle="1" w:styleId="04B38984CA6E4778901FE6A5F10CF27B">
    <w:name w:val="04B38984CA6E4778901FE6A5F10CF27B"/>
    <w:rsid w:val="00527302"/>
  </w:style>
  <w:style w:type="paragraph" w:customStyle="1" w:styleId="4AB64033D0634A7CB3A649FFD1C0B523">
    <w:name w:val="4AB64033D0634A7CB3A649FFD1C0B523"/>
    <w:rsid w:val="00527302"/>
  </w:style>
  <w:style w:type="paragraph" w:customStyle="1" w:styleId="8DF7F55D339E46B68D06B7C1E724FC77">
    <w:name w:val="8DF7F55D339E46B68D06B7C1E724FC77"/>
    <w:rsid w:val="00527302"/>
  </w:style>
  <w:style w:type="paragraph" w:customStyle="1" w:styleId="99182320332F4C34B93E44152A8EF7AB">
    <w:name w:val="99182320332F4C34B93E44152A8EF7AB"/>
    <w:rsid w:val="00527302"/>
  </w:style>
  <w:style w:type="paragraph" w:customStyle="1" w:styleId="26CD874783A94078A5FB3C175FA91920">
    <w:name w:val="26CD874783A94078A5FB3C175FA91920"/>
    <w:rsid w:val="00527302"/>
  </w:style>
  <w:style w:type="paragraph" w:customStyle="1" w:styleId="FB087C21A1D141E999E393CF13FE5476">
    <w:name w:val="FB087C21A1D141E999E393CF13FE5476"/>
    <w:rsid w:val="00527302"/>
  </w:style>
  <w:style w:type="paragraph" w:customStyle="1" w:styleId="785C3487D5BB41569F16990EC75B4B48">
    <w:name w:val="785C3487D5BB41569F16990EC75B4B48"/>
    <w:rsid w:val="00527302"/>
  </w:style>
  <w:style w:type="paragraph" w:customStyle="1" w:styleId="A094F27739434639916E272ED34C2F35">
    <w:name w:val="A094F27739434639916E272ED34C2F35"/>
    <w:rsid w:val="00527302"/>
  </w:style>
  <w:style w:type="paragraph" w:customStyle="1" w:styleId="C1DCECECAD12446A8F2A6172A82C0A7B">
    <w:name w:val="C1DCECECAD12446A8F2A6172A82C0A7B"/>
    <w:rsid w:val="00527302"/>
  </w:style>
  <w:style w:type="paragraph" w:customStyle="1" w:styleId="3BF40F4AD0814DE3BA337AE9D7079DEC">
    <w:name w:val="3BF40F4AD0814DE3BA337AE9D7079DEC"/>
    <w:rsid w:val="00527302"/>
  </w:style>
  <w:style w:type="paragraph" w:customStyle="1" w:styleId="2560EA6BF8624365B4D232AA76D63C6A">
    <w:name w:val="2560EA6BF8624365B4D232AA76D63C6A"/>
    <w:rsid w:val="00527302"/>
  </w:style>
  <w:style w:type="paragraph" w:customStyle="1" w:styleId="EB5A25E9B0E141A3BE44AED94AEF4493">
    <w:name w:val="EB5A25E9B0E141A3BE44AED94AEF4493"/>
    <w:rsid w:val="00527302"/>
  </w:style>
  <w:style w:type="paragraph" w:customStyle="1" w:styleId="38332F2208524A3A9A9322D503F75F9C">
    <w:name w:val="38332F2208524A3A9A9322D503F75F9C"/>
    <w:rsid w:val="00527302"/>
  </w:style>
  <w:style w:type="paragraph" w:customStyle="1" w:styleId="7CE89464575242A797FB87E01CFE59B7">
    <w:name w:val="7CE89464575242A797FB87E01CFE59B7"/>
    <w:rsid w:val="00527302"/>
  </w:style>
  <w:style w:type="paragraph" w:customStyle="1" w:styleId="D0A2EF43EE1D442BA01699946BAC4CB0">
    <w:name w:val="D0A2EF43EE1D442BA01699946BAC4CB0"/>
    <w:rsid w:val="00527302"/>
  </w:style>
  <w:style w:type="paragraph" w:customStyle="1" w:styleId="E21212DDE0B944CE9231741FE157EAD1">
    <w:name w:val="E21212DDE0B944CE9231741FE157EAD1"/>
    <w:rsid w:val="00527302"/>
  </w:style>
  <w:style w:type="paragraph" w:customStyle="1" w:styleId="B309FE55148047978E9ECB47D2E8D131">
    <w:name w:val="B309FE55148047978E9ECB47D2E8D131"/>
    <w:rsid w:val="00527302"/>
  </w:style>
  <w:style w:type="paragraph" w:customStyle="1" w:styleId="573EFD7FC19D45E5911B13B149268F73">
    <w:name w:val="573EFD7FC19D45E5911B13B149268F73"/>
    <w:rsid w:val="00527302"/>
  </w:style>
  <w:style w:type="paragraph" w:customStyle="1" w:styleId="284BAD61A2CD419FB551BDC2B07307DB">
    <w:name w:val="284BAD61A2CD419FB551BDC2B07307DB"/>
    <w:rsid w:val="00527302"/>
  </w:style>
  <w:style w:type="paragraph" w:customStyle="1" w:styleId="11BE712F9D404DD0A8BACFB4C5C63592">
    <w:name w:val="11BE712F9D404DD0A8BACFB4C5C63592"/>
    <w:rsid w:val="00527302"/>
  </w:style>
  <w:style w:type="paragraph" w:customStyle="1" w:styleId="4CBEAF107AE440B0AC0469C509566CBA">
    <w:name w:val="4CBEAF107AE440B0AC0469C509566CBA"/>
    <w:rsid w:val="00527302"/>
  </w:style>
  <w:style w:type="paragraph" w:customStyle="1" w:styleId="377A9B991C4143B8BF200F2C0A7EADB1">
    <w:name w:val="377A9B991C4143B8BF200F2C0A7EADB1"/>
    <w:rsid w:val="00527302"/>
  </w:style>
  <w:style w:type="paragraph" w:customStyle="1" w:styleId="4513243DBBC94386989EDCC16CD6DEB0">
    <w:name w:val="4513243DBBC94386989EDCC16CD6DEB0"/>
    <w:rsid w:val="00527302"/>
  </w:style>
  <w:style w:type="paragraph" w:customStyle="1" w:styleId="AE7EB84AA9454862B0EA547152B4B890">
    <w:name w:val="AE7EB84AA9454862B0EA547152B4B890"/>
    <w:rsid w:val="00527302"/>
  </w:style>
  <w:style w:type="paragraph" w:customStyle="1" w:styleId="E631A9780F014CF698AFA0152D08FFB1">
    <w:name w:val="E631A9780F014CF698AFA0152D08FFB1"/>
    <w:rsid w:val="00527302"/>
  </w:style>
  <w:style w:type="paragraph" w:customStyle="1" w:styleId="F622927C24AF4F5C9C34B6F6570A9CF5">
    <w:name w:val="F622927C24AF4F5C9C34B6F6570A9CF5"/>
    <w:rsid w:val="00527302"/>
  </w:style>
  <w:style w:type="paragraph" w:customStyle="1" w:styleId="C3C1DBCD12DA4BDC9063C8BCCF192F5D">
    <w:name w:val="C3C1DBCD12DA4BDC9063C8BCCF192F5D"/>
    <w:rsid w:val="00527302"/>
  </w:style>
  <w:style w:type="paragraph" w:customStyle="1" w:styleId="2FC0AACE2A7F4EE992AFB5255663436F">
    <w:name w:val="2FC0AACE2A7F4EE992AFB5255663436F"/>
    <w:rsid w:val="00527302"/>
  </w:style>
  <w:style w:type="paragraph" w:customStyle="1" w:styleId="8F259D4090A74B15BAFBF44079E38B22">
    <w:name w:val="8F259D4090A74B15BAFBF44079E38B22"/>
    <w:rsid w:val="00527302"/>
  </w:style>
  <w:style w:type="paragraph" w:customStyle="1" w:styleId="BFC9BAE3002F4969B74B47A3DC4BD887">
    <w:name w:val="BFC9BAE3002F4969B74B47A3DC4BD887"/>
    <w:rsid w:val="00527302"/>
  </w:style>
  <w:style w:type="paragraph" w:customStyle="1" w:styleId="2F09297EAA43466FB0C4F51A4EC2C487">
    <w:name w:val="2F09297EAA43466FB0C4F51A4EC2C487"/>
    <w:rsid w:val="00527302"/>
  </w:style>
  <w:style w:type="paragraph" w:customStyle="1" w:styleId="E54DE4215C154C9BBF5171BE83845C17">
    <w:name w:val="E54DE4215C154C9BBF5171BE83845C17"/>
    <w:rsid w:val="00527302"/>
  </w:style>
  <w:style w:type="paragraph" w:customStyle="1" w:styleId="28302DF9A0E4401B9516B640578012FD">
    <w:name w:val="28302DF9A0E4401B9516B640578012FD"/>
    <w:rsid w:val="00527302"/>
  </w:style>
  <w:style w:type="paragraph" w:customStyle="1" w:styleId="05F1B1FD454D4C6092B445EB32EF5A4B">
    <w:name w:val="05F1B1FD454D4C6092B445EB32EF5A4B"/>
    <w:rsid w:val="00527302"/>
  </w:style>
  <w:style w:type="paragraph" w:customStyle="1" w:styleId="6C301EB3E0974494A52FD11BBE427AE9">
    <w:name w:val="6C301EB3E0974494A52FD11BBE427AE9"/>
    <w:rsid w:val="00527302"/>
  </w:style>
  <w:style w:type="paragraph" w:customStyle="1" w:styleId="06BFB3F8AE9C4E039D8710610A2B4EFB">
    <w:name w:val="06BFB3F8AE9C4E039D8710610A2B4EFB"/>
    <w:rsid w:val="00527302"/>
  </w:style>
  <w:style w:type="paragraph" w:customStyle="1" w:styleId="F17C5759AE924DD7889766BB83C1A597">
    <w:name w:val="F17C5759AE924DD7889766BB83C1A597"/>
    <w:rsid w:val="00527302"/>
  </w:style>
  <w:style w:type="paragraph" w:customStyle="1" w:styleId="A1FDD46B9356473CB36E883846110E7B">
    <w:name w:val="A1FDD46B9356473CB36E883846110E7B"/>
    <w:rsid w:val="00527302"/>
  </w:style>
  <w:style w:type="paragraph" w:customStyle="1" w:styleId="49231E61AEA34DA9A93A1CD0CFD99F7A">
    <w:name w:val="49231E61AEA34DA9A93A1CD0CFD99F7A"/>
    <w:rsid w:val="00527302"/>
  </w:style>
  <w:style w:type="paragraph" w:customStyle="1" w:styleId="25B07EE58621483EA285AAF827F8C536">
    <w:name w:val="25B07EE58621483EA285AAF827F8C536"/>
    <w:rsid w:val="00527302"/>
  </w:style>
  <w:style w:type="paragraph" w:customStyle="1" w:styleId="6578C3610164440A95C618BDC540C33C">
    <w:name w:val="6578C3610164440A95C618BDC540C33C"/>
    <w:rsid w:val="00527302"/>
  </w:style>
  <w:style w:type="paragraph" w:customStyle="1" w:styleId="B205451F34984A35BF992CDA80F9CD1B">
    <w:name w:val="B205451F34984A35BF992CDA80F9CD1B"/>
    <w:rsid w:val="00527302"/>
  </w:style>
  <w:style w:type="paragraph" w:customStyle="1" w:styleId="611DE988773C4408B89EC71420253EE4">
    <w:name w:val="611DE988773C4408B89EC71420253EE4"/>
    <w:rsid w:val="00527302"/>
  </w:style>
  <w:style w:type="paragraph" w:customStyle="1" w:styleId="6FE9BBCE54774C589B4FEAC5B890AA29">
    <w:name w:val="6FE9BBCE54774C589B4FEAC5B890AA29"/>
    <w:rsid w:val="00527302"/>
  </w:style>
  <w:style w:type="paragraph" w:customStyle="1" w:styleId="D190EDF1F39A43DE9645E49470A1E9B9">
    <w:name w:val="D190EDF1F39A43DE9645E49470A1E9B9"/>
    <w:rsid w:val="00527302"/>
  </w:style>
  <w:style w:type="paragraph" w:customStyle="1" w:styleId="A411F6C475D24ADBB48BC5DE96595C3C">
    <w:name w:val="A411F6C475D24ADBB48BC5DE96595C3C"/>
    <w:rsid w:val="00527302"/>
  </w:style>
  <w:style w:type="paragraph" w:customStyle="1" w:styleId="D52C6E8E80194F22AB743B959310860F">
    <w:name w:val="D52C6E8E80194F22AB743B959310860F"/>
    <w:rsid w:val="00527302"/>
  </w:style>
  <w:style w:type="paragraph" w:customStyle="1" w:styleId="707710080DB047BF984861C48C66D383">
    <w:name w:val="707710080DB047BF984861C48C66D383"/>
    <w:rsid w:val="00527302"/>
  </w:style>
  <w:style w:type="paragraph" w:customStyle="1" w:styleId="B6E9B07F40DC44249023D4CC03B72114">
    <w:name w:val="B6E9B07F40DC44249023D4CC03B72114"/>
    <w:rsid w:val="00527302"/>
  </w:style>
  <w:style w:type="paragraph" w:customStyle="1" w:styleId="A78A2A7CE4E54271BE865CACCF1C109E">
    <w:name w:val="A78A2A7CE4E54271BE865CACCF1C109E"/>
    <w:rsid w:val="00527302"/>
  </w:style>
  <w:style w:type="paragraph" w:customStyle="1" w:styleId="CAC4BFBCD5BB44FC82C28404F7EFBEE5">
    <w:name w:val="CAC4BFBCD5BB44FC82C28404F7EFBEE5"/>
    <w:rsid w:val="00527302"/>
  </w:style>
  <w:style w:type="paragraph" w:customStyle="1" w:styleId="197318944577470B819098828A9FE601">
    <w:name w:val="197318944577470B819098828A9FE601"/>
    <w:rsid w:val="00527302"/>
  </w:style>
  <w:style w:type="paragraph" w:customStyle="1" w:styleId="4BF53BEC8DF9436DB9305DA8596701E8">
    <w:name w:val="4BF53BEC8DF9436DB9305DA8596701E8"/>
    <w:rsid w:val="00527302"/>
  </w:style>
  <w:style w:type="paragraph" w:customStyle="1" w:styleId="34EE626E0B414C4A87718D5250AE7D41">
    <w:name w:val="34EE626E0B414C4A87718D5250AE7D41"/>
    <w:rsid w:val="00527302"/>
  </w:style>
  <w:style w:type="paragraph" w:customStyle="1" w:styleId="693A04206444441882114684ED7B677A">
    <w:name w:val="693A04206444441882114684ED7B677A"/>
    <w:rsid w:val="00527302"/>
  </w:style>
  <w:style w:type="paragraph" w:customStyle="1" w:styleId="E357C70F77C047379A552B81FB1613D4">
    <w:name w:val="E357C70F77C047379A552B81FB1613D4"/>
    <w:rsid w:val="00527302"/>
  </w:style>
  <w:style w:type="paragraph" w:customStyle="1" w:styleId="8F4E6FD2D75648B08F4D7E4042C19B7E">
    <w:name w:val="8F4E6FD2D75648B08F4D7E4042C19B7E"/>
    <w:rsid w:val="00527302"/>
  </w:style>
  <w:style w:type="paragraph" w:customStyle="1" w:styleId="E1589E42934148BDA32913511E6A9E12">
    <w:name w:val="E1589E42934148BDA32913511E6A9E12"/>
    <w:rsid w:val="00527302"/>
  </w:style>
  <w:style w:type="paragraph" w:customStyle="1" w:styleId="EC05B98F2A1A43578911968D810F7739">
    <w:name w:val="EC05B98F2A1A43578911968D810F7739"/>
    <w:rsid w:val="00527302"/>
  </w:style>
  <w:style w:type="paragraph" w:customStyle="1" w:styleId="8FBC30D98D3D46B6B8FE9E9334DFE185">
    <w:name w:val="8FBC30D98D3D46B6B8FE9E9334DFE185"/>
    <w:rsid w:val="00527302"/>
  </w:style>
  <w:style w:type="paragraph" w:customStyle="1" w:styleId="5FB8D5D7F1ED432D8C6B9F59DDD8A0DC">
    <w:name w:val="5FB8D5D7F1ED432D8C6B9F59DDD8A0DC"/>
    <w:rsid w:val="00527302"/>
  </w:style>
  <w:style w:type="paragraph" w:customStyle="1" w:styleId="C9849039B6C045E8829803864CE8B572">
    <w:name w:val="C9849039B6C045E8829803864CE8B572"/>
    <w:rsid w:val="00527302"/>
  </w:style>
  <w:style w:type="paragraph" w:customStyle="1" w:styleId="B8FABBA973EC4D80A18609CF7131C706">
    <w:name w:val="B8FABBA973EC4D80A18609CF7131C706"/>
    <w:rsid w:val="00527302"/>
  </w:style>
  <w:style w:type="paragraph" w:customStyle="1" w:styleId="545E241649124BD0967E6C65D3C1CBC2">
    <w:name w:val="545E241649124BD0967E6C65D3C1CBC2"/>
    <w:rsid w:val="00527302"/>
  </w:style>
  <w:style w:type="paragraph" w:customStyle="1" w:styleId="14BA205724E840BE9B1BC380162DAE3B">
    <w:name w:val="14BA205724E840BE9B1BC380162DAE3B"/>
    <w:rsid w:val="00527302"/>
  </w:style>
  <w:style w:type="paragraph" w:customStyle="1" w:styleId="917F9747C57B437C9C09850605BB62D2">
    <w:name w:val="917F9747C57B437C9C09850605BB62D2"/>
    <w:rsid w:val="00527302"/>
  </w:style>
  <w:style w:type="paragraph" w:customStyle="1" w:styleId="4216F3CFEF5A45CF8FDA5831EFA2946E">
    <w:name w:val="4216F3CFEF5A45CF8FDA5831EFA2946E"/>
    <w:rsid w:val="00527302"/>
  </w:style>
  <w:style w:type="paragraph" w:customStyle="1" w:styleId="584787368E6C46CBAB6949ADB661154C">
    <w:name w:val="584787368E6C46CBAB6949ADB661154C"/>
    <w:rsid w:val="00527302"/>
  </w:style>
  <w:style w:type="paragraph" w:customStyle="1" w:styleId="C031900FE80B45619BB2E3C12F0C2E5D">
    <w:name w:val="C031900FE80B45619BB2E3C12F0C2E5D"/>
    <w:rsid w:val="00527302"/>
  </w:style>
  <w:style w:type="paragraph" w:customStyle="1" w:styleId="B3AB577B6E4D439DB09C1154D4EBD542">
    <w:name w:val="B3AB577B6E4D439DB09C1154D4EBD542"/>
    <w:rsid w:val="00527302"/>
  </w:style>
  <w:style w:type="paragraph" w:customStyle="1" w:styleId="80DD23E230194824BBEC41D608A8422E">
    <w:name w:val="80DD23E230194824BBEC41D608A8422E"/>
    <w:rsid w:val="00527302"/>
  </w:style>
  <w:style w:type="paragraph" w:customStyle="1" w:styleId="35C048E70EF64983BBF219C375203F07">
    <w:name w:val="35C048E70EF64983BBF219C375203F07"/>
    <w:rsid w:val="00527302"/>
  </w:style>
  <w:style w:type="paragraph" w:customStyle="1" w:styleId="B81944F9D0B54C52B21FFABB75188932">
    <w:name w:val="B81944F9D0B54C52B21FFABB75188932"/>
    <w:rsid w:val="00527302"/>
  </w:style>
  <w:style w:type="paragraph" w:customStyle="1" w:styleId="0849B24A241845768383495A6F2CAC91">
    <w:name w:val="0849B24A241845768383495A6F2CAC91"/>
    <w:rsid w:val="00527302"/>
  </w:style>
  <w:style w:type="paragraph" w:customStyle="1" w:styleId="5E9C5FC4AB4B4A38861FA52F376A52F1">
    <w:name w:val="5E9C5FC4AB4B4A38861FA52F376A52F1"/>
    <w:rsid w:val="00527302"/>
  </w:style>
  <w:style w:type="paragraph" w:customStyle="1" w:styleId="192FF650862D49A59AE5BBCE3F14C4EA">
    <w:name w:val="192FF650862D49A59AE5BBCE3F14C4EA"/>
    <w:rsid w:val="00527302"/>
  </w:style>
  <w:style w:type="paragraph" w:customStyle="1" w:styleId="2F9DE73B79864132872DAC6FED24878F">
    <w:name w:val="2F9DE73B79864132872DAC6FED24878F"/>
    <w:rsid w:val="00527302"/>
  </w:style>
  <w:style w:type="paragraph" w:customStyle="1" w:styleId="39622F3756D843D9ACE849CABB54095C">
    <w:name w:val="39622F3756D843D9ACE849CABB54095C"/>
    <w:rsid w:val="00527302"/>
  </w:style>
  <w:style w:type="paragraph" w:customStyle="1" w:styleId="56D3806F08544E239FB2D557B1BC6C4F">
    <w:name w:val="56D3806F08544E239FB2D557B1BC6C4F"/>
    <w:rsid w:val="00527302"/>
  </w:style>
  <w:style w:type="paragraph" w:customStyle="1" w:styleId="0211F99907DF4563B7B3B3F2C1391FEF">
    <w:name w:val="0211F99907DF4563B7B3B3F2C1391FEF"/>
    <w:rsid w:val="00527302"/>
  </w:style>
  <w:style w:type="paragraph" w:customStyle="1" w:styleId="03D0E14F846446DB9C9E57C5B6FC9633">
    <w:name w:val="03D0E14F846446DB9C9E57C5B6FC9633"/>
    <w:rsid w:val="00527302"/>
  </w:style>
  <w:style w:type="paragraph" w:customStyle="1" w:styleId="178AA10194CD4767A79AB684355B5C61">
    <w:name w:val="178AA10194CD4767A79AB684355B5C61"/>
    <w:rsid w:val="00527302"/>
  </w:style>
  <w:style w:type="paragraph" w:customStyle="1" w:styleId="53D72E10D2CA425B97E8CA49EC3E4B21">
    <w:name w:val="53D72E10D2CA425B97E8CA49EC3E4B21"/>
    <w:rsid w:val="00527302"/>
  </w:style>
  <w:style w:type="paragraph" w:customStyle="1" w:styleId="AD15BB8D62C84B57BDAF5704620ACD00">
    <w:name w:val="AD15BB8D62C84B57BDAF5704620ACD00"/>
    <w:rsid w:val="00527302"/>
  </w:style>
  <w:style w:type="paragraph" w:customStyle="1" w:styleId="7C50985FCECD4F34AED57FACE586E53D">
    <w:name w:val="7C50985FCECD4F34AED57FACE586E53D"/>
    <w:rsid w:val="00527302"/>
  </w:style>
  <w:style w:type="paragraph" w:customStyle="1" w:styleId="EE5C1023364E47E7B935C5F0B0FB84AC">
    <w:name w:val="EE5C1023364E47E7B935C5F0B0FB84AC"/>
    <w:rsid w:val="00527302"/>
  </w:style>
  <w:style w:type="paragraph" w:customStyle="1" w:styleId="0F531044296B43F2B094AE75E704AC38">
    <w:name w:val="0F531044296B43F2B094AE75E704AC38"/>
    <w:rsid w:val="00527302"/>
  </w:style>
  <w:style w:type="paragraph" w:customStyle="1" w:styleId="D559C456DC7643A3B71C1CF82D487520">
    <w:name w:val="D559C456DC7643A3B71C1CF82D487520"/>
    <w:rsid w:val="00527302"/>
  </w:style>
  <w:style w:type="paragraph" w:customStyle="1" w:styleId="95A90D45E99340EFA9F44E5846548B93">
    <w:name w:val="95A90D45E99340EFA9F44E5846548B93"/>
    <w:rsid w:val="00527302"/>
  </w:style>
  <w:style w:type="paragraph" w:customStyle="1" w:styleId="49F50B0D4F4F47F0BD25C85A49C1E3D3">
    <w:name w:val="49F50B0D4F4F47F0BD25C85A49C1E3D3"/>
    <w:rsid w:val="00527302"/>
  </w:style>
  <w:style w:type="paragraph" w:customStyle="1" w:styleId="56BD4602CD464A30AC37FE65C9ABE57B">
    <w:name w:val="56BD4602CD464A30AC37FE65C9ABE57B"/>
    <w:rsid w:val="00527302"/>
  </w:style>
  <w:style w:type="paragraph" w:customStyle="1" w:styleId="A85D8FFC17DA4B51AB5C00270225169E">
    <w:name w:val="A85D8FFC17DA4B51AB5C00270225169E"/>
    <w:rsid w:val="00527302"/>
  </w:style>
  <w:style w:type="paragraph" w:customStyle="1" w:styleId="291B718AE72A4EF8BA0E85B3F627CB97">
    <w:name w:val="291B718AE72A4EF8BA0E85B3F627CB97"/>
    <w:rsid w:val="00527302"/>
  </w:style>
  <w:style w:type="paragraph" w:customStyle="1" w:styleId="68F86DC5013F4505A1858885AAACD369">
    <w:name w:val="68F86DC5013F4505A1858885AAACD369"/>
    <w:rsid w:val="00527302"/>
  </w:style>
  <w:style w:type="paragraph" w:customStyle="1" w:styleId="73931A26BEC4481DA9F34926B63631B3">
    <w:name w:val="73931A26BEC4481DA9F34926B63631B3"/>
    <w:rsid w:val="00527302"/>
  </w:style>
  <w:style w:type="paragraph" w:customStyle="1" w:styleId="2B7DDC72D669474CB363D2CD94F9833F">
    <w:name w:val="2B7DDC72D669474CB363D2CD94F9833F"/>
    <w:rsid w:val="00527302"/>
  </w:style>
  <w:style w:type="paragraph" w:customStyle="1" w:styleId="98049BD793BD41F8B18BCEDD8C1F0BBA">
    <w:name w:val="98049BD793BD41F8B18BCEDD8C1F0BBA"/>
    <w:rsid w:val="00527302"/>
  </w:style>
  <w:style w:type="paragraph" w:customStyle="1" w:styleId="551C99EDA8F344BDA5B2C6A44CAF1BFF">
    <w:name w:val="551C99EDA8F344BDA5B2C6A44CAF1BFF"/>
    <w:rsid w:val="00527302"/>
  </w:style>
  <w:style w:type="paragraph" w:customStyle="1" w:styleId="8EDF9FC4BE59448BA19131881773724C">
    <w:name w:val="8EDF9FC4BE59448BA19131881773724C"/>
    <w:rsid w:val="00527302"/>
  </w:style>
  <w:style w:type="paragraph" w:customStyle="1" w:styleId="F77CBAC2547345BF808D42364C572AB1">
    <w:name w:val="F77CBAC2547345BF808D42364C572AB1"/>
    <w:rsid w:val="00527302"/>
  </w:style>
  <w:style w:type="paragraph" w:customStyle="1" w:styleId="7084A317A744406B87783895AA17ED6B">
    <w:name w:val="7084A317A744406B87783895AA17ED6B"/>
    <w:rsid w:val="00527302"/>
  </w:style>
  <w:style w:type="paragraph" w:customStyle="1" w:styleId="0A33A65EFC9B4A30A22F3D436E4AC15B">
    <w:name w:val="0A33A65EFC9B4A30A22F3D436E4AC15B"/>
    <w:rsid w:val="00527302"/>
  </w:style>
  <w:style w:type="paragraph" w:customStyle="1" w:styleId="BB68F9F17C0C4E60BB6A1A2E0B505501">
    <w:name w:val="BB68F9F17C0C4E60BB6A1A2E0B505501"/>
    <w:rsid w:val="00527302"/>
  </w:style>
  <w:style w:type="paragraph" w:customStyle="1" w:styleId="C00CA0703D564D75A3D7F4232EE6AF56">
    <w:name w:val="C00CA0703D564D75A3D7F4232EE6AF56"/>
    <w:rsid w:val="00527302"/>
  </w:style>
  <w:style w:type="paragraph" w:customStyle="1" w:styleId="DC3240989EDE49419FDFA7990BF7F32E">
    <w:name w:val="DC3240989EDE49419FDFA7990BF7F32E"/>
    <w:rsid w:val="00527302"/>
  </w:style>
  <w:style w:type="paragraph" w:customStyle="1" w:styleId="1C0E683F86F4463FAA40DCA67AC8865B">
    <w:name w:val="1C0E683F86F4463FAA40DCA67AC8865B"/>
    <w:rsid w:val="00527302"/>
  </w:style>
  <w:style w:type="paragraph" w:customStyle="1" w:styleId="232087289FA549FD853EA5D00CDF1202">
    <w:name w:val="232087289FA549FD853EA5D00CDF1202"/>
    <w:rsid w:val="00527302"/>
  </w:style>
  <w:style w:type="paragraph" w:customStyle="1" w:styleId="AF8E6059610D452E96E3F8D0A3F72CE7">
    <w:name w:val="AF8E6059610D452E96E3F8D0A3F72CE7"/>
    <w:rsid w:val="00527302"/>
  </w:style>
  <w:style w:type="paragraph" w:customStyle="1" w:styleId="96F7158D3E234EFEBDC4E3F1B8B8BB95">
    <w:name w:val="96F7158D3E234EFEBDC4E3F1B8B8BB95"/>
    <w:rsid w:val="00527302"/>
  </w:style>
  <w:style w:type="paragraph" w:customStyle="1" w:styleId="8597148564594E2B9A40C5EE1623859B">
    <w:name w:val="8597148564594E2B9A40C5EE1623859B"/>
    <w:rsid w:val="00527302"/>
  </w:style>
  <w:style w:type="paragraph" w:customStyle="1" w:styleId="174A4587B6094D96A1DCBEB9BD9ADA4D">
    <w:name w:val="174A4587B6094D96A1DCBEB9BD9ADA4D"/>
    <w:rsid w:val="00527302"/>
  </w:style>
  <w:style w:type="paragraph" w:customStyle="1" w:styleId="329A73C51CFB4893BAA2E7F086987945">
    <w:name w:val="329A73C51CFB4893BAA2E7F086987945"/>
    <w:rsid w:val="00527302"/>
  </w:style>
  <w:style w:type="paragraph" w:customStyle="1" w:styleId="28D4B0022A494345B73E36C9D94F187F">
    <w:name w:val="28D4B0022A494345B73E36C9D94F187F"/>
    <w:rsid w:val="00527302"/>
  </w:style>
  <w:style w:type="paragraph" w:customStyle="1" w:styleId="61052DA598AF47E1A9C3F63E4907209E">
    <w:name w:val="61052DA598AF47E1A9C3F63E4907209E"/>
    <w:rsid w:val="00527302"/>
  </w:style>
  <w:style w:type="paragraph" w:customStyle="1" w:styleId="A9907B32AEC34890AEC575EF4318DB70">
    <w:name w:val="A9907B32AEC34890AEC575EF4318DB70"/>
    <w:rsid w:val="00527302"/>
  </w:style>
  <w:style w:type="paragraph" w:customStyle="1" w:styleId="DCFD886913194A16A7D73C96A30AA547">
    <w:name w:val="DCFD886913194A16A7D73C96A30AA547"/>
    <w:rsid w:val="00527302"/>
  </w:style>
  <w:style w:type="paragraph" w:customStyle="1" w:styleId="DDE8E544B8334657B7B2360D777BA19B">
    <w:name w:val="DDE8E544B8334657B7B2360D777BA19B"/>
    <w:rsid w:val="00527302"/>
  </w:style>
  <w:style w:type="paragraph" w:customStyle="1" w:styleId="AB1735380E70461A978400CD6357B786">
    <w:name w:val="AB1735380E70461A978400CD6357B786"/>
    <w:rsid w:val="00527302"/>
  </w:style>
  <w:style w:type="paragraph" w:customStyle="1" w:styleId="CA71C33ED91D48CE9B8861A68DF5617B">
    <w:name w:val="CA71C33ED91D48CE9B8861A68DF5617B"/>
    <w:rsid w:val="00527302"/>
  </w:style>
  <w:style w:type="paragraph" w:customStyle="1" w:styleId="32FC53164E0540FB902ED67990761194">
    <w:name w:val="32FC53164E0540FB902ED67990761194"/>
    <w:rsid w:val="00527302"/>
  </w:style>
  <w:style w:type="paragraph" w:customStyle="1" w:styleId="063EE3A8C0B04D2A9FC844F427D2EBF7">
    <w:name w:val="063EE3A8C0B04D2A9FC844F427D2EBF7"/>
    <w:rsid w:val="00527302"/>
  </w:style>
  <w:style w:type="paragraph" w:customStyle="1" w:styleId="D6FFECC2D59048D6AA586EEE550CD5D4">
    <w:name w:val="D6FFECC2D59048D6AA586EEE550CD5D4"/>
    <w:rsid w:val="00527302"/>
  </w:style>
  <w:style w:type="paragraph" w:customStyle="1" w:styleId="6A51F4A3F3324B5FA742759BFD54D955">
    <w:name w:val="6A51F4A3F3324B5FA742759BFD54D955"/>
    <w:rsid w:val="00527302"/>
  </w:style>
  <w:style w:type="paragraph" w:customStyle="1" w:styleId="DE22052B5D2A429E91D8CB16B1D974E6">
    <w:name w:val="DE22052B5D2A429E91D8CB16B1D974E6"/>
    <w:rsid w:val="00527302"/>
  </w:style>
  <w:style w:type="paragraph" w:customStyle="1" w:styleId="ECE9B8F6C95848FCB58E7B90BFA625D0">
    <w:name w:val="ECE9B8F6C95848FCB58E7B90BFA625D0"/>
    <w:rsid w:val="00527302"/>
  </w:style>
  <w:style w:type="paragraph" w:customStyle="1" w:styleId="0D28691DB5674339B94F4B53F1F94190">
    <w:name w:val="0D28691DB5674339B94F4B53F1F94190"/>
    <w:rsid w:val="00527302"/>
  </w:style>
  <w:style w:type="paragraph" w:customStyle="1" w:styleId="6C4A1E6ACB8F49249DCC105BC1C02A04">
    <w:name w:val="6C4A1E6ACB8F49249DCC105BC1C02A04"/>
    <w:rsid w:val="00527302"/>
  </w:style>
  <w:style w:type="paragraph" w:customStyle="1" w:styleId="368DF95DD1D94392AAA190E1FE8B266D">
    <w:name w:val="368DF95DD1D94392AAA190E1FE8B266D"/>
    <w:rsid w:val="00527302"/>
  </w:style>
  <w:style w:type="paragraph" w:customStyle="1" w:styleId="58AD343037994B4A9D7D76539A855161">
    <w:name w:val="58AD343037994B4A9D7D76539A855161"/>
    <w:rsid w:val="00527302"/>
  </w:style>
  <w:style w:type="paragraph" w:customStyle="1" w:styleId="D0D59FC0EB7743BB9EC0FE60E4BEC001">
    <w:name w:val="D0D59FC0EB7743BB9EC0FE60E4BEC001"/>
    <w:rsid w:val="00527302"/>
  </w:style>
  <w:style w:type="paragraph" w:customStyle="1" w:styleId="C94D30A820AB4F6782A9F9704B8C06CF">
    <w:name w:val="C94D30A820AB4F6782A9F9704B8C06CF"/>
    <w:rsid w:val="00527302"/>
  </w:style>
  <w:style w:type="paragraph" w:customStyle="1" w:styleId="90F1342DA02E4DEB99D49E61940214FF">
    <w:name w:val="90F1342DA02E4DEB99D49E61940214FF"/>
    <w:rsid w:val="00527302"/>
  </w:style>
  <w:style w:type="paragraph" w:customStyle="1" w:styleId="52420E99DA0041CF8D4F4A5A0E3EA271">
    <w:name w:val="52420E99DA0041CF8D4F4A5A0E3EA271"/>
    <w:rsid w:val="00527302"/>
  </w:style>
  <w:style w:type="paragraph" w:customStyle="1" w:styleId="602E6ED33A3D49B7940F8C52A72B8105">
    <w:name w:val="602E6ED33A3D49B7940F8C52A72B8105"/>
    <w:rsid w:val="00527302"/>
  </w:style>
  <w:style w:type="paragraph" w:customStyle="1" w:styleId="431DE6B2B49E4E85A98DEF858A036497">
    <w:name w:val="431DE6B2B49E4E85A98DEF858A036497"/>
    <w:rsid w:val="00527302"/>
  </w:style>
  <w:style w:type="paragraph" w:customStyle="1" w:styleId="48340AB5609D4EE49D5C457A26B628EE">
    <w:name w:val="48340AB5609D4EE49D5C457A26B628EE"/>
    <w:rsid w:val="00527302"/>
  </w:style>
  <w:style w:type="paragraph" w:customStyle="1" w:styleId="B74A9FA69D8B4EC69C06719DA191E0F0">
    <w:name w:val="B74A9FA69D8B4EC69C06719DA191E0F0"/>
    <w:rsid w:val="00527302"/>
  </w:style>
  <w:style w:type="paragraph" w:customStyle="1" w:styleId="4CC1F40BF5F842D59C012C7B148377A3">
    <w:name w:val="4CC1F40BF5F842D59C012C7B148377A3"/>
    <w:rsid w:val="00527302"/>
  </w:style>
  <w:style w:type="paragraph" w:customStyle="1" w:styleId="37897112DD834A8692361ADC4DBB2B5C">
    <w:name w:val="37897112DD834A8692361ADC4DBB2B5C"/>
    <w:rsid w:val="00527302"/>
  </w:style>
  <w:style w:type="paragraph" w:customStyle="1" w:styleId="B3C37D73AE404A058C89BBA65AD1455A">
    <w:name w:val="B3C37D73AE404A058C89BBA65AD1455A"/>
    <w:rsid w:val="00527302"/>
  </w:style>
  <w:style w:type="paragraph" w:customStyle="1" w:styleId="F08B28081A6F406BB0776D7C3A6CB817">
    <w:name w:val="F08B28081A6F406BB0776D7C3A6CB817"/>
    <w:rsid w:val="00527302"/>
  </w:style>
  <w:style w:type="paragraph" w:customStyle="1" w:styleId="8E16AE2C13594FD2BCFD9674B0080643">
    <w:name w:val="8E16AE2C13594FD2BCFD9674B0080643"/>
    <w:rsid w:val="00527302"/>
  </w:style>
  <w:style w:type="paragraph" w:customStyle="1" w:styleId="42A47E33E2EC480DA534D4F748C65165">
    <w:name w:val="42A47E33E2EC480DA534D4F748C65165"/>
    <w:rsid w:val="00527302"/>
  </w:style>
  <w:style w:type="paragraph" w:customStyle="1" w:styleId="395F3BF465E046AE808D8199E7127407">
    <w:name w:val="395F3BF465E046AE808D8199E7127407"/>
    <w:rsid w:val="00527302"/>
  </w:style>
  <w:style w:type="paragraph" w:customStyle="1" w:styleId="085584080B4C41AEB734CD746B110E28">
    <w:name w:val="085584080B4C41AEB734CD746B110E28"/>
    <w:rsid w:val="00527302"/>
  </w:style>
  <w:style w:type="paragraph" w:customStyle="1" w:styleId="D96EAF3E6650458583C27A1477C302B9">
    <w:name w:val="D96EAF3E6650458583C27A1477C302B9"/>
    <w:rsid w:val="00527302"/>
  </w:style>
  <w:style w:type="paragraph" w:customStyle="1" w:styleId="C576A047C23E47DCBD6F4F46315C7D2A">
    <w:name w:val="C576A047C23E47DCBD6F4F46315C7D2A"/>
    <w:rsid w:val="00527302"/>
  </w:style>
  <w:style w:type="paragraph" w:customStyle="1" w:styleId="A052C5C7B7BE46D2A9D969719304B06C">
    <w:name w:val="A052C5C7B7BE46D2A9D969719304B06C"/>
    <w:rsid w:val="00527302"/>
  </w:style>
  <w:style w:type="paragraph" w:customStyle="1" w:styleId="3D06570E187B4ECAB1684EBF80BBAEB5">
    <w:name w:val="3D06570E187B4ECAB1684EBF80BBAEB5"/>
    <w:rsid w:val="00527302"/>
  </w:style>
  <w:style w:type="paragraph" w:customStyle="1" w:styleId="753A0B235A9B412892593F969B977FEB">
    <w:name w:val="753A0B235A9B412892593F969B977FEB"/>
    <w:rsid w:val="00527302"/>
  </w:style>
  <w:style w:type="paragraph" w:customStyle="1" w:styleId="A46A03305CB2415089F128FBADCEA8D7">
    <w:name w:val="A46A03305CB2415089F128FBADCEA8D7"/>
    <w:rsid w:val="00527302"/>
  </w:style>
  <w:style w:type="paragraph" w:customStyle="1" w:styleId="72AC0B3A8D354141AF3DFCD7654E617D">
    <w:name w:val="72AC0B3A8D354141AF3DFCD7654E617D"/>
    <w:rsid w:val="00527302"/>
  </w:style>
  <w:style w:type="paragraph" w:customStyle="1" w:styleId="40C4A01B609140C6951F35CF566EC76E">
    <w:name w:val="40C4A01B609140C6951F35CF566EC76E"/>
    <w:rsid w:val="00527302"/>
  </w:style>
  <w:style w:type="paragraph" w:customStyle="1" w:styleId="71AC4731966649C2A78E13FBA908B7B1">
    <w:name w:val="71AC4731966649C2A78E13FBA908B7B1"/>
    <w:rsid w:val="00527302"/>
  </w:style>
  <w:style w:type="paragraph" w:customStyle="1" w:styleId="50FB721D12DD4BF6A50525BA0FC5E1EE">
    <w:name w:val="50FB721D12DD4BF6A50525BA0FC5E1EE"/>
    <w:rsid w:val="00527302"/>
  </w:style>
  <w:style w:type="paragraph" w:customStyle="1" w:styleId="164EDBCFBCFC4B5FBEA3849870FA4C06">
    <w:name w:val="164EDBCFBCFC4B5FBEA3849870FA4C06"/>
    <w:rsid w:val="00527302"/>
  </w:style>
  <w:style w:type="paragraph" w:customStyle="1" w:styleId="CE2E1B00A5FA44FAA5B3140D77ACC7BC">
    <w:name w:val="CE2E1B00A5FA44FAA5B3140D77ACC7BC"/>
    <w:rsid w:val="00527302"/>
  </w:style>
  <w:style w:type="paragraph" w:customStyle="1" w:styleId="76CAE345347C4BFD82AE025705486086">
    <w:name w:val="76CAE345347C4BFD82AE025705486086"/>
    <w:rsid w:val="00527302"/>
  </w:style>
  <w:style w:type="paragraph" w:customStyle="1" w:styleId="61353A736C664CAE83F71282B2B2D008">
    <w:name w:val="61353A736C664CAE83F71282B2B2D008"/>
    <w:rsid w:val="00527302"/>
  </w:style>
  <w:style w:type="paragraph" w:customStyle="1" w:styleId="AD98145D8837444194A0834CB49D8DB9">
    <w:name w:val="AD98145D8837444194A0834CB49D8DB9"/>
    <w:rsid w:val="00527302"/>
  </w:style>
  <w:style w:type="paragraph" w:customStyle="1" w:styleId="A12D2CF5DCD248A3BFD01AFB0FDEBCF7">
    <w:name w:val="A12D2CF5DCD248A3BFD01AFB0FDEBCF7"/>
    <w:rsid w:val="00527302"/>
  </w:style>
  <w:style w:type="paragraph" w:customStyle="1" w:styleId="77A4F68236314A94938408E2BB6D43A4">
    <w:name w:val="77A4F68236314A94938408E2BB6D43A4"/>
    <w:rsid w:val="00527302"/>
  </w:style>
  <w:style w:type="paragraph" w:customStyle="1" w:styleId="C0E6984D2A01447789B59DAF5FE60299">
    <w:name w:val="C0E6984D2A01447789B59DAF5FE60299"/>
    <w:rsid w:val="00527302"/>
  </w:style>
  <w:style w:type="paragraph" w:customStyle="1" w:styleId="F267FBEC0778475C839E499C2E3656E5">
    <w:name w:val="F267FBEC0778475C839E499C2E3656E5"/>
    <w:rsid w:val="00527302"/>
  </w:style>
  <w:style w:type="paragraph" w:customStyle="1" w:styleId="2E53E1131A384A6F946067D043298C7E">
    <w:name w:val="2E53E1131A384A6F946067D043298C7E"/>
    <w:rsid w:val="00527302"/>
  </w:style>
  <w:style w:type="paragraph" w:customStyle="1" w:styleId="E4DC6B2740684760B7AE44D2D8D4C6B5">
    <w:name w:val="E4DC6B2740684760B7AE44D2D8D4C6B5"/>
    <w:rsid w:val="00527302"/>
  </w:style>
  <w:style w:type="paragraph" w:customStyle="1" w:styleId="16095A50A72D443E81FB8FE4A082C601">
    <w:name w:val="16095A50A72D443E81FB8FE4A082C601"/>
    <w:rsid w:val="00527302"/>
  </w:style>
  <w:style w:type="paragraph" w:customStyle="1" w:styleId="1B2EBE3BC02940C98017A204C4D6BF2C">
    <w:name w:val="1B2EBE3BC02940C98017A204C4D6BF2C"/>
    <w:rsid w:val="00527302"/>
  </w:style>
  <w:style w:type="paragraph" w:customStyle="1" w:styleId="E70F37CC4B6742CAA436D025D19DE786">
    <w:name w:val="E70F37CC4B6742CAA436D025D19DE786"/>
    <w:rsid w:val="00527302"/>
  </w:style>
  <w:style w:type="paragraph" w:customStyle="1" w:styleId="B5A29A864DB6494F909D70E358D258B2">
    <w:name w:val="B5A29A864DB6494F909D70E358D258B2"/>
    <w:rsid w:val="00527302"/>
  </w:style>
  <w:style w:type="paragraph" w:customStyle="1" w:styleId="902BBCBF854444DCB4381FD8A52362B6">
    <w:name w:val="902BBCBF854444DCB4381FD8A52362B6"/>
    <w:rsid w:val="00527302"/>
  </w:style>
  <w:style w:type="paragraph" w:customStyle="1" w:styleId="AC1093A805094EE0AD7DA9ED780E918D">
    <w:name w:val="AC1093A805094EE0AD7DA9ED780E918D"/>
    <w:rsid w:val="00527302"/>
  </w:style>
  <w:style w:type="paragraph" w:customStyle="1" w:styleId="211AEF559B2B40CD82CF088C1AE6E992">
    <w:name w:val="211AEF559B2B40CD82CF088C1AE6E992"/>
    <w:rsid w:val="00527302"/>
  </w:style>
  <w:style w:type="paragraph" w:customStyle="1" w:styleId="3B134C428A1E4F768691D96103519E81">
    <w:name w:val="3B134C428A1E4F768691D96103519E81"/>
    <w:rsid w:val="00527302"/>
  </w:style>
  <w:style w:type="paragraph" w:customStyle="1" w:styleId="486CCA8E1AC3452EB687CC67DBCC6225">
    <w:name w:val="486CCA8E1AC3452EB687CC67DBCC6225"/>
    <w:rsid w:val="00527302"/>
  </w:style>
  <w:style w:type="paragraph" w:customStyle="1" w:styleId="2EF065EFB8424C7D94D180EEC241EDEB">
    <w:name w:val="2EF065EFB8424C7D94D180EEC241EDEB"/>
    <w:rsid w:val="00527302"/>
  </w:style>
  <w:style w:type="paragraph" w:customStyle="1" w:styleId="F7CCB10FE5E249F6BD53FB8D2FE12890">
    <w:name w:val="F7CCB10FE5E249F6BD53FB8D2FE12890"/>
    <w:rsid w:val="00527302"/>
  </w:style>
  <w:style w:type="paragraph" w:customStyle="1" w:styleId="E8305751E9484E54B94D915BCF9ADDE5">
    <w:name w:val="E8305751E9484E54B94D915BCF9ADDE5"/>
    <w:rsid w:val="00527302"/>
  </w:style>
  <w:style w:type="paragraph" w:customStyle="1" w:styleId="D886C1DDA7994066A0256911BE826B73">
    <w:name w:val="D886C1DDA7994066A0256911BE826B73"/>
    <w:rsid w:val="00527302"/>
  </w:style>
  <w:style w:type="paragraph" w:customStyle="1" w:styleId="4063FF37239246CEB288370793489093">
    <w:name w:val="4063FF37239246CEB288370793489093"/>
    <w:rsid w:val="00527302"/>
  </w:style>
  <w:style w:type="paragraph" w:customStyle="1" w:styleId="2E0AA671E89E4AE9A01A3C949E696859">
    <w:name w:val="2E0AA671E89E4AE9A01A3C949E696859"/>
    <w:rsid w:val="00527302"/>
  </w:style>
  <w:style w:type="paragraph" w:customStyle="1" w:styleId="9C168E4502A6463A9DF5E4FD9B611FE1">
    <w:name w:val="9C168E4502A6463A9DF5E4FD9B611FE1"/>
    <w:rsid w:val="00527302"/>
  </w:style>
  <w:style w:type="paragraph" w:customStyle="1" w:styleId="443C8221A2D1457E90C7EB15EC5B9820">
    <w:name w:val="443C8221A2D1457E90C7EB15EC5B9820"/>
    <w:rsid w:val="00527302"/>
  </w:style>
  <w:style w:type="paragraph" w:customStyle="1" w:styleId="22FCEA27061E4DF0A830F5D9F335E09E">
    <w:name w:val="22FCEA27061E4DF0A830F5D9F335E09E"/>
    <w:rsid w:val="00527302"/>
  </w:style>
  <w:style w:type="paragraph" w:customStyle="1" w:styleId="8FE5EE6959194D50BE121EC7CDDCEAD0">
    <w:name w:val="8FE5EE6959194D50BE121EC7CDDCEAD0"/>
    <w:rsid w:val="00527302"/>
  </w:style>
  <w:style w:type="paragraph" w:customStyle="1" w:styleId="344E4AFC6B2C40B5917C185B42DFEC47">
    <w:name w:val="344E4AFC6B2C40B5917C185B42DFEC47"/>
    <w:rsid w:val="00527302"/>
  </w:style>
  <w:style w:type="paragraph" w:customStyle="1" w:styleId="703E594B6A9F4E0B87247D6BC6BA3F06">
    <w:name w:val="703E594B6A9F4E0B87247D6BC6BA3F06"/>
    <w:rsid w:val="00527302"/>
  </w:style>
  <w:style w:type="paragraph" w:customStyle="1" w:styleId="11D3701F70984C9C92B4741CDACC31CC">
    <w:name w:val="11D3701F70984C9C92B4741CDACC31CC"/>
    <w:rsid w:val="00527302"/>
  </w:style>
  <w:style w:type="paragraph" w:customStyle="1" w:styleId="00814B6208C8409387EB699ADD5F4C31">
    <w:name w:val="00814B6208C8409387EB699ADD5F4C31"/>
    <w:rsid w:val="00527302"/>
  </w:style>
  <w:style w:type="paragraph" w:customStyle="1" w:styleId="7C151EFF70F348799B8FE06F14D1527C">
    <w:name w:val="7C151EFF70F348799B8FE06F14D1527C"/>
    <w:rsid w:val="00527302"/>
  </w:style>
  <w:style w:type="paragraph" w:customStyle="1" w:styleId="FC93C698DDBE4EC2A208A09C2548F296">
    <w:name w:val="FC93C698DDBE4EC2A208A09C2548F296"/>
    <w:rsid w:val="00527302"/>
  </w:style>
  <w:style w:type="paragraph" w:customStyle="1" w:styleId="3AFA5C48259F42C898E343280152DC97">
    <w:name w:val="3AFA5C48259F42C898E343280152DC97"/>
    <w:rsid w:val="00527302"/>
  </w:style>
  <w:style w:type="paragraph" w:customStyle="1" w:styleId="894BA20652834C5EAD4CF819F93AF7BC">
    <w:name w:val="894BA20652834C5EAD4CF819F93AF7BC"/>
    <w:rsid w:val="00527302"/>
  </w:style>
  <w:style w:type="paragraph" w:customStyle="1" w:styleId="289A28D357F849D5A1CE13D2F168D2A3">
    <w:name w:val="289A28D357F849D5A1CE13D2F168D2A3"/>
    <w:rsid w:val="00527302"/>
  </w:style>
  <w:style w:type="paragraph" w:customStyle="1" w:styleId="CA75E5125CC04EB6B34A8CD325186479">
    <w:name w:val="CA75E5125CC04EB6B34A8CD325186479"/>
    <w:rsid w:val="00527302"/>
  </w:style>
  <w:style w:type="paragraph" w:customStyle="1" w:styleId="A4E95AC73C684091A61B9AB790C667E1">
    <w:name w:val="A4E95AC73C684091A61B9AB790C667E1"/>
    <w:rsid w:val="00527302"/>
  </w:style>
  <w:style w:type="paragraph" w:customStyle="1" w:styleId="3B77F9D121A44413BA563B0BA1AF4EEE">
    <w:name w:val="3B77F9D121A44413BA563B0BA1AF4EEE"/>
    <w:rsid w:val="00527302"/>
  </w:style>
  <w:style w:type="paragraph" w:customStyle="1" w:styleId="ED65322D8B194799AA62209C0F7FF524">
    <w:name w:val="ED65322D8B194799AA62209C0F7FF524"/>
    <w:rsid w:val="00527302"/>
  </w:style>
  <w:style w:type="paragraph" w:customStyle="1" w:styleId="E61E740CDBE24F1F8239BCED338D2142">
    <w:name w:val="E61E740CDBE24F1F8239BCED338D2142"/>
    <w:rsid w:val="00527302"/>
  </w:style>
  <w:style w:type="paragraph" w:customStyle="1" w:styleId="02F2BDFD5E374FC5A038177C12C267BB">
    <w:name w:val="02F2BDFD5E374FC5A038177C12C267BB"/>
    <w:rsid w:val="00527302"/>
  </w:style>
  <w:style w:type="paragraph" w:customStyle="1" w:styleId="F6355BAC029A4AC587249B7F31637D9E">
    <w:name w:val="F6355BAC029A4AC587249B7F31637D9E"/>
    <w:rsid w:val="00527302"/>
  </w:style>
  <w:style w:type="paragraph" w:customStyle="1" w:styleId="07DA79E7D7D641C4BECD445AEFA8541F">
    <w:name w:val="07DA79E7D7D641C4BECD445AEFA8541F"/>
    <w:rsid w:val="00527302"/>
  </w:style>
  <w:style w:type="paragraph" w:customStyle="1" w:styleId="1B94B6EAE2744B3D9C3AF8CB65B962C8">
    <w:name w:val="1B94B6EAE2744B3D9C3AF8CB65B962C8"/>
    <w:rsid w:val="00527302"/>
  </w:style>
  <w:style w:type="paragraph" w:customStyle="1" w:styleId="25226E6B5EE648CB9A396DFCD5ACBF62">
    <w:name w:val="25226E6B5EE648CB9A396DFCD5ACBF62"/>
    <w:rsid w:val="00527302"/>
  </w:style>
  <w:style w:type="paragraph" w:customStyle="1" w:styleId="8FDB7686E18841999530F3D39E4FD097">
    <w:name w:val="8FDB7686E18841999530F3D39E4FD097"/>
    <w:rsid w:val="00527302"/>
  </w:style>
  <w:style w:type="paragraph" w:customStyle="1" w:styleId="F00BA9ACC9994D1F9E8C61515EEA402F">
    <w:name w:val="F00BA9ACC9994D1F9E8C61515EEA402F"/>
    <w:rsid w:val="00527302"/>
  </w:style>
  <w:style w:type="paragraph" w:customStyle="1" w:styleId="60B31B2168B542E29B304775EB11E4DF">
    <w:name w:val="60B31B2168B542E29B304775EB11E4DF"/>
    <w:rsid w:val="00527302"/>
  </w:style>
  <w:style w:type="paragraph" w:customStyle="1" w:styleId="E8226B0D4AFA405CB400EC48043ECFF6">
    <w:name w:val="E8226B0D4AFA405CB400EC48043ECFF6"/>
    <w:rsid w:val="00527302"/>
  </w:style>
  <w:style w:type="paragraph" w:customStyle="1" w:styleId="25218335DB7B44739DE9AF08D4316951">
    <w:name w:val="25218335DB7B44739DE9AF08D4316951"/>
    <w:rsid w:val="00527302"/>
  </w:style>
  <w:style w:type="paragraph" w:customStyle="1" w:styleId="D76AE52D03E1498AB5C209C382241A70">
    <w:name w:val="D76AE52D03E1498AB5C209C382241A70"/>
    <w:rsid w:val="00527302"/>
  </w:style>
  <w:style w:type="paragraph" w:customStyle="1" w:styleId="A0FCB569A51C4BD9AAED2B072B427CC3">
    <w:name w:val="A0FCB569A51C4BD9AAED2B072B427CC3"/>
    <w:rsid w:val="00527302"/>
  </w:style>
  <w:style w:type="paragraph" w:customStyle="1" w:styleId="9C7CB147E1FF47DCBEE1F89D2E1D86E5">
    <w:name w:val="9C7CB147E1FF47DCBEE1F89D2E1D86E5"/>
    <w:rsid w:val="00527302"/>
  </w:style>
  <w:style w:type="paragraph" w:customStyle="1" w:styleId="3BA89D43C7E24B318C9AD45CD55335C8">
    <w:name w:val="3BA89D43C7E24B318C9AD45CD55335C8"/>
    <w:rsid w:val="00527302"/>
  </w:style>
  <w:style w:type="paragraph" w:customStyle="1" w:styleId="B391455C71244436BA32C62E54245EF8">
    <w:name w:val="B391455C71244436BA32C62E54245EF8"/>
    <w:rsid w:val="00527302"/>
  </w:style>
  <w:style w:type="paragraph" w:customStyle="1" w:styleId="88B9F0161DCF4D63B264C9556C99553E">
    <w:name w:val="88B9F0161DCF4D63B264C9556C99553E"/>
    <w:rsid w:val="00527302"/>
  </w:style>
  <w:style w:type="paragraph" w:customStyle="1" w:styleId="5F85BE40E16F45BEBFDD2DCBE9EED2A6">
    <w:name w:val="5F85BE40E16F45BEBFDD2DCBE9EED2A6"/>
    <w:rsid w:val="00527302"/>
  </w:style>
  <w:style w:type="paragraph" w:customStyle="1" w:styleId="5810CE042D6E45F981166B13DE833138">
    <w:name w:val="5810CE042D6E45F981166B13DE833138"/>
    <w:rsid w:val="00527302"/>
  </w:style>
  <w:style w:type="paragraph" w:customStyle="1" w:styleId="19E8EAB1CEBA478993D858970038358F">
    <w:name w:val="19E8EAB1CEBA478993D858970038358F"/>
    <w:rsid w:val="00527302"/>
  </w:style>
  <w:style w:type="paragraph" w:customStyle="1" w:styleId="345EEEF68E934593BD79A221FF4F87B2">
    <w:name w:val="345EEEF68E934593BD79A221FF4F87B2"/>
    <w:rsid w:val="00527302"/>
  </w:style>
  <w:style w:type="paragraph" w:customStyle="1" w:styleId="E8C61CE397E7428BBA9BE630DCA2D706">
    <w:name w:val="E8C61CE397E7428BBA9BE630DCA2D706"/>
    <w:rsid w:val="00527302"/>
  </w:style>
  <w:style w:type="paragraph" w:customStyle="1" w:styleId="40AC235A278A4AA488818D33902D8B58">
    <w:name w:val="40AC235A278A4AA488818D33902D8B58"/>
    <w:rsid w:val="00527302"/>
  </w:style>
  <w:style w:type="paragraph" w:customStyle="1" w:styleId="E43943F43FE44D0896E77B94CC005194">
    <w:name w:val="E43943F43FE44D0896E77B94CC005194"/>
    <w:rsid w:val="00527302"/>
  </w:style>
  <w:style w:type="paragraph" w:customStyle="1" w:styleId="94E3F53BEF6646E383CC6DFD4D0A1C17">
    <w:name w:val="94E3F53BEF6646E383CC6DFD4D0A1C17"/>
    <w:rsid w:val="00527302"/>
  </w:style>
  <w:style w:type="paragraph" w:customStyle="1" w:styleId="0E91623F87AE468C93FB6BB9B7FF52E8">
    <w:name w:val="0E91623F87AE468C93FB6BB9B7FF52E8"/>
    <w:rsid w:val="00527302"/>
  </w:style>
  <w:style w:type="paragraph" w:customStyle="1" w:styleId="F25D5D06E0D84AA587FDF5C5D6475AF1">
    <w:name w:val="F25D5D06E0D84AA587FDF5C5D6475AF1"/>
    <w:rsid w:val="00527302"/>
  </w:style>
  <w:style w:type="paragraph" w:customStyle="1" w:styleId="002D19622C5C43D68CC2CE82FF61D750">
    <w:name w:val="002D19622C5C43D68CC2CE82FF61D750"/>
    <w:rsid w:val="00527302"/>
  </w:style>
  <w:style w:type="paragraph" w:customStyle="1" w:styleId="404B52C446FF4F33BBE0570C4C1FD825">
    <w:name w:val="404B52C446FF4F33BBE0570C4C1FD825"/>
    <w:rsid w:val="00527302"/>
  </w:style>
  <w:style w:type="paragraph" w:customStyle="1" w:styleId="47E19311C04347778C80DE9019F01D82">
    <w:name w:val="47E19311C04347778C80DE9019F01D82"/>
    <w:rsid w:val="00527302"/>
  </w:style>
  <w:style w:type="paragraph" w:customStyle="1" w:styleId="050A49AA90A64753A4FC7E580FA47044">
    <w:name w:val="050A49AA90A64753A4FC7E580FA47044"/>
    <w:rsid w:val="00527302"/>
  </w:style>
  <w:style w:type="paragraph" w:customStyle="1" w:styleId="37EF804244D54417AFBBF8C5CEA25945">
    <w:name w:val="37EF804244D54417AFBBF8C5CEA25945"/>
    <w:rsid w:val="00527302"/>
  </w:style>
  <w:style w:type="paragraph" w:customStyle="1" w:styleId="C89A2DDA77E143DCB1FFBCFBE986512A">
    <w:name w:val="C89A2DDA77E143DCB1FFBCFBE986512A"/>
    <w:rsid w:val="00527302"/>
  </w:style>
  <w:style w:type="paragraph" w:customStyle="1" w:styleId="7FC1320F2BA342F589E6B0F2D5369621">
    <w:name w:val="7FC1320F2BA342F589E6B0F2D5369621"/>
    <w:rsid w:val="00527302"/>
  </w:style>
  <w:style w:type="paragraph" w:customStyle="1" w:styleId="3AE88966641A4E0EB7703D4DA33F23F1">
    <w:name w:val="3AE88966641A4E0EB7703D4DA33F23F1"/>
    <w:rsid w:val="00527302"/>
  </w:style>
  <w:style w:type="paragraph" w:customStyle="1" w:styleId="74C75FA49DF746CCAECD4E51864533EC">
    <w:name w:val="74C75FA49DF746CCAECD4E51864533EC"/>
    <w:rsid w:val="00527302"/>
  </w:style>
  <w:style w:type="paragraph" w:customStyle="1" w:styleId="B2391DE7A4EB4849A006737F6598D408">
    <w:name w:val="B2391DE7A4EB4849A006737F6598D408"/>
    <w:rsid w:val="00527302"/>
  </w:style>
  <w:style w:type="paragraph" w:customStyle="1" w:styleId="5A68C6E3B5154361A50289B0567EFA80">
    <w:name w:val="5A68C6E3B5154361A50289B0567EFA80"/>
    <w:rsid w:val="00527302"/>
  </w:style>
  <w:style w:type="paragraph" w:customStyle="1" w:styleId="AC0639809D3946A5A6D78463A7CACE45">
    <w:name w:val="AC0639809D3946A5A6D78463A7CACE45"/>
    <w:rsid w:val="00527302"/>
  </w:style>
  <w:style w:type="paragraph" w:customStyle="1" w:styleId="AEE09B84BF37480A9B629C6D4CA074B5">
    <w:name w:val="AEE09B84BF37480A9B629C6D4CA074B5"/>
    <w:rsid w:val="00527302"/>
  </w:style>
  <w:style w:type="paragraph" w:customStyle="1" w:styleId="E84ACDC2D9824919B30220AA605C28D5">
    <w:name w:val="E84ACDC2D9824919B30220AA605C28D5"/>
    <w:rsid w:val="00527302"/>
  </w:style>
  <w:style w:type="paragraph" w:customStyle="1" w:styleId="43E2CFD19BB8445FAC85994039DE29EC">
    <w:name w:val="43E2CFD19BB8445FAC85994039DE29EC"/>
    <w:rsid w:val="00527302"/>
  </w:style>
  <w:style w:type="paragraph" w:customStyle="1" w:styleId="F784858F3DC44CC49CB47840FFD9BDA0">
    <w:name w:val="F784858F3DC44CC49CB47840FFD9BDA0"/>
    <w:rsid w:val="00527302"/>
  </w:style>
  <w:style w:type="paragraph" w:customStyle="1" w:styleId="E9DD96E1385E48BFB224B9C85708FB92">
    <w:name w:val="E9DD96E1385E48BFB224B9C85708FB92"/>
    <w:rsid w:val="00527302"/>
  </w:style>
  <w:style w:type="paragraph" w:customStyle="1" w:styleId="2B973F5B20C7453EB7FB102278ED1EFB">
    <w:name w:val="2B973F5B20C7453EB7FB102278ED1EFB"/>
    <w:rsid w:val="00527302"/>
  </w:style>
  <w:style w:type="paragraph" w:customStyle="1" w:styleId="BD89A6659FC641ECADDAD49808140930">
    <w:name w:val="BD89A6659FC641ECADDAD49808140930"/>
    <w:rsid w:val="00527302"/>
  </w:style>
  <w:style w:type="paragraph" w:customStyle="1" w:styleId="32DDFC9763B54252B13B7566B80CCC8C">
    <w:name w:val="32DDFC9763B54252B13B7566B80CCC8C"/>
    <w:rsid w:val="00527302"/>
  </w:style>
  <w:style w:type="paragraph" w:customStyle="1" w:styleId="7B31AB3EB7474A018E3A5C822426D202">
    <w:name w:val="7B31AB3EB7474A018E3A5C822426D202"/>
    <w:rsid w:val="00527302"/>
  </w:style>
  <w:style w:type="paragraph" w:customStyle="1" w:styleId="4897638AA1FB4842A894D67F6E7D59BB">
    <w:name w:val="4897638AA1FB4842A894D67F6E7D59BB"/>
    <w:rsid w:val="00527302"/>
  </w:style>
  <w:style w:type="paragraph" w:customStyle="1" w:styleId="268276A513F24EFEBBE3009E39671828">
    <w:name w:val="268276A513F24EFEBBE3009E39671828"/>
    <w:rsid w:val="00527302"/>
  </w:style>
  <w:style w:type="paragraph" w:customStyle="1" w:styleId="A199074D8ECA4FEC8D538034F448993D">
    <w:name w:val="A199074D8ECA4FEC8D538034F448993D"/>
    <w:rsid w:val="00527302"/>
  </w:style>
  <w:style w:type="paragraph" w:customStyle="1" w:styleId="B75205B61AE34520AE51668C1F8B30B6">
    <w:name w:val="B75205B61AE34520AE51668C1F8B30B6"/>
    <w:rsid w:val="00527302"/>
  </w:style>
  <w:style w:type="paragraph" w:customStyle="1" w:styleId="D0B530F84AE54DF78888C4EFC2A58A33">
    <w:name w:val="D0B530F84AE54DF78888C4EFC2A58A33"/>
    <w:rsid w:val="00527302"/>
  </w:style>
  <w:style w:type="paragraph" w:customStyle="1" w:styleId="91C9742259E74773A18D8FB3F348ACC7">
    <w:name w:val="91C9742259E74773A18D8FB3F348ACC7"/>
    <w:rsid w:val="00527302"/>
  </w:style>
  <w:style w:type="paragraph" w:customStyle="1" w:styleId="48B6BE8805404A75B2140EED01AF8CA0">
    <w:name w:val="48B6BE8805404A75B2140EED01AF8CA0"/>
    <w:rsid w:val="00527302"/>
  </w:style>
  <w:style w:type="paragraph" w:customStyle="1" w:styleId="3DA3028468334573AB7CF73E65A70439">
    <w:name w:val="3DA3028468334573AB7CF73E65A70439"/>
    <w:rsid w:val="00527302"/>
  </w:style>
  <w:style w:type="paragraph" w:customStyle="1" w:styleId="9EE8AFBDAC074AAAA665BA9DB55CFFE8">
    <w:name w:val="9EE8AFBDAC074AAAA665BA9DB55CFFE8"/>
    <w:rsid w:val="00527302"/>
  </w:style>
  <w:style w:type="paragraph" w:customStyle="1" w:styleId="221A8E63D1504A489702C2F55C5BC5F0">
    <w:name w:val="221A8E63D1504A489702C2F55C5BC5F0"/>
    <w:rsid w:val="00527302"/>
  </w:style>
  <w:style w:type="paragraph" w:customStyle="1" w:styleId="321DA895F0BE4F158CDB9B8BF24D2F02">
    <w:name w:val="321DA895F0BE4F158CDB9B8BF24D2F02"/>
    <w:rsid w:val="00527302"/>
  </w:style>
  <w:style w:type="paragraph" w:customStyle="1" w:styleId="24249809808A447A8CEA698A8B1A51A8">
    <w:name w:val="24249809808A447A8CEA698A8B1A51A8"/>
    <w:rsid w:val="00527302"/>
  </w:style>
  <w:style w:type="paragraph" w:customStyle="1" w:styleId="178717B789C242EE80A766B0E7B6C314">
    <w:name w:val="178717B789C242EE80A766B0E7B6C314"/>
    <w:rsid w:val="00527302"/>
  </w:style>
  <w:style w:type="paragraph" w:customStyle="1" w:styleId="588077C9B6FC4828BC3C520A0C6A91F3">
    <w:name w:val="588077C9B6FC4828BC3C520A0C6A91F3"/>
    <w:rsid w:val="00527302"/>
  </w:style>
  <w:style w:type="paragraph" w:customStyle="1" w:styleId="A6BC42905E35437C9988E151B6B9EB0C">
    <w:name w:val="A6BC42905E35437C9988E151B6B9EB0C"/>
    <w:rsid w:val="00527302"/>
  </w:style>
  <w:style w:type="paragraph" w:customStyle="1" w:styleId="5A05FB287887496BBC963533A63EF782">
    <w:name w:val="5A05FB287887496BBC963533A63EF782"/>
    <w:rsid w:val="00527302"/>
  </w:style>
  <w:style w:type="paragraph" w:customStyle="1" w:styleId="9C01D2F020394603A49C958D4B166213">
    <w:name w:val="9C01D2F020394603A49C958D4B166213"/>
    <w:rsid w:val="00527302"/>
  </w:style>
  <w:style w:type="paragraph" w:customStyle="1" w:styleId="E21EB87593AF49519BDAB6FF91EFBB9A">
    <w:name w:val="E21EB87593AF49519BDAB6FF91EFBB9A"/>
    <w:rsid w:val="00527302"/>
  </w:style>
  <w:style w:type="paragraph" w:customStyle="1" w:styleId="863CD81283124D9CBEA1212249501703">
    <w:name w:val="863CD81283124D9CBEA1212249501703"/>
    <w:rsid w:val="00527302"/>
  </w:style>
  <w:style w:type="paragraph" w:customStyle="1" w:styleId="F118A893CDC642F197222FE6B11D66E3">
    <w:name w:val="F118A893CDC642F197222FE6B11D66E3"/>
    <w:rsid w:val="00527302"/>
  </w:style>
  <w:style w:type="paragraph" w:customStyle="1" w:styleId="246E27156531490B8C0CB9E92D67BF3C">
    <w:name w:val="246E27156531490B8C0CB9E92D67BF3C"/>
    <w:rsid w:val="00527302"/>
  </w:style>
  <w:style w:type="paragraph" w:customStyle="1" w:styleId="9C2FA0E05C964420B378F82F4582D052">
    <w:name w:val="9C2FA0E05C964420B378F82F4582D052"/>
    <w:rsid w:val="00527302"/>
  </w:style>
  <w:style w:type="paragraph" w:customStyle="1" w:styleId="E2518650249B4C7D91F2BA97144DD431">
    <w:name w:val="E2518650249B4C7D91F2BA97144DD431"/>
    <w:rsid w:val="00527302"/>
  </w:style>
  <w:style w:type="paragraph" w:customStyle="1" w:styleId="6BEA3C438C724A04A4C31F8EF1ADC0F0">
    <w:name w:val="6BEA3C438C724A04A4C31F8EF1ADC0F0"/>
    <w:rsid w:val="00527302"/>
  </w:style>
  <w:style w:type="paragraph" w:customStyle="1" w:styleId="5EDD8D353A624DD5ABB846885B73F6AE">
    <w:name w:val="5EDD8D353A624DD5ABB846885B73F6AE"/>
    <w:rsid w:val="00527302"/>
  </w:style>
  <w:style w:type="paragraph" w:customStyle="1" w:styleId="77C05BFF2BE0457589A9FDDEBD0F56C0">
    <w:name w:val="77C05BFF2BE0457589A9FDDEBD0F56C0"/>
    <w:rsid w:val="00527302"/>
  </w:style>
  <w:style w:type="paragraph" w:customStyle="1" w:styleId="E7EB877F83FE485C958EB6DA1F515C83">
    <w:name w:val="E7EB877F83FE485C958EB6DA1F515C83"/>
    <w:rsid w:val="00527302"/>
  </w:style>
  <w:style w:type="paragraph" w:customStyle="1" w:styleId="F3B4610E95E14968B4CDF927C5A3C679">
    <w:name w:val="F3B4610E95E14968B4CDF927C5A3C679"/>
    <w:rsid w:val="00527302"/>
  </w:style>
  <w:style w:type="paragraph" w:customStyle="1" w:styleId="96702563F556405C8CF3F2522C32E6C6">
    <w:name w:val="96702563F556405C8CF3F2522C32E6C6"/>
    <w:rsid w:val="00527302"/>
  </w:style>
  <w:style w:type="paragraph" w:customStyle="1" w:styleId="06591FC144094B30A08F546A5CFBDAB2">
    <w:name w:val="06591FC144094B30A08F546A5CFBDAB2"/>
    <w:rsid w:val="00527302"/>
  </w:style>
  <w:style w:type="paragraph" w:customStyle="1" w:styleId="BFE175F2B84A4525BCFD7550871A637E">
    <w:name w:val="BFE175F2B84A4525BCFD7550871A637E"/>
    <w:rsid w:val="00527302"/>
  </w:style>
  <w:style w:type="paragraph" w:customStyle="1" w:styleId="C4DE2B0A12774E309EEB1397EAD27EDA">
    <w:name w:val="C4DE2B0A12774E309EEB1397EAD27EDA"/>
    <w:rsid w:val="00527302"/>
  </w:style>
  <w:style w:type="paragraph" w:customStyle="1" w:styleId="B999F5344E674E36930F18F5A8B212F0">
    <w:name w:val="B999F5344E674E36930F18F5A8B212F0"/>
    <w:rsid w:val="00527302"/>
  </w:style>
  <w:style w:type="paragraph" w:customStyle="1" w:styleId="43E2CD141EE042EBA1750C333C6471CC">
    <w:name w:val="43E2CD141EE042EBA1750C333C6471CC"/>
    <w:rsid w:val="00527302"/>
  </w:style>
  <w:style w:type="paragraph" w:customStyle="1" w:styleId="28BEE83067934E7CACD19A8570FB8E5D">
    <w:name w:val="28BEE83067934E7CACD19A8570FB8E5D"/>
    <w:rsid w:val="00527302"/>
  </w:style>
  <w:style w:type="paragraph" w:customStyle="1" w:styleId="9DFFACDDC3104434A192E04484431CC3">
    <w:name w:val="9DFFACDDC3104434A192E04484431CC3"/>
    <w:rsid w:val="00527302"/>
  </w:style>
  <w:style w:type="paragraph" w:customStyle="1" w:styleId="C478B31E11544D8D93A7F0B4B76EAE6C">
    <w:name w:val="C478B31E11544D8D93A7F0B4B76EAE6C"/>
    <w:rsid w:val="00527302"/>
  </w:style>
  <w:style w:type="paragraph" w:customStyle="1" w:styleId="F89E9F684B53433D9F6D3832F8BC4750">
    <w:name w:val="F89E9F684B53433D9F6D3832F8BC4750"/>
    <w:rsid w:val="00527302"/>
  </w:style>
  <w:style w:type="paragraph" w:customStyle="1" w:styleId="26035412589A4283BBD89A8765E49525">
    <w:name w:val="26035412589A4283BBD89A8765E49525"/>
    <w:rsid w:val="00527302"/>
  </w:style>
  <w:style w:type="paragraph" w:customStyle="1" w:styleId="C8C34985F1C64C72AEB302B6BD023DEC">
    <w:name w:val="C8C34985F1C64C72AEB302B6BD023DEC"/>
    <w:rsid w:val="00527302"/>
  </w:style>
  <w:style w:type="paragraph" w:customStyle="1" w:styleId="38A3B2823601479093226035A9A2CD3A">
    <w:name w:val="38A3B2823601479093226035A9A2CD3A"/>
    <w:rsid w:val="00527302"/>
  </w:style>
  <w:style w:type="paragraph" w:customStyle="1" w:styleId="9E2454AF9836408C88C82F0FECB8280F">
    <w:name w:val="9E2454AF9836408C88C82F0FECB8280F"/>
    <w:rsid w:val="00527302"/>
  </w:style>
  <w:style w:type="paragraph" w:customStyle="1" w:styleId="9B32E6843F4E463C9CF8DD0DAA723881">
    <w:name w:val="9B32E6843F4E463C9CF8DD0DAA723881"/>
    <w:rsid w:val="00527302"/>
  </w:style>
  <w:style w:type="paragraph" w:customStyle="1" w:styleId="A1CFB715A1F94EE3A9C98C70D53008DD">
    <w:name w:val="A1CFB715A1F94EE3A9C98C70D53008DD"/>
    <w:rsid w:val="00527302"/>
  </w:style>
  <w:style w:type="paragraph" w:customStyle="1" w:styleId="A06B474F985549CE8ABE6AD9026AB145">
    <w:name w:val="A06B474F985549CE8ABE6AD9026AB145"/>
    <w:rsid w:val="00527302"/>
  </w:style>
  <w:style w:type="paragraph" w:customStyle="1" w:styleId="ADF1AEC21925411AA1F579A19863C486">
    <w:name w:val="ADF1AEC21925411AA1F579A19863C486"/>
    <w:rsid w:val="00527302"/>
  </w:style>
  <w:style w:type="paragraph" w:customStyle="1" w:styleId="DD4F0D9035624B64AD872FB4E8DA1FF3">
    <w:name w:val="DD4F0D9035624B64AD872FB4E8DA1FF3"/>
    <w:rsid w:val="00527302"/>
  </w:style>
  <w:style w:type="paragraph" w:customStyle="1" w:styleId="EB038540FAEE4442AE45E5C333CDA4B6">
    <w:name w:val="EB038540FAEE4442AE45E5C333CDA4B6"/>
    <w:rsid w:val="00527302"/>
  </w:style>
  <w:style w:type="paragraph" w:customStyle="1" w:styleId="5A14881925D3474CA5D6FBEA721F9205">
    <w:name w:val="5A14881925D3474CA5D6FBEA721F9205"/>
    <w:rsid w:val="00527302"/>
  </w:style>
  <w:style w:type="paragraph" w:customStyle="1" w:styleId="F7D88C8C9EF74098BDA4D1ECD6B6C90D">
    <w:name w:val="F7D88C8C9EF74098BDA4D1ECD6B6C90D"/>
    <w:rsid w:val="00527302"/>
  </w:style>
  <w:style w:type="paragraph" w:customStyle="1" w:styleId="75FD31DEF80E4BA2A2BF255787781A6B">
    <w:name w:val="75FD31DEF80E4BA2A2BF255787781A6B"/>
    <w:rsid w:val="00527302"/>
  </w:style>
  <w:style w:type="paragraph" w:customStyle="1" w:styleId="CC0AE56106994BAEA0904A52060C1AC2">
    <w:name w:val="CC0AE56106994BAEA0904A52060C1AC2"/>
    <w:rsid w:val="00527302"/>
  </w:style>
  <w:style w:type="paragraph" w:customStyle="1" w:styleId="440C215BA76C43F29E2AD06FCBBA9787">
    <w:name w:val="440C215BA76C43F29E2AD06FCBBA9787"/>
    <w:rsid w:val="00527302"/>
  </w:style>
  <w:style w:type="paragraph" w:customStyle="1" w:styleId="FA64CC051A9C4FD1AEBF0A98D3FF154D">
    <w:name w:val="FA64CC051A9C4FD1AEBF0A98D3FF154D"/>
    <w:rsid w:val="00527302"/>
  </w:style>
  <w:style w:type="paragraph" w:customStyle="1" w:styleId="A1BF311358B941CD951486EF5C5B77DF">
    <w:name w:val="A1BF311358B941CD951486EF5C5B77DF"/>
    <w:rsid w:val="00527302"/>
  </w:style>
  <w:style w:type="paragraph" w:customStyle="1" w:styleId="2E6D4D74D4174693B6B73E69A6221C2C">
    <w:name w:val="2E6D4D74D4174693B6B73E69A6221C2C"/>
    <w:rsid w:val="00527302"/>
  </w:style>
  <w:style w:type="paragraph" w:customStyle="1" w:styleId="913B9568A4D44C548242143ED4152C6C">
    <w:name w:val="913B9568A4D44C548242143ED4152C6C"/>
    <w:rsid w:val="00527302"/>
  </w:style>
  <w:style w:type="paragraph" w:customStyle="1" w:styleId="1E005BE6F47A45B4A099707FA785734F">
    <w:name w:val="1E005BE6F47A45B4A099707FA785734F"/>
    <w:rsid w:val="00527302"/>
  </w:style>
  <w:style w:type="paragraph" w:customStyle="1" w:styleId="6F828E4ACB3C493CA57A309A9F73CED2">
    <w:name w:val="6F828E4ACB3C493CA57A309A9F73CED2"/>
    <w:rsid w:val="00527302"/>
  </w:style>
  <w:style w:type="paragraph" w:customStyle="1" w:styleId="636D91F108404D7AB3817FAF10825EE5">
    <w:name w:val="636D91F108404D7AB3817FAF10825EE5"/>
    <w:rsid w:val="00527302"/>
  </w:style>
  <w:style w:type="paragraph" w:customStyle="1" w:styleId="CE358E090EEA4C7FB1473007E263E7AC">
    <w:name w:val="CE358E090EEA4C7FB1473007E263E7AC"/>
    <w:rsid w:val="00527302"/>
  </w:style>
  <w:style w:type="paragraph" w:customStyle="1" w:styleId="6A818168E63346C180B0BB7B8A749910">
    <w:name w:val="6A818168E63346C180B0BB7B8A749910"/>
    <w:rsid w:val="00527302"/>
  </w:style>
  <w:style w:type="paragraph" w:customStyle="1" w:styleId="1C0F92ACC07B4C45B7C6DCD45417C548">
    <w:name w:val="1C0F92ACC07B4C45B7C6DCD45417C548"/>
    <w:rsid w:val="00527302"/>
  </w:style>
  <w:style w:type="paragraph" w:customStyle="1" w:styleId="18D79D8F14A24786A5B85F5D1AA8F6B8">
    <w:name w:val="18D79D8F14A24786A5B85F5D1AA8F6B8"/>
    <w:rsid w:val="00527302"/>
  </w:style>
  <w:style w:type="paragraph" w:customStyle="1" w:styleId="FBECDAA4995646E4B38E97EBEDF8B6F3">
    <w:name w:val="FBECDAA4995646E4B38E97EBEDF8B6F3"/>
    <w:rsid w:val="00527302"/>
  </w:style>
  <w:style w:type="paragraph" w:customStyle="1" w:styleId="CF084D5B64294E93ACC8022172A069A2">
    <w:name w:val="CF084D5B64294E93ACC8022172A069A2"/>
    <w:rsid w:val="00527302"/>
  </w:style>
  <w:style w:type="paragraph" w:customStyle="1" w:styleId="AD93C92174B5487E82FE605860451C4E">
    <w:name w:val="AD93C92174B5487E82FE605860451C4E"/>
    <w:rsid w:val="00527302"/>
  </w:style>
  <w:style w:type="paragraph" w:customStyle="1" w:styleId="99753F5527E743AE91C52FA78797E26E">
    <w:name w:val="99753F5527E743AE91C52FA78797E26E"/>
    <w:rsid w:val="00527302"/>
  </w:style>
  <w:style w:type="paragraph" w:customStyle="1" w:styleId="BDF1D598804549BA896E1741DA124A89">
    <w:name w:val="BDF1D598804549BA896E1741DA124A89"/>
    <w:rsid w:val="00527302"/>
  </w:style>
  <w:style w:type="paragraph" w:customStyle="1" w:styleId="5E4D865B043F4263BD7882669E1F1DFE">
    <w:name w:val="5E4D865B043F4263BD7882669E1F1DFE"/>
    <w:rsid w:val="00527302"/>
  </w:style>
  <w:style w:type="paragraph" w:customStyle="1" w:styleId="E2D68B76308A4FCD99BE6DA81CFE63CA">
    <w:name w:val="E2D68B76308A4FCD99BE6DA81CFE63CA"/>
    <w:rsid w:val="00527302"/>
  </w:style>
  <w:style w:type="paragraph" w:customStyle="1" w:styleId="8EB434C0F667481780E74A9B51D4E09C">
    <w:name w:val="8EB434C0F667481780E74A9B51D4E09C"/>
    <w:rsid w:val="00527302"/>
  </w:style>
  <w:style w:type="paragraph" w:customStyle="1" w:styleId="590D1D9B3F2E4054AC0B59B4514372DE">
    <w:name w:val="590D1D9B3F2E4054AC0B59B4514372DE"/>
    <w:rsid w:val="00527302"/>
  </w:style>
  <w:style w:type="paragraph" w:customStyle="1" w:styleId="E1D5A608828144508FE93040FE860BD6">
    <w:name w:val="E1D5A608828144508FE93040FE860BD6"/>
    <w:rsid w:val="00527302"/>
  </w:style>
  <w:style w:type="paragraph" w:customStyle="1" w:styleId="8C35A5FF596C4960B090BF8B5647C6EB">
    <w:name w:val="8C35A5FF596C4960B090BF8B5647C6EB"/>
    <w:rsid w:val="00527302"/>
  </w:style>
  <w:style w:type="paragraph" w:customStyle="1" w:styleId="6F651FBE6077468A9FBC186327CC4438">
    <w:name w:val="6F651FBE6077468A9FBC186327CC4438"/>
    <w:rsid w:val="00527302"/>
  </w:style>
  <w:style w:type="paragraph" w:customStyle="1" w:styleId="464577E2066C45BA9C5922102D325DBB">
    <w:name w:val="464577E2066C45BA9C5922102D325DBB"/>
    <w:rsid w:val="00527302"/>
  </w:style>
  <w:style w:type="paragraph" w:customStyle="1" w:styleId="29236271350F4235B2BF66DACCDA51E2">
    <w:name w:val="29236271350F4235B2BF66DACCDA51E2"/>
    <w:rsid w:val="00527302"/>
  </w:style>
  <w:style w:type="paragraph" w:customStyle="1" w:styleId="F35A4A0AE1774682B9728B8E13783705">
    <w:name w:val="F35A4A0AE1774682B9728B8E13783705"/>
    <w:rsid w:val="00527302"/>
  </w:style>
  <w:style w:type="paragraph" w:customStyle="1" w:styleId="C92799CEFC4C475A8608D8078F1F6728">
    <w:name w:val="C92799CEFC4C475A8608D8078F1F6728"/>
    <w:rsid w:val="00527302"/>
  </w:style>
  <w:style w:type="paragraph" w:customStyle="1" w:styleId="F902DF4407B9444F84C08C1E703D1FFA">
    <w:name w:val="F902DF4407B9444F84C08C1E703D1FFA"/>
    <w:rsid w:val="00527302"/>
  </w:style>
  <w:style w:type="paragraph" w:customStyle="1" w:styleId="21A45ED29C894054A668FE8FBD44CA21">
    <w:name w:val="21A45ED29C894054A668FE8FBD44CA21"/>
    <w:rsid w:val="00527302"/>
  </w:style>
  <w:style w:type="paragraph" w:customStyle="1" w:styleId="7993AA0C1F1E48E39AEEB7265A87D944">
    <w:name w:val="7993AA0C1F1E48E39AEEB7265A87D944"/>
    <w:rsid w:val="00527302"/>
  </w:style>
  <w:style w:type="paragraph" w:customStyle="1" w:styleId="DF57C2C51520413B8B71A63464C7B441">
    <w:name w:val="DF57C2C51520413B8B71A63464C7B441"/>
    <w:rsid w:val="00527302"/>
  </w:style>
  <w:style w:type="paragraph" w:customStyle="1" w:styleId="C253F211F14648178BF2A6FA6D6CBE5C">
    <w:name w:val="C253F211F14648178BF2A6FA6D6CBE5C"/>
    <w:rsid w:val="00527302"/>
  </w:style>
  <w:style w:type="paragraph" w:customStyle="1" w:styleId="CED91C7854124F61880D87F98F3D9276">
    <w:name w:val="CED91C7854124F61880D87F98F3D9276"/>
    <w:rsid w:val="00527302"/>
  </w:style>
  <w:style w:type="paragraph" w:customStyle="1" w:styleId="37FEC2A777FC48AEAEF77A471EDEB084">
    <w:name w:val="37FEC2A777FC48AEAEF77A471EDEB084"/>
    <w:rsid w:val="00527302"/>
  </w:style>
  <w:style w:type="paragraph" w:customStyle="1" w:styleId="64B35E1E6FA640258C921AA4A2B64A3F">
    <w:name w:val="64B35E1E6FA640258C921AA4A2B64A3F"/>
    <w:rsid w:val="00527302"/>
  </w:style>
  <w:style w:type="paragraph" w:customStyle="1" w:styleId="60204B52D5824B79B68BDB7DA4B2DEA2">
    <w:name w:val="60204B52D5824B79B68BDB7DA4B2DEA2"/>
    <w:rsid w:val="00527302"/>
  </w:style>
  <w:style w:type="paragraph" w:customStyle="1" w:styleId="3AC1FC5992864A389A1D6C56832965B2">
    <w:name w:val="3AC1FC5992864A389A1D6C56832965B2"/>
    <w:rsid w:val="00527302"/>
  </w:style>
  <w:style w:type="paragraph" w:customStyle="1" w:styleId="895F11CD62B940BF9B29B04274A282A0">
    <w:name w:val="895F11CD62B940BF9B29B04274A282A0"/>
    <w:rsid w:val="00527302"/>
  </w:style>
  <w:style w:type="paragraph" w:customStyle="1" w:styleId="F868AC1352A5438488E5A3E628D836DE">
    <w:name w:val="F868AC1352A5438488E5A3E628D836DE"/>
    <w:rsid w:val="00527302"/>
  </w:style>
  <w:style w:type="paragraph" w:customStyle="1" w:styleId="A4EA3E407F8340B8A778BE5BAA3C6A8D">
    <w:name w:val="A4EA3E407F8340B8A778BE5BAA3C6A8D"/>
    <w:rsid w:val="00527302"/>
  </w:style>
  <w:style w:type="paragraph" w:customStyle="1" w:styleId="74C8253745BD444C93227B9FACF1ABC4">
    <w:name w:val="74C8253745BD444C93227B9FACF1ABC4"/>
    <w:rsid w:val="00527302"/>
  </w:style>
  <w:style w:type="paragraph" w:customStyle="1" w:styleId="154A026D57EE497EB44E4C1B1FB675F7">
    <w:name w:val="154A026D57EE497EB44E4C1B1FB675F7"/>
    <w:rsid w:val="00527302"/>
  </w:style>
  <w:style w:type="paragraph" w:customStyle="1" w:styleId="D4376962A1094D61947A7F33954E17BF">
    <w:name w:val="D4376962A1094D61947A7F33954E17BF"/>
    <w:rsid w:val="00527302"/>
  </w:style>
  <w:style w:type="paragraph" w:customStyle="1" w:styleId="D535C09E4672461B833943738EF0E6D2">
    <w:name w:val="D535C09E4672461B833943738EF0E6D2"/>
    <w:rsid w:val="00527302"/>
  </w:style>
  <w:style w:type="paragraph" w:customStyle="1" w:styleId="A1BB388C10D74A149C3AFCCE9CA3D227">
    <w:name w:val="A1BB388C10D74A149C3AFCCE9CA3D227"/>
    <w:rsid w:val="00527302"/>
  </w:style>
  <w:style w:type="paragraph" w:customStyle="1" w:styleId="39C56747CFF14DD8A592BC1A7D84F16F">
    <w:name w:val="39C56747CFF14DD8A592BC1A7D84F16F"/>
    <w:rsid w:val="00527302"/>
  </w:style>
  <w:style w:type="paragraph" w:customStyle="1" w:styleId="CDE35141AEE448209C1937CD78BD0DE7">
    <w:name w:val="CDE35141AEE448209C1937CD78BD0DE7"/>
    <w:rsid w:val="00527302"/>
  </w:style>
  <w:style w:type="paragraph" w:customStyle="1" w:styleId="2F301E292F21403EA31722012FA96909">
    <w:name w:val="2F301E292F21403EA31722012FA96909"/>
    <w:rsid w:val="00527302"/>
  </w:style>
  <w:style w:type="paragraph" w:customStyle="1" w:styleId="076258F3345A4CB8A0A8937029022716">
    <w:name w:val="076258F3345A4CB8A0A8937029022716"/>
    <w:rsid w:val="00527302"/>
  </w:style>
  <w:style w:type="paragraph" w:customStyle="1" w:styleId="67BC8431EC5346B2B103532F9612145E">
    <w:name w:val="67BC8431EC5346B2B103532F9612145E"/>
    <w:rsid w:val="00527302"/>
  </w:style>
  <w:style w:type="paragraph" w:customStyle="1" w:styleId="6D1B2F8D405D4D2BA0C6056FA5B25DB3">
    <w:name w:val="6D1B2F8D405D4D2BA0C6056FA5B25DB3"/>
    <w:rsid w:val="00527302"/>
  </w:style>
  <w:style w:type="paragraph" w:customStyle="1" w:styleId="FD3AD24D30894B18A545C8BAEABB72FC">
    <w:name w:val="FD3AD24D30894B18A545C8BAEABB72FC"/>
    <w:rsid w:val="00527302"/>
  </w:style>
  <w:style w:type="paragraph" w:customStyle="1" w:styleId="265883AA09794390A25B465B3ADE93E0">
    <w:name w:val="265883AA09794390A25B465B3ADE93E0"/>
    <w:rsid w:val="00527302"/>
  </w:style>
  <w:style w:type="paragraph" w:customStyle="1" w:styleId="4C01301F466D46B7AB594215EAB84E7D">
    <w:name w:val="4C01301F466D46B7AB594215EAB84E7D"/>
    <w:rsid w:val="00527302"/>
  </w:style>
  <w:style w:type="paragraph" w:customStyle="1" w:styleId="397FF7CC3D614384A88B894ED10CB5D2">
    <w:name w:val="397FF7CC3D614384A88B894ED10CB5D2"/>
    <w:rsid w:val="00527302"/>
  </w:style>
  <w:style w:type="paragraph" w:customStyle="1" w:styleId="D7F01FB999B54479BAE74A9AE6DA81FA">
    <w:name w:val="D7F01FB999B54479BAE74A9AE6DA81FA"/>
    <w:rsid w:val="00527302"/>
  </w:style>
  <w:style w:type="paragraph" w:customStyle="1" w:styleId="2EE4B402577C4076876C875FCB44A675">
    <w:name w:val="2EE4B402577C4076876C875FCB44A675"/>
    <w:rsid w:val="00527302"/>
  </w:style>
  <w:style w:type="paragraph" w:customStyle="1" w:styleId="99431B0706624C1682A27995F64D2BDA">
    <w:name w:val="99431B0706624C1682A27995F64D2BDA"/>
    <w:rsid w:val="00527302"/>
  </w:style>
  <w:style w:type="paragraph" w:customStyle="1" w:styleId="FB95216954E5477791F6BBB628A6A2F6">
    <w:name w:val="FB95216954E5477791F6BBB628A6A2F6"/>
    <w:rsid w:val="00527302"/>
  </w:style>
  <w:style w:type="paragraph" w:customStyle="1" w:styleId="6D353FD4E1484AB6B896CBD94E404CB2">
    <w:name w:val="6D353FD4E1484AB6B896CBD94E404CB2"/>
    <w:rsid w:val="00527302"/>
  </w:style>
  <w:style w:type="paragraph" w:customStyle="1" w:styleId="98C4636F4A16411E90CD746F5D4FE0D8">
    <w:name w:val="98C4636F4A16411E90CD746F5D4FE0D8"/>
    <w:rsid w:val="00527302"/>
  </w:style>
  <w:style w:type="paragraph" w:customStyle="1" w:styleId="B8BD524501F649ECBF728FCC44AB8C0A">
    <w:name w:val="B8BD524501F649ECBF728FCC44AB8C0A"/>
    <w:rsid w:val="00527302"/>
  </w:style>
  <w:style w:type="paragraph" w:customStyle="1" w:styleId="74E5319EECDC4CE79AA76D3109538162">
    <w:name w:val="74E5319EECDC4CE79AA76D3109538162"/>
    <w:rsid w:val="00527302"/>
  </w:style>
  <w:style w:type="paragraph" w:customStyle="1" w:styleId="19931427EEEA40B4AB74D86E3C3AFFAE">
    <w:name w:val="19931427EEEA40B4AB74D86E3C3AFFAE"/>
    <w:rsid w:val="00527302"/>
  </w:style>
  <w:style w:type="paragraph" w:customStyle="1" w:styleId="70969ADD62764A52BBE2BB317F71A4F3">
    <w:name w:val="70969ADD62764A52BBE2BB317F71A4F3"/>
    <w:rsid w:val="00527302"/>
  </w:style>
  <w:style w:type="paragraph" w:customStyle="1" w:styleId="E378C612ED2F444AB51DB5E7DE529F3F">
    <w:name w:val="E378C612ED2F444AB51DB5E7DE529F3F"/>
    <w:rsid w:val="00527302"/>
  </w:style>
  <w:style w:type="paragraph" w:customStyle="1" w:styleId="1438FC513F264B979324EE416BA66C64">
    <w:name w:val="1438FC513F264B979324EE416BA66C64"/>
    <w:rsid w:val="00527302"/>
  </w:style>
  <w:style w:type="paragraph" w:customStyle="1" w:styleId="5A00325E0D04456D990BCFAC73D826EF">
    <w:name w:val="5A00325E0D04456D990BCFAC73D826EF"/>
    <w:rsid w:val="00527302"/>
  </w:style>
  <w:style w:type="paragraph" w:customStyle="1" w:styleId="9362464730B74B2C9222C61D1DA7BDE7">
    <w:name w:val="9362464730B74B2C9222C61D1DA7BDE7"/>
    <w:rsid w:val="00527302"/>
  </w:style>
  <w:style w:type="paragraph" w:customStyle="1" w:styleId="AD7320F13C514B4E8F06926FA62A4705">
    <w:name w:val="AD7320F13C514B4E8F06926FA62A4705"/>
    <w:rsid w:val="00527302"/>
  </w:style>
  <w:style w:type="paragraph" w:customStyle="1" w:styleId="7CA2467B90B84F9DB94BEAAEC09C48F4">
    <w:name w:val="7CA2467B90B84F9DB94BEAAEC09C48F4"/>
    <w:rsid w:val="00527302"/>
  </w:style>
  <w:style w:type="paragraph" w:customStyle="1" w:styleId="AE68CFC17C854814855004DC4947FA17">
    <w:name w:val="AE68CFC17C854814855004DC4947FA17"/>
    <w:rsid w:val="00527302"/>
  </w:style>
  <w:style w:type="paragraph" w:customStyle="1" w:styleId="C4BE1CBDDBE6433190B8B7D6485B436F">
    <w:name w:val="C4BE1CBDDBE6433190B8B7D6485B436F"/>
    <w:rsid w:val="00527302"/>
  </w:style>
  <w:style w:type="paragraph" w:customStyle="1" w:styleId="925035BBB4544FD8A0283EEF00CFCABA">
    <w:name w:val="925035BBB4544FD8A0283EEF00CFCABA"/>
    <w:rsid w:val="00527302"/>
  </w:style>
  <w:style w:type="paragraph" w:customStyle="1" w:styleId="E99E3C48359C4810817C068B1A37DCB9">
    <w:name w:val="E99E3C48359C4810817C068B1A37DCB9"/>
    <w:rsid w:val="00527302"/>
  </w:style>
  <w:style w:type="paragraph" w:customStyle="1" w:styleId="BC7BFCFF5AD94DC084C19292C2E286E1">
    <w:name w:val="BC7BFCFF5AD94DC084C19292C2E286E1"/>
    <w:rsid w:val="00527302"/>
  </w:style>
  <w:style w:type="paragraph" w:customStyle="1" w:styleId="C6496DEB2306445AA9EF13F972E22C27">
    <w:name w:val="C6496DEB2306445AA9EF13F972E22C27"/>
    <w:rsid w:val="00527302"/>
  </w:style>
  <w:style w:type="paragraph" w:customStyle="1" w:styleId="BE522500CED448198132615D1A482874">
    <w:name w:val="BE522500CED448198132615D1A482874"/>
    <w:rsid w:val="00527302"/>
  </w:style>
  <w:style w:type="paragraph" w:customStyle="1" w:styleId="96C5D95C00AB406A911DCE64DB0EB1DB">
    <w:name w:val="96C5D95C00AB406A911DCE64DB0EB1DB"/>
    <w:rsid w:val="00527302"/>
  </w:style>
  <w:style w:type="paragraph" w:customStyle="1" w:styleId="18C3059065CE4B16906B4CDC20477551">
    <w:name w:val="18C3059065CE4B16906B4CDC20477551"/>
    <w:rsid w:val="00527302"/>
  </w:style>
  <w:style w:type="paragraph" w:customStyle="1" w:styleId="2CAF9018CFB64D15B5BADD8529FC88E4">
    <w:name w:val="2CAF9018CFB64D15B5BADD8529FC88E4"/>
    <w:rsid w:val="00527302"/>
  </w:style>
  <w:style w:type="paragraph" w:customStyle="1" w:styleId="405C11AED67043CCA293EC3923BC656A">
    <w:name w:val="405C11AED67043CCA293EC3923BC656A"/>
    <w:rsid w:val="00527302"/>
  </w:style>
  <w:style w:type="paragraph" w:customStyle="1" w:styleId="4C91590E2DB34797B45FF63556CE428F">
    <w:name w:val="4C91590E2DB34797B45FF63556CE428F"/>
    <w:rsid w:val="00527302"/>
  </w:style>
  <w:style w:type="paragraph" w:customStyle="1" w:styleId="E08424E1D3204AAE82BD04549026BC16">
    <w:name w:val="E08424E1D3204AAE82BD04549026BC16"/>
    <w:rsid w:val="00527302"/>
  </w:style>
  <w:style w:type="paragraph" w:customStyle="1" w:styleId="367C059C710A4B3A9D2D6D4A4B9F496F">
    <w:name w:val="367C059C710A4B3A9D2D6D4A4B9F496F"/>
    <w:rsid w:val="00527302"/>
  </w:style>
  <w:style w:type="paragraph" w:customStyle="1" w:styleId="CFFB57940B7C4D6296DAD2F09868E256">
    <w:name w:val="CFFB57940B7C4D6296DAD2F09868E256"/>
    <w:rsid w:val="00527302"/>
  </w:style>
  <w:style w:type="paragraph" w:customStyle="1" w:styleId="905E9CE71A7E47E7AEAF36786846018E">
    <w:name w:val="905E9CE71A7E47E7AEAF36786846018E"/>
    <w:rsid w:val="00527302"/>
  </w:style>
  <w:style w:type="paragraph" w:customStyle="1" w:styleId="64D52B6C703D410FBA75AE1B5C852C43">
    <w:name w:val="64D52B6C703D410FBA75AE1B5C852C43"/>
    <w:rsid w:val="00527302"/>
  </w:style>
  <w:style w:type="paragraph" w:customStyle="1" w:styleId="6F0483E0841940AC9B5754C37CC1A861">
    <w:name w:val="6F0483E0841940AC9B5754C37CC1A861"/>
    <w:rsid w:val="00527302"/>
  </w:style>
  <w:style w:type="paragraph" w:customStyle="1" w:styleId="644B8EF516C642D9A25F846CDC58BF3B">
    <w:name w:val="644B8EF516C642D9A25F846CDC58BF3B"/>
    <w:rsid w:val="00527302"/>
  </w:style>
  <w:style w:type="paragraph" w:customStyle="1" w:styleId="53FC534871D1497A8C15E8B4211C2CCB">
    <w:name w:val="53FC534871D1497A8C15E8B4211C2CCB"/>
    <w:rsid w:val="00527302"/>
  </w:style>
  <w:style w:type="paragraph" w:customStyle="1" w:styleId="30A2637EFB894BCB8989512F7E555D69">
    <w:name w:val="30A2637EFB894BCB8989512F7E555D69"/>
    <w:rsid w:val="00527302"/>
  </w:style>
  <w:style w:type="paragraph" w:customStyle="1" w:styleId="874553704DE742829E7D6BE9A2C1FCCE">
    <w:name w:val="874553704DE742829E7D6BE9A2C1FCCE"/>
    <w:rsid w:val="00527302"/>
  </w:style>
  <w:style w:type="paragraph" w:customStyle="1" w:styleId="6940D617A33D4AA59B9D17400E52E110">
    <w:name w:val="6940D617A33D4AA59B9D17400E52E110"/>
    <w:rsid w:val="00527302"/>
  </w:style>
  <w:style w:type="paragraph" w:customStyle="1" w:styleId="7AAF9EB0E8CD453087C048AEAF43C997">
    <w:name w:val="7AAF9EB0E8CD453087C048AEAF43C997"/>
    <w:rsid w:val="00527302"/>
  </w:style>
  <w:style w:type="paragraph" w:customStyle="1" w:styleId="6BF195620A9D48C9832D852DBAB7B65F">
    <w:name w:val="6BF195620A9D48C9832D852DBAB7B65F"/>
    <w:rsid w:val="00527302"/>
  </w:style>
  <w:style w:type="paragraph" w:customStyle="1" w:styleId="7DDEE463E3034251ABD44F6364DDFE61">
    <w:name w:val="7DDEE463E3034251ABD44F6364DDFE61"/>
    <w:rsid w:val="00527302"/>
  </w:style>
  <w:style w:type="paragraph" w:customStyle="1" w:styleId="9926188923984880BC7D368D62367441">
    <w:name w:val="9926188923984880BC7D368D62367441"/>
    <w:rsid w:val="00527302"/>
  </w:style>
  <w:style w:type="paragraph" w:customStyle="1" w:styleId="67B717829FE14FAC9EF1EDF33B30DB20">
    <w:name w:val="67B717829FE14FAC9EF1EDF33B30DB20"/>
    <w:rsid w:val="00527302"/>
  </w:style>
  <w:style w:type="paragraph" w:customStyle="1" w:styleId="CFC6A5FECF704CF39B18FD3EC5FF7148">
    <w:name w:val="CFC6A5FECF704CF39B18FD3EC5FF7148"/>
    <w:rsid w:val="00527302"/>
  </w:style>
  <w:style w:type="paragraph" w:customStyle="1" w:styleId="C79967F7A1A4484381E485A1CDD93591">
    <w:name w:val="C79967F7A1A4484381E485A1CDD93591"/>
    <w:rsid w:val="00527302"/>
  </w:style>
  <w:style w:type="paragraph" w:customStyle="1" w:styleId="498157A9D6B34A4E97F195C799C5451C">
    <w:name w:val="498157A9D6B34A4E97F195C799C5451C"/>
    <w:rsid w:val="00527302"/>
  </w:style>
  <w:style w:type="paragraph" w:customStyle="1" w:styleId="62EDE5E8702F4D34AB1CAC124C1827C8">
    <w:name w:val="62EDE5E8702F4D34AB1CAC124C1827C8"/>
    <w:rsid w:val="00527302"/>
  </w:style>
  <w:style w:type="paragraph" w:customStyle="1" w:styleId="AB0D61F1F191484C970CCA90157EA516">
    <w:name w:val="AB0D61F1F191484C970CCA90157EA516"/>
    <w:rsid w:val="00527302"/>
  </w:style>
  <w:style w:type="paragraph" w:customStyle="1" w:styleId="7F8E03DFC6344648ADC692C8D10D1F30">
    <w:name w:val="7F8E03DFC6344648ADC692C8D10D1F30"/>
    <w:rsid w:val="00527302"/>
  </w:style>
  <w:style w:type="paragraph" w:customStyle="1" w:styleId="8D9E3433D768424498D98A0C10797090">
    <w:name w:val="8D9E3433D768424498D98A0C10797090"/>
    <w:rsid w:val="00527302"/>
  </w:style>
  <w:style w:type="paragraph" w:customStyle="1" w:styleId="AFFDEC8963814725888EBFCF92FAC67A">
    <w:name w:val="AFFDEC8963814725888EBFCF92FAC67A"/>
    <w:rsid w:val="00527302"/>
  </w:style>
  <w:style w:type="paragraph" w:customStyle="1" w:styleId="AC5348C233014455B1DDB313864D3675">
    <w:name w:val="AC5348C233014455B1DDB313864D3675"/>
    <w:rsid w:val="00527302"/>
  </w:style>
  <w:style w:type="paragraph" w:customStyle="1" w:styleId="4BF3004C22BD46A6AFCC51C143C482DA">
    <w:name w:val="4BF3004C22BD46A6AFCC51C143C482DA"/>
    <w:rsid w:val="00527302"/>
  </w:style>
  <w:style w:type="paragraph" w:customStyle="1" w:styleId="BB97D2B7EFD84B2E9C62D37ADEE8B4D4">
    <w:name w:val="BB97D2B7EFD84B2E9C62D37ADEE8B4D4"/>
    <w:rsid w:val="00527302"/>
  </w:style>
  <w:style w:type="paragraph" w:customStyle="1" w:styleId="5644CA577E7348F793F8EF418A3FCC93">
    <w:name w:val="5644CA577E7348F793F8EF418A3FCC93"/>
    <w:rsid w:val="00527302"/>
  </w:style>
  <w:style w:type="paragraph" w:customStyle="1" w:styleId="5EBDDCB1192743228230E853B5015782">
    <w:name w:val="5EBDDCB1192743228230E853B5015782"/>
    <w:rsid w:val="00527302"/>
  </w:style>
  <w:style w:type="paragraph" w:customStyle="1" w:styleId="491077A54A614EB7B3A8EDFB410C0800">
    <w:name w:val="491077A54A614EB7B3A8EDFB410C0800"/>
    <w:rsid w:val="00527302"/>
  </w:style>
  <w:style w:type="paragraph" w:customStyle="1" w:styleId="66EB556CEDA3430AACCA9F1808D82B6D">
    <w:name w:val="66EB556CEDA3430AACCA9F1808D82B6D"/>
    <w:rsid w:val="00527302"/>
  </w:style>
  <w:style w:type="paragraph" w:customStyle="1" w:styleId="649AC629F9854E6B814CECC87BABDE93">
    <w:name w:val="649AC629F9854E6B814CECC87BABDE93"/>
    <w:rsid w:val="00527302"/>
  </w:style>
  <w:style w:type="paragraph" w:customStyle="1" w:styleId="0282753EAF8740A485C22B1A29B7BBAB">
    <w:name w:val="0282753EAF8740A485C22B1A29B7BBAB"/>
    <w:rsid w:val="00527302"/>
  </w:style>
  <w:style w:type="paragraph" w:customStyle="1" w:styleId="5C5496F608C04849BF83CE1A5BA08B8E">
    <w:name w:val="5C5496F608C04849BF83CE1A5BA08B8E"/>
    <w:rsid w:val="00527302"/>
  </w:style>
  <w:style w:type="paragraph" w:customStyle="1" w:styleId="E19698917A3842EDA158A01CBF4A3FC7">
    <w:name w:val="E19698917A3842EDA158A01CBF4A3FC7"/>
    <w:rsid w:val="00527302"/>
  </w:style>
  <w:style w:type="paragraph" w:customStyle="1" w:styleId="86E26F5BBCBF40B98A5AC016746A0787">
    <w:name w:val="86E26F5BBCBF40B98A5AC016746A0787"/>
    <w:rsid w:val="00527302"/>
  </w:style>
  <w:style w:type="paragraph" w:customStyle="1" w:styleId="AF1C2DB35F5B4E48959BAF56E5BEBAEC">
    <w:name w:val="AF1C2DB35F5B4E48959BAF56E5BEBAEC"/>
    <w:rsid w:val="00527302"/>
  </w:style>
  <w:style w:type="paragraph" w:customStyle="1" w:styleId="7B83ED8D7407479FB9535827B3A9AC64">
    <w:name w:val="7B83ED8D7407479FB9535827B3A9AC64"/>
    <w:rsid w:val="00527302"/>
  </w:style>
  <w:style w:type="paragraph" w:customStyle="1" w:styleId="72A1BDBEE44F4EBFA4DD1B7F99414B88">
    <w:name w:val="72A1BDBEE44F4EBFA4DD1B7F99414B88"/>
    <w:rsid w:val="00527302"/>
  </w:style>
  <w:style w:type="paragraph" w:customStyle="1" w:styleId="C78BE5DFD0C94417A4746D7114A74061">
    <w:name w:val="C78BE5DFD0C94417A4746D7114A74061"/>
    <w:rsid w:val="00527302"/>
  </w:style>
  <w:style w:type="paragraph" w:customStyle="1" w:styleId="11F9AD38DB594E7B96D882608BC954E8">
    <w:name w:val="11F9AD38DB594E7B96D882608BC954E8"/>
    <w:rsid w:val="00527302"/>
  </w:style>
  <w:style w:type="paragraph" w:customStyle="1" w:styleId="BE5F4543E3BC425D9EEDE367DA2D00B6">
    <w:name w:val="BE5F4543E3BC425D9EEDE367DA2D00B6"/>
    <w:rsid w:val="00527302"/>
  </w:style>
  <w:style w:type="paragraph" w:customStyle="1" w:styleId="DB58083A99EA495EB5496B905E8F640A">
    <w:name w:val="DB58083A99EA495EB5496B905E8F640A"/>
    <w:rsid w:val="00527302"/>
  </w:style>
  <w:style w:type="paragraph" w:customStyle="1" w:styleId="F62F4FE4B5C649CF83019A1A5DA1EA36">
    <w:name w:val="F62F4FE4B5C649CF83019A1A5DA1EA36"/>
    <w:rsid w:val="00527302"/>
  </w:style>
  <w:style w:type="paragraph" w:customStyle="1" w:styleId="142D6144C5FA4A2E95D20607BCBD18E2">
    <w:name w:val="142D6144C5FA4A2E95D20607BCBD18E2"/>
    <w:rsid w:val="00527302"/>
  </w:style>
  <w:style w:type="paragraph" w:customStyle="1" w:styleId="CF052CA433EE40008B70D326D90D158D">
    <w:name w:val="CF052CA433EE40008B70D326D90D158D"/>
    <w:rsid w:val="00527302"/>
  </w:style>
  <w:style w:type="paragraph" w:customStyle="1" w:styleId="DD7B36C4722C444A8B320DFC26966C27">
    <w:name w:val="DD7B36C4722C444A8B320DFC26966C27"/>
    <w:rsid w:val="00527302"/>
  </w:style>
  <w:style w:type="paragraph" w:customStyle="1" w:styleId="36F5588350384193AC17C4B153EC704A">
    <w:name w:val="36F5588350384193AC17C4B153EC704A"/>
    <w:rsid w:val="00527302"/>
  </w:style>
  <w:style w:type="paragraph" w:customStyle="1" w:styleId="EDABD44C3A5542D9846FE6893F8E0692">
    <w:name w:val="EDABD44C3A5542D9846FE6893F8E0692"/>
    <w:rsid w:val="00527302"/>
  </w:style>
  <w:style w:type="paragraph" w:customStyle="1" w:styleId="07F1756D5F7E40FFA0AD1609C7BC1F55">
    <w:name w:val="07F1756D5F7E40FFA0AD1609C7BC1F55"/>
    <w:rsid w:val="00527302"/>
  </w:style>
  <w:style w:type="paragraph" w:customStyle="1" w:styleId="ED5F01F27FB34C9A81BDB3EB8045AD6C">
    <w:name w:val="ED5F01F27FB34C9A81BDB3EB8045AD6C"/>
    <w:rsid w:val="00527302"/>
  </w:style>
  <w:style w:type="paragraph" w:customStyle="1" w:styleId="C2BE2356BB1F426380C4C43B038246BC">
    <w:name w:val="C2BE2356BB1F426380C4C43B038246BC"/>
    <w:rsid w:val="00527302"/>
  </w:style>
  <w:style w:type="paragraph" w:customStyle="1" w:styleId="FA30BEC0F5A2471BA5C35FD7E88E804C">
    <w:name w:val="FA30BEC0F5A2471BA5C35FD7E88E804C"/>
    <w:rsid w:val="00527302"/>
  </w:style>
  <w:style w:type="paragraph" w:customStyle="1" w:styleId="B9050E5E450F48D6BF1556BB1A9973B0">
    <w:name w:val="B9050E5E450F48D6BF1556BB1A9973B0"/>
    <w:rsid w:val="00527302"/>
  </w:style>
  <w:style w:type="paragraph" w:customStyle="1" w:styleId="09FD204A3D444308802F51FE001B53BF">
    <w:name w:val="09FD204A3D444308802F51FE001B53BF"/>
    <w:rsid w:val="00527302"/>
  </w:style>
  <w:style w:type="paragraph" w:customStyle="1" w:styleId="C55D64013A4646289AA6978DEFACA0A9">
    <w:name w:val="C55D64013A4646289AA6978DEFACA0A9"/>
    <w:rsid w:val="00527302"/>
  </w:style>
  <w:style w:type="paragraph" w:customStyle="1" w:styleId="1A0E60057F4A4C7B9452E920F88EDA62">
    <w:name w:val="1A0E60057F4A4C7B9452E920F88EDA62"/>
    <w:rsid w:val="00527302"/>
  </w:style>
  <w:style w:type="paragraph" w:customStyle="1" w:styleId="E7A82ED16F594A2EAEC7E08ED0AABBD5">
    <w:name w:val="E7A82ED16F594A2EAEC7E08ED0AABBD5"/>
    <w:rsid w:val="00527302"/>
  </w:style>
  <w:style w:type="paragraph" w:customStyle="1" w:styleId="7541AADA7E9C405A85E97AEE4E8384E6">
    <w:name w:val="7541AADA7E9C405A85E97AEE4E8384E6"/>
    <w:rsid w:val="00527302"/>
  </w:style>
  <w:style w:type="paragraph" w:customStyle="1" w:styleId="BA1CE974784F462F8C9588C27A0A9520">
    <w:name w:val="BA1CE974784F462F8C9588C27A0A9520"/>
    <w:rsid w:val="00527302"/>
  </w:style>
  <w:style w:type="paragraph" w:customStyle="1" w:styleId="6901A6F2F1E74C0B9C80B9AB64885C56">
    <w:name w:val="6901A6F2F1E74C0B9C80B9AB64885C56"/>
    <w:rsid w:val="00527302"/>
  </w:style>
  <w:style w:type="paragraph" w:customStyle="1" w:styleId="0BE187A3294A4BF1A938E455E4B122FD">
    <w:name w:val="0BE187A3294A4BF1A938E455E4B122FD"/>
    <w:rsid w:val="00527302"/>
  </w:style>
  <w:style w:type="paragraph" w:customStyle="1" w:styleId="377A54E482C441CAAFCC55C1DFB43B02">
    <w:name w:val="377A54E482C441CAAFCC55C1DFB43B02"/>
    <w:rsid w:val="00527302"/>
  </w:style>
  <w:style w:type="paragraph" w:customStyle="1" w:styleId="130AC5210AAA4302840175E8636A86C8">
    <w:name w:val="130AC5210AAA4302840175E8636A86C8"/>
    <w:rsid w:val="00527302"/>
  </w:style>
  <w:style w:type="paragraph" w:customStyle="1" w:styleId="23E6E0C51B844251B1778C98F2987D93">
    <w:name w:val="23E6E0C51B844251B1778C98F2987D93"/>
    <w:rsid w:val="00527302"/>
  </w:style>
  <w:style w:type="paragraph" w:customStyle="1" w:styleId="DF9163ED63C14B799F47E44E398A4C72">
    <w:name w:val="DF9163ED63C14B799F47E44E398A4C72"/>
    <w:rsid w:val="00527302"/>
  </w:style>
  <w:style w:type="paragraph" w:customStyle="1" w:styleId="F5461ED2D671449780DBAAFE8A957A29">
    <w:name w:val="F5461ED2D671449780DBAAFE8A957A29"/>
    <w:rsid w:val="00527302"/>
  </w:style>
  <w:style w:type="paragraph" w:customStyle="1" w:styleId="2417AD540B5E4B73982EFDE57974ABE2">
    <w:name w:val="2417AD540B5E4B73982EFDE57974ABE2"/>
    <w:rsid w:val="00527302"/>
  </w:style>
  <w:style w:type="paragraph" w:customStyle="1" w:styleId="85DF9A0A4F854E33B025ADF162354233">
    <w:name w:val="85DF9A0A4F854E33B025ADF162354233"/>
    <w:rsid w:val="00527302"/>
  </w:style>
  <w:style w:type="paragraph" w:customStyle="1" w:styleId="A9F892DCBD6F4DB08DB8AF19C3AD6601">
    <w:name w:val="A9F892DCBD6F4DB08DB8AF19C3AD6601"/>
    <w:rsid w:val="00527302"/>
  </w:style>
  <w:style w:type="paragraph" w:customStyle="1" w:styleId="48F73EA4AE8B4521AA51DAEC70480435">
    <w:name w:val="48F73EA4AE8B4521AA51DAEC70480435"/>
    <w:rsid w:val="00527302"/>
  </w:style>
  <w:style w:type="paragraph" w:customStyle="1" w:styleId="B0B45D71F56E48A2B5FD5C26F71A467A">
    <w:name w:val="B0B45D71F56E48A2B5FD5C26F71A467A"/>
    <w:rsid w:val="00527302"/>
  </w:style>
  <w:style w:type="paragraph" w:customStyle="1" w:styleId="736E9F8DAEC74AD49EDE3E0F88F300A0">
    <w:name w:val="736E9F8DAEC74AD49EDE3E0F88F300A0"/>
    <w:rsid w:val="00527302"/>
  </w:style>
  <w:style w:type="paragraph" w:customStyle="1" w:styleId="DB776A15F88747FA940FB67363A8406D">
    <w:name w:val="DB776A15F88747FA940FB67363A8406D"/>
    <w:rsid w:val="00527302"/>
  </w:style>
  <w:style w:type="paragraph" w:customStyle="1" w:styleId="160AA00F1531447995A3EA9AE3DD2213">
    <w:name w:val="160AA00F1531447995A3EA9AE3DD2213"/>
    <w:rsid w:val="00527302"/>
  </w:style>
  <w:style w:type="paragraph" w:customStyle="1" w:styleId="9D204ADAF1A548E4859B4A571486FF79">
    <w:name w:val="9D204ADAF1A548E4859B4A571486FF79"/>
    <w:rsid w:val="00527302"/>
  </w:style>
  <w:style w:type="paragraph" w:customStyle="1" w:styleId="5F424AA8EE9A4754938D550A2AECEF69">
    <w:name w:val="5F424AA8EE9A4754938D550A2AECEF69"/>
    <w:rsid w:val="00527302"/>
  </w:style>
  <w:style w:type="paragraph" w:customStyle="1" w:styleId="6512F5A9729C4D54B1CA3F377968F8EA">
    <w:name w:val="6512F5A9729C4D54B1CA3F377968F8EA"/>
    <w:rsid w:val="00527302"/>
  </w:style>
  <w:style w:type="paragraph" w:customStyle="1" w:styleId="180DECE4A47B445AA0271EE4DDB1A7DD">
    <w:name w:val="180DECE4A47B445AA0271EE4DDB1A7DD"/>
    <w:rsid w:val="00527302"/>
  </w:style>
  <w:style w:type="paragraph" w:customStyle="1" w:styleId="7FF1819EFEE44077B5362595C92B223F">
    <w:name w:val="7FF1819EFEE44077B5362595C92B223F"/>
    <w:rsid w:val="00527302"/>
  </w:style>
  <w:style w:type="paragraph" w:customStyle="1" w:styleId="9B750C689D994E1481C2B8C6F17F1CAB">
    <w:name w:val="9B750C689D994E1481C2B8C6F17F1CAB"/>
    <w:rsid w:val="00527302"/>
  </w:style>
  <w:style w:type="paragraph" w:customStyle="1" w:styleId="085CB03C2E3B4253B5665B9EEBF674F5">
    <w:name w:val="085CB03C2E3B4253B5665B9EEBF674F5"/>
    <w:rsid w:val="00527302"/>
  </w:style>
  <w:style w:type="paragraph" w:customStyle="1" w:styleId="FBF75503F39F4D2DB3FD9E6752962EAE">
    <w:name w:val="FBF75503F39F4D2DB3FD9E6752962EAE"/>
    <w:rsid w:val="00527302"/>
  </w:style>
  <w:style w:type="paragraph" w:customStyle="1" w:styleId="0C3BA07E1A7A4A9B83C056C6FC054635">
    <w:name w:val="0C3BA07E1A7A4A9B83C056C6FC054635"/>
    <w:rsid w:val="00527302"/>
  </w:style>
  <w:style w:type="paragraph" w:customStyle="1" w:styleId="EAA336CCD4DB4626AD41FD26F52252E0">
    <w:name w:val="EAA336CCD4DB4626AD41FD26F52252E0"/>
    <w:rsid w:val="00527302"/>
  </w:style>
  <w:style w:type="paragraph" w:customStyle="1" w:styleId="3BFC384522BB41C3A76ADEA556FB2B9A">
    <w:name w:val="3BFC384522BB41C3A76ADEA556FB2B9A"/>
    <w:rsid w:val="00527302"/>
  </w:style>
  <w:style w:type="paragraph" w:customStyle="1" w:styleId="A636A52CC2B042B097F4ABCEA6F245F0">
    <w:name w:val="A636A52CC2B042B097F4ABCEA6F245F0"/>
    <w:rsid w:val="00527302"/>
  </w:style>
  <w:style w:type="paragraph" w:customStyle="1" w:styleId="890320D50F15428BAB595C26C3E6C6C7">
    <w:name w:val="890320D50F15428BAB595C26C3E6C6C7"/>
    <w:rsid w:val="00527302"/>
  </w:style>
  <w:style w:type="paragraph" w:customStyle="1" w:styleId="CC7FD746B01C48778F08A409288EC60D">
    <w:name w:val="CC7FD746B01C48778F08A409288EC60D"/>
    <w:rsid w:val="00527302"/>
  </w:style>
  <w:style w:type="paragraph" w:customStyle="1" w:styleId="8715D2807F164C788FF806A406CCBBB6">
    <w:name w:val="8715D2807F164C788FF806A406CCBBB6"/>
    <w:rsid w:val="00527302"/>
  </w:style>
  <w:style w:type="paragraph" w:customStyle="1" w:styleId="1FBF749404C54E2B8D697BF3741A5B28">
    <w:name w:val="1FBF749404C54E2B8D697BF3741A5B28"/>
    <w:rsid w:val="00527302"/>
  </w:style>
  <w:style w:type="paragraph" w:customStyle="1" w:styleId="6FFB091E6F0A41F9A9B7B3BFE027F944">
    <w:name w:val="6FFB091E6F0A41F9A9B7B3BFE027F944"/>
    <w:rsid w:val="00527302"/>
  </w:style>
  <w:style w:type="paragraph" w:customStyle="1" w:styleId="5592942D1A6B4D8793436F6119973CF6">
    <w:name w:val="5592942D1A6B4D8793436F6119973CF6"/>
    <w:rsid w:val="00527302"/>
  </w:style>
  <w:style w:type="paragraph" w:customStyle="1" w:styleId="012979273DCF4FC5910F89184E180C01">
    <w:name w:val="012979273DCF4FC5910F89184E180C01"/>
    <w:rsid w:val="00527302"/>
  </w:style>
  <w:style w:type="paragraph" w:customStyle="1" w:styleId="5C3680EF11434E2DB682E4CAA6100F0D">
    <w:name w:val="5C3680EF11434E2DB682E4CAA6100F0D"/>
    <w:rsid w:val="00527302"/>
  </w:style>
  <w:style w:type="paragraph" w:customStyle="1" w:styleId="EEC4A6E366E34E8CAAF1DA4B6EBA6AD1">
    <w:name w:val="EEC4A6E366E34E8CAAF1DA4B6EBA6AD1"/>
    <w:rsid w:val="00527302"/>
  </w:style>
  <w:style w:type="paragraph" w:customStyle="1" w:styleId="0CAE7EDB52C64DE7A5089B3982951ED0">
    <w:name w:val="0CAE7EDB52C64DE7A5089B3982951ED0"/>
    <w:rsid w:val="00527302"/>
  </w:style>
  <w:style w:type="paragraph" w:customStyle="1" w:styleId="3FE84DDD4EFF43CB83B2CBC1F2E167DC">
    <w:name w:val="3FE84DDD4EFF43CB83B2CBC1F2E167DC"/>
    <w:rsid w:val="00527302"/>
  </w:style>
  <w:style w:type="paragraph" w:customStyle="1" w:styleId="485DBB88A15B41819AB5A504AF151C8A">
    <w:name w:val="485DBB88A15B41819AB5A504AF151C8A"/>
    <w:rsid w:val="00527302"/>
  </w:style>
  <w:style w:type="paragraph" w:customStyle="1" w:styleId="0825680697244D26B7AB615A460E728B">
    <w:name w:val="0825680697244D26B7AB615A460E728B"/>
    <w:rsid w:val="00527302"/>
  </w:style>
  <w:style w:type="paragraph" w:customStyle="1" w:styleId="D679515B759A49E7BF6C3C327F0741D7">
    <w:name w:val="D679515B759A49E7BF6C3C327F0741D7"/>
    <w:rsid w:val="00527302"/>
  </w:style>
  <w:style w:type="paragraph" w:customStyle="1" w:styleId="B081EE4331754F37B83D40BDC3DCE5F7">
    <w:name w:val="B081EE4331754F37B83D40BDC3DCE5F7"/>
    <w:rsid w:val="00527302"/>
  </w:style>
  <w:style w:type="paragraph" w:customStyle="1" w:styleId="180F49E95BD541ADA56804B5D2812CF0">
    <w:name w:val="180F49E95BD541ADA56804B5D2812CF0"/>
    <w:rsid w:val="00527302"/>
  </w:style>
  <w:style w:type="paragraph" w:customStyle="1" w:styleId="715EAD009E1F45C3BF4206FC588E43B0">
    <w:name w:val="715EAD009E1F45C3BF4206FC588E43B0"/>
    <w:rsid w:val="00527302"/>
  </w:style>
  <w:style w:type="paragraph" w:customStyle="1" w:styleId="82D57123C9544DBE8F74BEB9F61F3E6B">
    <w:name w:val="82D57123C9544DBE8F74BEB9F61F3E6B"/>
    <w:rsid w:val="00527302"/>
  </w:style>
  <w:style w:type="paragraph" w:customStyle="1" w:styleId="3F7643377A90404FBBBD5EA7CCA7169F">
    <w:name w:val="3F7643377A90404FBBBD5EA7CCA7169F"/>
    <w:rsid w:val="00527302"/>
  </w:style>
  <w:style w:type="paragraph" w:customStyle="1" w:styleId="6D6F611ED7784FB88AF1B0A8980F35C1">
    <w:name w:val="6D6F611ED7784FB88AF1B0A8980F35C1"/>
    <w:rsid w:val="00527302"/>
  </w:style>
  <w:style w:type="paragraph" w:customStyle="1" w:styleId="6C3A4F07A5E8400DA5DB329DF4B538B9">
    <w:name w:val="6C3A4F07A5E8400DA5DB329DF4B538B9"/>
    <w:rsid w:val="00527302"/>
  </w:style>
  <w:style w:type="paragraph" w:customStyle="1" w:styleId="6AE83A3FD53B4CFEBD7ED3904B85E219">
    <w:name w:val="6AE83A3FD53B4CFEBD7ED3904B85E219"/>
    <w:rsid w:val="00527302"/>
  </w:style>
  <w:style w:type="paragraph" w:customStyle="1" w:styleId="2A6ECD7A99CD408182669B025138C03B">
    <w:name w:val="2A6ECD7A99CD408182669B025138C03B"/>
    <w:rsid w:val="00527302"/>
  </w:style>
  <w:style w:type="paragraph" w:customStyle="1" w:styleId="4CF04957AB0F4EADA921EB01C3CC9270">
    <w:name w:val="4CF04957AB0F4EADA921EB01C3CC9270"/>
    <w:rsid w:val="00527302"/>
  </w:style>
  <w:style w:type="paragraph" w:customStyle="1" w:styleId="90131FDDEB1C400BA733FD5E86C3D602">
    <w:name w:val="90131FDDEB1C400BA733FD5E86C3D602"/>
    <w:rsid w:val="00527302"/>
  </w:style>
  <w:style w:type="paragraph" w:customStyle="1" w:styleId="3E7EA794711E41B597D3C9459D048495">
    <w:name w:val="3E7EA794711E41B597D3C9459D048495"/>
    <w:rsid w:val="00527302"/>
  </w:style>
  <w:style w:type="paragraph" w:customStyle="1" w:styleId="5544BFF5F11046ECB40DDB943A2BEA34">
    <w:name w:val="5544BFF5F11046ECB40DDB943A2BEA34"/>
    <w:rsid w:val="00527302"/>
  </w:style>
  <w:style w:type="paragraph" w:customStyle="1" w:styleId="00C53C9FAF0D4308B106D097B177AED5">
    <w:name w:val="00C53C9FAF0D4308B106D097B177AED5"/>
    <w:rsid w:val="00527302"/>
  </w:style>
  <w:style w:type="paragraph" w:customStyle="1" w:styleId="50D156F5463A4888936AB49F18CEDF61">
    <w:name w:val="50D156F5463A4888936AB49F18CEDF61"/>
    <w:rsid w:val="00527302"/>
  </w:style>
  <w:style w:type="paragraph" w:customStyle="1" w:styleId="123C4446B54C468D9C80CF68DF5CAEC9">
    <w:name w:val="123C4446B54C468D9C80CF68DF5CAEC9"/>
    <w:rsid w:val="00527302"/>
  </w:style>
  <w:style w:type="paragraph" w:customStyle="1" w:styleId="147BFCEE057F4DB0B1EBAE630A38D9B7">
    <w:name w:val="147BFCEE057F4DB0B1EBAE630A38D9B7"/>
    <w:rsid w:val="00527302"/>
  </w:style>
  <w:style w:type="paragraph" w:customStyle="1" w:styleId="67EA6F713EE2422EAEF7A5E39A921805">
    <w:name w:val="67EA6F713EE2422EAEF7A5E39A921805"/>
    <w:rsid w:val="00527302"/>
  </w:style>
  <w:style w:type="paragraph" w:customStyle="1" w:styleId="8B8EF602CC7742EA8FFAEA650CB95485">
    <w:name w:val="8B8EF602CC7742EA8FFAEA650CB95485"/>
    <w:rsid w:val="00527302"/>
  </w:style>
  <w:style w:type="paragraph" w:customStyle="1" w:styleId="AB93DD5BF57C40A78A96ADD218DCE4D3">
    <w:name w:val="AB93DD5BF57C40A78A96ADD218DCE4D3"/>
    <w:rsid w:val="00527302"/>
  </w:style>
  <w:style w:type="paragraph" w:customStyle="1" w:styleId="BA33D722D5B44FF1B5CF72F5E2F3AFAE">
    <w:name w:val="BA33D722D5B44FF1B5CF72F5E2F3AFAE"/>
    <w:rsid w:val="00527302"/>
  </w:style>
  <w:style w:type="paragraph" w:customStyle="1" w:styleId="4F30DDC04FCC49C587CD375B1EF14065">
    <w:name w:val="4F30DDC04FCC49C587CD375B1EF14065"/>
    <w:rsid w:val="00527302"/>
  </w:style>
  <w:style w:type="paragraph" w:customStyle="1" w:styleId="E3F24DC63BE148AE8051E60C51E46435">
    <w:name w:val="E3F24DC63BE148AE8051E60C51E46435"/>
    <w:rsid w:val="00527302"/>
  </w:style>
  <w:style w:type="paragraph" w:customStyle="1" w:styleId="C8502C6AC0AC447B94AA7C8203601780">
    <w:name w:val="C8502C6AC0AC447B94AA7C8203601780"/>
    <w:rsid w:val="00527302"/>
  </w:style>
  <w:style w:type="paragraph" w:customStyle="1" w:styleId="B3AF825848064DF693A46B09EA4BF2D3">
    <w:name w:val="B3AF825848064DF693A46B09EA4BF2D3"/>
    <w:rsid w:val="00527302"/>
  </w:style>
  <w:style w:type="paragraph" w:customStyle="1" w:styleId="4BE426B1C6CB481E9F2E00EB4A26C9E4">
    <w:name w:val="4BE426B1C6CB481E9F2E00EB4A26C9E4"/>
    <w:rsid w:val="00527302"/>
  </w:style>
  <w:style w:type="paragraph" w:customStyle="1" w:styleId="2FF8BCFAC39F4536A9DE21A9343C7972">
    <w:name w:val="2FF8BCFAC39F4536A9DE21A9343C7972"/>
    <w:rsid w:val="00527302"/>
  </w:style>
  <w:style w:type="paragraph" w:customStyle="1" w:styleId="FD3F364BE45346EAB30E847262803AF3">
    <w:name w:val="FD3F364BE45346EAB30E847262803AF3"/>
    <w:rsid w:val="00527302"/>
  </w:style>
  <w:style w:type="paragraph" w:customStyle="1" w:styleId="3077D168D219478A992A9493E55609A9">
    <w:name w:val="3077D168D219478A992A9493E55609A9"/>
    <w:rsid w:val="00527302"/>
  </w:style>
  <w:style w:type="paragraph" w:customStyle="1" w:styleId="183146727C0C45398D2D200C17076714">
    <w:name w:val="183146727C0C45398D2D200C17076714"/>
    <w:rsid w:val="00527302"/>
  </w:style>
  <w:style w:type="paragraph" w:customStyle="1" w:styleId="ABAA0762A90C4606A7F0D386B28F96D2">
    <w:name w:val="ABAA0762A90C4606A7F0D386B28F96D2"/>
    <w:rsid w:val="00527302"/>
  </w:style>
  <w:style w:type="paragraph" w:customStyle="1" w:styleId="92D82E9B6C444D84A30462F0A654FD8B">
    <w:name w:val="92D82E9B6C444D84A30462F0A654FD8B"/>
    <w:rsid w:val="00527302"/>
  </w:style>
  <w:style w:type="paragraph" w:customStyle="1" w:styleId="B3A7017D816D420EBC10EF42E2B14350">
    <w:name w:val="B3A7017D816D420EBC10EF42E2B14350"/>
    <w:rsid w:val="00527302"/>
  </w:style>
  <w:style w:type="paragraph" w:customStyle="1" w:styleId="B7E5C1958E93482AAFD178DD58327EE0">
    <w:name w:val="B7E5C1958E93482AAFD178DD58327EE0"/>
    <w:rsid w:val="00527302"/>
  </w:style>
  <w:style w:type="paragraph" w:customStyle="1" w:styleId="7B73AF9B30BD418DA13173459D9C672D">
    <w:name w:val="7B73AF9B30BD418DA13173459D9C672D"/>
    <w:rsid w:val="00527302"/>
  </w:style>
  <w:style w:type="paragraph" w:customStyle="1" w:styleId="00016D31554E4CA19FFDF003B6245016">
    <w:name w:val="00016D31554E4CA19FFDF003B6245016"/>
    <w:rsid w:val="00527302"/>
  </w:style>
  <w:style w:type="paragraph" w:customStyle="1" w:styleId="4C3835153A694C1C83EFA9A8C7D0EFE3">
    <w:name w:val="4C3835153A694C1C83EFA9A8C7D0EFE3"/>
    <w:rsid w:val="00527302"/>
  </w:style>
  <w:style w:type="paragraph" w:customStyle="1" w:styleId="1AD895CC5669472C99C14B1782368DAE">
    <w:name w:val="1AD895CC5669472C99C14B1782368DAE"/>
    <w:rsid w:val="00527302"/>
  </w:style>
  <w:style w:type="paragraph" w:customStyle="1" w:styleId="3AA4BB05E06B48F4B976D2C7BB7D6DF1">
    <w:name w:val="3AA4BB05E06B48F4B976D2C7BB7D6DF1"/>
    <w:rsid w:val="00527302"/>
  </w:style>
  <w:style w:type="paragraph" w:customStyle="1" w:styleId="CE279EF8A3F646AB9A64762590108F00">
    <w:name w:val="CE279EF8A3F646AB9A64762590108F00"/>
    <w:rsid w:val="00527302"/>
  </w:style>
  <w:style w:type="paragraph" w:customStyle="1" w:styleId="FCB928C5B03B43CD949E750F071031DA">
    <w:name w:val="FCB928C5B03B43CD949E750F071031DA"/>
    <w:rsid w:val="00527302"/>
  </w:style>
  <w:style w:type="paragraph" w:customStyle="1" w:styleId="1E7FF46118624612BEC0443B64E42264">
    <w:name w:val="1E7FF46118624612BEC0443B64E42264"/>
    <w:rsid w:val="00527302"/>
  </w:style>
  <w:style w:type="paragraph" w:customStyle="1" w:styleId="AF70AB1E237145C0A40E7BBE77FFBA27">
    <w:name w:val="AF70AB1E237145C0A40E7BBE77FFBA27"/>
    <w:rsid w:val="00527302"/>
  </w:style>
  <w:style w:type="paragraph" w:customStyle="1" w:styleId="6D56B031E4754EACBE26F34632134B86">
    <w:name w:val="6D56B031E4754EACBE26F34632134B86"/>
    <w:rsid w:val="00527302"/>
  </w:style>
  <w:style w:type="paragraph" w:customStyle="1" w:styleId="0EC3E1DF00EF465AA6741BDAD6B8F6D0">
    <w:name w:val="0EC3E1DF00EF465AA6741BDAD6B8F6D0"/>
    <w:rsid w:val="00527302"/>
  </w:style>
  <w:style w:type="paragraph" w:customStyle="1" w:styleId="BD2097EF53E84A2A9116968E12557D32">
    <w:name w:val="BD2097EF53E84A2A9116968E12557D32"/>
    <w:rsid w:val="00527302"/>
  </w:style>
  <w:style w:type="paragraph" w:customStyle="1" w:styleId="1086D262366D4B3686E24B1C07D995FA">
    <w:name w:val="1086D262366D4B3686E24B1C07D995FA"/>
    <w:rsid w:val="00527302"/>
  </w:style>
  <w:style w:type="paragraph" w:customStyle="1" w:styleId="719A98F191604E56B407B9521C3594A7">
    <w:name w:val="719A98F191604E56B407B9521C3594A7"/>
    <w:rsid w:val="00527302"/>
  </w:style>
  <w:style w:type="paragraph" w:customStyle="1" w:styleId="CB77706DBB6943ABBCD04C9F1A0552BA">
    <w:name w:val="CB77706DBB6943ABBCD04C9F1A0552BA"/>
    <w:rsid w:val="00527302"/>
  </w:style>
  <w:style w:type="paragraph" w:customStyle="1" w:styleId="34C04DE55BB24A36BB902D83292F48EA">
    <w:name w:val="34C04DE55BB24A36BB902D83292F48EA"/>
    <w:rsid w:val="00527302"/>
  </w:style>
  <w:style w:type="paragraph" w:customStyle="1" w:styleId="C1ED064124D242FCA498DDEFF70DA695">
    <w:name w:val="C1ED064124D242FCA498DDEFF70DA695"/>
    <w:rsid w:val="00527302"/>
  </w:style>
  <w:style w:type="paragraph" w:customStyle="1" w:styleId="A5E1BE8E039C4D42904F9D658FCE6682">
    <w:name w:val="A5E1BE8E039C4D42904F9D658FCE6682"/>
    <w:rsid w:val="00527302"/>
  </w:style>
  <w:style w:type="paragraph" w:customStyle="1" w:styleId="18D39154E1574514A62C36BCD8682978">
    <w:name w:val="18D39154E1574514A62C36BCD8682978"/>
    <w:rsid w:val="00527302"/>
  </w:style>
  <w:style w:type="paragraph" w:customStyle="1" w:styleId="0CA2CB5C61DD4FD1B393AB9B7B6C33F0">
    <w:name w:val="0CA2CB5C61DD4FD1B393AB9B7B6C33F0"/>
    <w:rsid w:val="00527302"/>
  </w:style>
  <w:style w:type="paragraph" w:customStyle="1" w:styleId="7FDF9B6073094C76B880D2AC5BD18925">
    <w:name w:val="7FDF9B6073094C76B880D2AC5BD18925"/>
    <w:rsid w:val="00527302"/>
  </w:style>
  <w:style w:type="paragraph" w:customStyle="1" w:styleId="64EB1015E31A4D44A0AEC8120A8F5652">
    <w:name w:val="64EB1015E31A4D44A0AEC8120A8F5652"/>
    <w:rsid w:val="00527302"/>
  </w:style>
  <w:style w:type="paragraph" w:customStyle="1" w:styleId="A7D26F1E761F46BD8A3DA5E07F168D77">
    <w:name w:val="A7D26F1E761F46BD8A3DA5E07F168D77"/>
    <w:rsid w:val="00527302"/>
  </w:style>
  <w:style w:type="paragraph" w:customStyle="1" w:styleId="B3416C59373C49DAA654B79743D75F84">
    <w:name w:val="B3416C59373C49DAA654B79743D75F84"/>
    <w:rsid w:val="00527302"/>
  </w:style>
  <w:style w:type="paragraph" w:customStyle="1" w:styleId="BE18C980500B476E909CDA32EAF034C9">
    <w:name w:val="BE18C980500B476E909CDA32EAF034C9"/>
    <w:rsid w:val="00527302"/>
  </w:style>
  <w:style w:type="paragraph" w:customStyle="1" w:styleId="AAE93077F166426D912D7D01B4AA563A">
    <w:name w:val="AAE93077F166426D912D7D01B4AA563A"/>
    <w:rsid w:val="00527302"/>
  </w:style>
  <w:style w:type="paragraph" w:customStyle="1" w:styleId="49C85F2943214F09B01FCF2CD68049C2">
    <w:name w:val="49C85F2943214F09B01FCF2CD68049C2"/>
    <w:rsid w:val="00527302"/>
  </w:style>
  <w:style w:type="paragraph" w:customStyle="1" w:styleId="29C091C98696494C9EBC9084C57F6905">
    <w:name w:val="29C091C98696494C9EBC9084C57F6905"/>
    <w:rsid w:val="00527302"/>
  </w:style>
  <w:style w:type="paragraph" w:customStyle="1" w:styleId="8E2831D04C114C2C932E1910A8299FD8">
    <w:name w:val="8E2831D04C114C2C932E1910A8299FD8"/>
    <w:rsid w:val="00527302"/>
  </w:style>
  <w:style w:type="paragraph" w:customStyle="1" w:styleId="AA0DEF35AB5346569DEED5BB4D974DBB">
    <w:name w:val="AA0DEF35AB5346569DEED5BB4D974DBB"/>
    <w:rsid w:val="00527302"/>
  </w:style>
  <w:style w:type="paragraph" w:customStyle="1" w:styleId="4F9D8C267CE5418A9374868E08BB7885">
    <w:name w:val="4F9D8C267CE5418A9374868E08BB7885"/>
    <w:rsid w:val="00527302"/>
  </w:style>
  <w:style w:type="paragraph" w:customStyle="1" w:styleId="71F4EB23B7C0494FB8B8536F5B53E2DF">
    <w:name w:val="71F4EB23B7C0494FB8B8536F5B53E2DF"/>
    <w:rsid w:val="00527302"/>
  </w:style>
  <w:style w:type="paragraph" w:customStyle="1" w:styleId="6F27A11BF20F466F8E939539F54CAAA7">
    <w:name w:val="6F27A11BF20F466F8E939539F54CAAA7"/>
    <w:rsid w:val="00527302"/>
  </w:style>
  <w:style w:type="paragraph" w:customStyle="1" w:styleId="049B3BD9C7934DCBB323C1D344042847">
    <w:name w:val="049B3BD9C7934DCBB323C1D344042847"/>
    <w:rsid w:val="00527302"/>
  </w:style>
  <w:style w:type="paragraph" w:customStyle="1" w:styleId="475B7579B90745A0A4C1F16E9A71C3F9">
    <w:name w:val="475B7579B90745A0A4C1F16E9A71C3F9"/>
    <w:rsid w:val="00527302"/>
  </w:style>
  <w:style w:type="paragraph" w:customStyle="1" w:styleId="1C459E32A8984329ADD29491D9909B67">
    <w:name w:val="1C459E32A8984329ADD29491D9909B67"/>
    <w:rsid w:val="00527302"/>
  </w:style>
  <w:style w:type="paragraph" w:customStyle="1" w:styleId="09550D8BE1AC420DABFA1CC81D500568">
    <w:name w:val="09550D8BE1AC420DABFA1CC81D500568"/>
    <w:rsid w:val="00527302"/>
  </w:style>
  <w:style w:type="paragraph" w:customStyle="1" w:styleId="C5D8E91261AA459897486C9CA8BB1B63">
    <w:name w:val="C5D8E91261AA459897486C9CA8BB1B63"/>
    <w:rsid w:val="00527302"/>
  </w:style>
  <w:style w:type="paragraph" w:customStyle="1" w:styleId="EE87947296534DFF846B5E97A0DE5C3B">
    <w:name w:val="EE87947296534DFF846B5E97A0DE5C3B"/>
    <w:rsid w:val="00527302"/>
  </w:style>
  <w:style w:type="paragraph" w:customStyle="1" w:styleId="C2A4E1BA895F45E38CFB8EB8B3113D48">
    <w:name w:val="C2A4E1BA895F45E38CFB8EB8B3113D48"/>
    <w:rsid w:val="00527302"/>
  </w:style>
  <w:style w:type="paragraph" w:customStyle="1" w:styleId="A21972FC05534B179EA6636A1C957E0C">
    <w:name w:val="A21972FC05534B179EA6636A1C957E0C"/>
    <w:rsid w:val="00527302"/>
  </w:style>
  <w:style w:type="paragraph" w:customStyle="1" w:styleId="E906533471684D09A3DBDF36206BB107">
    <w:name w:val="E906533471684D09A3DBDF36206BB107"/>
    <w:rsid w:val="00527302"/>
  </w:style>
  <w:style w:type="paragraph" w:customStyle="1" w:styleId="FA75184EAE08472CBE593D539E0B1840">
    <w:name w:val="FA75184EAE08472CBE593D539E0B1840"/>
    <w:rsid w:val="00527302"/>
  </w:style>
  <w:style w:type="paragraph" w:customStyle="1" w:styleId="B4C3D3B22294490EAB6A5C5EF0D9EBE5">
    <w:name w:val="B4C3D3B22294490EAB6A5C5EF0D9EBE5"/>
    <w:rsid w:val="00527302"/>
  </w:style>
  <w:style w:type="paragraph" w:customStyle="1" w:styleId="EBD5E433895446408C79DCBFBC7466CB">
    <w:name w:val="EBD5E433895446408C79DCBFBC7466CB"/>
    <w:rsid w:val="00527302"/>
  </w:style>
  <w:style w:type="paragraph" w:customStyle="1" w:styleId="54E5CB61F8B44A989317D936717CFE69">
    <w:name w:val="54E5CB61F8B44A989317D936717CFE69"/>
    <w:rsid w:val="00527302"/>
  </w:style>
  <w:style w:type="paragraph" w:customStyle="1" w:styleId="0E923A04C7DE483698AF7DEC81B7B2A3">
    <w:name w:val="0E923A04C7DE483698AF7DEC81B7B2A3"/>
    <w:rsid w:val="00527302"/>
  </w:style>
  <w:style w:type="paragraph" w:customStyle="1" w:styleId="5F1A52401FDB43EFB21A150349F3A0FA">
    <w:name w:val="5F1A52401FDB43EFB21A150349F3A0FA"/>
    <w:rsid w:val="00527302"/>
  </w:style>
  <w:style w:type="paragraph" w:customStyle="1" w:styleId="4E2DF6E5DD7E40AA9CEAB95CE462629B">
    <w:name w:val="4E2DF6E5DD7E40AA9CEAB95CE462629B"/>
    <w:rsid w:val="00527302"/>
  </w:style>
  <w:style w:type="paragraph" w:customStyle="1" w:styleId="24A780A79EAC4F75B2414B7E890940F0">
    <w:name w:val="24A780A79EAC4F75B2414B7E890940F0"/>
    <w:rsid w:val="00527302"/>
  </w:style>
  <w:style w:type="paragraph" w:customStyle="1" w:styleId="531FAD8757574D4887061D1E26B157DE">
    <w:name w:val="531FAD8757574D4887061D1E26B157DE"/>
    <w:rsid w:val="00527302"/>
  </w:style>
  <w:style w:type="paragraph" w:customStyle="1" w:styleId="DD36B8AE5E354C9F9C47EB362852078F">
    <w:name w:val="DD36B8AE5E354C9F9C47EB362852078F"/>
    <w:rsid w:val="00527302"/>
  </w:style>
  <w:style w:type="paragraph" w:customStyle="1" w:styleId="8B75BC0E9D784AED848F9513A001ABB0">
    <w:name w:val="8B75BC0E9D784AED848F9513A001ABB0"/>
    <w:rsid w:val="00527302"/>
  </w:style>
  <w:style w:type="paragraph" w:customStyle="1" w:styleId="3C8BA6CDF2D64ED08AF39958427E8B92">
    <w:name w:val="3C8BA6CDF2D64ED08AF39958427E8B92"/>
    <w:rsid w:val="00527302"/>
  </w:style>
  <w:style w:type="paragraph" w:customStyle="1" w:styleId="44B2A5C9D32F412F81B1961A7E5B3885">
    <w:name w:val="44B2A5C9D32F412F81B1961A7E5B3885"/>
    <w:rsid w:val="00527302"/>
  </w:style>
  <w:style w:type="paragraph" w:customStyle="1" w:styleId="5BB512508C5147939F4A4A34BA5B945D">
    <w:name w:val="5BB512508C5147939F4A4A34BA5B945D"/>
    <w:rsid w:val="00527302"/>
  </w:style>
  <w:style w:type="paragraph" w:customStyle="1" w:styleId="88C936AA8D1B4533AEAFA11F028282DA">
    <w:name w:val="88C936AA8D1B4533AEAFA11F028282DA"/>
    <w:rsid w:val="00527302"/>
  </w:style>
  <w:style w:type="paragraph" w:customStyle="1" w:styleId="7F43208F3D17405D8C085EC7183F1B5A">
    <w:name w:val="7F43208F3D17405D8C085EC7183F1B5A"/>
    <w:rsid w:val="00527302"/>
  </w:style>
  <w:style w:type="paragraph" w:customStyle="1" w:styleId="38C548DF7EAD491BADF1C65BC2A46090">
    <w:name w:val="38C548DF7EAD491BADF1C65BC2A46090"/>
    <w:rsid w:val="00527302"/>
  </w:style>
  <w:style w:type="paragraph" w:customStyle="1" w:styleId="EEFF0FC1FF7848DC99BA415D500B0500">
    <w:name w:val="EEFF0FC1FF7848DC99BA415D500B0500"/>
    <w:rsid w:val="00527302"/>
  </w:style>
  <w:style w:type="paragraph" w:customStyle="1" w:styleId="44095DD53DFA4423B3E809A065750897">
    <w:name w:val="44095DD53DFA4423B3E809A065750897"/>
    <w:rsid w:val="00527302"/>
  </w:style>
  <w:style w:type="paragraph" w:customStyle="1" w:styleId="6DB05B37161D47CF86F21D84308FB214">
    <w:name w:val="6DB05B37161D47CF86F21D84308FB214"/>
    <w:rsid w:val="00527302"/>
  </w:style>
  <w:style w:type="paragraph" w:customStyle="1" w:styleId="8AEEE274D1824775A8C8210EB3AA7C65">
    <w:name w:val="8AEEE274D1824775A8C8210EB3AA7C65"/>
    <w:rsid w:val="00527302"/>
  </w:style>
  <w:style w:type="paragraph" w:customStyle="1" w:styleId="26CC9C1A046E40DD8C90A0274142E0CE">
    <w:name w:val="26CC9C1A046E40DD8C90A0274142E0CE"/>
    <w:rsid w:val="00527302"/>
  </w:style>
  <w:style w:type="paragraph" w:customStyle="1" w:styleId="AA1E9B524DD44B43ABC8528FC3678E37">
    <w:name w:val="AA1E9B524DD44B43ABC8528FC3678E37"/>
    <w:rsid w:val="00527302"/>
  </w:style>
  <w:style w:type="paragraph" w:customStyle="1" w:styleId="28C50EA8EBD84CA48ACFCF4EDC41CE1E">
    <w:name w:val="28C50EA8EBD84CA48ACFCF4EDC41CE1E"/>
    <w:rsid w:val="00527302"/>
  </w:style>
  <w:style w:type="paragraph" w:customStyle="1" w:styleId="FB09A6193734498492C6B181B93DFACB">
    <w:name w:val="FB09A6193734498492C6B181B93DFACB"/>
    <w:rsid w:val="00527302"/>
  </w:style>
  <w:style w:type="paragraph" w:customStyle="1" w:styleId="FDFAE9AAE7F54BD5BAB80C76FB3F4C3E">
    <w:name w:val="FDFAE9AAE7F54BD5BAB80C76FB3F4C3E"/>
    <w:rsid w:val="00527302"/>
  </w:style>
  <w:style w:type="paragraph" w:customStyle="1" w:styleId="715C4AC80CCF40EEA1727CD6480340CA">
    <w:name w:val="715C4AC80CCF40EEA1727CD6480340CA"/>
    <w:rsid w:val="00527302"/>
  </w:style>
  <w:style w:type="paragraph" w:customStyle="1" w:styleId="AC8F8E3B83C44947B0C5D84E1F2331C8">
    <w:name w:val="AC8F8E3B83C44947B0C5D84E1F2331C8"/>
    <w:rsid w:val="00527302"/>
  </w:style>
  <w:style w:type="paragraph" w:customStyle="1" w:styleId="DF332F26488946789E97FF59A20E495C">
    <w:name w:val="DF332F26488946789E97FF59A20E495C"/>
    <w:rsid w:val="00527302"/>
  </w:style>
  <w:style w:type="paragraph" w:customStyle="1" w:styleId="D23A3F3A7D2F47D592FEA47AA5F2B35E">
    <w:name w:val="D23A3F3A7D2F47D592FEA47AA5F2B35E"/>
    <w:rsid w:val="00527302"/>
  </w:style>
  <w:style w:type="paragraph" w:customStyle="1" w:styleId="CC31FD607F1E4F419EE606E0EE272417">
    <w:name w:val="CC31FD607F1E4F419EE606E0EE272417"/>
    <w:rsid w:val="00527302"/>
  </w:style>
  <w:style w:type="paragraph" w:customStyle="1" w:styleId="4705278496394FD7A708AB3DE772A452">
    <w:name w:val="4705278496394FD7A708AB3DE772A452"/>
    <w:rsid w:val="00527302"/>
  </w:style>
  <w:style w:type="paragraph" w:customStyle="1" w:styleId="ECB906CE0895458CAD9DD2D416AA9B39">
    <w:name w:val="ECB906CE0895458CAD9DD2D416AA9B39"/>
    <w:rsid w:val="00527302"/>
  </w:style>
  <w:style w:type="paragraph" w:customStyle="1" w:styleId="947359269C834C60ADAB60D0C4F11EE1">
    <w:name w:val="947359269C834C60ADAB60D0C4F11EE1"/>
    <w:rsid w:val="00527302"/>
  </w:style>
  <w:style w:type="paragraph" w:customStyle="1" w:styleId="C6337E36420C406681E0280C8E9391E2">
    <w:name w:val="C6337E36420C406681E0280C8E9391E2"/>
    <w:rsid w:val="00527302"/>
  </w:style>
  <w:style w:type="paragraph" w:customStyle="1" w:styleId="65C7FC3DDA384E7884D8354534AC6482">
    <w:name w:val="65C7FC3DDA384E7884D8354534AC6482"/>
    <w:rsid w:val="00527302"/>
  </w:style>
  <w:style w:type="paragraph" w:customStyle="1" w:styleId="10529F75C56B4FA296FA659743A65502">
    <w:name w:val="10529F75C56B4FA296FA659743A65502"/>
    <w:rsid w:val="00527302"/>
  </w:style>
  <w:style w:type="paragraph" w:customStyle="1" w:styleId="ABE82D7D51614D4DB29E658FB2F5EB89">
    <w:name w:val="ABE82D7D51614D4DB29E658FB2F5EB89"/>
    <w:rsid w:val="00527302"/>
  </w:style>
  <w:style w:type="paragraph" w:customStyle="1" w:styleId="6F4145E114D14F9D8789658B0EBB472D">
    <w:name w:val="6F4145E114D14F9D8789658B0EBB472D"/>
    <w:rsid w:val="00527302"/>
  </w:style>
  <w:style w:type="paragraph" w:customStyle="1" w:styleId="4884F68461B5453EA3639405C57F70C5">
    <w:name w:val="4884F68461B5453EA3639405C57F70C5"/>
    <w:rsid w:val="00527302"/>
  </w:style>
  <w:style w:type="paragraph" w:customStyle="1" w:styleId="EEB72A02C5964F30AC7610DDB949E53F">
    <w:name w:val="EEB72A02C5964F30AC7610DDB949E53F"/>
    <w:rsid w:val="00527302"/>
  </w:style>
  <w:style w:type="paragraph" w:customStyle="1" w:styleId="AE3FA60300724BFFADB8EA618FBC4FA6">
    <w:name w:val="AE3FA60300724BFFADB8EA618FBC4FA6"/>
    <w:rsid w:val="00527302"/>
  </w:style>
  <w:style w:type="paragraph" w:customStyle="1" w:styleId="C857FE0CCA74494989E9A2057E392025">
    <w:name w:val="C857FE0CCA74494989E9A2057E392025"/>
    <w:rsid w:val="00527302"/>
  </w:style>
  <w:style w:type="paragraph" w:customStyle="1" w:styleId="728EF66B60A041BD8E785FBE7FD3CF33">
    <w:name w:val="728EF66B60A041BD8E785FBE7FD3CF33"/>
    <w:rsid w:val="00527302"/>
  </w:style>
  <w:style w:type="paragraph" w:customStyle="1" w:styleId="2DEB518FBB684D4D9DBAE877698241A9">
    <w:name w:val="2DEB518FBB684D4D9DBAE877698241A9"/>
    <w:rsid w:val="00527302"/>
  </w:style>
  <w:style w:type="paragraph" w:customStyle="1" w:styleId="49D23E8F57F64DE2AC8002F0E2CA49FD">
    <w:name w:val="49D23E8F57F64DE2AC8002F0E2CA49FD"/>
    <w:rsid w:val="00527302"/>
  </w:style>
  <w:style w:type="paragraph" w:customStyle="1" w:styleId="BAB204CF4EA1488082B6D542A9767F80">
    <w:name w:val="BAB204CF4EA1488082B6D542A9767F80"/>
    <w:rsid w:val="00527302"/>
  </w:style>
  <w:style w:type="paragraph" w:customStyle="1" w:styleId="E3D65DC568204F9EAE4787DC0A00C903">
    <w:name w:val="E3D65DC568204F9EAE4787DC0A00C903"/>
    <w:rsid w:val="00527302"/>
  </w:style>
  <w:style w:type="paragraph" w:customStyle="1" w:styleId="9FF389D3FC26479F9F6AE63794EEDDD2">
    <w:name w:val="9FF389D3FC26479F9F6AE63794EEDDD2"/>
    <w:rsid w:val="00527302"/>
  </w:style>
  <w:style w:type="paragraph" w:customStyle="1" w:styleId="A1EAEA14601C4A1AB238D1FD045E776F">
    <w:name w:val="A1EAEA14601C4A1AB238D1FD045E776F"/>
    <w:rsid w:val="00527302"/>
  </w:style>
  <w:style w:type="paragraph" w:customStyle="1" w:styleId="F28B2A324C5047FBBE385F2B56A74C41">
    <w:name w:val="F28B2A324C5047FBBE385F2B56A74C41"/>
    <w:rsid w:val="00527302"/>
  </w:style>
  <w:style w:type="paragraph" w:customStyle="1" w:styleId="9841601876DE44B08D21B55654D6D70F">
    <w:name w:val="9841601876DE44B08D21B55654D6D70F"/>
    <w:rsid w:val="00527302"/>
  </w:style>
  <w:style w:type="paragraph" w:customStyle="1" w:styleId="532A9921341A44698FF01A6536EB65F1">
    <w:name w:val="532A9921341A44698FF01A6536EB65F1"/>
    <w:rsid w:val="00527302"/>
  </w:style>
  <w:style w:type="paragraph" w:customStyle="1" w:styleId="D50B8EDE136C42DA84C3BB9887C8F3C9">
    <w:name w:val="D50B8EDE136C42DA84C3BB9887C8F3C9"/>
    <w:rsid w:val="00527302"/>
  </w:style>
  <w:style w:type="paragraph" w:customStyle="1" w:styleId="5E4E62EB9A144222868F63B777B664ED">
    <w:name w:val="5E4E62EB9A144222868F63B777B664ED"/>
    <w:rsid w:val="00527302"/>
  </w:style>
  <w:style w:type="paragraph" w:customStyle="1" w:styleId="B2DF69197522423F8427A3CE2F0A37C4">
    <w:name w:val="B2DF69197522423F8427A3CE2F0A37C4"/>
    <w:rsid w:val="00527302"/>
  </w:style>
  <w:style w:type="paragraph" w:customStyle="1" w:styleId="C37E1235FC264F34AAC095AA2469E39F">
    <w:name w:val="C37E1235FC264F34AAC095AA2469E39F"/>
    <w:rsid w:val="00527302"/>
  </w:style>
  <w:style w:type="paragraph" w:customStyle="1" w:styleId="0CD52CAAC42546AC89C32CA2B0E4AEF4">
    <w:name w:val="0CD52CAAC42546AC89C32CA2B0E4AEF4"/>
    <w:rsid w:val="00527302"/>
  </w:style>
  <w:style w:type="paragraph" w:customStyle="1" w:styleId="1CAD8BC669EE408D9FA1FC9A9A7CBD58">
    <w:name w:val="1CAD8BC669EE408D9FA1FC9A9A7CBD58"/>
    <w:rsid w:val="00527302"/>
  </w:style>
  <w:style w:type="paragraph" w:customStyle="1" w:styleId="B293F26B062444109ED59134E070E5A2">
    <w:name w:val="B293F26B062444109ED59134E070E5A2"/>
    <w:rsid w:val="00527302"/>
  </w:style>
  <w:style w:type="paragraph" w:customStyle="1" w:styleId="CF06E520EA2B43DE890CE2E341A61B77">
    <w:name w:val="CF06E520EA2B43DE890CE2E341A61B77"/>
    <w:rsid w:val="00527302"/>
  </w:style>
  <w:style w:type="paragraph" w:customStyle="1" w:styleId="7A2C4B28D9584A3989D39A08D42C4C07">
    <w:name w:val="7A2C4B28D9584A3989D39A08D42C4C07"/>
    <w:rsid w:val="00527302"/>
  </w:style>
  <w:style w:type="paragraph" w:customStyle="1" w:styleId="28BC8DA04A764B8B98CDC2799940A963">
    <w:name w:val="28BC8DA04A764B8B98CDC2799940A963"/>
    <w:rsid w:val="00527302"/>
  </w:style>
  <w:style w:type="paragraph" w:customStyle="1" w:styleId="07DDC3498D614525AFD8E39A6B9497EB">
    <w:name w:val="07DDC3498D614525AFD8E39A6B9497EB"/>
    <w:rsid w:val="00527302"/>
  </w:style>
  <w:style w:type="paragraph" w:customStyle="1" w:styleId="5288F4D0A9A0417C84D295BCD0788504">
    <w:name w:val="5288F4D0A9A0417C84D295BCD0788504"/>
    <w:rsid w:val="00527302"/>
  </w:style>
  <w:style w:type="paragraph" w:customStyle="1" w:styleId="BC6D5BE68817487292B092C519708744">
    <w:name w:val="BC6D5BE68817487292B092C519708744"/>
    <w:rsid w:val="00527302"/>
  </w:style>
  <w:style w:type="paragraph" w:customStyle="1" w:styleId="B6492A87EB6844ACAB8D72F3EE22510F">
    <w:name w:val="B6492A87EB6844ACAB8D72F3EE22510F"/>
    <w:rsid w:val="00527302"/>
  </w:style>
  <w:style w:type="paragraph" w:customStyle="1" w:styleId="824325014C0240ABB66F548C26AB9011">
    <w:name w:val="824325014C0240ABB66F548C26AB9011"/>
    <w:rsid w:val="00527302"/>
  </w:style>
  <w:style w:type="paragraph" w:customStyle="1" w:styleId="566D9AA0B6B94BE19466317BDDED4AEB">
    <w:name w:val="566D9AA0B6B94BE19466317BDDED4AEB"/>
    <w:rsid w:val="00527302"/>
  </w:style>
  <w:style w:type="paragraph" w:customStyle="1" w:styleId="5C2CF823C1764EB3B92A696E96FEF9BA">
    <w:name w:val="5C2CF823C1764EB3B92A696E96FEF9BA"/>
    <w:rsid w:val="00527302"/>
  </w:style>
  <w:style w:type="paragraph" w:customStyle="1" w:styleId="5104E9DA6FDE4733966CDC599D21D2FE">
    <w:name w:val="5104E9DA6FDE4733966CDC599D21D2FE"/>
    <w:rsid w:val="00527302"/>
  </w:style>
  <w:style w:type="paragraph" w:customStyle="1" w:styleId="485D8538E224419DBE1911D54856F74F">
    <w:name w:val="485D8538E224419DBE1911D54856F74F"/>
    <w:rsid w:val="00527302"/>
  </w:style>
  <w:style w:type="paragraph" w:customStyle="1" w:styleId="B8372C5D2F464F1F9E3518738A5F7D2C">
    <w:name w:val="B8372C5D2F464F1F9E3518738A5F7D2C"/>
    <w:rsid w:val="00527302"/>
  </w:style>
  <w:style w:type="paragraph" w:customStyle="1" w:styleId="3B7FA1BF7D92441391F7DA087E36E21E">
    <w:name w:val="3B7FA1BF7D92441391F7DA087E36E21E"/>
    <w:rsid w:val="00527302"/>
  </w:style>
  <w:style w:type="paragraph" w:customStyle="1" w:styleId="6EA8B1C48D5F4BCE976492988C58EC50">
    <w:name w:val="6EA8B1C48D5F4BCE976492988C58EC50"/>
    <w:rsid w:val="00527302"/>
  </w:style>
  <w:style w:type="paragraph" w:customStyle="1" w:styleId="61718B9D84F148BE9EE943CBC87EA9C7">
    <w:name w:val="61718B9D84F148BE9EE943CBC87EA9C7"/>
    <w:rsid w:val="00527302"/>
  </w:style>
  <w:style w:type="paragraph" w:customStyle="1" w:styleId="2AB56B7A5F764D6E9DAA371CBC621BC1">
    <w:name w:val="2AB56B7A5F764D6E9DAA371CBC621BC1"/>
    <w:rsid w:val="00527302"/>
  </w:style>
  <w:style w:type="paragraph" w:customStyle="1" w:styleId="EA89A1B9DABA44B4BB0AE849B20556B0">
    <w:name w:val="EA89A1B9DABA44B4BB0AE849B20556B0"/>
    <w:rsid w:val="00527302"/>
  </w:style>
  <w:style w:type="paragraph" w:customStyle="1" w:styleId="A15797E98F294CF7AF2631BA6ED01696">
    <w:name w:val="A15797E98F294CF7AF2631BA6ED01696"/>
    <w:rsid w:val="00527302"/>
  </w:style>
  <w:style w:type="paragraph" w:customStyle="1" w:styleId="45FF6F504FAF4C4E8676938FA12F06A9">
    <w:name w:val="45FF6F504FAF4C4E8676938FA12F06A9"/>
    <w:rsid w:val="00527302"/>
  </w:style>
  <w:style w:type="paragraph" w:customStyle="1" w:styleId="B1FBCDB3D9864044AC6C9B3E532D6520">
    <w:name w:val="B1FBCDB3D9864044AC6C9B3E532D6520"/>
    <w:rsid w:val="00527302"/>
  </w:style>
  <w:style w:type="paragraph" w:customStyle="1" w:styleId="A645F209530B4EB981396EC33879BF03">
    <w:name w:val="A645F209530B4EB981396EC33879BF03"/>
    <w:rsid w:val="00527302"/>
  </w:style>
  <w:style w:type="paragraph" w:customStyle="1" w:styleId="FA018B20207B43E6B56E505E6DD0ADE7">
    <w:name w:val="FA018B20207B43E6B56E505E6DD0ADE7"/>
    <w:rsid w:val="00527302"/>
  </w:style>
  <w:style w:type="paragraph" w:customStyle="1" w:styleId="1DAEE1C9AF344CB0AA891EF27ED43302">
    <w:name w:val="1DAEE1C9AF344CB0AA891EF27ED43302"/>
    <w:rsid w:val="00527302"/>
  </w:style>
  <w:style w:type="paragraph" w:customStyle="1" w:styleId="992147B7201B4AC4BED37C9C04A9F4B8">
    <w:name w:val="992147B7201B4AC4BED37C9C04A9F4B8"/>
    <w:rsid w:val="00527302"/>
  </w:style>
  <w:style w:type="paragraph" w:customStyle="1" w:styleId="B73BD5BC87D44E8AA6F500A5B5407175">
    <w:name w:val="B73BD5BC87D44E8AA6F500A5B5407175"/>
    <w:rsid w:val="00527302"/>
  </w:style>
  <w:style w:type="paragraph" w:customStyle="1" w:styleId="24F65AD6A6874B02AF840A185C4849CF">
    <w:name w:val="24F65AD6A6874B02AF840A185C4849CF"/>
    <w:rsid w:val="00527302"/>
  </w:style>
  <w:style w:type="paragraph" w:customStyle="1" w:styleId="DEADE86A7DC6462F81CAE45C7DEABCD7">
    <w:name w:val="DEADE86A7DC6462F81CAE45C7DEABCD7"/>
    <w:rsid w:val="00527302"/>
  </w:style>
  <w:style w:type="paragraph" w:customStyle="1" w:styleId="C1E0262DE89C42C987DA2086A512D96C">
    <w:name w:val="C1E0262DE89C42C987DA2086A512D96C"/>
    <w:rsid w:val="00527302"/>
  </w:style>
  <w:style w:type="paragraph" w:customStyle="1" w:styleId="98BC7949854946EABE38887292FB0CB4">
    <w:name w:val="98BC7949854946EABE38887292FB0CB4"/>
    <w:rsid w:val="00527302"/>
  </w:style>
  <w:style w:type="paragraph" w:customStyle="1" w:styleId="0C19E74A57D84BBA875A754A0BB377A0">
    <w:name w:val="0C19E74A57D84BBA875A754A0BB377A0"/>
    <w:rsid w:val="00527302"/>
  </w:style>
  <w:style w:type="paragraph" w:customStyle="1" w:styleId="D9EA1CCD0E0F4D8A8994A65748017F11">
    <w:name w:val="D9EA1CCD0E0F4D8A8994A65748017F11"/>
    <w:rsid w:val="00527302"/>
  </w:style>
  <w:style w:type="paragraph" w:customStyle="1" w:styleId="11F7CFCE007A4DEF86725F5CF9C95F48">
    <w:name w:val="11F7CFCE007A4DEF86725F5CF9C95F48"/>
    <w:rsid w:val="00527302"/>
  </w:style>
  <w:style w:type="paragraph" w:customStyle="1" w:styleId="CFBEC8339F4B4714A47205159D82572F">
    <w:name w:val="CFBEC8339F4B4714A47205159D82572F"/>
    <w:rsid w:val="00527302"/>
  </w:style>
  <w:style w:type="paragraph" w:customStyle="1" w:styleId="07E5401240C248EE8BB594CDDEF4FB9D">
    <w:name w:val="07E5401240C248EE8BB594CDDEF4FB9D"/>
    <w:rsid w:val="00527302"/>
  </w:style>
  <w:style w:type="paragraph" w:customStyle="1" w:styleId="3F86D5E1E0A4467283A997BE58CC2EAA">
    <w:name w:val="3F86D5E1E0A4467283A997BE58CC2EAA"/>
    <w:rsid w:val="00527302"/>
  </w:style>
  <w:style w:type="paragraph" w:customStyle="1" w:styleId="D9ADF9A0FB4F46FA89BF97F5BBA602F3">
    <w:name w:val="D9ADF9A0FB4F46FA89BF97F5BBA602F3"/>
    <w:rsid w:val="00527302"/>
  </w:style>
  <w:style w:type="paragraph" w:customStyle="1" w:styleId="84CEA1353FE540458320145D27127025">
    <w:name w:val="84CEA1353FE540458320145D27127025"/>
    <w:rsid w:val="00527302"/>
  </w:style>
  <w:style w:type="paragraph" w:customStyle="1" w:styleId="5BE749B91014407290F6ECC77BC40DC9">
    <w:name w:val="5BE749B91014407290F6ECC77BC40DC9"/>
    <w:rsid w:val="00527302"/>
  </w:style>
  <w:style w:type="paragraph" w:customStyle="1" w:styleId="FBD0718C578844C0AB21BE7A407563A8">
    <w:name w:val="FBD0718C578844C0AB21BE7A407563A8"/>
    <w:rsid w:val="00527302"/>
  </w:style>
  <w:style w:type="paragraph" w:customStyle="1" w:styleId="172900B3327443618DE64CF07E7B1468">
    <w:name w:val="172900B3327443618DE64CF07E7B1468"/>
    <w:rsid w:val="00527302"/>
  </w:style>
  <w:style w:type="paragraph" w:customStyle="1" w:styleId="5AC2A2C2C9314AD396BF2EE077D35425">
    <w:name w:val="5AC2A2C2C9314AD396BF2EE077D35425"/>
    <w:rsid w:val="00527302"/>
  </w:style>
  <w:style w:type="paragraph" w:customStyle="1" w:styleId="B77ADD48B7C6456D9D26AED772FA54B2">
    <w:name w:val="B77ADD48B7C6456D9D26AED772FA54B2"/>
    <w:rsid w:val="00527302"/>
  </w:style>
  <w:style w:type="paragraph" w:customStyle="1" w:styleId="F5B3FD5D073246F8A01D1792081AC3BC">
    <w:name w:val="F5B3FD5D073246F8A01D1792081AC3BC"/>
    <w:rsid w:val="00527302"/>
  </w:style>
  <w:style w:type="paragraph" w:customStyle="1" w:styleId="5B26749EBCFB4414A8ACED57B87F3B5F">
    <w:name w:val="5B26749EBCFB4414A8ACED57B87F3B5F"/>
    <w:rsid w:val="00527302"/>
  </w:style>
  <w:style w:type="paragraph" w:customStyle="1" w:styleId="F61E905CE54E4B19958B82BE0EFCB33F">
    <w:name w:val="F61E905CE54E4B19958B82BE0EFCB33F"/>
    <w:rsid w:val="00527302"/>
  </w:style>
  <w:style w:type="paragraph" w:customStyle="1" w:styleId="8933436375AE4D8C9D5742B36E88EBA5">
    <w:name w:val="8933436375AE4D8C9D5742B36E88EBA5"/>
    <w:rsid w:val="00527302"/>
  </w:style>
  <w:style w:type="paragraph" w:customStyle="1" w:styleId="3E7C8E0DBC28486FB81DA471F7BAD62A">
    <w:name w:val="3E7C8E0DBC28486FB81DA471F7BAD62A"/>
    <w:rsid w:val="00527302"/>
  </w:style>
  <w:style w:type="paragraph" w:customStyle="1" w:styleId="E0C1E88FC3974592B3F7D9320EDCA43B">
    <w:name w:val="E0C1E88FC3974592B3F7D9320EDCA43B"/>
    <w:rsid w:val="00527302"/>
  </w:style>
  <w:style w:type="paragraph" w:customStyle="1" w:styleId="7DB5EBA2686647749AC98E0E2D760D07">
    <w:name w:val="7DB5EBA2686647749AC98E0E2D760D07"/>
    <w:rsid w:val="00527302"/>
  </w:style>
  <w:style w:type="paragraph" w:customStyle="1" w:styleId="F7DA749B65F24C1A8930D4B0ABF8F3EC">
    <w:name w:val="F7DA749B65F24C1A8930D4B0ABF8F3EC"/>
    <w:rsid w:val="00527302"/>
  </w:style>
  <w:style w:type="paragraph" w:customStyle="1" w:styleId="86835CDD9786481BB54A10B83DFC5FD2">
    <w:name w:val="86835CDD9786481BB54A10B83DFC5FD2"/>
    <w:rsid w:val="00527302"/>
  </w:style>
  <w:style w:type="paragraph" w:customStyle="1" w:styleId="57994B13BD304956A3488DE9135E741F">
    <w:name w:val="57994B13BD304956A3488DE9135E741F"/>
    <w:rsid w:val="00527302"/>
  </w:style>
  <w:style w:type="paragraph" w:customStyle="1" w:styleId="B5906CBA435E4AC9B497974890152D6B">
    <w:name w:val="B5906CBA435E4AC9B497974890152D6B"/>
    <w:rsid w:val="00527302"/>
  </w:style>
  <w:style w:type="paragraph" w:customStyle="1" w:styleId="C63B6A9674D640E2B448304BFA00B6A4">
    <w:name w:val="C63B6A9674D640E2B448304BFA00B6A4"/>
    <w:rsid w:val="00527302"/>
  </w:style>
  <w:style w:type="paragraph" w:customStyle="1" w:styleId="CAA4F769B4A1414181002E66415F0DF0">
    <w:name w:val="CAA4F769B4A1414181002E66415F0DF0"/>
    <w:rsid w:val="00527302"/>
  </w:style>
  <w:style w:type="paragraph" w:customStyle="1" w:styleId="777CCE6918A34C8BB17529EF2975911C">
    <w:name w:val="777CCE6918A34C8BB17529EF2975911C"/>
    <w:rsid w:val="00527302"/>
  </w:style>
  <w:style w:type="paragraph" w:customStyle="1" w:styleId="72AC0176C8FA469ABFE9A24C7F89C911">
    <w:name w:val="72AC0176C8FA469ABFE9A24C7F89C911"/>
    <w:rsid w:val="00527302"/>
  </w:style>
  <w:style w:type="paragraph" w:customStyle="1" w:styleId="E89309E114074401A67DA6287F51FC52">
    <w:name w:val="E89309E114074401A67DA6287F51FC52"/>
    <w:rsid w:val="00527302"/>
  </w:style>
  <w:style w:type="paragraph" w:customStyle="1" w:styleId="7079391594C24C37B112FC5E86BC3525">
    <w:name w:val="7079391594C24C37B112FC5E86BC3525"/>
    <w:rsid w:val="00527302"/>
  </w:style>
  <w:style w:type="paragraph" w:customStyle="1" w:styleId="D0EF69E706974AFFBE32004B75FEB89D">
    <w:name w:val="D0EF69E706974AFFBE32004B75FEB89D"/>
    <w:rsid w:val="00527302"/>
  </w:style>
  <w:style w:type="paragraph" w:customStyle="1" w:styleId="C9FB18C711C343EE85CB00FCF7199300">
    <w:name w:val="C9FB18C711C343EE85CB00FCF7199300"/>
    <w:rsid w:val="00527302"/>
  </w:style>
  <w:style w:type="paragraph" w:customStyle="1" w:styleId="49FD4F8FB4FC443CB2AA62D92F64F82B">
    <w:name w:val="49FD4F8FB4FC443CB2AA62D92F64F82B"/>
    <w:rsid w:val="00527302"/>
  </w:style>
  <w:style w:type="paragraph" w:customStyle="1" w:styleId="7DAD12235BCD46B9B0DA2E156ECC5A73">
    <w:name w:val="7DAD12235BCD46B9B0DA2E156ECC5A73"/>
    <w:rsid w:val="00527302"/>
  </w:style>
  <w:style w:type="paragraph" w:customStyle="1" w:styleId="A4C5FD2E5AF1486B82D63D6A7CEBDDDE">
    <w:name w:val="A4C5FD2E5AF1486B82D63D6A7CEBDDDE"/>
    <w:rsid w:val="00527302"/>
  </w:style>
  <w:style w:type="paragraph" w:customStyle="1" w:styleId="D54F5691DA46418F8DE6317892D1AD95">
    <w:name w:val="D54F5691DA46418F8DE6317892D1AD95"/>
    <w:rsid w:val="00527302"/>
  </w:style>
  <w:style w:type="paragraph" w:customStyle="1" w:styleId="B67F7D8D56BC47419E037CAD0EDBDFC4">
    <w:name w:val="B67F7D8D56BC47419E037CAD0EDBDFC4"/>
    <w:rsid w:val="00527302"/>
  </w:style>
  <w:style w:type="paragraph" w:customStyle="1" w:styleId="8875516204F94F88964EE970E0CE3ACC">
    <w:name w:val="8875516204F94F88964EE970E0CE3ACC"/>
    <w:rsid w:val="00527302"/>
  </w:style>
  <w:style w:type="paragraph" w:customStyle="1" w:styleId="5C12BDD5BA4F4C7CB8DEEF26A18F93DE">
    <w:name w:val="5C12BDD5BA4F4C7CB8DEEF26A18F93DE"/>
    <w:rsid w:val="00527302"/>
  </w:style>
  <w:style w:type="paragraph" w:customStyle="1" w:styleId="FF5DC087DD2C45AA980BCEE37A1F3965">
    <w:name w:val="FF5DC087DD2C45AA980BCEE37A1F3965"/>
    <w:rsid w:val="00527302"/>
  </w:style>
  <w:style w:type="paragraph" w:customStyle="1" w:styleId="098C21AA3F274195966760F7AFF524DA">
    <w:name w:val="098C21AA3F274195966760F7AFF524DA"/>
    <w:rsid w:val="00527302"/>
  </w:style>
  <w:style w:type="paragraph" w:customStyle="1" w:styleId="8FC6B7DEE7E247FB8CDC34D7F3F0FA86">
    <w:name w:val="8FC6B7DEE7E247FB8CDC34D7F3F0FA86"/>
    <w:rsid w:val="00527302"/>
  </w:style>
  <w:style w:type="paragraph" w:customStyle="1" w:styleId="766808083D7A4357AF5CC0B5D0FE2E79">
    <w:name w:val="766808083D7A4357AF5CC0B5D0FE2E79"/>
    <w:rsid w:val="00527302"/>
  </w:style>
  <w:style w:type="paragraph" w:customStyle="1" w:styleId="C452BEC74EBB4F90AB850BA92A497FE8">
    <w:name w:val="C452BEC74EBB4F90AB850BA92A497FE8"/>
    <w:rsid w:val="00527302"/>
  </w:style>
  <w:style w:type="paragraph" w:customStyle="1" w:styleId="347D3F0DC903484F9043E14597C89B81">
    <w:name w:val="347D3F0DC903484F9043E14597C89B81"/>
    <w:rsid w:val="00527302"/>
  </w:style>
  <w:style w:type="paragraph" w:customStyle="1" w:styleId="289CAC0850E24BF79F5C40001A4BF58A">
    <w:name w:val="289CAC0850E24BF79F5C40001A4BF58A"/>
    <w:rsid w:val="00527302"/>
  </w:style>
  <w:style w:type="paragraph" w:customStyle="1" w:styleId="8D8F0ED705BE47779929338EAEDF11EE">
    <w:name w:val="8D8F0ED705BE47779929338EAEDF11EE"/>
    <w:rsid w:val="00527302"/>
  </w:style>
  <w:style w:type="paragraph" w:customStyle="1" w:styleId="3AA298AB66554DE380913D938259EE81">
    <w:name w:val="3AA298AB66554DE380913D938259EE81"/>
    <w:rsid w:val="00527302"/>
  </w:style>
  <w:style w:type="paragraph" w:customStyle="1" w:styleId="38D6E735085848BA90772674DD641348">
    <w:name w:val="38D6E735085848BA90772674DD641348"/>
    <w:rsid w:val="00527302"/>
  </w:style>
  <w:style w:type="paragraph" w:customStyle="1" w:styleId="8BDF68C2FC6E4BBCBFA2AE221A4EEA04">
    <w:name w:val="8BDF68C2FC6E4BBCBFA2AE221A4EEA04"/>
    <w:rsid w:val="00527302"/>
  </w:style>
  <w:style w:type="paragraph" w:customStyle="1" w:styleId="16F06505B5EA41FF923C70A768D272B8">
    <w:name w:val="16F06505B5EA41FF923C70A768D272B8"/>
    <w:rsid w:val="00527302"/>
  </w:style>
  <w:style w:type="paragraph" w:customStyle="1" w:styleId="474D47A0056D4E989ADFFA774F1B9A8F">
    <w:name w:val="474D47A0056D4E989ADFFA774F1B9A8F"/>
    <w:rsid w:val="00527302"/>
  </w:style>
  <w:style w:type="paragraph" w:customStyle="1" w:styleId="DEEFE0C697704EBEB8007B4A59EDC22F">
    <w:name w:val="DEEFE0C697704EBEB8007B4A59EDC22F"/>
    <w:rsid w:val="00527302"/>
  </w:style>
  <w:style w:type="paragraph" w:customStyle="1" w:styleId="A5B34F7E083E432D99A6A71E80082A46">
    <w:name w:val="A5B34F7E083E432D99A6A71E80082A46"/>
    <w:rsid w:val="00527302"/>
  </w:style>
  <w:style w:type="paragraph" w:customStyle="1" w:styleId="C35E2DC252064DF7A54D6315557B8FCA">
    <w:name w:val="C35E2DC252064DF7A54D6315557B8FCA"/>
    <w:rsid w:val="00527302"/>
  </w:style>
  <w:style w:type="paragraph" w:customStyle="1" w:styleId="3D8E65CFB7D641398A473EF0AFE94C22">
    <w:name w:val="3D8E65CFB7D641398A473EF0AFE94C22"/>
    <w:rsid w:val="00527302"/>
  </w:style>
  <w:style w:type="paragraph" w:customStyle="1" w:styleId="DF41CCE0307445BE8A0C107E016E3C2A">
    <w:name w:val="DF41CCE0307445BE8A0C107E016E3C2A"/>
    <w:rsid w:val="00527302"/>
  </w:style>
  <w:style w:type="paragraph" w:customStyle="1" w:styleId="49EE7BA9C5F5424DBC596D5BD8E52C2E">
    <w:name w:val="49EE7BA9C5F5424DBC596D5BD8E52C2E"/>
    <w:rsid w:val="00527302"/>
  </w:style>
  <w:style w:type="paragraph" w:customStyle="1" w:styleId="70FB837ECF7643A98C65328BE0EA5B18">
    <w:name w:val="70FB837ECF7643A98C65328BE0EA5B18"/>
    <w:rsid w:val="00527302"/>
  </w:style>
  <w:style w:type="paragraph" w:customStyle="1" w:styleId="9C8DCB3A4F284B00A7F7DCBAAD15BF46">
    <w:name w:val="9C8DCB3A4F284B00A7F7DCBAAD15BF46"/>
    <w:rsid w:val="00527302"/>
  </w:style>
  <w:style w:type="paragraph" w:customStyle="1" w:styleId="E6E6D85DDC4741AEA90114A4BB77297F">
    <w:name w:val="E6E6D85DDC4741AEA90114A4BB77297F"/>
    <w:rsid w:val="00527302"/>
  </w:style>
  <w:style w:type="paragraph" w:customStyle="1" w:styleId="492C117DA5FA4520A16460ACCA154A5B">
    <w:name w:val="492C117DA5FA4520A16460ACCA154A5B"/>
    <w:rsid w:val="00527302"/>
  </w:style>
  <w:style w:type="paragraph" w:customStyle="1" w:styleId="B052FFDB442C4B4A8B8CE23F70692510">
    <w:name w:val="B052FFDB442C4B4A8B8CE23F70692510"/>
    <w:rsid w:val="00527302"/>
  </w:style>
  <w:style w:type="paragraph" w:customStyle="1" w:styleId="89F397199B52462F8527E30D7104382D">
    <w:name w:val="89F397199B52462F8527E30D7104382D"/>
    <w:rsid w:val="00527302"/>
  </w:style>
  <w:style w:type="paragraph" w:customStyle="1" w:styleId="AAE89FC500094837BAD4B664A6D9F8AD">
    <w:name w:val="AAE89FC500094837BAD4B664A6D9F8AD"/>
    <w:rsid w:val="00527302"/>
  </w:style>
  <w:style w:type="paragraph" w:customStyle="1" w:styleId="3C21A1E0950E48B2B6D9733539F6440B">
    <w:name w:val="3C21A1E0950E48B2B6D9733539F6440B"/>
    <w:rsid w:val="00527302"/>
  </w:style>
  <w:style w:type="paragraph" w:customStyle="1" w:styleId="D6C0A7CF4CF5462CA56638B7AB88BD54">
    <w:name w:val="D6C0A7CF4CF5462CA56638B7AB88BD54"/>
    <w:rsid w:val="00527302"/>
  </w:style>
  <w:style w:type="paragraph" w:customStyle="1" w:styleId="54D667A7DA9641F8AF6435839ED2A6C5">
    <w:name w:val="54D667A7DA9641F8AF6435839ED2A6C5"/>
    <w:rsid w:val="00527302"/>
  </w:style>
  <w:style w:type="paragraph" w:customStyle="1" w:styleId="D205812E3E874EC68E903F9DAC0C5683">
    <w:name w:val="D205812E3E874EC68E903F9DAC0C5683"/>
    <w:rsid w:val="00527302"/>
  </w:style>
  <w:style w:type="paragraph" w:customStyle="1" w:styleId="02419A9875AB4BB68A3167F675884228">
    <w:name w:val="02419A9875AB4BB68A3167F675884228"/>
    <w:rsid w:val="00527302"/>
  </w:style>
  <w:style w:type="paragraph" w:customStyle="1" w:styleId="F1F690365E3C4B35B5DA51D33E78AB7E">
    <w:name w:val="F1F690365E3C4B35B5DA51D33E78AB7E"/>
    <w:rsid w:val="00527302"/>
  </w:style>
  <w:style w:type="paragraph" w:customStyle="1" w:styleId="2A6E905C6DBB46C8AF647081BF9D7FB6">
    <w:name w:val="2A6E905C6DBB46C8AF647081BF9D7FB6"/>
    <w:rsid w:val="00527302"/>
  </w:style>
  <w:style w:type="paragraph" w:customStyle="1" w:styleId="FB3D19E829F14DD69D088C36485D38B8">
    <w:name w:val="FB3D19E829F14DD69D088C36485D38B8"/>
    <w:rsid w:val="00527302"/>
  </w:style>
  <w:style w:type="paragraph" w:customStyle="1" w:styleId="6412D2FF513147CAB70946AC5EF5EB37">
    <w:name w:val="6412D2FF513147CAB70946AC5EF5EB37"/>
    <w:rsid w:val="00527302"/>
  </w:style>
  <w:style w:type="paragraph" w:customStyle="1" w:styleId="97918881BF214B9EA49EC25B573B9739">
    <w:name w:val="97918881BF214B9EA49EC25B573B9739"/>
    <w:rsid w:val="00527302"/>
  </w:style>
  <w:style w:type="paragraph" w:customStyle="1" w:styleId="6436265646A548AFB8910898A776119D">
    <w:name w:val="6436265646A548AFB8910898A776119D"/>
    <w:rsid w:val="00527302"/>
  </w:style>
  <w:style w:type="paragraph" w:customStyle="1" w:styleId="D13964A721E1495D86AE795542FE6ACA">
    <w:name w:val="D13964A721E1495D86AE795542FE6ACA"/>
    <w:rsid w:val="00527302"/>
  </w:style>
  <w:style w:type="paragraph" w:customStyle="1" w:styleId="33B1FCB9A357479599D7DED3EA7181F7">
    <w:name w:val="33B1FCB9A357479599D7DED3EA7181F7"/>
    <w:rsid w:val="00527302"/>
  </w:style>
  <w:style w:type="paragraph" w:customStyle="1" w:styleId="842DD9F3EEEE40EBA0322081A9FE9730">
    <w:name w:val="842DD9F3EEEE40EBA0322081A9FE9730"/>
    <w:rsid w:val="00527302"/>
  </w:style>
  <w:style w:type="paragraph" w:customStyle="1" w:styleId="CE58A210142D4D11A4D5DA7C9F9C1D99">
    <w:name w:val="CE58A210142D4D11A4D5DA7C9F9C1D99"/>
    <w:rsid w:val="00527302"/>
  </w:style>
  <w:style w:type="paragraph" w:customStyle="1" w:styleId="99FE8C70A7F542C8AEAB0E0F7F0C50FA">
    <w:name w:val="99FE8C70A7F542C8AEAB0E0F7F0C50FA"/>
    <w:rsid w:val="00527302"/>
  </w:style>
  <w:style w:type="paragraph" w:customStyle="1" w:styleId="15B2E5E1875044188AB3CF5B24F3D21B">
    <w:name w:val="15B2E5E1875044188AB3CF5B24F3D21B"/>
    <w:rsid w:val="00527302"/>
  </w:style>
  <w:style w:type="paragraph" w:customStyle="1" w:styleId="3E1109FC9C3E4912B4052DF9A33A88CC">
    <w:name w:val="3E1109FC9C3E4912B4052DF9A33A88CC"/>
    <w:rsid w:val="00527302"/>
  </w:style>
  <w:style w:type="paragraph" w:customStyle="1" w:styleId="D43C1A14957B4CA8B30D94E1AE12FFCD">
    <w:name w:val="D43C1A14957B4CA8B30D94E1AE12FFCD"/>
    <w:rsid w:val="00527302"/>
  </w:style>
  <w:style w:type="paragraph" w:customStyle="1" w:styleId="1EE380B8D3FF4A2D8C8D72A3AD10D7B4">
    <w:name w:val="1EE380B8D3FF4A2D8C8D72A3AD10D7B4"/>
    <w:rsid w:val="00527302"/>
  </w:style>
  <w:style w:type="paragraph" w:customStyle="1" w:styleId="8820488362DF4C53B9C2F75F7BF9AD61">
    <w:name w:val="8820488362DF4C53B9C2F75F7BF9AD61"/>
    <w:rsid w:val="00527302"/>
  </w:style>
  <w:style w:type="paragraph" w:customStyle="1" w:styleId="E46F16A166ED4943A56B9E2992BADDC7">
    <w:name w:val="E46F16A166ED4943A56B9E2992BADDC7"/>
    <w:rsid w:val="00527302"/>
  </w:style>
  <w:style w:type="paragraph" w:customStyle="1" w:styleId="ACE9E5353F0F43D4B443EA6C8E3AC894">
    <w:name w:val="ACE9E5353F0F43D4B443EA6C8E3AC894"/>
    <w:rsid w:val="00527302"/>
  </w:style>
  <w:style w:type="paragraph" w:customStyle="1" w:styleId="4D7739409A7A4B7B8453FDF99CF5105B">
    <w:name w:val="4D7739409A7A4B7B8453FDF99CF5105B"/>
    <w:rsid w:val="00527302"/>
  </w:style>
  <w:style w:type="paragraph" w:customStyle="1" w:styleId="D3A7938987E249588456B406655ED95E">
    <w:name w:val="D3A7938987E249588456B406655ED95E"/>
    <w:rsid w:val="00527302"/>
  </w:style>
  <w:style w:type="paragraph" w:customStyle="1" w:styleId="32430ACBDE1845C9BEA12950B00D40CB">
    <w:name w:val="32430ACBDE1845C9BEA12950B00D40CB"/>
    <w:rsid w:val="00527302"/>
  </w:style>
  <w:style w:type="paragraph" w:customStyle="1" w:styleId="B04AC40309F44B81BAEC00B6F218A20D">
    <w:name w:val="B04AC40309F44B81BAEC00B6F218A20D"/>
    <w:rsid w:val="00527302"/>
  </w:style>
  <w:style w:type="paragraph" w:customStyle="1" w:styleId="F18C55DAF01D43CDBF02F386AB5EF31C">
    <w:name w:val="F18C55DAF01D43CDBF02F386AB5EF31C"/>
    <w:rsid w:val="00527302"/>
  </w:style>
  <w:style w:type="paragraph" w:customStyle="1" w:styleId="30D407E9C9F543F4B47112AE9F6CE8F9">
    <w:name w:val="30D407E9C9F543F4B47112AE9F6CE8F9"/>
    <w:rsid w:val="00527302"/>
  </w:style>
  <w:style w:type="paragraph" w:customStyle="1" w:styleId="0AEA11EFFCBD4FCDB190A2527CCF96C6">
    <w:name w:val="0AEA11EFFCBD4FCDB190A2527CCF96C6"/>
    <w:rsid w:val="00527302"/>
  </w:style>
  <w:style w:type="paragraph" w:customStyle="1" w:styleId="6650039CE93E4F4298A29378AE56A226">
    <w:name w:val="6650039CE93E4F4298A29378AE56A226"/>
    <w:rsid w:val="00527302"/>
  </w:style>
  <w:style w:type="paragraph" w:customStyle="1" w:styleId="DE5650002A2D40279264FAA9729BA1C7">
    <w:name w:val="DE5650002A2D40279264FAA9729BA1C7"/>
    <w:rsid w:val="00527302"/>
  </w:style>
  <w:style w:type="paragraph" w:customStyle="1" w:styleId="3E3122A99B6E480DACC0C25E68290C84">
    <w:name w:val="3E3122A99B6E480DACC0C25E68290C84"/>
    <w:rsid w:val="00527302"/>
  </w:style>
  <w:style w:type="paragraph" w:customStyle="1" w:styleId="7C8D4AC59152405C89987D7EEB80E7F6">
    <w:name w:val="7C8D4AC59152405C89987D7EEB80E7F6"/>
    <w:rsid w:val="00527302"/>
  </w:style>
  <w:style w:type="paragraph" w:customStyle="1" w:styleId="EDCA9B6E9F8D42A39982ECFD9C32E200">
    <w:name w:val="EDCA9B6E9F8D42A39982ECFD9C32E200"/>
    <w:rsid w:val="00527302"/>
  </w:style>
  <w:style w:type="paragraph" w:customStyle="1" w:styleId="C46703852858455F875F237D7573C3E4">
    <w:name w:val="C46703852858455F875F237D7573C3E4"/>
    <w:rsid w:val="00527302"/>
  </w:style>
  <w:style w:type="paragraph" w:customStyle="1" w:styleId="C78414D285F8463EACE39F6199838D48">
    <w:name w:val="C78414D285F8463EACE39F6199838D48"/>
    <w:rsid w:val="00527302"/>
  </w:style>
  <w:style w:type="paragraph" w:customStyle="1" w:styleId="8AE9050D6CA3467F80689890E6D0BF6D">
    <w:name w:val="8AE9050D6CA3467F80689890E6D0BF6D"/>
    <w:rsid w:val="00527302"/>
  </w:style>
  <w:style w:type="paragraph" w:customStyle="1" w:styleId="0D63EC3F26CF4A8A80930BDF6B9F5506">
    <w:name w:val="0D63EC3F26CF4A8A80930BDF6B9F5506"/>
    <w:rsid w:val="00527302"/>
  </w:style>
  <w:style w:type="paragraph" w:customStyle="1" w:styleId="DEC0784EDCA840B8AC7C44AA6BF62E78">
    <w:name w:val="DEC0784EDCA840B8AC7C44AA6BF62E78"/>
    <w:rsid w:val="00527302"/>
  </w:style>
  <w:style w:type="paragraph" w:customStyle="1" w:styleId="1CE73DFBD322423E82105766D4C12220">
    <w:name w:val="1CE73DFBD322423E82105766D4C12220"/>
    <w:rsid w:val="00527302"/>
  </w:style>
  <w:style w:type="paragraph" w:customStyle="1" w:styleId="5145064549694C27B01440ED40E64D84">
    <w:name w:val="5145064549694C27B01440ED40E64D84"/>
    <w:rsid w:val="00527302"/>
  </w:style>
  <w:style w:type="paragraph" w:customStyle="1" w:styleId="C2C62EF8EBC640C0B0B5764931708478">
    <w:name w:val="C2C62EF8EBC640C0B0B5764931708478"/>
    <w:rsid w:val="00527302"/>
  </w:style>
  <w:style w:type="paragraph" w:customStyle="1" w:styleId="DDB3756F034C4908BFEAA53466080930">
    <w:name w:val="DDB3756F034C4908BFEAA53466080930"/>
    <w:rsid w:val="00527302"/>
  </w:style>
  <w:style w:type="paragraph" w:customStyle="1" w:styleId="199C48F5601C4A6E8B33721B22F4B3B0">
    <w:name w:val="199C48F5601C4A6E8B33721B22F4B3B0"/>
    <w:rsid w:val="00527302"/>
  </w:style>
  <w:style w:type="paragraph" w:customStyle="1" w:styleId="E85414D20BB546F2AB8D9F96ECC24441">
    <w:name w:val="E85414D20BB546F2AB8D9F96ECC24441"/>
    <w:rsid w:val="00527302"/>
  </w:style>
  <w:style w:type="paragraph" w:customStyle="1" w:styleId="0D33062944EF4B96A99A2E92AF97EF66">
    <w:name w:val="0D33062944EF4B96A99A2E92AF97EF66"/>
    <w:rsid w:val="00527302"/>
  </w:style>
  <w:style w:type="paragraph" w:customStyle="1" w:styleId="6B569F24CA3A4291B3E86232946F57F7">
    <w:name w:val="6B569F24CA3A4291B3E86232946F57F7"/>
    <w:rsid w:val="00527302"/>
  </w:style>
  <w:style w:type="paragraph" w:customStyle="1" w:styleId="72CF48F9121A4EFA88CE0D56B3E7C687">
    <w:name w:val="72CF48F9121A4EFA88CE0D56B3E7C687"/>
    <w:rsid w:val="00527302"/>
  </w:style>
  <w:style w:type="paragraph" w:customStyle="1" w:styleId="5368C27068454BB4ADB6C3000F97EE0C">
    <w:name w:val="5368C27068454BB4ADB6C3000F97EE0C"/>
    <w:rsid w:val="00527302"/>
  </w:style>
  <w:style w:type="paragraph" w:customStyle="1" w:styleId="146B201508194330A22F229418D9441D">
    <w:name w:val="146B201508194330A22F229418D9441D"/>
    <w:rsid w:val="00527302"/>
  </w:style>
  <w:style w:type="paragraph" w:customStyle="1" w:styleId="D5F3B8FF23D04FCDB293A90DFA6D305D">
    <w:name w:val="D5F3B8FF23D04FCDB293A90DFA6D305D"/>
    <w:rsid w:val="00527302"/>
  </w:style>
  <w:style w:type="paragraph" w:customStyle="1" w:styleId="80A3540D702C478E9B67AC5A080171B9">
    <w:name w:val="80A3540D702C478E9B67AC5A080171B9"/>
    <w:rsid w:val="00527302"/>
  </w:style>
  <w:style w:type="paragraph" w:customStyle="1" w:styleId="76FF3E09AE23410787722ED0E337D2B5">
    <w:name w:val="76FF3E09AE23410787722ED0E337D2B5"/>
    <w:rsid w:val="00527302"/>
  </w:style>
  <w:style w:type="paragraph" w:customStyle="1" w:styleId="B4D5E0890C794405A9FD63DED53CAE71">
    <w:name w:val="B4D5E0890C794405A9FD63DED53CAE71"/>
    <w:rsid w:val="00527302"/>
  </w:style>
  <w:style w:type="paragraph" w:customStyle="1" w:styleId="B36E4A2A140A4EAAABB564385BD64CF8">
    <w:name w:val="B36E4A2A140A4EAAABB564385BD64CF8"/>
    <w:rsid w:val="00527302"/>
  </w:style>
  <w:style w:type="paragraph" w:customStyle="1" w:styleId="DC2967F244BA4D6FB348381FD2342BC2">
    <w:name w:val="DC2967F244BA4D6FB348381FD2342BC2"/>
    <w:rsid w:val="00527302"/>
  </w:style>
  <w:style w:type="paragraph" w:customStyle="1" w:styleId="1EB63C25D4F54492985B547D21410426">
    <w:name w:val="1EB63C25D4F54492985B547D21410426"/>
    <w:rsid w:val="00527302"/>
  </w:style>
  <w:style w:type="paragraph" w:customStyle="1" w:styleId="E34B0C29ADDA4F6E84B3863A00CD7811">
    <w:name w:val="E34B0C29ADDA4F6E84B3863A00CD7811"/>
    <w:rsid w:val="00527302"/>
  </w:style>
  <w:style w:type="paragraph" w:customStyle="1" w:styleId="A3AF0FE9032F446DAAB89F748877C8D9">
    <w:name w:val="A3AF0FE9032F446DAAB89F748877C8D9"/>
    <w:rsid w:val="00527302"/>
  </w:style>
  <w:style w:type="paragraph" w:customStyle="1" w:styleId="82D6369D8FA3488A85D8A0F8E5BCBEAB">
    <w:name w:val="82D6369D8FA3488A85D8A0F8E5BCBEAB"/>
    <w:rsid w:val="00527302"/>
  </w:style>
  <w:style w:type="paragraph" w:customStyle="1" w:styleId="DD6A26E3AF194DA685A9A1E1CCEDE227">
    <w:name w:val="DD6A26E3AF194DA685A9A1E1CCEDE227"/>
    <w:rsid w:val="00527302"/>
  </w:style>
  <w:style w:type="paragraph" w:customStyle="1" w:styleId="003BB608AFC84A0A998C84D7401EC25A">
    <w:name w:val="003BB608AFC84A0A998C84D7401EC25A"/>
    <w:rsid w:val="00527302"/>
  </w:style>
  <w:style w:type="paragraph" w:customStyle="1" w:styleId="B10D1506AEB140D68609FF28D10FA344">
    <w:name w:val="B10D1506AEB140D68609FF28D10FA344"/>
    <w:rsid w:val="00527302"/>
  </w:style>
  <w:style w:type="paragraph" w:customStyle="1" w:styleId="751B952EE06B4FB189B5BFD9026CEAA1">
    <w:name w:val="751B952EE06B4FB189B5BFD9026CEAA1"/>
    <w:rsid w:val="00527302"/>
  </w:style>
  <w:style w:type="paragraph" w:customStyle="1" w:styleId="C3457F3769B644218C6A57B3BF5261EE">
    <w:name w:val="C3457F3769B644218C6A57B3BF5261EE"/>
    <w:rsid w:val="00527302"/>
  </w:style>
  <w:style w:type="paragraph" w:customStyle="1" w:styleId="5D62D85D7EB04F7E955A797467DA17B6">
    <w:name w:val="5D62D85D7EB04F7E955A797467DA17B6"/>
    <w:rsid w:val="00527302"/>
  </w:style>
  <w:style w:type="paragraph" w:customStyle="1" w:styleId="3C92AAF14010494E9B08CFC93BE99372">
    <w:name w:val="3C92AAF14010494E9B08CFC93BE99372"/>
    <w:rsid w:val="00527302"/>
  </w:style>
  <w:style w:type="paragraph" w:customStyle="1" w:styleId="26E1BE376B1F41FF85ECB9A6D79F5046">
    <w:name w:val="26E1BE376B1F41FF85ECB9A6D79F5046"/>
    <w:rsid w:val="00527302"/>
  </w:style>
  <w:style w:type="paragraph" w:customStyle="1" w:styleId="992AFBE1D23A4FCBABAD3CD7D02BF558">
    <w:name w:val="992AFBE1D23A4FCBABAD3CD7D02BF558"/>
    <w:rsid w:val="00527302"/>
  </w:style>
  <w:style w:type="paragraph" w:customStyle="1" w:styleId="8180880A8A164CBAB65687ABD022BCA1">
    <w:name w:val="8180880A8A164CBAB65687ABD022BCA1"/>
    <w:rsid w:val="00527302"/>
  </w:style>
  <w:style w:type="paragraph" w:customStyle="1" w:styleId="F078892E899548F58A5D6B7C99E7367A">
    <w:name w:val="F078892E899548F58A5D6B7C99E7367A"/>
    <w:rsid w:val="00527302"/>
  </w:style>
  <w:style w:type="paragraph" w:customStyle="1" w:styleId="2A01C807F81A42C58E265778BEE7CC81">
    <w:name w:val="2A01C807F81A42C58E265778BEE7CC81"/>
    <w:rsid w:val="00527302"/>
  </w:style>
  <w:style w:type="paragraph" w:customStyle="1" w:styleId="E8616CEF2D8C4527A65668BAA833D927">
    <w:name w:val="E8616CEF2D8C4527A65668BAA833D927"/>
    <w:rsid w:val="00527302"/>
  </w:style>
  <w:style w:type="paragraph" w:customStyle="1" w:styleId="B487AF41C66A4FCCACF23117A94E2E8F">
    <w:name w:val="B487AF41C66A4FCCACF23117A94E2E8F"/>
    <w:rsid w:val="00527302"/>
  </w:style>
  <w:style w:type="paragraph" w:customStyle="1" w:styleId="1591D97F44EA4A02A493315C4A555C75">
    <w:name w:val="1591D97F44EA4A02A493315C4A555C75"/>
    <w:rsid w:val="00527302"/>
  </w:style>
  <w:style w:type="paragraph" w:customStyle="1" w:styleId="5C41B9D00A5641A686361DC6D8C7D0C5">
    <w:name w:val="5C41B9D00A5641A686361DC6D8C7D0C5"/>
    <w:rsid w:val="00527302"/>
  </w:style>
  <w:style w:type="paragraph" w:customStyle="1" w:styleId="3700108488574712A5E83701679E390A">
    <w:name w:val="3700108488574712A5E83701679E390A"/>
    <w:rsid w:val="00527302"/>
  </w:style>
  <w:style w:type="paragraph" w:customStyle="1" w:styleId="AF0AD87FCB95489C8C1E74523230C14E">
    <w:name w:val="AF0AD87FCB95489C8C1E74523230C14E"/>
    <w:rsid w:val="00527302"/>
  </w:style>
  <w:style w:type="paragraph" w:customStyle="1" w:styleId="F1D2CC01AA3547F6848D2328ED16CE61">
    <w:name w:val="F1D2CC01AA3547F6848D2328ED16CE61"/>
    <w:rsid w:val="00527302"/>
  </w:style>
  <w:style w:type="paragraph" w:customStyle="1" w:styleId="056FBF2A46EC43A7B70A5136ECC46136">
    <w:name w:val="056FBF2A46EC43A7B70A5136ECC46136"/>
    <w:rsid w:val="00527302"/>
  </w:style>
  <w:style w:type="paragraph" w:customStyle="1" w:styleId="D4B51F25AACF482F9C3CA4C76C2FF62F">
    <w:name w:val="D4B51F25AACF482F9C3CA4C76C2FF62F"/>
    <w:rsid w:val="00527302"/>
  </w:style>
  <w:style w:type="paragraph" w:customStyle="1" w:styleId="3E101ADCED0541B0A3A93E4A7CEA92C3">
    <w:name w:val="3E101ADCED0541B0A3A93E4A7CEA92C3"/>
    <w:rsid w:val="00527302"/>
  </w:style>
  <w:style w:type="paragraph" w:customStyle="1" w:styleId="89C2726FE65E4B05AE5D75D036374A86">
    <w:name w:val="89C2726FE65E4B05AE5D75D036374A86"/>
    <w:rsid w:val="00527302"/>
  </w:style>
  <w:style w:type="paragraph" w:customStyle="1" w:styleId="9E446607B0614570B28A459BF456FE59">
    <w:name w:val="9E446607B0614570B28A459BF456FE59"/>
    <w:rsid w:val="00527302"/>
  </w:style>
  <w:style w:type="paragraph" w:customStyle="1" w:styleId="FF82991FA842470296B57D4AD786461B">
    <w:name w:val="FF82991FA842470296B57D4AD786461B"/>
    <w:rsid w:val="00527302"/>
  </w:style>
  <w:style w:type="paragraph" w:customStyle="1" w:styleId="253760D3071D434FAE0639B9EF77B4A4">
    <w:name w:val="253760D3071D434FAE0639B9EF77B4A4"/>
    <w:rsid w:val="00527302"/>
  </w:style>
  <w:style w:type="paragraph" w:customStyle="1" w:styleId="E7DC384B6DF94041AC29879CDA44F4E3">
    <w:name w:val="E7DC384B6DF94041AC29879CDA44F4E3"/>
    <w:rsid w:val="00527302"/>
  </w:style>
  <w:style w:type="paragraph" w:customStyle="1" w:styleId="F0F39E5BB29044C9BAD7D2C734F006A7">
    <w:name w:val="F0F39E5BB29044C9BAD7D2C734F006A7"/>
    <w:rsid w:val="00527302"/>
  </w:style>
  <w:style w:type="paragraph" w:customStyle="1" w:styleId="5A3803B368194ABBB9A9DB71A0392582">
    <w:name w:val="5A3803B368194ABBB9A9DB71A0392582"/>
    <w:rsid w:val="00527302"/>
  </w:style>
  <w:style w:type="paragraph" w:customStyle="1" w:styleId="43C5F2134DE04740999690293B6239BC">
    <w:name w:val="43C5F2134DE04740999690293B6239BC"/>
    <w:rsid w:val="00527302"/>
  </w:style>
  <w:style w:type="paragraph" w:customStyle="1" w:styleId="6325F997C71C4CFA8B2D1E3D013133A6">
    <w:name w:val="6325F997C71C4CFA8B2D1E3D013133A6"/>
    <w:rsid w:val="00527302"/>
  </w:style>
  <w:style w:type="paragraph" w:customStyle="1" w:styleId="321C3F5DE2594800889F042003AB7E51">
    <w:name w:val="321C3F5DE2594800889F042003AB7E51"/>
    <w:rsid w:val="00527302"/>
  </w:style>
  <w:style w:type="paragraph" w:customStyle="1" w:styleId="7EF80903E130444DB552BE5EFB51A3DA">
    <w:name w:val="7EF80903E130444DB552BE5EFB51A3DA"/>
    <w:rsid w:val="00527302"/>
  </w:style>
  <w:style w:type="paragraph" w:customStyle="1" w:styleId="B88AFC5F83B24595856D50E079F32241">
    <w:name w:val="B88AFC5F83B24595856D50E079F32241"/>
    <w:rsid w:val="00527302"/>
  </w:style>
  <w:style w:type="paragraph" w:customStyle="1" w:styleId="C85A1B6508FF4544AAF1EC39A5A659DE">
    <w:name w:val="C85A1B6508FF4544AAF1EC39A5A659DE"/>
    <w:rsid w:val="00527302"/>
  </w:style>
  <w:style w:type="paragraph" w:customStyle="1" w:styleId="207D15AB883E4A76935100CEAA1FF187">
    <w:name w:val="207D15AB883E4A76935100CEAA1FF187"/>
    <w:rsid w:val="00527302"/>
  </w:style>
  <w:style w:type="paragraph" w:customStyle="1" w:styleId="B416710735A3480AA0D26EAA7E58F42F">
    <w:name w:val="B416710735A3480AA0D26EAA7E58F42F"/>
    <w:rsid w:val="00527302"/>
  </w:style>
  <w:style w:type="paragraph" w:customStyle="1" w:styleId="1B673C1073874FA88C4E3064A5A33F59">
    <w:name w:val="1B673C1073874FA88C4E3064A5A33F59"/>
    <w:rsid w:val="00527302"/>
  </w:style>
  <w:style w:type="paragraph" w:customStyle="1" w:styleId="7B5D5BE8AD22451DA8C0B3694436B6AD">
    <w:name w:val="7B5D5BE8AD22451DA8C0B3694436B6AD"/>
    <w:rsid w:val="00527302"/>
  </w:style>
  <w:style w:type="paragraph" w:customStyle="1" w:styleId="6F521AF7060847B8A221A44CE0DF99EA">
    <w:name w:val="6F521AF7060847B8A221A44CE0DF99EA"/>
    <w:rsid w:val="00527302"/>
  </w:style>
  <w:style w:type="paragraph" w:customStyle="1" w:styleId="09E0064F4095484AAE0914FD687F9582">
    <w:name w:val="09E0064F4095484AAE0914FD687F9582"/>
    <w:rsid w:val="00527302"/>
  </w:style>
  <w:style w:type="paragraph" w:customStyle="1" w:styleId="1932DCB26F8E472F9838A49C31D3A7BE">
    <w:name w:val="1932DCB26F8E472F9838A49C31D3A7BE"/>
    <w:rsid w:val="00527302"/>
  </w:style>
  <w:style w:type="paragraph" w:customStyle="1" w:styleId="9DDFFDC638D24B25A458792FC151049F">
    <w:name w:val="9DDFFDC638D24B25A458792FC151049F"/>
    <w:rsid w:val="00527302"/>
  </w:style>
  <w:style w:type="paragraph" w:customStyle="1" w:styleId="450A9857B6B242F881AEED00E15B035F">
    <w:name w:val="450A9857B6B242F881AEED00E15B035F"/>
    <w:rsid w:val="00527302"/>
  </w:style>
  <w:style w:type="paragraph" w:customStyle="1" w:styleId="5871F1385124455B979171CFB93A52CA">
    <w:name w:val="5871F1385124455B979171CFB93A52CA"/>
    <w:rsid w:val="00527302"/>
  </w:style>
  <w:style w:type="paragraph" w:customStyle="1" w:styleId="C540755A1F2E46A19B2B3A2FA9CA312A">
    <w:name w:val="C540755A1F2E46A19B2B3A2FA9CA312A"/>
    <w:rsid w:val="00527302"/>
  </w:style>
  <w:style w:type="paragraph" w:customStyle="1" w:styleId="7710988368394D75BC9BC835A6D2A56E">
    <w:name w:val="7710988368394D75BC9BC835A6D2A56E"/>
    <w:rsid w:val="00527302"/>
  </w:style>
  <w:style w:type="paragraph" w:customStyle="1" w:styleId="DAAB6A0AFABD40AFA1AB21DD7F37712C">
    <w:name w:val="DAAB6A0AFABD40AFA1AB21DD7F37712C"/>
    <w:rsid w:val="00527302"/>
  </w:style>
  <w:style w:type="paragraph" w:customStyle="1" w:styleId="EBF8A83E6420409F8E5653A8A92940B8">
    <w:name w:val="EBF8A83E6420409F8E5653A8A92940B8"/>
    <w:rsid w:val="00527302"/>
  </w:style>
  <w:style w:type="paragraph" w:customStyle="1" w:styleId="DE8483FAC33E4445B959B3FD5F935928">
    <w:name w:val="DE8483FAC33E4445B959B3FD5F935928"/>
    <w:rsid w:val="00527302"/>
  </w:style>
  <w:style w:type="paragraph" w:customStyle="1" w:styleId="FBF66B66166C4C3D8BCEF451913DA727">
    <w:name w:val="FBF66B66166C4C3D8BCEF451913DA727"/>
    <w:rsid w:val="00527302"/>
  </w:style>
  <w:style w:type="paragraph" w:customStyle="1" w:styleId="B47772A690AB4CB2B5589FA94A842726">
    <w:name w:val="B47772A690AB4CB2B5589FA94A842726"/>
    <w:rsid w:val="00527302"/>
  </w:style>
  <w:style w:type="paragraph" w:customStyle="1" w:styleId="F9F5D3A276A84DE2A87B1771C3F5510E">
    <w:name w:val="F9F5D3A276A84DE2A87B1771C3F5510E"/>
    <w:rsid w:val="00527302"/>
  </w:style>
  <w:style w:type="paragraph" w:customStyle="1" w:styleId="0EAED02D618448ACACA16EC82F545B18">
    <w:name w:val="0EAED02D618448ACACA16EC82F545B18"/>
    <w:rsid w:val="00527302"/>
  </w:style>
  <w:style w:type="paragraph" w:customStyle="1" w:styleId="921E349FA89C48A29120DD23DCC0CF05">
    <w:name w:val="921E349FA89C48A29120DD23DCC0CF05"/>
    <w:rsid w:val="00527302"/>
  </w:style>
  <w:style w:type="paragraph" w:customStyle="1" w:styleId="EE15146AD59E4F0C9A59C35E9C275D7A">
    <w:name w:val="EE15146AD59E4F0C9A59C35E9C275D7A"/>
    <w:rsid w:val="00527302"/>
  </w:style>
  <w:style w:type="paragraph" w:customStyle="1" w:styleId="3356B0B40A994D09A5CBE3E93871EAA2">
    <w:name w:val="3356B0B40A994D09A5CBE3E93871EAA2"/>
    <w:rsid w:val="00527302"/>
  </w:style>
  <w:style w:type="paragraph" w:customStyle="1" w:styleId="5AF5E33FF2C24001AE757C7240BF1F3E">
    <w:name w:val="5AF5E33FF2C24001AE757C7240BF1F3E"/>
    <w:rsid w:val="00527302"/>
  </w:style>
  <w:style w:type="paragraph" w:customStyle="1" w:styleId="7DE188B87EFE4B5EABFDF0BE3CD28B1F">
    <w:name w:val="7DE188B87EFE4B5EABFDF0BE3CD28B1F"/>
    <w:rsid w:val="00527302"/>
  </w:style>
  <w:style w:type="paragraph" w:customStyle="1" w:styleId="D18854781315425888D214388C9CA26C">
    <w:name w:val="D18854781315425888D214388C9CA26C"/>
    <w:rsid w:val="00527302"/>
  </w:style>
  <w:style w:type="paragraph" w:customStyle="1" w:styleId="D8659C35BFE24D2BB7089276A960D0EC">
    <w:name w:val="D8659C35BFE24D2BB7089276A960D0EC"/>
    <w:rsid w:val="00527302"/>
  </w:style>
  <w:style w:type="paragraph" w:customStyle="1" w:styleId="D6D2A8DCCAF04E4A97B9629D2B837E1E">
    <w:name w:val="D6D2A8DCCAF04E4A97B9629D2B837E1E"/>
    <w:rsid w:val="00527302"/>
  </w:style>
  <w:style w:type="paragraph" w:customStyle="1" w:styleId="362C1D3FF0B149678C8411B919368780">
    <w:name w:val="362C1D3FF0B149678C8411B919368780"/>
    <w:rsid w:val="00527302"/>
  </w:style>
  <w:style w:type="paragraph" w:customStyle="1" w:styleId="E9541E70DA0D41E1895768DF9A20D658">
    <w:name w:val="E9541E70DA0D41E1895768DF9A20D658"/>
    <w:rsid w:val="00527302"/>
  </w:style>
  <w:style w:type="paragraph" w:customStyle="1" w:styleId="D6AA5266179048958150C5B55D5F2E94">
    <w:name w:val="D6AA5266179048958150C5B55D5F2E94"/>
    <w:rsid w:val="00527302"/>
  </w:style>
  <w:style w:type="paragraph" w:customStyle="1" w:styleId="4FF2117F544F4DFF96C57342D0B8D492">
    <w:name w:val="4FF2117F544F4DFF96C57342D0B8D492"/>
    <w:rsid w:val="00527302"/>
  </w:style>
  <w:style w:type="paragraph" w:customStyle="1" w:styleId="1056DA6ADF464E5697E06CB4C370E786">
    <w:name w:val="1056DA6ADF464E5697E06CB4C370E786"/>
    <w:rsid w:val="00527302"/>
  </w:style>
  <w:style w:type="paragraph" w:customStyle="1" w:styleId="1583F6DF9754436084DA223F49000767">
    <w:name w:val="1583F6DF9754436084DA223F49000767"/>
    <w:rsid w:val="00527302"/>
  </w:style>
  <w:style w:type="paragraph" w:customStyle="1" w:styleId="47D4437155D9448CB71D0835EAEB7295">
    <w:name w:val="47D4437155D9448CB71D0835EAEB7295"/>
    <w:rsid w:val="00527302"/>
  </w:style>
  <w:style w:type="paragraph" w:customStyle="1" w:styleId="06DCC7E227AF49889C4F4575D3F5B24B">
    <w:name w:val="06DCC7E227AF49889C4F4575D3F5B24B"/>
    <w:rsid w:val="00527302"/>
  </w:style>
  <w:style w:type="paragraph" w:customStyle="1" w:styleId="7DA5A8EA771246CCA619E85A28ADF4F8">
    <w:name w:val="7DA5A8EA771246CCA619E85A28ADF4F8"/>
    <w:rsid w:val="00527302"/>
  </w:style>
  <w:style w:type="paragraph" w:customStyle="1" w:styleId="E2F99E4D3D7F4C0B84B42EEE98EB5EF1">
    <w:name w:val="E2F99E4D3D7F4C0B84B42EEE98EB5EF1"/>
    <w:rsid w:val="00527302"/>
  </w:style>
  <w:style w:type="paragraph" w:customStyle="1" w:styleId="981DC60DB82B4DDA9EF290EE54DB7688">
    <w:name w:val="981DC60DB82B4DDA9EF290EE54DB7688"/>
    <w:rsid w:val="00527302"/>
  </w:style>
  <w:style w:type="paragraph" w:customStyle="1" w:styleId="2573FFD9D6174D1CA83D09C5AD552719">
    <w:name w:val="2573FFD9D6174D1CA83D09C5AD552719"/>
    <w:rsid w:val="00527302"/>
  </w:style>
  <w:style w:type="paragraph" w:customStyle="1" w:styleId="BAD6551262B44EA6A8738754A154CEF3">
    <w:name w:val="BAD6551262B44EA6A8738754A154CEF3"/>
    <w:rsid w:val="00527302"/>
  </w:style>
  <w:style w:type="paragraph" w:customStyle="1" w:styleId="6732AE0B0E52436CA68CE421FE601815">
    <w:name w:val="6732AE0B0E52436CA68CE421FE601815"/>
    <w:rsid w:val="00527302"/>
  </w:style>
  <w:style w:type="paragraph" w:customStyle="1" w:styleId="369FA01582F144C0BCE1621258C7FCA8">
    <w:name w:val="369FA01582F144C0BCE1621258C7FCA8"/>
    <w:rsid w:val="00527302"/>
  </w:style>
  <w:style w:type="paragraph" w:customStyle="1" w:styleId="3F1DD66BC371413EA5A12E1E537F3153">
    <w:name w:val="3F1DD66BC371413EA5A12E1E537F3153"/>
    <w:rsid w:val="00527302"/>
  </w:style>
  <w:style w:type="paragraph" w:customStyle="1" w:styleId="45DEC3CDE5CE414C921E0BC2D4AA9822">
    <w:name w:val="45DEC3CDE5CE414C921E0BC2D4AA9822"/>
    <w:rsid w:val="00527302"/>
  </w:style>
  <w:style w:type="paragraph" w:customStyle="1" w:styleId="DABD60B698AE46BAACE259684F5E53C6">
    <w:name w:val="DABD60B698AE46BAACE259684F5E53C6"/>
    <w:rsid w:val="00527302"/>
  </w:style>
  <w:style w:type="paragraph" w:customStyle="1" w:styleId="9993BEB6DE5B46DEAC442589F368FE43">
    <w:name w:val="9993BEB6DE5B46DEAC442589F368FE43"/>
    <w:rsid w:val="00527302"/>
  </w:style>
  <w:style w:type="paragraph" w:customStyle="1" w:styleId="9B8B1CDBE2474D8D89EB5D68B2E64B21">
    <w:name w:val="9B8B1CDBE2474D8D89EB5D68B2E64B21"/>
    <w:rsid w:val="00527302"/>
  </w:style>
  <w:style w:type="paragraph" w:customStyle="1" w:styleId="BD1E941BA7BD43BC852D84FD67D8670D">
    <w:name w:val="BD1E941BA7BD43BC852D84FD67D8670D"/>
    <w:rsid w:val="00527302"/>
  </w:style>
  <w:style w:type="paragraph" w:customStyle="1" w:styleId="63861A228C7F411B90173363236EC60E">
    <w:name w:val="63861A228C7F411B90173363236EC60E"/>
    <w:rsid w:val="00527302"/>
  </w:style>
  <w:style w:type="paragraph" w:customStyle="1" w:styleId="49E9A9F2D0AC422B9AF3BF78CE965822">
    <w:name w:val="49E9A9F2D0AC422B9AF3BF78CE965822"/>
    <w:rsid w:val="00527302"/>
  </w:style>
  <w:style w:type="paragraph" w:customStyle="1" w:styleId="AA36905440994622A604C6C2D4F1BB55">
    <w:name w:val="AA36905440994622A604C6C2D4F1BB55"/>
    <w:rsid w:val="00527302"/>
  </w:style>
  <w:style w:type="paragraph" w:customStyle="1" w:styleId="D33E20E4353346AFB323FAEEFFD0B254">
    <w:name w:val="D33E20E4353346AFB323FAEEFFD0B254"/>
    <w:rsid w:val="00527302"/>
  </w:style>
  <w:style w:type="paragraph" w:customStyle="1" w:styleId="8F31F85DD31146FDA0B564370F23BB26">
    <w:name w:val="8F31F85DD31146FDA0B564370F23BB26"/>
    <w:rsid w:val="00527302"/>
  </w:style>
  <w:style w:type="paragraph" w:customStyle="1" w:styleId="2DDF3B23A7BA46D99B698556B99F7854">
    <w:name w:val="2DDF3B23A7BA46D99B698556B99F7854"/>
    <w:rsid w:val="00527302"/>
  </w:style>
  <w:style w:type="paragraph" w:customStyle="1" w:styleId="BC708A126B9B42DE919A6D269EEDC924">
    <w:name w:val="BC708A126B9B42DE919A6D269EEDC924"/>
    <w:rsid w:val="00527302"/>
  </w:style>
  <w:style w:type="paragraph" w:customStyle="1" w:styleId="21E1FD45DEA5469690F3997B4C115E3A">
    <w:name w:val="21E1FD45DEA5469690F3997B4C115E3A"/>
    <w:rsid w:val="00527302"/>
  </w:style>
  <w:style w:type="paragraph" w:customStyle="1" w:styleId="D57056BF579E4288948CF49AD979491C">
    <w:name w:val="D57056BF579E4288948CF49AD979491C"/>
    <w:rsid w:val="00527302"/>
  </w:style>
  <w:style w:type="paragraph" w:customStyle="1" w:styleId="67BB08E200B94F9AB318C87F124A740A">
    <w:name w:val="67BB08E200B94F9AB318C87F124A740A"/>
    <w:rsid w:val="00527302"/>
  </w:style>
  <w:style w:type="paragraph" w:customStyle="1" w:styleId="3C0D2AE410094F08A38798149090A5EC">
    <w:name w:val="3C0D2AE410094F08A38798149090A5EC"/>
    <w:rsid w:val="00527302"/>
  </w:style>
  <w:style w:type="paragraph" w:customStyle="1" w:styleId="960DF8E5337F49888B2AF73032847C9F">
    <w:name w:val="960DF8E5337F49888B2AF73032847C9F"/>
    <w:rsid w:val="00527302"/>
  </w:style>
  <w:style w:type="paragraph" w:customStyle="1" w:styleId="6F4EA5D081ED4693B4F7A083F290965A">
    <w:name w:val="6F4EA5D081ED4693B4F7A083F290965A"/>
    <w:rsid w:val="00527302"/>
  </w:style>
  <w:style w:type="paragraph" w:customStyle="1" w:styleId="36AF356B766A4AB2BCE57B1319391780">
    <w:name w:val="36AF356B766A4AB2BCE57B1319391780"/>
    <w:rsid w:val="00527302"/>
  </w:style>
  <w:style w:type="paragraph" w:customStyle="1" w:styleId="390B14F036314FE58F33E03A7762C780">
    <w:name w:val="390B14F036314FE58F33E03A7762C780"/>
    <w:rsid w:val="00527302"/>
  </w:style>
  <w:style w:type="paragraph" w:customStyle="1" w:styleId="4A5BB5F3D279444C9E6DAFC9C8C8F07F">
    <w:name w:val="4A5BB5F3D279444C9E6DAFC9C8C8F07F"/>
    <w:rsid w:val="00527302"/>
  </w:style>
  <w:style w:type="paragraph" w:customStyle="1" w:styleId="CDEFA3CDE9F541C19C7054F92A8CB155">
    <w:name w:val="CDEFA3CDE9F541C19C7054F92A8CB155"/>
    <w:rsid w:val="00527302"/>
  </w:style>
  <w:style w:type="paragraph" w:customStyle="1" w:styleId="AF5ADD702780430C980F5C8A4168100C">
    <w:name w:val="AF5ADD702780430C980F5C8A4168100C"/>
    <w:rsid w:val="00527302"/>
  </w:style>
  <w:style w:type="paragraph" w:customStyle="1" w:styleId="8E215DC5D24C4C8B83CC929073176336">
    <w:name w:val="8E215DC5D24C4C8B83CC929073176336"/>
    <w:rsid w:val="00527302"/>
  </w:style>
  <w:style w:type="paragraph" w:customStyle="1" w:styleId="1497D846A98548A18946CB4CFE497130">
    <w:name w:val="1497D846A98548A18946CB4CFE497130"/>
    <w:rsid w:val="00527302"/>
  </w:style>
  <w:style w:type="paragraph" w:customStyle="1" w:styleId="0363FDB7317842AD83746F6A973B0FFD">
    <w:name w:val="0363FDB7317842AD83746F6A973B0FFD"/>
    <w:rsid w:val="00527302"/>
  </w:style>
  <w:style w:type="paragraph" w:customStyle="1" w:styleId="1D274634F9884794970494BEA5FE8F7F">
    <w:name w:val="1D274634F9884794970494BEA5FE8F7F"/>
    <w:rsid w:val="00527302"/>
  </w:style>
  <w:style w:type="paragraph" w:customStyle="1" w:styleId="03978DA1500A4B3E9DF480C06075A398">
    <w:name w:val="03978DA1500A4B3E9DF480C06075A398"/>
    <w:rsid w:val="00527302"/>
  </w:style>
  <w:style w:type="paragraph" w:customStyle="1" w:styleId="C00BF6581BF74604A3A0761B4763A186">
    <w:name w:val="C00BF6581BF74604A3A0761B4763A186"/>
    <w:rsid w:val="00527302"/>
  </w:style>
  <w:style w:type="paragraph" w:customStyle="1" w:styleId="C77F35B597DF410F8DD77D803894B5D1">
    <w:name w:val="C77F35B597DF410F8DD77D803894B5D1"/>
    <w:rsid w:val="00527302"/>
  </w:style>
  <w:style w:type="paragraph" w:customStyle="1" w:styleId="5679F1DB81E941AC939BE362CA86C6E8">
    <w:name w:val="5679F1DB81E941AC939BE362CA86C6E8"/>
    <w:rsid w:val="00527302"/>
  </w:style>
  <w:style w:type="paragraph" w:customStyle="1" w:styleId="471471C763E54882B250952AB7F4E7E2">
    <w:name w:val="471471C763E54882B250952AB7F4E7E2"/>
    <w:rsid w:val="00527302"/>
  </w:style>
  <w:style w:type="paragraph" w:customStyle="1" w:styleId="618AF4034F4641078FD663DD5F55B113">
    <w:name w:val="618AF4034F4641078FD663DD5F55B113"/>
    <w:rsid w:val="00527302"/>
  </w:style>
  <w:style w:type="paragraph" w:customStyle="1" w:styleId="C97858DFA30245B0BEB6550302BE39BB">
    <w:name w:val="C97858DFA30245B0BEB6550302BE39BB"/>
    <w:rsid w:val="00527302"/>
  </w:style>
  <w:style w:type="paragraph" w:customStyle="1" w:styleId="C86B6D25D34F4C3098D1D93272A203A7">
    <w:name w:val="C86B6D25D34F4C3098D1D93272A203A7"/>
    <w:rsid w:val="00527302"/>
  </w:style>
  <w:style w:type="paragraph" w:customStyle="1" w:styleId="CE199AEF46284E4EBB59163DD4EB1418">
    <w:name w:val="CE199AEF46284E4EBB59163DD4EB1418"/>
    <w:rsid w:val="00527302"/>
  </w:style>
  <w:style w:type="paragraph" w:customStyle="1" w:styleId="B747C8A74A0C4117B31439663D9621C2">
    <w:name w:val="B747C8A74A0C4117B31439663D9621C2"/>
    <w:rsid w:val="00527302"/>
  </w:style>
  <w:style w:type="paragraph" w:customStyle="1" w:styleId="61633B84F73B4F58BF84EA62ABA3D5EC">
    <w:name w:val="61633B84F73B4F58BF84EA62ABA3D5EC"/>
    <w:rsid w:val="00527302"/>
  </w:style>
  <w:style w:type="paragraph" w:customStyle="1" w:styleId="D9561F750E4846D3BDDEA927161FE74D">
    <w:name w:val="D9561F750E4846D3BDDEA927161FE74D"/>
    <w:rsid w:val="00527302"/>
  </w:style>
  <w:style w:type="paragraph" w:customStyle="1" w:styleId="5132DDC454A5444DB0E197B2B9CE68DC">
    <w:name w:val="5132DDC454A5444DB0E197B2B9CE68DC"/>
    <w:rsid w:val="00527302"/>
  </w:style>
  <w:style w:type="paragraph" w:customStyle="1" w:styleId="59051B558E9C42D8952E9B5AE3B305F1">
    <w:name w:val="59051B558E9C42D8952E9B5AE3B305F1"/>
    <w:rsid w:val="00527302"/>
  </w:style>
  <w:style w:type="paragraph" w:customStyle="1" w:styleId="6EA58ED70D1E4E6693F006F082AA317E">
    <w:name w:val="6EA58ED70D1E4E6693F006F082AA317E"/>
    <w:rsid w:val="00527302"/>
  </w:style>
  <w:style w:type="paragraph" w:customStyle="1" w:styleId="9BC0C8D74BEA444196F167B039E003C3">
    <w:name w:val="9BC0C8D74BEA444196F167B039E003C3"/>
    <w:rsid w:val="00527302"/>
  </w:style>
  <w:style w:type="paragraph" w:customStyle="1" w:styleId="91203B6EA7B74A3B85E017E2E32AC532">
    <w:name w:val="91203B6EA7B74A3B85E017E2E32AC532"/>
    <w:rsid w:val="00527302"/>
  </w:style>
  <w:style w:type="paragraph" w:customStyle="1" w:styleId="AEF69C1B14ED479DB817082C401D89C4">
    <w:name w:val="AEF69C1B14ED479DB817082C401D89C4"/>
    <w:rsid w:val="00527302"/>
  </w:style>
  <w:style w:type="paragraph" w:customStyle="1" w:styleId="BCD73D017E36421F9252EE1A2E5A9F9B">
    <w:name w:val="BCD73D017E36421F9252EE1A2E5A9F9B"/>
    <w:rsid w:val="00527302"/>
  </w:style>
  <w:style w:type="paragraph" w:customStyle="1" w:styleId="3BA055A3CF0C486F952F2828C41045A2">
    <w:name w:val="3BA055A3CF0C486F952F2828C41045A2"/>
    <w:rsid w:val="00527302"/>
  </w:style>
  <w:style w:type="paragraph" w:customStyle="1" w:styleId="80C42EFDE8FD499B92AEC68906A865C7">
    <w:name w:val="80C42EFDE8FD499B92AEC68906A865C7"/>
    <w:rsid w:val="00527302"/>
  </w:style>
  <w:style w:type="paragraph" w:customStyle="1" w:styleId="98BFBB6DD44A4FB0B2F81D415D1C9839">
    <w:name w:val="98BFBB6DD44A4FB0B2F81D415D1C9839"/>
    <w:rsid w:val="00527302"/>
  </w:style>
  <w:style w:type="paragraph" w:customStyle="1" w:styleId="A48BBA29F2994AD0B709128409D56B4D">
    <w:name w:val="A48BBA29F2994AD0B709128409D56B4D"/>
    <w:rsid w:val="00527302"/>
  </w:style>
  <w:style w:type="paragraph" w:customStyle="1" w:styleId="0E45D48AC3624071A7714E6C350DA2DD">
    <w:name w:val="0E45D48AC3624071A7714E6C350DA2DD"/>
    <w:rsid w:val="00527302"/>
  </w:style>
  <w:style w:type="paragraph" w:customStyle="1" w:styleId="752D079C1104490B9022635AD2EA6C9F">
    <w:name w:val="752D079C1104490B9022635AD2EA6C9F"/>
    <w:rsid w:val="00527302"/>
  </w:style>
  <w:style w:type="paragraph" w:customStyle="1" w:styleId="1693DF6A7C3E455DA8224EA27CE59FC8">
    <w:name w:val="1693DF6A7C3E455DA8224EA27CE59FC8"/>
    <w:rsid w:val="00527302"/>
  </w:style>
  <w:style w:type="paragraph" w:customStyle="1" w:styleId="357BA451E874440EBE8B104245B2A6B6">
    <w:name w:val="357BA451E874440EBE8B104245B2A6B6"/>
    <w:rsid w:val="00527302"/>
  </w:style>
  <w:style w:type="paragraph" w:customStyle="1" w:styleId="4D4EF5C9B6384C78880ECCA6F192CF7F">
    <w:name w:val="4D4EF5C9B6384C78880ECCA6F192CF7F"/>
    <w:rsid w:val="00527302"/>
  </w:style>
  <w:style w:type="paragraph" w:customStyle="1" w:styleId="E197A0B9DDB94EA69D97D2945AED4650">
    <w:name w:val="E197A0B9DDB94EA69D97D2945AED4650"/>
    <w:rsid w:val="00527302"/>
  </w:style>
  <w:style w:type="paragraph" w:customStyle="1" w:styleId="720D6F0BAE264ACBB3A748A855E71AB2">
    <w:name w:val="720D6F0BAE264ACBB3A748A855E71AB2"/>
    <w:rsid w:val="00527302"/>
  </w:style>
  <w:style w:type="paragraph" w:customStyle="1" w:styleId="D0C83C986F614C85B7129C9F2B1ACC4C">
    <w:name w:val="D0C83C986F614C85B7129C9F2B1ACC4C"/>
    <w:rsid w:val="00527302"/>
  </w:style>
  <w:style w:type="paragraph" w:customStyle="1" w:styleId="92EFB827B06E4B8C8E04B6462BF0A178">
    <w:name w:val="92EFB827B06E4B8C8E04B6462BF0A178"/>
    <w:rsid w:val="00527302"/>
  </w:style>
  <w:style w:type="paragraph" w:customStyle="1" w:styleId="781CDCB682CE433EA35375070CB46C67">
    <w:name w:val="781CDCB682CE433EA35375070CB46C67"/>
    <w:rsid w:val="00527302"/>
  </w:style>
  <w:style w:type="paragraph" w:customStyle="1" w:styleId="36ABF9DC51334F03BDB209DD5CE99924">
    <w:name w:val="36ABF9DC51334F03BDB209DD5CE99924"/>
    <w:rsid w:val="00527302"/>
  </w:style>
  <w:style w:type="paragraph" w:customStyle="1" w:styleId="2C6F365F52384F23B2C809CF31B144C2">
    <w:name w:val="2C6F365F52384F23B2C809CF31B144C2"/>
    <w:rsid w:val="00527302"/>
  </w:style>
  <w:style w:type="paragraph" w:customStyle="1" w:styleId="97E12AF00BDC48D283B920023CC0815F">
    <w:name w:val="97E12AF00BDC48D283B920023CC0815F"/>
    <w:rsid w:val="00527302"/>
  </w:style>
  <w:style w:type="paragraph" w:customStyle="1" w:styleId="81B9DEB6B9A84655BF648D69E92D228E">
    <w:name w:val="81B9DEB6B9A84655BF648D69E92D228E"/>
    <w:rsid w:val="00527302"/>
  </w:style>
  <w:style w:type="paragraph" w:customStyle="1" w:styleId="8F701C33AC0A4EC391376D044DAD0FBA">
    <w:name w:val="8F701C33AC0A4EC391376D044DAD0FBA"/>
    <w:rsid w:val="00527302"/>
  </w:style>
  <w:style w:type="paragraph" w:customStyle="1" w:styleId="BAE10353A09840D98412B6F7D5055804">
    <w:name w:val="BAE10353A09840D98412B6F7D5055804"/>
    <w:rsid w:val="00527302"/>
  </w:style>
  <w:style w:type="paragraph" w:customStyle="1" w:styleId="FB34DC60C44A40BBAF821CC42C141A40">
    <w:name w:val="FB34DC60C44A40BBAF821CC42C141A40"/>
    <w:rsid w:val="00527302"/>
  </w:style>
  <w:style w:type="paragraph" w:customStyle="1" w:styleId="337A5E05621240D798F3B0CD3E746EC0">
    <w:name w:val="337A5E05621240D798F3B0CD3E746EC0"/>
    <w:rsid w:val="00527302"/>
  </w:style>
  <w:style w:type="paragraph" w:customStyle="1" w:styleId="2F4BCBB7D60443FE8323A2C155984C5B">
    <w:name w:val="2F4BCBB7D60443FE8323A2C155984C5B"/>
    <w:rsid w:val="00527302"/>
  </w:style>
  <w:style w:type="paragraph" w:customStyle="1" w:styleId="338F51E072594206B3113E387C89CB64">
    <w:name w:val="338F51E072594206B3113E387C89CB64"/>
    <w:rsid w:val="00527302"/>
  </w:style>
  <w:style w:type="paragraph" w:customStyle="1" w:styleId="D9F7B5504AEF4AAF81834EC480F21C80">
    <w:name w:val="D9F7B5504AEF4AAF81834EC480F21C80"/>
    <w:rsid w:val="00527302"/>
  </w:style>
  <w:style w:type="paragraph" w:customStyle="1" w:styleId="DE490A2465264165A09638061DFFE72F">
    <w:name w:val="DE490A2465264165A09638061DFFE72F"/>
    <w:rsid w:val="00527302"/>
  </w:style>
  <w:style w:type="paragraph" w:customStyle="1" w:styleId="019CDF3B4CE04589A8A8737871118E83">
    <w:name w:val="019CDF3B4CE04589A8A8737871118E83"/>
    <w:rsid w:val="00527302"/>
  </w:style>
  <w:style w:type="paragraph" w:customStyle="1" w:styleId="6BF45B1994FF4610A0880B748D3D27ED">
    <w:name w:val="6BF45B1994FF4610A0880B748D3D27ED"/>
    <w:rsid w:val="00527302"/>
  </w:style>
  <w:style w:type="paragraph" w:customStyle="1" w:styleId="200206F1BB9E440C89AECE86032499BD">
    <w:name w:val="200206F1BB9E440C89AECE86032499BD"/>
    <w:rsid w:val="00527302"/>
  </w:style>
  <w:style w:type="paragraph" w:customStyle="1" w:styleId="75DFC3BFCF2D436CA8D667C0F096BDDD">
    <w:name w:val="75DFC3BFCF2D436CA8D667C0F096BDDD"/>
    <w:rsid w:val="00527302"/>
  </w:style>
  <w:style w:type="paragraph" w:customStyle="1" w:styleId="85FC62E3B5DE41C3859257EE81EE10B4">
    <w:name w:val="85FC62E3B5DE41C3859257EE81EE10B4"/>
    <w:rsid w:val="00527302"/>
  </w:style>
  <w:style w:type="paragraph" w:customStyle="1" w:styleId="941F548B9A5A4592915299764A399D32">
    <w:name w:val="941F548B9A5A4592915299764A399D32"/>
    <w:rsid w:val="00527302"/>
  </w:style>
  <w:style w:type="paragraph" w:customStyle="1" w:styleId="8223254DF4D846CBA8460CA1D7046833">
    <w:name w:val="8223254DF4D846CBA8460CA1D7046833"/>
    <w:rsid w:val="00527302"/>
  </w:style>
  <w:style w:type="paragraph" w:customStyle="1" w:styleId="4270E4116BEC4DD2ACD525CF9D915493">
    <w:name w:val="4270E4116BEC4DD2ACD525CF9D915493"/>
    <w:rsid w:val="00527302"/>
  </w:style>
  <w:style w:type="paragraph" w:customStyle="1" w:styleId="DC36712B4A84450EA57667A741A39F48">
    <w:name w:val="DC36712B4A84450EA57667A741A39F48"/>
    <w:rsid w:val="00527302"/>
  </w:style>
  <w:style w:type="paragraph" w:customStyle="1" w:styleId="631987ABC65848A0BCE95E3AAE3BA941">
    <w:name w:val="631987ABC65848A0BCE95E3AAE3BA941"/>
    <w:rsid w:val="00527302"/>
  </w:style>
  <w:style w:type="paragraph" w:customStyle="1" w:styleId="A68B81999FE74CA99B411935D588AC93">
    <w:name w:val="A68B81999FE74CA99B411935D588AC93"/>
    <w:rsid w:val="00527302"/>
  </w:style>
  <w:style w:type="paragraph" w:customStyle="1" w:styleId="1AAE5E2BD1834936BADB538F00C6B4DD">
    <w:name w:val="1AAE5E2BD1834936BADB538F00C6B4DD"/>
    <w:rsid w:val="00527302"/>
  </w:style>
  <w:style w:type="paragraph" w:customStyle="1" w:styleId="C86029697B8940B097D2D3AA3C8679F9">
    <w:name w:val="C86029697B8940B097D2D3AA3C8679F9"/>
    <w:rsid w:val="00527302"/>
  </w:style>
  <w:style w:type="paragraph" w:customStyle="1" w:styleId="AC15C30BEE2048D4B5D4CFCA5610997D">
    <w:name w:val="AC15C30BEE2048D4B5D4CFCA5610997D"/>
    <w:rsid w:val="00527302"/>
  </w:style>
  <w:style w:type="paragraph" w:customStyle="1" w:styleId="8673735A08A6499E904618728126FA2C">
    <w:name w:val="8673735A08A6499E904618728126FA2C"/>
    <w:rsid w:val="00527302"/>
  </w:style>
  <w:style w:type="paragraph" w:customStyle="1" w:styleId="70CDC231F45E4281957F7C686F54BADA">
    <w:name w:val="70CDC231F45E4281957F7C686F54BADA"/>
    <w:rsid w:val="00527302"/>
  </w:style>
  <w:style w:type="paragraph" w:customStyle="1" w:styleId="1EFB2FAE42F94D188E559619398914FA">
    <w:name w:val="1EFB2FAE42F94D188E559619398914FA"/>
    <w:rsid w:val="00527302"/>
  </w:style>
  <w:style w:type="paragraph" w:customStyle="1" w:styleId="908858329EEA4E2B863B7F9A45AC35BA">
    <w:name w:val="908858329EEA4E2B863B7F9A45AC35BA"/>
    <w:rsid w:val="00527302"/>
  </w:style>
  <w:style w:type="paragraph" w:customStyle="1" w:styleId="9085351B34574756A66F2449A22B1740">
    <w:name w:val="9085351B34574756A66F2449A22B1740"/>
    <w:rsid w:val="00527302"/>
  </w:style>
  <w:style w:type="paragraph" w:customStyle="1" w:styleId="4452D42C072E4A5586141749E9CA34AD">
    <w:name w:val="4452D42C072E4A5586141749E9CA34AD"/>
    <w:rsid w:val="00527302"/>
  </w:style>
  <w:style w:type="paragraph" w:customStyle="1" w:styleId="121FD5CB69D641BF966F56C69E2B0025">
    <w:name w:val="121FD5CB69D641BF966F56C69E2B0025"/>
    <w:rsid w:val="00527302"/>
  </w:style>
  <w:style w:type="paragraph" w:customStyle="1" w:styleId="B044B1507F174E1AB680FDC308C0C7B7">
    <w:name w:val="B044B1507F174E1AB680FDC308C0C7B7"/>
    <w:rsid w:val="00527302"/>
  </w:style>
  <w:style w:type="paragraph" w:customStyle="1" w:styleId="1C658089C6244CF8BEC076CA223883B4">
    <w:name w:val="1C658089C6244CF8BEC076CA223883B4"/>
    <w:rsid w:val="00527302"/>
  </w:style>
  <w:style w:type="paragraph" w:customStyle="1" w:styleId="424D8E9BBFBF44778444AEF7293332E0">
    <w:name w:val="424D8E9BBFBF44778444AEF7293332E0"/>
    <w:rsid w:val="00527302"/>
  </w:style>
  <w:style w:type="paragraph" w:customStyle="1" w:styleId="3FB2DDDB62BF451BAD6ED7299820FCC2">
    <w:name w:val="3FB2DDDB62BF451BAD6ED7299820FCC2"/>
    <w:rsid w:val="00527302"/>
  </w:style>
  <w:style w:type="paragraph" w:customStyle="1" w:styleId="4E43A6E937E443CCB512D84EEC0E8594">
    <w:name w:val="4E43A6E937E443CCB512D84EEC0E8594"/>
    <w:rsid w:val="00527302"/>
  </w:style>
  <w:style w:type="paragraph" w:customStyle="1" w:styleId="712EC09602024E869BCB214EC74B1A4B">
    <w:name w:val="712EC09602024E869BCB214EC74B1A4B"/>
    <w:rsid w:val="00527302"/>
  </w:style>
  <w:style w:type="paragraph" w:customStyle="1" w:styleId="FBABEF3FE9094E22A8F591C9D66864CB">
    <w:name w:val="FBABEF3FE9094E22A8F591C9D66864CB"/>
    <w:rsid w:val="00527302"/>
  </w:style>
  <w:style w:type="paragraph" w:customStyle="1" w:styleId="0F6C6B30359643A4A4EB17B5644EBF8F">
    <w:name w:val="0F6C6B30359643A4A4EB17B5644EBF8F"/>
    <w:rsid w:val="00527302"/>
  </w:style>
  <w:style w:type="paragraph" w:customStyle="1" w:styleId="83F782311DB8459E9D830939F2A9A255">
    <w:name w:val="83F782311DB8459E9D830939F2A9A255"/>
    <w:rsid w:val="00527302"/>
  </w:style>
  <w:style w:type="paragraph" w:customStyle="1" w:styleId="85E4C8D3FA8B473088572BAB6475F963">
    <w:name w:val="85E4C8D3FA8B473088572BAB6475F963"/>
    <w:rsid w:val="00527302"/>
  </w:style>
  <w:style w:type="paragraph" w:customStyle="1" w:styleId="FD0C4E654584497F9397EB0716FE07C6">
    <w:name w:val="FD0C4E654584497F9397EB0716FE07C6"/>
    <w:rsid w:val="00527302"/>
  </w:style>
  <w:style w:type="paragraph" w:customStyle="1" w:styleId="7333989C0BA445EE9A79EABB20523762">
    <w:name w:val="7333989C0BA445EE9A79EABB20523762"/>
    <w:rsid w:val="00527302"/>
  </w:style>
  <w:style w:type="paragraph" w:customStyle="1" w:styleId="034202B4DD4C49AEA06BF8939AF911FA">
    <w:name w:val="034202B4DD4C49AEA06BF8939AF911FA"/>
    <w:rsid w:val="00527302"/>
  </w:style>
  <w:style w:type="paragraph" w:customStyle="1" w:styleId="1CFC98D66F364FB981B0482248BF8B9E">
    <w:name w:val="1CFC98D66F364FB981B0482248BF8B9E"/>
    <w:rsid w:val="00527302"/>
  </w:style>
  <w:style w:type="paragraph" w:customStyle="1" w:styleId="7FAC0DB3451B4393BB14EAD9755FC62C">
    <w:name w:val="7FAC0DB3451B4393BB14EAD9755FC62C"/>
    <w:rsid w:val="00527302"/>
  </w:style>
  <w:style w:type="paragraph" w:customStyle="1" w:styleId="DDA5F609FA3C43F4A661EE9862A34877">
    <w:name w:val="DDA5F609FA3C43F4A661EE9862A34877"/>
    <w:rsid w:val="00527302"/>
  </w:style>
  <w:style w:type="paragraph" w:customStyle="1" w:styleId="9812FD3E2F3240C08EBBB75701454494">
    <w:name w:val="9812FD3E2F3240C08EBBB75701454494"/>
    <w:rsid w:val="00527302"/>
  </w:style>
  <w:style w:type="paragraph" w:customStyle="1" w:styleId="FB416D132F2E465BA868056C8C4FD346">
    <w:name w:val="FB416D132F2E465BA868056C8C4FD346"/>
    <w:rsid w:val="00527302"/>
  </w:style>
  <w:style w:type="paragraph" w:customStyle="1" w:styleId="6F7CD358433D48BE95A2955DBB15AE7A">
    <w:name w:val="6F7CD358433D48BE95A2955DBB15AE7A"/>
    <w:rsid w:val="00527302"/>
  </w:style>
  <w:style w:type="paragraph" w:customStyle="1" w:styleId="C59EE60A48874258B8F2875834BE1144">
    <w:name w:val="C59EE60A48874258B8F2875834BE1144"/>
    <w:rsid w:val="00527302"/>
  </w:style>
  <w:style w:type="paragraph" w:customStyle="1" w:styleId="FA142D30EC954FB780D7EFA9A1626787">
    <w:name w:val="FA142D30EC954FB780D7EFA9A1626787"/>
    <w:rsid w:val="00527302"/>
  </w:style>
  <w:style w:type="paragraph" w:customStyle="1" w:styleId="764AEB46C9A243579D5B009A1E088BD8">
    <w:name w:val="764AEB46C9A243579D5B009A1E088BD8"/>
    <w:rsid w:val="00527302"/>
  </w:style>
  <w:style w:type="paragraph" w:customStyle="1" w:styleId="4FF03F1D900C4DE692D0498BDF31309A">
    <w:name w:val="4FF03F1D900C4DE692D0498BDF31309A"/>
    <w:rsid w:val="00527302"/>
  </w:style>
  <w:style w:type="paragraph" w:customStyle="1" w:styleId="6587CB4884A1488F9D62C9A6510B0B74">
    <w:name w:val="6587CB4884A1488F9D62C9A6510B0B74"/>
    <w:rsid w:val="00527302"/>
  </w:style>
  <w:style w:type="paragraph" w:customStyle="1" w:styleId="28B31AFC27B84F968C4E0C035312C52A">
    <w:name w:val="28B31AFC27B84F968C4E0C035312C52A"/>
    <w:rsid w:val="00527302"/>
  </w:style>
  <w:style w:type="paragraph" w:customStyle="1" w:styleId="5A4B26AEE6254099B9C465AD388FB517">
    <w:name w:val="5A4B26AEE6254099B9C465AD388FB517"/>
    <w:rsid w:val="00527302"/>
  </w:style>
  <w:style w:type="paragraph" w:customStyle="1" w:styleId="93889F47CC804D73B06D3082B02EB6DE">
    <w:name w:val="93889F47CC804D73B06D3082B02EB6DE"/>
    <w:rsid w:val="00527302"/>
  </w:style>
  <w:style w:type="paragraph" w:customStyle="1" w:styleId="32243E4789C6468BA12A40A038C3474F">
    <w:name w:val="32243E4789C6468BA12A40A038C3474F"/>
    <w:rsid w:val="00527302"/>
  </w:style>
  <w:style w:type="paragraph" w:customStyle="1" w:styleId="34D4713908C84163BED74262DFC9B928">
    <w:name w:val="34D4713908C84163BED74262DFC9B928"/>
    <w:rsid w:val="00527302"/>
  </w:style>
  <w:style w:type="paragraph" w:customStyle="1" w:styleId="DAF8BA4A168449C2AA08CC044BCDFB16">
    <w:name w:val="DAF8BA4A168449C2AA08CC044BCDFB16"/>
    <w:rsid w:val="00527302"/>
  </w:style>
  <w:style w:type="paragraph" w:customStyle="1" w:styleId="8B6CEDAA4A5843B782B12872C1BC019E">
    <w:name w:val="8B6CEDAA4A5843B782B12872C1BC019E"/>
    <w:rsid w:val="00527302"/>
  </w:style>
  <w:style w:type="paragraph" w:customStyle="1" w:styleId="D3B7236190234960AD965EBD2F085BD8">
    <w:name w:val="D3B7236190234960AD965EBD2F085BD8"/>
    <w:rsid w:val="00527302"/>
  </w:style>
  <w:style w:type="paragraph" w:customStyle="1" w:styleId="A78647EB5D7A4B27B3468A73BDF55935">
    <w:name w:val="A78647EB5D7A4B27B3468A73BDF55935"/>
    <w:rsid w:val="00527302"/>
  </w:style>
  <w:style w:type="paragraph" w:customStyle="1" w:styleId="AC50975993D448C8BFF56BD2D9EC90D0">
    <w:name w:val="AC50975993D448C8BFF56BD2D9EC90D0"/>
    <w:rsid w:val="00527302"/>
  </w:style>
  <w:style w:type="paragraph" w:customStyle="1" w:styleId="648A2D1DF42B421BB8E8632BB74A3DAE">
    <w:name w:val="648A2D1DF42B421BB8E8632BB74A3DAE"/>
    <w:rsid w:val="00527302"/>
  </w:style>
  <w:style w:type="paragraph" w:customStyle="1" w:styleId="7FA2FFD571414D26A50DD4465B1A33D1">
    <w:name w:val="7FA2FFD571414D26A50DD4465B1A33D1"/>
    <w:rsid w:val="00527302"/>
  </w:style>
  <w:style w:type="paragraph" w:customStyle="1" w:styleId="79F241DE26AE4EDC9A641D3E2394797B">
    <w:name w:val="79F241DE26AE4EDC9A641D3E2394797B"/>
    <w:rsid w:val="00527302"/>
  </w:style>
  <w:style w:type="paragraph" w:customStyle="1" w:styleId="07AF0A4FEF4D45EC818B76FEA8823B3A">
    <w:name w:val="07AF0A4FEF4D45EC818B76FEA8823B3A"/>
    <w:rsid w:val="00527302"/>
  </w:style>
  <w:style w:type="paragraph" w:customStyle="1" w:styleId="9B7F3546D3724111948ECC63315806D8">
    <w:name w:val="9B7F3546D3724111948ECC63315806D8"/>
    <w:rsid w:val="00527302"/>
  </w:style>
  <w:style w:type="paragraph" w:customStyle="1" w:styleId="BE4EDF490E2F415BA8CA400C40603668">
    <w:name w:val="BE4EDF490E2F415BA8CA400C40603668"/>
    <w:rsid w:val="00527302"/>
  </w:style>
  <w:style w:type="paragraph" w:customStyle="1" w:styleId="36C951F1526E4414BE9E745C9E6CAC4C">
    <w:name w:val="36C951F1526E4414BE9E745C9E6CAC4C"/>
    <w:rsid w:val="00527302"/>
  </w:style>
  <w:style w:type="paragraph" w:customStyle="1" w:styleId="6AD80DC58DD64058B991FBB4D25322A9">
    <w:name w:val="6AD80DC58DD64058B991FBB4D25322A9"/>
    <w:rsid w:val="00527302"/>
  </w:style>
  <w:style w:type="paragraph" w:customStyle="1" w:styleId="894E0460192E4B0883479EE2AB6B0E76">
    <w:name w:val="894E0460192E4B0883479EE2AB6B0E76"/>
    <w:rsid w:val="00527302"/>
  </w:style>
  <w:style w:type="paragraph" w:customStyle="1" w:styleId="6A01A4F2D35642C0883BAD9DCBE57B48">
    <w:name w:val="6A01A4F2D35642C0883BAD9DCBE57B48"/>
    <w:rsid w:val="00527302"/>
  </w:style>
  <w:style w:type="paragraph" w:customStyle="1" w:styleId="D00692A00B524D0799D3DF758405EF9F">
    <w:name w:val="D00692A00B524D0799D3DF758405EF9F"/>
    <w:rsid w:val="00527302"/>
  </w:style>
  <w:style w:type="paragraph" w:customStyle="1" w:styleId="3B9C3512BD7E46F6AFEFE417BBE937D7">
    <w:name w:val="3B9C3512BD7E46F6AFEFE417BBE937D7"/>
    <w:rsid w:val="00527302"/>
  </w:style>
  <w:style w:type="paragraph" w:customStyle="1" w:styleId="EB00F44EF181480FA92D24860EB4BE86">
    <w:name w:val="EB00F44EF181480FA92D24860EB4BE86"/>
    <w:rsid w:val="00527302"/>
  </w:style>
  <w:style w:type="paragraph" w:customStyle="1" w:styleId="EC36DBA6B10B405D801600DF742A8C58">
    <w:name w:val="EC36DBA6B10B405D801600DF742A8C58"/>
    <w:rsid w:val="00527302"/>
  </w:style>
  <w:style w:type="paragraph" w:customStyle="1" w:styleId="597F21B1AC10449F9BC31BCEB3B84785">
    <w:name w:val="597F21B1AC10449F9BC31BCEB3B84785"/>
    <w:rsid w:val="00527302"/>
  </w:style>
  <w:style w:type="paragraph" w:customStyle="1" w:styleId="A1356711780B4D6FAB89EF3C195924CA">
    <w:name w:val="A1356711780B4D6FAB89EF3C195924CA"/>
    <w:rsid w:val="00527302"/>
  </w:style>
  <w:style w:type="paragraph" w:customStyle="1" w:styleId="1FFDBB9CF52544CDAB79E615E2F8D9B4">
    <w:name w:val="1FFDBB9CF52544CDAB79E615E2F8D9B4"/>
    <w:rsid w:val="00527302"/>
  </w:style>
  <w:style w:type="paragraph" w:customStyle="1" w:styleId="BA31A4C222F248CBB401151ECC3DC68D">
    <w:name w:val="BA31A4C222F248CBB401151ECC3DC68D"/>
    <w:rsid w:val="00527302"/>
  </w:style>
  <w:style w:type="paragraph" w:customStyle="1" w:styleId="9F10F1FD609E4824B40A6E5C1E066653">
    <w:name w:val="9F10F1FD609E4824B40A6E5C1E066653"/>
    <w:rsid w:val="00527302"/>
  </w:style>
  <w:style w:type="paragraph" w:customStyle="1" w:styleId="9BB2A522197749ECB7A860A1D4E2BBA5">
    <w:name w:val="9BB2A522197749ECB7A860A1D4E2BBA5"/>
    <w:rsid w:val="00527302"/>
  </w:style>
  <w:style w:type="paragraph" w:customStyle="1" w:styleId="75BE436E4344496896F0994B88995EFD">
    <w:name w:val="75BE436E4344496896F0994B88995EFD"/>
    <w:rsid w:val="00527302"/>
  </w:style>
  <w:style w:type="paragraph" w:customStyle="1" w:styleId="7740833A928645EAB3F328B776553F41">
    <w:name w:val="7740833A928645EAB3F328B776553F41"/>
    <w:rsid w:val="00527302"/>
  </w:style>
  <w:style w:type="paragraph" w:customStyle="1" w:styleId="006C5E7028C747538325DB09D8658631">
    <w:name w:val="006C5E7028C747538325DB09D8658631"/>
    <w:rsid w:val="00527302"/>
  </w:style>
  <w:style w:type="paragraph" w:customStyle="1" w:styleId="103675FA19A849D1BD5387A7A6EE20E6">
    <w:name w:val="103675FA19A849D1BD5387A7A6EE20E6"/>
    <w:rsid w:val="00527302"/>
  </w:style>
  <w:style w:type="paragraph" w:customStyle="1" w:styleId="0049F72F4630472ABB39E086B6E67F13">
    <w:name w:val="0049F72F4630472ABB39E086B6E67F13"/>
    <w:rsid w:val="00527302"/>
  </w:style>
  <w:style w:type="paragraph" w:customStyle="1" w:styleId="E0A13F5FE08A4B85B26FA67380A1C074">
    <w:name w:val="E0A13F5FE08A4B85B26FA67380A1C074"/>
    <w:rsid w:val="00527302"/>
  </w:style>
  <w:style w:type="paragraph" w:customStyle="1" w:styleId="C2539318EBBE4DD3BA6FF1B4A426BF2D">
    <w:name w:val="C2539318EBBE4DD3BA6FF1B4A426BF2D"/>
    <w:rsid w:val="00527302"/>
  </w:style>
  <w:style w:type="paragraph" w:customStyle="1" w:styleId="E6222DE50FBB4601BD123D313AE7A173">
    <w:name w:val="E6222DE50FBB4601BD123D313AE7A173"/>
    <w:rsid w:val="00527302"/>
  </w:style>
  <w:style w:type="paragraph" w:customStyle="1" w:styleId="05D792B12C76496E8AC11DAE76522CD2">
    <w:name w:val="05D792B12C76496E8AC11DAE76522CD2"/>
    <w:rsid w:val="00527302"/>
  </w:style>
  <w:style w:type="paragraph" w:customStyle="1" w:styleId="8171F837D6DD46F09EAD234BA3D41112">
    <w:name w:val="8171F837D6DD46F09EAD234BA3D41112"/>
    <w:rsid w:val="00527302"/>
  </w:style>
  <w:style w:type="paragraph" w:customStyle="1" w:styleId="896B890DFF304946B28DF09B7A346676">
    <w:name w:val="896B890DFF304946B28DF09B7A346676"/>
    <w:rsid w:val="00527302"/>
  </w:style>
  <w:style w:type="paragraph" w:customStyle="1" w:styleId="028AA08D44B94EC1BEE0A6CE005AE68D">
    <w:name w:val="028AA08D44B94EC1BEE0A6CE005AE68D"/>
    <w:rsid w:val="00527302"/>
  </w:style>
  <w:style w:type="paragraph" w:customStyle="1" w:styleId="4765C18FA356454EBD4EE8D30A4DF17E">
    <w:name w:val="4765C18FA356454EBD4EE8D30A4DF17E"/>
    <w:rsid w:val="00527302"/>
  </w:style>
  <w:style w:type="paragraph" w:customStyle="1" w:styleId="A875F84EC2644D97A8F9221DF8B8FBF0">
    <w:name w:val="A875F84EC2644D97A8F9221DF8B8FBF0"/>
    <w:rsid w:val="00527302"/>
  </w:style>
  <w:style w:type="paragraph" w:customStyle="1" w:styleId="CB30AC49A8CC4CF08E68EAB6A7EFA1BA">
    <w:name w:val="CB30AC49A8CC4CF08E68EAB6A7EFA1BA"/>
    <w:rsid w:val="00527302"/>
  </w:style>
  <w:style w:type="paragraph" w:customStyle="1" w:styleId="17E7EEB8B22946A5928DE2BEF24390C7">
    <w:name w:val="17E7EEB8B22946A5928DE2BEF24390C7"/>
    <w:rsid w:val="00527302"/>
  </w:style>
  <w:style w:type="paragraph" w:customStyle="1" w:styleId="F9D82A124AFE499A8CF054162FEAF69C">
    <w:name w:val="F9D82A124AFE499A8CF054162FEAF69C"/>
    <w:rsid w:val="00527302"/>
  </w:style>
  <w:style w:type="paragraph" w:customStyle="1" w:styleId="E663A0D86B2F48C88C37EFA3717FFC4A">
    <w:name w:val="E663A0D86B2F48C88C37EFA3717FFC4A"/>
    <w:rsid w:val="00527302"/>
  </w:style>
  <w:style w:type="paragraph" w:customStyle="1" w:styleId="932651E4B2B34A56972366CA219B2A31">
    <w:name w:val="932651E4B2B34A56972366CA219B2A31"/>
    <w:rsid w:val="00527302"/>
  </w:style>
  <w:style w:type="paragraph" w:customStyle="1" w:styleId="B1B231239D414097A75082803B9D09F9">
    <w:name w:val="B1B231239D414097A75082803B9D09F9"/>
    <w:rsid w:val="00527302"/>
  </w:style>
  <w:style w:type="paragraph" w:customStyle="1" w:styleId="7CEF6742F57E4CF28C6D94A66665EB1E">
    <w:name w:val="7CEF6742F57E4CF28C6D94A66665EB1E"/>
    <w:rsid w:val="00527302"/>
  </w:style>
  <w:style w:type="paragraph" w:customStyle="1" w:styleId="156B80A0D9B445FDB2968E19F228BEDC">
    <w:name w:val="156B80A0D9B445FDB2968E19F228BEDC"/>
    <w:rsid w:val="00527302"/>
  </w:style>
  <w:style w:type="paragraph" w:customStyle="1" w:styleId="8985A97863D14525AEE83920AD7BB575">
    <w:name w:val="8985A97863D14525AEE83920AD7BB575"/>
    <w:rsid w:val="00527302"/>
  </w:style>
  <w:style w:type="paragraph" w:customStyle="1" w:styleId="885522F8BD3B4E83B133922924E7D8B1">
    <w:name w:val="885522F8BD3B4E83B133922924E7D8B1"/>
    <w:rsid w:val="00527302"/>
  </w:style>
  <w:style w:type="paragraph" w:customStyle="1" w:styleId="B8EE50BD5002411FA94EEC6D530DD7BF">
    <w:name w:val="B8EE50BD5002411FA94EEC6D530DD7BF"/>
    <w:rsid w:val="00527302"/>
  </w:style>
  <w:style w:type="paragraph" w:customStyle="1" w:styleId="B0C58E5640EE4F6384794200C4D3B201">
    <w:name w:val="B0C58E5640EE4F6384794200C4D3B201"/>
    <w:rsid w:val="00527302"/>
  </w:style>
  <w:style w:type="paragraph" w:customStyle="1" w:styleId="640AB15A8E4C477D8240121FC953C5BD">
    <w:name w:val="640AB15A8E4C477D8240121FC953C5BD"/>
    <w:rsid w:val="00527302"/>
  </w:style>
  <w:style w:type="paragraph" w:customStyle="1" w:styleId="25B03D6F6B6D4DD99A8BD88D083E8962">
    <w:name w:val="25B03D6F6B6D4DD99A8BD88D083E8962"/>
    <w:rsid w:val="00527302"/>
  </w:style>
  <w:style w:type="paragraph" w:customStyle="1" w:styleId="3EFA2A4BA0264BECA0D62ECCA4C0C94B">
    <w:name w:val="3EFA2A4BA0264BECA0D62ECCA4C0C94B"/>
    <w:rsid w:val="00527302"/>
  </w:style>
  <w:style w:type="paragraph" w:customStyle="1" w:styleId="280ABA13B78C4D15923D7E53216210FA">
    <w:name w:val="280ABA13B78C4D15923D7E53216210FA"/>
    <w:rsid w:val="00527302"/>
  </w:style>
  <w:style w:type="paragraph" w:customStyle="1" w:styleId="5CADEBEE70DF45CDAADD505140E460A6">
    <w:name w:val="5CADEBEE70DF45CDAADD505140E460A6"/>
    <w:rsid w:val="00527302"/>
  </w:style>
  <w:style w:type="paragraph" w:customStyle="1" w:styleId="6B736BF0A77A40BCBA10687B17929543">
    <w:name w:val="6B736BF0A77A40BCBA10687B17929543"/>
    <w:rsid w:val="00527302"/>
  </w:style>
  <w:style w:type="paragraph" w:customStyle="1" w:styleId="9B28C5E4B6594F8D81A104FA70E53F29">
    <w:name w:val="9B28C5E4B6594F8D81A104FA70E53F29"/>
    <w:rsid w:val="00527302"/>
  </w:style>
  <w:style w:type="paragraph" w:customStyle="1" w:styleId="A416707CB2934DF9A742DB476983C5AA">
    <w:name w:val="A416707CB2934DF9A742DB476983C5AA"/>
    <w:rsid w:val="00527302"/>
  </w:style>
  <w:style w:type="paragraph" w:customStyle="1" w:styleId="E1B80153930D43CBA51A1121DBFC42DA">
    <w:name w:val="E1B80153930D43CBA51A1121DBFC42DA"/>
    <w:rsid w:val="00527302"/>
  </w:style>
  <w:style w:type="paragraph" w:customStyle="1" w:styleId="D4065DA62AB3471292161C85A13E0C46">
    <w:name w:val="D4065DA62AB3471292161C85A13E0C46"/>
    <w:rsid w:val="00527302"/>
  </w:style>
  <w:style w:type="paragraph" w:customStyle="1" w:styleId="9F61C41228D747CFAE2AC6951FA9EEA4">
    <w:name w:val="9F61C41228D747CFAE2AC6951FA9EEA4"/>
    <w:rsid w:val="00527302"/>
  </w:style>
  <w:style w:type="paragraph" w:customStyle="1" w:styleId="70B4E515FA5E40F4A3E002225E9103D2">
    <w:name w:val="70B4E515FA5E40F4A3E002225E9103D2"/>
    <w:rsid w:val="00527302"/>
  </w:style>
  <w:style w:type="paragraph" w:customStyle="1" w:styleId="A1611E953EA24045B2D1B3082C2F7293">
    <w:name w:val="A1611E953EA24045B2D1B3082C2F7293"/>
    <w:rsid w:val="00527302"/>
  </w:style>
  <w:style w:type="paragraph" w:customStyle="1" w:styleId="F993C02099804DC8B9233FF1FFFAF45D">
    <w:name w:val="F993C02099804DC8B9233FF1FFFAF45D"/>
    <w:rsid w:val="00527302"/>
  </w:style>
  <w:style w:type="paragraph" w:customStyle="1" w:styleId="631F728B49F84B469A2A896AF1DAFEEF">
    <w:name w:val="631F728B49F84B469A2A896AF1DAFEEF"/>
    <w:rsid w:val="00527302"/>
  </w:style>
  <w:style w:type="paragraph" w:customStyle="1" w:styleId="72796C41967845F6B554A8385D8451F8">
    <w:name w:val="72796C41967845F6B554A8385D8451F8"/>
    <w:rsid w:val="00527302"/>
  </w:style>
  <w:style w:type="paragraph" w:customStyle="1" w:styleId="8A835876C8BF4291B6C3E4E607762E15">
    <w:name w:val="8A835876C8BF4291B6C3E4E607762E15"/>
    <w:rsid w:val="00527302"/>
  </w:style>
  <w:style w:type="paragraph" w:customStyle="1" w:styleId="F0C8D532ADAD47C3B5D810B7C2C6C486">
    <w:name w:val="F0C8D532ADAD47C3B5D810B7C2C6C486"/>
    <w:rsid w:val="00527302"/>
  </w:style>
  <w:style w:type="paragraph" w:customStyle="1" w:styleId="3677BC1C56884F1FBBD2A4F95A09263D">
    <w:name w:val="3677BC1C56884F1FBBD2A4F95A09263D"/>
    <w:rsid w:val="00527302"/>
  </w:style>
  <w:style w:type="paragraph" w:customStyle="1" w:styleId="0B775FBAF4E6460F8F832DBD4BE5B038">
    <w:name w:val="0B775FBAF4E6460F8F832DBD4BE5B038"/>
    <w:rsid w:val="00527302"/>
  </w:style>
  <w:style w:type="paragraph" w:customStyle="1" w:styleId="4BF699AD27534B10917DDA8B858A3291">
    <w:name w:val="4BF699AD27534B10917DDA8B858A3291"/>
    <w:rsid w:val="00527302"/>
  </w:style>
  <w:style w:type="paragraph" w:customStyle="1" w:styleId="40F0260AD4A74289814AD3A5B2CD3437">
    <w:name w:val="40F0260AD4A74289814AD3A5B2CD3437"/>
    <w:rsid w:val="00527302"/>
  </w:style>
  <w:style w:type="paragraph" w:customStyle="1" w:styleId="9F07DE88640347D9A7FD6F1A2B4803EE">
    <w:name w:val="9F07DE88640347D9A7FD6F1A2B4803EE"/>
    <w:rsid w:val="00527302"/>
  </w:style>
  <w:style w:type="paragraph" w:customStyle="1" w:styleId="64CFD3D3BF2D4C32814CFE4A1129DE66">
    <w:name w:val="64CFD3D3BF2D4C32814CFE4A1129DE66"/>
    <w:rsid w:val="00527302"/>
  </w:style>
  <w:style w:type="paragraph" w:customStyle="1" w:styleId="CC5459FB017A4FC7990E0446EF9B4B70">
    <w:name w:val="CC5459FB017A4FC7990E0446EF9B4B70"/>
    <w:rsid w:val="00527302"/>
  </w:style>
  <w:style w:type="paragraph" w:customStyle="1" w:styleId="512F7C5F763A44F69D570273318BE0FD">
    <w:name w:val="512F7C5F763A44F69D570273318BE0FD"/>
    <w:rsid w:val="00527302"/>
  </w:style>
  <w:style w:type="paragraph" w:customStyle="1" w:styleId="918F2F4B601D49F9942DFC389069392B">
    <w:name w:val="918F2F4B601D49F9942DFC389069392B"/>
    <w:rsid w:val="00527302"/>
  </w:style>
  <w:style w:type="paragraph" w:customStyle="1" w:styleId="8EAA81AFDCC945CAB38F79B6C8F35EBB">
    <w:name w:val="8EAA81AFDCC945CAB38F79B6C8F35EBB"/>
    <w:rsid w:val="00527302"/>
  </w:style>
  <w:style w:type="paragraph" w:customStyle="1" w:styleId="D4BBA9A38A7D491295D5729E927944DC">
    <w:name w:val="D4BBA9A38A7D491295D5729E927944DC"/>
    <w:rsid w:val="00527302"/>
  </w:style>
  <w:style w:type="paragraph" w:customStyle="1" w:styleId="1315B083B6DD4F5989CC2C4726C4F526">
    <w:name w:val="1315B083B6DD4F5989CC2C4726C4F526"/>
    <w:rsid w:val="00527302"/>
  </w:style>
  <w:style w:type="paragraph" w:customStyle="1" w:styleId="2E23C5072DD34E028EFABF7CD28EF35F">
    <w:name w:val="2E23C5072DD34E028EFABF7CD28EF35F"/>
    <w:rsid w:val="00527302"/>
  </w:style>
  <w:style w:type="paragraph" w:customStyle="1" w:styleId="F83741F3EA524D04B041623EA9119E3D">
    <w:name w:val="F83741F3EA524D04B041623EA9119E3D"/>
    <w:rsid w:val="00527302"/>
  </w:style>
  <w:style w:type="paragraph" w:customStyle="1" w:styleId="9C5737F011974128A2D1AB992F4AC43B">
    <w:name w:val="9C5737F011974128A2D1AB992F4AC43B"/>
    <w:rsid w:val="00527302"/>
  </w:style>
  <w:style w:type="paragraph" w:customStyle="1" w:styleId="FC1CE0B9774E447491DF3D63B6D7393D">
    <w:name w:val="FC1CE0B9774E447491DF3D63B6D7393D"/>
    <w:rsid w:val="00527302"/>
  </w:style>
  <w:style w:type="paragraph" w:customStyle="1" w:styleId="87E0350BFF474CABB72126BAF4D771C0">
    <w:name w:val="87E0350BFF474CABB72126BAF4D771C0"/>
    <w:rsid w:val="00527302"/>
  </w:style>
  <w:style w:type="paragraph" w:customStyle="1" w:styleId="8E38838E81524F8AAEFE5CB792286A82">
    <w:name w:val="8E38838E81524F8AAEFE5CB792286A82"/>
    <w:rsid w:val="00527302"/>
  </w:style>
  <w:style w:type="paragraph" w:customStyle="1" w:styleId="988B2670DD88444E85FA7E28F01DA829">
    <w:name w:val="988B2670DD88444E85FA7E28F01DA829"/>
    <w:rsid w:val="00527302"/>
  </w:style>
  <w:style w:type="paragraph" w:customStyle="1" w:styleId="2A7BD9AA205744968B9D675FB2F603EA">
    <w:name w:val="2A7BD9AA205744968B9D675FB2F603EA"/>
    <w:rsid w:val="00527302"/>
  </w:style>
  <w:style w:type="paragraph" w:customStyle="1" w:styleId="28BCDE6C4B3F457C93EAA21DB8FDE1E6">
    <w:name w:val="28BCDE6C4B3F457C93EAA21DB8FDE1E6"/>
    <w:rsid w:val="00527302"/>
  </w:style>
  <w:style w:type="paragraph" w:customStyle="1" w:styleId="F08B8D5ACA684FFC91C89997CA5E44D7">
    <w:name w:val="F08B8D5ACA684FFC91C89997CA5E44D7"/>
    <w:rsid w:val="00527302"/>
  </w:style>
  <w:style w:type="paragraph" w:customStyle="1" w:styleId="6C4A470A04B145D8A00D411C37779AEF">
    <w:name w:val="6C4A470A04B145D8A00D411C37779AEF"/>
    <w:rsid w:val="00527302"/>
  </w:style>
  <w:style w:type="paragraph" w:customStyle="1" w:styleId="E04CC298EF964924AAA250EFE1EE97DD">
    <w:name w:val="E04CC298EF964924AAA250EFE1EE97DD"/>
    <w:rsid w:val="00527302"/>
  </w:style>
  <w:style w:type="paragraph" w:customStyle="1" w:styleId="61A3E0D4CC11447F8AF7EE77D6DB0ECD">
    <w:name w:val="61A3E0D4CC11447F8AF7EE77D6DB0ECD"/>
    <w:rsid w:val="00527302"/>
  </w:style>
  <w:style w:type="paragraph" w:customStyle="1" w:styleId="ED70509AA96142F08093376DDB932439">
    <w:name w:val="ED70509AA96142F08093376DDB932439"/>
    <w:rsid w:val="00527302"/>
  </w:style>
  <w:style w:type="paragraph" w:customStyle="1" w:styleId="4AE691C88B934D3A89BFD8EF5A1286E2">
    <w:name w:val="4AE691C88B934D3A89BFD8EF5A1286E2"/>
    <w:rsid w:val="00527302"/>
  </w:style>
  <w:style w:type="paragraph" w:customStyle="1" w:styleId="31710079932F47AE9951E5890E3AF27B">
    <w:name w:val="31710079932F47AE9951E5890E3AF27B"/>
    <w:rsid w:val="00527302"/>
  </w:style>
  <w:style w:type="paragraph" w:customStyle="1" w:styleId="D691D792FEF548D79DB10560AED7BD58">
    <w:name w:val="D691D792FEF548D79DB10560AED7BD58"/>
    <w:rsid w:val="00527302"/>
  </w:style>
  <w:style w:type="paragraph" w:customStyle="1" w:styleId="5DE02EFE9B3945B9882FB56308FEA4D7">
    <w:name w:val="5DE02EFE9B3945B9882FB56308FEA4D7"/>
    <w:rsid w:val="00527302"/>
  </w:style>
  <w:style w:type="paragraph" w:customStyle="1" w:styleId="112171936CBD4B9D852EB6F28E5D682F">
    <w:name w:val="112171936CBD4B9D852EB6F28E5D682F"/>
    <w:rsid w:val="00527302"/>
  </w:style>
  <w:style w:type="paragraph" w:customStyle="1" w:styleId="8E860B8CC4AB4618A61ABDD571743397">
    <w:name w:val="8E860B8CC4AB4618A61ABDD571743397"/>
    <w:rsid w:val="00527302"/>
  </w:style>
  <w:style w:type="paragraph" w:customStyle="1" w:styleId="84C1C17CD96B45F0BFE3B0943BA7D874">
    <w:name w:val="84C1C17CD96B45F0BFE3B0943BA7D874"/>
    <w:rsid w:val="00527302"/>
  </w:style>
  <w:style w:type="paragraph" w:customStyle="1" w:styleId="84AE088A0AB1494591C0E8EEF7AF72DD">
    <w:name w:val="84AE088A0AB1494591C0E8EEF7AF72DD"/>
    <w:rsid w:val="00527302"/>
  </w:style>
  <w:style w:type="paragraph" w:customStyle="1" w:styleId="6F301C96B8204700BB1B2E83163C1485">
    <w:name w:val="6F301C96B8204700BB1B2E83163C1485"/>
    <w:rsid w:val="00527302"/>
  </w:style>
  <w:style w:type="paragraph" w:customStyle="1" w:styleId="FBB977403F434A99A991E78772EF4654">
    <w:name w:val="FBB977403F434A99A991E78772EF4654"/>
    <w:rsid w:val="00527302"/>
  </w:style>
  <w:style w:type="paragraph" w:customStyle="1" w:styleId="97385012DD7342678970C2A3BF2312C7">
    <w:name w:val="97385012DD7342678970C2A3BF2312C7"/>
    <w:rsid w:val="00527302"/>
  </w:style>
  <w:style w:type="paragraph" w:customStyle="1" w:styleId="4B822FB4EFDF464BA0DBE3D1D289BE71">
    <w:name w:val="4B822FB4EFDF464BA0DBE3D1D289BE71"/>
    <w:rsid w:val="00527302"/>
  </w:style>
  <w:style w:type="paragraph" w:customStyle="1" w:styleId="708C9E3D900144048A075F67F40DDD0B">
    <w:name w:val="708C9E3D900144048A075F67F40DDD0B"/>
    <w:rsid w:val="00527302"/>
  </w:style>
  <w:style w:type="paragraph" w:customStyle="1" w:styleId="C8894CD909AD4AE3BE21FB0EB5D22709">
    <w:name w:val="C8894CD909AD4AE3BE21FB0EB5D22709"/>
    <w:rsid w:val="00527302"/>
  </w:style>
  <w:style w:type="paragraph" w:customStyle="1" w:styleId="85BFE530A4444008BBAFA8BAB3218166">
    <w:name w:val="85BFE530A4444008BBAFA8BAB3218166"/>
    <w:rsid w:val="00527302"/>
  </w:style>
  <w:style w:type="paragraph" w:customStyle="1" w:styleId="BAD74C95F75A4D929E9B2540B202FDC9">
    <w:name w:val="BAD74C95F75A4D929E9B2540B202FDC9"/>
    <w:rsid w:val="00527302"/>
  </w:style>
  <w:style w:type="paragraph" w:customStyle="1" w:styleId="AAB8E5AE2E694E23AFFC4E3AF259BD7D">
    <w:name w:val="AAB8E5AE2E694E23AFFC4E3AF259BD7D"/>
    <w:rsid w:val="00527302"/>
  </w:style>
  <w:style w:type="paragraph" w:customStyle="1" w:styleId="DA3CEDD39C8748469E79940E9EC99308">
    <w:name w:val="DA3CEDD39C8748469E79940E9EC99308"/>
    <w:rsid w:val="00527302"/>
  </w:style>
  <w:style w:type="paragraph" w:customStyle="1" w:styleId="F8430649F00143B493EC5B7028309AAA">
    <w:name w:val="F8430649F00143B493EC5B7028309AAA"/>
    <w:rsid w:val="00527302"/>
  </w:style>
  <w:style w:type="paragraph" w:customStyle="1" w:styleId="0225A187F0064E3FB32E1EF390CFC410">
    <w:name w:val="0225A187F0064E3FB32E1EF390CFC410"/>
    <w:rsid w:val="00527302"/>
  </w:style>
  <w:style w:type="paragraph" w:customStyle="1" w:styleId="F2760853547E45FFBFD6388F80A138EA">
    <w:name w:val="F2760853547E45FFBFD6388F80A138EA"/>
    <w:rsid w:val="00527302"/>
  </w:style>
  <w:style w:type="paragraph" w:customStyle="1" w:styleId="BC745DE0CC4A4AEF8D73D6BC66B3A2E3">
    <w:name w:val="BC745DE0CC4A4AEF8D73D6BC66B3A2E3"/>
    <w:rsid w:val="00527302"/>
  </w:style>
  <w:style w:type="paragraph" w:customStyle="1" w:styleId="DE820CB73E4B49EA8F33BF5AD329DFD2">
    <w:name w:val="DE820CB73E4B49EA8F33BF5AD329DFD2"/>
    <w:rsid w:val="00527302"/>
  </w:style>
  <w:style w:type="paragraph" w:customStyle="1" w:styleId="A04422883CD34709BA6381FC57A277A5">
    <w:name w:val="A04422883CD34709BA6381FC57A277A5"/>
    <w:rsid w:val="00527302"/>
  </w:style>
  <w:style w:type="paragraph" w:customStyle="1" w:styleId="5D26DA03E1B24BC09041E34AE138C073">
    <w:name w:val="5D26DA03E1B24BC09041E34AE138C073"/>
    <w:rsid w:val="00527302"/>
  </w:style>
  <w:style w:type="paragraph" w:customStyle="1" w:styleId="761A69B9861E4831BC1DDC76891CDA76">
    <w:name w:val="761A69B9861E4831BC1DDC76891CDA76"/>
    <w:rsid w:val="00527302"/>
  </w:style>
  <w:style w:type="paragraph" w:customStyle="1" w:styleId="3C644B2489DF480F879BA363EBF30B9B">
    <w:name w:val="3C644B2489DF480F879BA363EBF30B9B"/>
    <w:rsid w:val="00527302"/>
  </w:style>
  <w:style w:type="paragraph" w:customStyle="1" w:styleId="632827CEEE6C471BB419575839CB7CD8">
    <w:name w:val="632827CEEE6C471BB419575839CB7CD8"/>
    <w:rsid w:val="00527302"/>
  </w:style>
  <w:style w:type="paragraph" w:customStyle="1" w:styleId="EE05B6562DF44837A9B33FA52D3948E6">
    <w:name w:val="EE05B6562DF44837A9B33FA52D3948E6"/>
    <w:rsid w:val="00527302"/>
  </w:style>
  <w:style w:type="paragraph" w:customStyle="1" w:styleId="87429A2322074E8981ECD7483CDB7876">
    <w:name w:val="87429A2322074E8981ECD7483CDB7876"/>
    <w:rsid w:val="00527302"/>
  </w:style>
  <w:style w:type="paragraph" w:customStyle="1" w:styleId="CD25214DCA054B3694EFFE887CE6C539">
    <w:name w:val="CD25214DCA054B3694EFFE887CE6C539"/>
    <w:rsid w:val="00527302"/>
  </w:style>
  <w:style w:type="paragraph" w:customStyle="1" w:styleId="786198EED9F748EE953DAB7AFF0818D4">
    <w:name w:val="786198EED9F748EE953DAB7AFF0818D4"/>
    <w:rsid w:val="00527302"/>
  </w:style>
  <w:style w:type="paragraph" w:customStyle="1" w:styleId="52227973240A4E7CA670DE9AD2D55DA7">
    <w:name w:val="52227973240A4E7CA670DE9AD2D55DA7"/>
    <w:rsid w:val="00527302"/>
  </w:style>
  <w:style w:type="paragraph" w:customStyle="1" w:styleId="4E30D85661244523A8C4763D3AE0F256">
    <w:name w:val="4E30D85661244523A8C4763D3AE0F256"/>
    <w:rsid w:val="00527302"/>
  </w:style>
  <w:style w:type="paragraph" w:customStyle="1" w:styleId="2DC6E4D551CA4D20A7B0E08C9D01D75E">
    <w:name w:val="2DC6E4D551CA4D20A7B0E08C9D01D75E"/>
    <w:rsid w:val="00527302"/>
  </w:style>
  <w:style w:type="paragraph" w:customStyle="1" w:styleId="2DB91004C74F4C1482D1501B9EC8D00D">
    <w:name w:val="2DB91004C74F4C1482D1501B9EC8D00D"/>
    <w:rsid w:val="00527302"/>
  </w:style>
  <w:style w:type="paragraph" w:customStyle="1" w:styleId="8AF6E481639B49269F98E3E4EA5BB066">
    <w:name w:val="8AF6E481639B49269F98E3E4EA5BB066"/>
    <w:rsid w:val="00527302"/>
  </w:style>
  <w:style w:type="paragraph" w:customStyle="1" w:styleId="0A4D6307767B41F1B4F679AAF150F0F6">
    <w:name w:val="0A4D6307767B41F1B4F679AAF150F0F6"/>
    <w:rsid w:val="00527302"/>
  </w:style>
  <w:style w:type="paragraph" w:customStyle="1" w:styleId="A3740F3DFE95477193B82434EAE33F97">
    <w:name w:val="A3740F3DFE95477193B82434EAE33F97"/>
    <w:rsid w:val="00527302"/>
  </w:style>
  <w:style w:type="paragraph" w:customStyle="1" w:styleId="6AF7A482384E4CB0AE9FC6B60589DC12">
    <w:name w:val="6AF7A482384E4CB0AE9FC6B60589DC12"/>
    <w:rsid w:val="00527302"/>
  </w:style>
  <w:style w:type="paragraph" w:customStyle="1" w:styleId="BC9F4B839D0E46EB80E2A4AC42F47924">
    <w:name w:val="BC9F4B839D0E46EB80E2A4AC42F47924"/>
    <w:rsid w:val="00527302"/>
  </w:style>
  <w:style w:type="paragraph" w:customStyle="1" w:styleId="4F7870AE3E2F425C911BE27A29C7BED3">
    <w:name w:val="4F7870AE3E2F425C911BE27A29C7BED3"/>
    <w:rsid w:val="00527302"/>
  </w:style>
  <w:style w:type="paragraph" w:customStyle="1" w:styleId="B8B6CE4737EE410F97D8B6212041ED04">
    <w:name w:val="B8B6CE4737EE410F97D8B6212041ED04"/>
    <w:rsid w:val="00527302"/>
  </w:style>
  <w:style w:type="paragraph" w:customStyle="1" w:styleId="715552256613459D930AF4896F0B9D5B">
    <w:name w:val="715552256613459D930AF4896F0B9D5B"/>
    <w:rsid w:val="00527302"/>
  </w:style>
  <w:style w:type="paragraph" w:customStyle="1" w:styleId="0C0E2812F0784AB2BAEDE1E9B9661C4D">
    <w:name w:val="0C0E2812F0784AB2BAEDE1E9B9661C4D"/>
    <w:rsid w:val="00527302"/>
  </w:style>
  <w:style w:type="paragraph" w:customStyle="1" w:styleId="81B08C9EA9DE49E688B1445FC078EC53">
    <w:name w:val="81B08C9EA9DE49E688B1445FC078EC53"/>
    <w:rsid w:val="00527302"/>
  </w:style>
  <w:style w:type="paragraph" w:customStyle="1" w:styleId="D0374F23179349AEAEF50691D449A9A4">
    <w:name w:val="D0374F23179349AEAEF50691D449A9A4"/>
    <w:rsid w:val="00527302"/>
  </w:style>
  <w:style w:type="paragraph" w:customStyle="1" w:styleId="DAD56E560B2A4D3CB502CFFF0CED23A8">
    <w:name w:val="DAD56E560B2A4D3CB502CFFF0CED23A8"/>
    <w:rsid w:val="00527302"/>
  </w:style>
  <w:style w:type="paragraph" w:customStyle="1" w:styleId="89EEC85FC7B34369A6A5ED607D2D0D25">
    <w:name w:val="89EEC85FC7B34369A6A5ED607D2D0D25"/>
    <w:rsid w:val="00527302"/>
  </w:style>
  <w:style w:type="paragraph" w:customStyle="1" w:styleId="671B97B1494A4A84B8A4A548818A3F37">
    <w:name w:val="671B97B1494A4A84B8A4A548818A3F37"/>
    <w:rsid w:val="00527302"/>
  </w:style>
  <w:style w:type="paragraph" w:customStyle="1" w:styleId="DE466F1B8672422686CE93DA1CF80CF9">
    <w:name w:val="DE466F1B8672422686CE93DA1CF80CF9"/>
    <w:rsid w:val="00527302"/>
  </w:style>
  <w:style w:type="paragraph" w:customStyle="1" w:styleId="D7571C4F9BAC4FEA9D3315F904FA2ED4">
    <w:name w:val="D7571C4F9BAC4FEA9D3315F904FA2ED4"/>
    <w:rsid w:val="00527302"/>
  </w:style>
  <w:style w:type="paragraph" w:customStyle="1" w:styleId="839FD72F01E240E4897B37708AB6F6C6">
    <w:name w:val="839FD72F01E240E4897B37708AB6F6C6"/>
    <w:rsid w:val="00527302"/>
  </w:style>
  <w:style w:type="paragraph" w:customStyle="1" w:styleId="446F5A54ED4341279A6FC20C1688CFEA">
    <w:name w:val="446F5A54ED4341279A6FC20C1688CFEA"/>
    <w:rsid w:val="00527302"/>
  </w:style>
  <w:style w:type="paragraph" w:customStyle="1" w:styleId="C825499FD1974C3B81E400EC2FDE8D1B">
    <w:name w:val="C825499FD1974C3B81E400EC2FDE8D1B"/>
    <w:rsid w:val="00527302"/>
  </w:style>
  <w:style w:type="paragraph" w:customStyle="1" w:styleId="EE649A2BA12849A7A83DBF6E1AC429C4">
    <w:name w:val="EE649A2BA12849A7A83DBF6E1AC429C4"/>
    <w:rsid w:val="00527302"/>
  </w:style>
  <w:style w:type="paragraph" w:customStyle="1" w:styleId="8CF18DB90AAD4E5ABD5BD230326C9234">
    <w:name w:val="8CF18DB90AAD4E5ABD5BD230326C9234"/>
    <w:rsid w:val="00527302"/>
  </w:style>
  <w:style w:type="paragraph" w:customStyle="1" w:styleId="AD63C59FD79B499983E5D89A5C62402A">
    <w:name w:val="AD63C59FD79B499983E5D89A5C62402A"/>
    <w:rsid w:val="00527302"/>
  </w:style>
  <w:style w:type="paragraph" w:customStyle="1" w:styleId="1B784ED6951D4A6EBFA503C9280A520D">
    <w:name w:val="1B784ED6951D4A6EBFA503C9280A520D"/>
    <w:rsid w:val="00527302"/>
  </w:style>
  <w:style w:type="paragraph" w:customStyle="1" w:styleId="A689A4EB862B4A55AA1089256D1D85E9">
    <w:name w:val="A689A4EB862B4A55AA1089256D1D85E9"/>
    <w:rsid w:val="00527302"/>
  </w:style>
  <w:style w:type="paragraph" w:customStyle="1" w:styleId="E4BCB0CB8B7F421E8F85564199D454FE">
    <w:name w:val="E4BCB0CB8B7F421E8F85564199D454FE"/>
    <w:rsid w:val="00527302"/>
  </w:style>
  <w:style w:type="paragraph" w:customStyle="1" w:styleId="0FD14CD3989B4F5AB214BB6D2897C4BB">
    <w:name w:val="0FD14CD3989B4F5AB214BB6D2897C4BB"/>
    <w:rsid w:val="00527302"/>
  </w:style>
  <w:style w:type="paragraph" w:customStyle="1" w:styleId="A90929797F6A461C92A642D5030741BA">
    <w:name w:val="A90929797F6A461C92A642D5030741BA"/>
    <w:rsid w:val="00527302"/>
  </w:style>
  <w:style w:type="paragraph" w:customStyle="1" w:styleId="D66C5BA3EF2E4229A5A1BA489647704A">
    <w:name w:val="D66C5BA3EF2E4229A5A1BA489647704A"/>
    <w:rsid w:val="00527302"/>
  </w:style>
  <w:style w:type="paragraph" w:customStyle="1" w:styleId="B2E94AB8F0A6433FBC0E456913B64CB5">
    <w:name w:val="B2E94AB8F0A6433FBC0E456913B64CB5"/>
    <w:rsid w:val="00527302"/>
  </w:style>
  <w:style w:type="paragraph" w:customStyle="1" w:styleId="9E7E6EEE2A124898B7304FD41CB3F60C">
    <w:name w:val="9E7E6EEE2A124898B7304FD41CB3F60C"/>
    <w:rsid w:val="00527302"/>
  </w:style>
  <w:style w:type="paragraph" w:customStyle="1" w:styleId="A7B02B60D2044FFFA049C92585E98790">
    <w:name w:val="A7B02B60D2044FFFA049C92585E98790"/>
    <w:rsid w:val="00527302"/>
  </w:style>
  <w:style w:type="paragraph" w:customStyle="1" w:styleId="AB31BC6ADF84408CAF5C6B5563AF0A6A">
    <w:name w:val="AB31BC6ADF84408CAF5C6B5563AF0A6A"/>
    <w:rsid w:val="00527302"/>
  </w:style>
  <w:style w:type="paragraph" w:customStyle="1" w:styleId="60E48F346A9A48E09368A7F6902A1F00">
    <w:name w:val="60E48F346A9A48E09368A7F6902A1F00"/>
    <w:rsid w:val="00527302"/>
  </w:style>
  <w:style w:type="paragraph" w:customStyle="1" w:styleId="99A97144F0B6434089A5ABCDEDC4D7A0">
    <w:name w:val="99A97144F0B6434089A5ABCDEDC4D7A0"/>
    <w:rsid w:val="00527302"/>
  </w:style>
  <w:style w:type="paragraph" w:customStyle="1" w:styleId="A45EF0E981714A308A0D4810E7939F29">
    <w:name w:val="A45EF0E981714A308A0D4810E7939F29"/>
    <w:rsid w:val="00527302"/>
  </w:style>
  <w:style w:type="paragraph" w:customStyle="1" w:styleId="89031380622E44E6B7A712BC97D27E51">
    <w:name w:val="89031380622E44E6B7A712BC97D27E51"/>
    <w:rsid w:val="00527302"/>
  </w:style>
  <w:style w:type="paragraph" w:customStyle="1" w:styleId="0B4650CB276244A7A8383D0C450F0095">
    <w:name w:val="0B4650CB276244A7A8383D0C450F0095"/>
    <w:rsid w:val="00527302"/>
  </w:style>
  <w:style w:type="paragraph" w:customStyle="1" w:styleId="58D44CF2C0F040B08308CF4F485106A9">
    <w:name w:val="58D44CF2C0F040B08308CF4F485106A9"/>
    <w:rsid w:val="00527302"/>
  </w:style>
  <w:style w:type="paragraph" w:customStyle="1" w:styleId="A379F7D7F0D44F709E93EEA8D6403347">
    <w:name w:val="A379F7D7F0D44F709E93EEA8D6403347"/>
    <w:rsid w:val="00527302"/>
  </w:style>
  <w:style w:type="paragraph" w:customStyle="1" w:styleId="EBD14846BC364C7CBDD4D9AC58A15CBC">
    <w:name w:val="EBD14846BC364C7CBDD4D9AC58A15CBC"/>
    <w:rsid w:val="00527302"/>
  </w:style>
  <w:style w:type="paragraph" w:customStyle="1" w:styleId="918C140FC9C643488DBD66058BB31525">
    <w:name w:val="918C140FC9C643488DBD66058BB31525"/>
    <w:rsid w:val="00527302"/>
  </w:style>
  <w:style w:type="paragraph" w:customStyle="1" w:styleId="C4595EE9FE2449D19BAC25F582328E4D">
    <w:name w:val="C4595EE9FE2449D19BAC25F582328E4D"/>
    <w:rsid w:val="00527302"/>
  </w:style>
  <w:style w:type="paragraph" w:customStyle="1" w:styleId="1F4A7BC7753C4442BE5A84ECB40E19CD">
    <w:name w:val="1F4A7BC7753C4442BE5A84ECB40E19CD"/>
    <w:rsid w:val="00527302"/>
  </w:style>
  <w:style w:type="paragraph" w:customStyle="1" w:styleId="79A19FB8FFE14E34AF3EDEB707B8F7F9">
    <w:name w:val="79A19FB8FFE14E34AF3EDEB707B8F7F9"/>
    <w:rsid w:val="00527302"/>
  </w:style>
  <w:style w:type="paragraph" w:customStyle="1" w:styleId="1EC39F76B557430FB509A078BEEEDFEE">
    <w:name w:val="1EC39F76B557430FB509A078BEEEDFEE"/>
    <w:rsid w:val="00527302"/>
  </w:style>
  <w:style w:type="paragraph" w:customStyle="1" w:styleId="E94FDFDAD45443D082502EE29881F6C0">
    <w:name w:val="E94FDFDAD45443D082502EE29881F6C0"/>
    <w:rsid w:val="00527302"/>
  </w:style>
  <w:style w:type="paragraph" w:customStyle="1" w:styleId="4D5F7F9CA16A4D569E1A4887659415CF">
    <w:name w:val="4D5F7F9CA16A4D569E1A4887659415CF"/>
    <w:rsid w:val="00527302"/>
  </w:style>
  <w:style w:type="paragraph" w:customStyle="1" w:styleId="8C85111917544977B6EA7DAF3C9D9E72">
    <w:name w:val="8C85111917544977B6EA7DAF3C9D9E72"/>
    <w:rsid w:val="00527302"/>
  </w:style>
  <w:style w:type="paragraph" w:customStyle="1" w:styleId="01E51705C20D484784C0F58CAD8580BE">
    <w:name w:val="01E51705C20D484784C0F58CAD8580BE"/>
    <w:rsid w:val="00527302"/>
  </w:style>
  <w:style w:type="paragraph" w:customStyle="1" w:styleId="0A9650E72241461CAB832AAB30FDE5C1">
    <w:name w:val="0A9650E72241461CAB832AAB30FDE5C1"/>
    <w:rsid w:val="00527302"/>
  </w:style>
  <w:style w:type="paragraph" w:customStyle="1" w:styleId="393F22B6ABD94ECB8C582F677518AF40">
    <w:name w:val="393F22B6ABD94ECB8C582F677518AF40"/>
    <w:rsid w:val="00527302"/>
  </w:style>
  <w:style w:type="paragraph" w:customStyle="1" w:styleId="8B017720308647548726CEF302870B58">
    <w:name w:val="8B017720308647548726CEF302870B58"/>
    <w:rsid w:val="00527302"/>
  </w:style>
  <w:style w:type="paragraph" w:customStyle="1" w:styleId="BB2093E4B87C4BD087944E36130967E6">
    <w:name w:val="BB2093E4B87C4BD087944E36130967E6"/>
    <w:rsid w:val="00527302"/>
  </w:style>
  <w:style w:type="paragraph" w:customStyle="1" w:styleId="EFC69E53675B4E09BBD039E1F0C4B78D">
    <w:name w:val="EFC69E53675B4E09BBD039E1F0C4B78D"/>
    <w:rsid w:val="00527302"/>
  </w:style>
  <w:style w:type="paragraph" w:customStyle="1" w:styleId="F001C29022864666B735952173B542CD">
    <w:name w:val="F001C29022864666B735952173B542CD"/>
    <w:rsid w:val="00527302"/>
  </w:style>
  <w:style w:type="paragraph" w:customStyle="1" w:styleId="A7BFE0F4A369426996C087DC4FAB0AB0">
    <w:name w:val="A7BFE0F4A369426996C087DC4FAB0AB0"/>
    <w:rsid w:val="00527302"/>
  </w:style>
  <w:style w:type="paragraph" w:customStyle="1" w:styleId="3199A15F57344841B910C26563A703F1">
    <w:name w:val="3199A15F57344841B910C26563A703F1"/>
    <w:rsid w:val="00527302"/>
  </w:style>
  <w:style w:type="paragraph" w:customStyle="1" w:styleId="E333B212E1D842A68EE4AC4FBEF74005">
    <w:name w:val="E333B212E1D842A68EE4AC4FBEF74005"/>
    <w:rsid w:val="00527302"/>
  </w:style>
  <w:style w:type="paragraph" w:customStyle="1" w:styleId="26D2DB0E70FE4112B672959D4931F6B4">
    <w:name w:val="26D2DB0E70FE4112B672959D4931F6B4"/>
    <w:rsid w:val="00527302"/>
  </w:style>
  <w:style w:type="paragraph" w:customStyle="1" w:styleId="48E62703669B4989A028496ECC47E4B2">
    <w:name w:val="48E62703669B4989A028496ECC47E4B2"/>
    <w:rsid w:val="00527302"/>
  </w:style>
  <w:style w:type="paragraph" w:customStyle="1" w:styleId="AFAE98C2C4A44540B2280A6AD56F59D6">
    <w:name w:val="AFAE98C2C4A44540B2280A6AD56F59D6"/>
    <w:rsid w:val="00527302"/>
  </w:style>
  <w:style w:type="paragraph" w:customStyle="1" w:styleId="09082F318B43485F97B851B4C0E8C2D2">
    <w:name w:val="09082F318B43485F97B851B4C0E8C2D2"/>
    <w:rsid w:val="00527302"/>
  </w:style>
  <w:style w:type="paragraph" w:customStyle="1" w:styleId="4376F36EA1074F6B97A66830E763E441">
    <w:name w:val="4376F36EA1074F6B97A66830E763E441"/>
    <w:rsid w:val="00527302"/>
  </w:style>
  <w:style w:type="paragraph" w:customStyle="1" w:styleId="EBD2A9EB765B440E81C17BEC5217FF77">
    <w:name w:val="EBD2A9EB765B440E81C17BEC5217FF77"/>
    <w:rsid w:val="00527302"/>
  </w:style>
  <w:style w:type="paragraph" w:customStyle="1" w:styleId="D64464F6849C441C9FF9DEBA31ED2F8F">
    <w:name w:val="D64464F6849C441C9FF9DEBA31ED2F8F"/>
    <w:rsid w:val="00527302"/>
  </w:style>
  <w:style w:type="paragraph" w:customStyle="1" w:styleId="C6E4737FA5A64F69915541569A1EC450">
    <w:name w:val="C6E4737FA5A64F69915541569A1EC450"/>
    <w:rsid w:val="00527302"/>
  </w:style>
  <w:style w:type="paragraph" w:customStyle="1" w:styleId="193DCD6579654891A6DCA7878DE0F1C8">
    <w:name w:val="193DCD6579654891A6DCA7878DE0F1C8"/>
    <w:rsid w:val="00527302"/>
  </w:style>
  <w:style w:type="paragraph" w:customStyle="1" w:styleId="0A9191F0099E4839BF7FA358AF398EF4">
    <w:name w:val="0A9191F0099E4839BF7FA358AF398EF4"/>
    <w:rsid w:val="00527302"/>
  </w:style>
  <w:style w:type="paragraph" w:customStyle="1" w:styleId="2DA8557A97544D71A199524C16FD8008">
    <w:name w:val="2DA8557A97544D71A199524C16FD8008"/>
    <w:rsid w:val="00527302"/>
  </w:style>
  <w:style w:type="paragraph" w:customStyle="1" w:styleId="99CAE10D85BA49248DD436C9E899AF51">
    <w:name w:val="99CAE10D85BA49248DD436C9E899AF51"/>
    <w:rsid w:val="00527302"/>
  </w:style>
  <w:style w:type="paragraph" w:customStyle="1" w:styleId="2D1DF30E2147489887BF18A9177E52DE">
    <w:name w:val="2D1DF30E2147489887BF18A9177E52DE"/>
    <w:rsid w:val="00527302"/>
  </w:style>
  <w:style w:type="paragraph" w:customStyle="1" w:styleId="197507F544C343BA9DDBCDD820484BE9">
    <w:name w:val="197507F544C343BA9DDBCDD820484BE9"/>
    <w:rsid w:val="00527302"/>
  </w:style>
  <w:style w:type="paragraph" w:customStyle="1" w:styleId="738EA7DE37B8462F8D34F68377C0DB9B">
    <w:name w:val="738EA7DE37B8462F8D34F68377C0DB9B"/>
    <w:rsid w:val="00527302"/>
  </w:style>
  <w:style w:type="paragraph" w:customStyle="1" w:styleId="4B33E455403647429B1335A7A33C6122">
    <w:name w:val="4B33E455403647429B1335A7A33C6122"/>
    <w:rsid w:val="00527302"/>
  </w:style>
  <w:style w:type="paragraph" w:customStyle="1" w:styleId="210703C2C2A84EE583979665CADE9455">
    <w:name w:val="210703C2C2A84EE583979665CADE9455"/>
    <w:rsid w:val="00527302"/>
  </w:style>
  <w:style w:type="paragraph" w:customStyle="1" w:styleId="6EC8301BCEB446549740B269DC9F72D4">
    <w:name w:val="6EC8301BCEB446549740B269DC9F72D4"/>
    <w:rsid w:val="00527302"/>
  </w:style>
  <w:style w:type="paragraph" w:customStyle="1" w:styleId="817119541D164F6F8F24551FF351226F">
    <w:name w:val="817119541D164F6F8F24551FF351226F"/>
    <w:rsid w:val="00527302"/>
  </w:style>
  <w:style w:type="paragraph" w:customStyle="1" w:styleId="49F1D45F9A9F464C8043DE077094E0E5">
    <w:name w:val="49F1D45F9A9F464C8043DE077094E0E5"/>
    <w:rsid w:val="00527302"/>
  </w:style>
  <w:style w:type="paragraph" w:customStyle="1" w:styleId="C325F33E52EE44A691C7A9F11EF28CAF">
    <w:name w:val="C325F33E52EE44A691C7A9F11EF28CAF"/>
    <w:rsid w:val="00527302"/>
  </w:style>
  <w:style w:type="paragraph" w:customStyle="1" w:styleId="B56014614A234D3AAEC9C22CC414DAA3">
    <w:name w:val="B56014614A234D3AAEC9C22CC414DAA3"/>
    <w:rsid w:val="00527302"/>
  </w:style>
  <w:style w:type="paragraph" w:customStyle="1" w:styleId="BF90A505A87A418D9D28DFC5486E0896">
    <w:name w:val="BF90A505A87A418D9D28DFC5486E0896"/>
    <w:rsid w:val="00527302"/>
  </w:style>
  <w:style w:type="paragraph" w:customStyle="1" w:styleId="1396457F2F224D42AB4263769F00CA89">
    <w:name w:val="1396457F2F224D42AB4263769F00CA89"/>
    <w:rsid w:val="00527302"/>
  </w:style>
  <w:style w:type="paragraph" w:customStyle="1" w:styleId="FA1FBC8AF25047AC8D7B6695FF24A117">
    <w:name w:val="FA1FBC8AF25047AC8D7B6695FF24A117"/>
    <w:rsid w:val="00527302"/>
  </w:style>
  <w:style w:type="paragraph" w:customStyle="1" w:styleId="AF5AC08980C04C33A89B76D538C35670">
    <w:name w:val="AF5AC08980C04C33A89B76D538C35670"/>
    <w:rsid w:val="00527302"/>
  </w:style>
  <w:style w:type="paragraph" w:customStyle="1" w:styleId="6C616B3C085F491AA3B7DC9C8121CAE8">
    <w:name w:val="6C616B3C085F491AA3B7DC9C8121CAE8"/>
    <w:rsid w:val="00527302"/>
  </w:style>
  <w:style w:type="paragraph" w:customStyle="1" w:styleId="C3576FCC3E87464AB5C373DBCDACF987">
    <w:name w:val="C3576FCC3E87464AB5C373DBCDACF987"/>
    <w:rsid w:val="00527302"/>
  </w:style>
  <w:style w:type="paragraph" w:customStyle="1" w:styleId="34158A593AF14329878E46BBA3CACB83">
    <w:name w:val="34158A593AF14329878E46BBA3CACB83"/>
    <w:rsid w:val="00527302"/>
  </w:style>
  <w:style w:type="paragraph" w:customStyle="1" w:styleId="5AF9EF24D7554610802D2CE0E01093EC">
    <w:name w:val="5AF9EF24D7554610802D2CE0E01093EC"/>
    <w:rsid w:val="00527302"/>
  </w:style>
  <w:style w:type="paragraph" w:customStyle="1" w:styleId="B07C3F1DB98F4EFBB83D17C6A551933A">
    <w:name w:val="B07C3F1DB98F4EFBB83D17C6A551933A"/>
    <w:rsid w:val="00527302"/>
  </w:style>
  <w:style w:type="paragraph" w:customStyle="1" w:styleId="EAD58F084C9E46F983A848CFD27A56E3">
    <w:name w:val="EAD58F084C9E46F983A848CFD27A56E3"/>
    <w:rsid w:val="00527302"/>
  </w:style>
  <w:style w:type="paragraph" w:customStyle="1" w:styleId="69E9A2375CB747B0B04CFCFA3D8751DD">
    <w:name w:val="69E9A2375CB747B0B04CFCFA3D8751DD"/>
    <w:rsid w:val="00527302"/>
  </w:style>
  <w:style w:type="paragraph" w:customStyle="1" w:styleId="FB2D2AAEF5634F9D8997F01D78E2C2C9">
    <w:name w:val="FB2D2AAEF5634F9D8997F01D78E2C2C9"/>
    <w:rsid w:val="00527302"/>
  </w:style>
  <w:style w:type="paragraph" w:customStyle="1" w:styleId="AE0616FC533B4C2881D8AEDB88DC6954">
    <w:name w:val="AE0616FC533B4C2881D8AEDB88DC6954"/>
    <w:rsid w:val="00527302"/>
  </w:style>
  <w:style w:type="paragraph" w:customStyle="1" w:styleId="6E480B8F0D8A4D848A43D9ADD5B0DBC6">
    <w:name w:val="6E480B8F0D8A4D848A43D9ADD5B0DBC6"/>
    <w:rsid w:val="00527302"/>
  </w:style>
  <w:style w:type="paragraph" w:customStyle="1" w:styleId="92B5E1187DC04997B2BCDED760DB26F3">
    <w:name w:val="92B5E1187DC04997B2BCDED760DB26F3"/>
    <w:rsid w:val="00527302"/>
  </w:style>
  <w:style w:type="paragraph" w:customStyle="1" w:styleId="8262ACD4F63744DA9D51034D305C85BD">
    <w:name w:val="8262ACD4F63744DA9D51034D305C85BD"/>
    <w:rsid w:val="00527302"/>
  </w:style>
  <w:style w:type="paragraph" w:customStyle="1" w:styleId="FD4D43BBD4514A4EB77D3050881A5963">
    <w:name w:val="FD4D43BBD4514A4EB77D3050881A5963"/>
    <w:rsid w:val="00527302"/>
  </w:style>
  <w:style w:type="paragraph" w:customStyle="1" w:styleId="15EB65C8754146FF9413BA2DC70A6D5C">
    <w:name w:val="15EB65C8754146FF9413BA2DC70A6D5C"/>
    <w:rsid w:val="00527302"/>
  </w:style>
  <w:style w:type="paragraph" w:customStyle="1" w:styleId="B9689413D7B44A1DA2BEB61F09896AF8">
    <w:name w:val="B9689413D7B44A1DA2BEB61F09896AF8"/>
    <w:rsid w:val="00527302"/>
  </w:style>
  <w:style w:type="paragraph" w:customStyle="1" w:styleId="34D3DFB468B74DA39E46C154D7BA9EA6">
    <w:name w:val="34D3DFB468B74DA39E46C154D7BA9EA6"/>
    <w:rsid w:val="00527302"/>
  </w:style>
  <w:style w:type="paragraph" w:customStyle="1" w:styleId="1B22E5F0A2D4436B8C94CE94BAD781F7">
    <w:name w:val="1B22E5F0A2D4436B8C94CE94BAD781F7"/>
    <w:rsid w:val="00527302"/>
  </w:style>
  <w:style w:type="paragraph" w:customStyle="1" w:styleId="369E640E2720475B9EF8487508D718AD">
    <w:name w:val="369E640E2720475B9EF8487508D718AD"/>
    <w:rsid w:val="00527302"/>
  </w:style>
  <w:style w:type="paragraph" w:customStyle="1" w:styleId="C72EF8638C9B4C059EC09AAFDDC5719F">
    <w:name w:val="C72EF8638C9B4C059EC09AAFDDC5719F"/>
    <w:rsid w:val="00527302"/>
  </w:style>
  <w:style w:type="paragraph" w:customStyle="1" w:styleId="0ACA9B1BE9CD41F2B48536B26F4AEECC">
    <w:name w:val="0ACA9B1BE9CD41F2B48536B26F4AEECC"/>
    <w:rsid w:val="00527302"/>
  </w:style>
  <w:style w:type="paragraph" w:customStyle="1" w:styleId="2630922EABAB4726A2F326409AEC60E3">
    <w:name w:val="2630922EABAB4726A2F326409AEC60E3"/>
    <w:rsid w:val="00527302"/>
  </w:style>
  <w:style w:type="paragraph" w:customStyle="1" w:styleId="8564D9844CB44A4C83D62BB0B268FE6F">
    <w:name w:val="8564D9844CB44A4C83D62BB0B268FE6F"/>
    <w:rsid w:val="00527302"/>
  </w:style>
  <w:style w:type="paragraph" w:customStyle="1" w:styleId="67EDE14F95F949ED8830EF96B1BDF6A2">
    <w:name w:val="67EDE14F95F949ED8830EF96B1BDF6A2"/>
    <w:rsid w:val="00527302"/>
  </w:style>
  <w:style w:type="paragraph" w:customStyle="1" w:styleId="710452A2D6E14C9496866D04123CDE57">
    <w:name w:val="710452A2D6E14C9496866D04123CDE57"/>
    <w:rsid w:val="00527302"/>
  </w:style>
  <w:style w:type="paragraph" w:customStyle="1" w:styleId="DC290D353A85451DAF8D8315363368B0">
    <w:name w:val="DC290D353A85451DAF8D8315363368B0"/>
    <w:rsid w:val="00527302"/>
  </w:style>
  <w:style w:type="paragraph" w:customStyle="1" w:styleId="03B5D4BB29BE4643956BF65CBA15384B">
    <w:name w:val="03B5D4BB29BE4643956BF65CBA15384B"/>
    <w:rsid w:val="00527302"/>
  </w:style>
  <w:style w:type="paragraph" w:customStyle="1" w:styleId="04F0061F669642DCA7BD573CE42FB3A0">
    <w:name w:val="04F0061F669642DCA7BD573CE42FB3A0"/>
    <w:rsid w:val="00527302"/>
  </w:style>
  <w:style w:type="paragraph" w:customStyle="1" w:styleId="4A11BF90082F44A1A650C1B588009802">
    <w:name w:val="4A11BF90082F44A1A650C1B588009802"/>
    <w:rsid w:val="00527302"/>
  </w:style>
  <w:style w:type="paragraph" w:customStyle="1" w:styleId="91825D3651BB47418B23340CF195606C">
    <w:name w:val="91825D3651BB47418B23340CF195606C"/>
    <w:rsid w:val="00527302"/>
  </w:style>
  <w:style w:type="paragraph" w:customStyle="1" w:styleId="62D4EED3BD49499390F315D8BA188419">
    <w:name w:val="62D4EED3BD49499390F315D8BA188419"/>
    <w:rsid w:val="00527302"/>
  </w:style>
  <w:style w:type="paragraph" w:customStyle="1" w:styleId="E48154CD7C564DDEB30F5111E4279DA4">
    <w:name w:val="E48154CD7C564DDEB30F5111E4279DA4"/>
    <w:rsid w:val="00527302"/>
  </w:style>
  <w:style w:type="paragraph" w:customStyle="1" w:styleId="9A9BDBB846F34EDD85B1058DA3A83EAA">
    <w:name w:val="9A9BDBB846F34EDD85B1058DA3A83EAA"/>
    <w:rsid w:val="00527302"/>
  </w:style>
  <w:style w:type="paragraph" w:customStyle="1" w:styleId="6BA8ED1D67AE4AA4A41B7DF1B7729AF9">
    <w:name w:val="6BA8ED1D67AE4AA4A41B7DF1B7729AF9"/>
    <w:rsid w:val="00527302"/>
  </w:style>
  <w:style w:type="paragraph" w:customStyle="1" w:styleId="5A9F8F4807604070AB9258B37797754F">
    <w:name w:val="5A9F8F4807604070AB9258B37797754F"/>
    <w:rsid w:val="00527302"/>
  </w:style>
  <w:style w:type="paragraph" w:customStyle="1" w:styleId="841B8076388F435A9AB75290B54FF5C3">
    <w:name w:val="841B8076388F435A9AB75290B54FF5C3"/>
    <w:rsid w:val="00527302"/>
  </w:style>
  <w:style w:type="paragraph" w:customStyle="1" w:styleId="EFD2A49E4F7E41678457BECE4269FA1A">
    <w:name w:val="EFD2A49E4F7E41678457BECE4269FA1A"/>
    <w:rsid w:val="00527302"/>
  </w:style>
  <w:style w:type="paragraph" w:customStyle="1" w:styleId="5BAE51CBBE624B5DB9F3418DCD1B754A">
    <w:name w:val="5BAE51CBBE624B5DB9F3418DCD1B754A"/>
    <w:rsid w:val="00527302"/>
  </w:style>
  <w:style w:type="paragraph" w:customStyle="1" w:styleId="B330D55B048A4F518525CDAD6177900D">
    <w:name w:val="B330D55B048A4F518525CDAD6177900D"/>
    <w:rsid w:val="00527302"/>
  </w:style>
  <w:style w:type="paragraph" w:customStyle="1" w:styleId="D55440F448634479B632205D46BD8725">
    <w:name w:val="D55440F448634479B632205D46BD8725"/>
    <w:rsid w:val="00527302"/>
  </w:style>
  <w:style w:type="paragraph" w:customStyle="1" w:styleId="5E755498F0E44B9FA08916647C261AF3">
    <w:name w:val="5E755498F0E44B9FA08916647C261AF3"/>
    <w:rsid w:val="00527302"/>
  </w:style>
  <w:style w:type="paragraph" w:customStyle="1" w:styleId="45F18DCF30484CBB8575464747E748BA">
    <w:name w:val="45F18DCF30484CBB8575464747E748BA"/>
    <w:rsid w:val="00527302"/>
  </w:style>
  <w:style w:type="paragraph" w:customStyle="1" w:styleId="FBD21C4CFDEF4200BC8B97B4DDC6CD1D">
    <w:name w:val="FBD21C4CFDEF4200BC8B97B4DDC6CD1D"/>
    <w:rsid w:val="00527302"/>
  </w:style>
  <w:style w:type="paragraph" w:customStyle="1" w:styleId="0BDEC6097B4B4C26B4FD8A3DD43A44AE">
    <w:name w:val="0BDEC6097B4B4C26B4FD8A3DD43A44AE"/>
    <w:rsid w:val="00527302"/>
  </w:style>
  <w:style w:type="paragraph" w:customStyle="1" w:styleId="E8519E3F14D44D3A96EE774F635FBDDE">
    <w:name w:val="E8519E3F14D44D3A96EE774F635FBDDE"/>
    <w:rsid w:val="00527302"/>
  </w:style>
  <w:style w:type="paragraph" w:customStyle="1" w:styleId="F01F6FF276444A58AA1273F108B69A8D">
    <w:name w:val="F01F6FF276444A58AA1273F108B69A8D"/>
    <w:rsid w:val="00527302"/>
  </w:style>
  <w:style w:type="paragraph" w:customStyle="1" w:styleId="7D30BA2C88A44DABB25469E07D64396D">
    <w:name w:val="7D30BA2C88A44DABB25469E07D64396D"/>
    <w:rsid w:val="00527302"/>
  </w:style>
  <w:style w:type="paragraph" w:customStyle="1" w:styleId="CB950AA7F4224611BCDC5D2C88717087">
    <w:name w:val="CB950AA7F4224611BCDC5D2C88717087"/>
    <w:rsid w:val="00527302"/>
  </w:style>
  <w:style w:type="paragraph" w:customStyle="1" w:styleId="9776D52BB67F4DF6BCFAA7EA326FEB12">
    <w:name w:val="9776D52BB67F4DF6BCFAA7EA326FEB12"/>
    <w:rsid w:val="00527302"/>
  </w:style>
  <w:style w:type="paragraph" w:customStyle="1" w:styleId="B84729D244E84D9BA9DA92923905144F">
    <w:name w:val="B84729D244E84D9BA9DA92923905144F"/>
    <w:rsid w:val="00527302"/>
  </w:style>
  <w:style w:type="paragraph" w:customStyle="1" w:styleId="FCBCC52A17344CD6BF343CF8A62E0A15">
    <w:name w:val="FCBCC52A17344CD6BF343CF8A62E0A15"/>
    <w:rsid w:val="00527302"/>
  </w:style>
  <w:style w:type="paragraph" w:customStyle="1" w:styleId="B44FABCFF37347B193BEEF96B175FABE">
    <w:name w:val="B44FABCFF37347B193BEEF96B175FABE"/>
    <w:rsid w:val="00527302"/>
  </w:style>
  <w:style w:type="paragraph" w:customStyle="1" w:styleId="A57EC5F218CD43ADABB358B1F7F66840">
    <w:name w:val="A57EC5F218CD43ADABB358B1F7F66840"/>
    <w:rsid w:val="00527302"/>
  </w:style>
  <w:style w:type="paragraph" w:customStyle="1" w:styleId="BAAA279DE24E459AB67A594481C69AD5">
    <w:name w:val="BAAA279DE24E459AB67A594481C69AD5"/>
    <w:rsid w:val="00527302"/>
  </w:style>
  <w:style w:type="paragraph" w:customStyle="1" w:styleId="7F6E80F64D4B494F8E479C15141AC2D2">
    <w:name w:val="7F6E80F64D4B494F8E479C15141AC2D2"/>
    <w:rsid w:val="00527302"/>
  </w:style>
  <w:style w:type="paragraph" w:customStyle="1" w:styleId="E581A76D0EF4440C82A55903F4D18CB6">
    <w:name w:val="E581A76D0EF4440C82A55903F4D18CB6"/>
    <w:rsid w:val="00527302"/>
  </w:style>
  <w:style w:type="paragraph" w:customStyle="1" w:styleId="C866FC7B2ED94843BD2970772ECFA5E1">
    <w:name w:val="C866FC7B2ED94843BD2970772ECFA5E1"/>
    <w:rsid w:val="00527302"/>
  </w:style>
  <w:style w:type="paragraph" w:customStyle="1" w:styleId="EBB0353E23FE47409071FBFBA7DE131D">
    <w:name w:val="EBB0353E23FE47409071FBFBA7DE131D"/>
    <w:rsid w:val="00527302"/>
  </w:style>
  <w:style w:type="paragraph" w:customStyle="1" w:styleId="3C65E2B41FC44EBAAA1F8293B7997B01">
    <w:name w:val="3C65E2B41FC44EBAAA1F8293B7997B01"/>
    <w:rsid w:val="00527302"/>
  </w:style>
  <w:style w:type="paragraph" w:customStyle="1" w:styleId="A2DDF5B754504C65BA8ABEEE01BCF41C">
    <w:name w:val="A2DDF5B754504C65BA8ABEEE01BCF41C"/>
    <w:rsid w:val="00527302"/>
  </w:style>
  <w:style w:type="paragraph" w:customStyle="1" w:styleId="98389AB0F83C4CFC85493F6529DA02D8">
    <w:name w:val="98389AB0F83C4CFC85493F6529DA02D8"/>
    <w:rsid w:val="00527302"/>
  </w:style>
  <w:style w:type="paragraph" w:customStyle="1" w:styleId="D303FD9B37304CD3B962106ACE6840ED">
    <w:name w:val="D303FD9B37304CD3B962106ACE6840ED"/>
    <w:rsid w:val="00527302"/>
  </w:style>
  <w:style w:type="paragraph" w:customStyle="1" w:styleId="1324C70501384A5B948FB5AFB415468F">
    <w:name w:val="1324C70501384A5B948FB5AFB415468F"/>
    <w:rsid w:val="00527302"/>
  </w:style>
  <w:style w:type="paragraph" w:customStyle="1" w:styleId="245DA16BD5974AFC82AC37EC8ED73B91">
    <w:name w:val="245DA16BD5974AFC82AC37EC8ED73B91"/>
    <w:rsid w:val="00527302"/>
  </w:style>
  <w:style w:type="paragraph" w:customStyle="1" w:styleId="B2FD0CF031734D8D8A1BEB6CBA2B7AB4">
    <w:name w:val="B2FD0CF031734D8D8A1BEB6CBA2B7AB4"/>
    <w:rsid w:val="00527302"/>
  </w:style>
  <w:style w:type="paragraph" w:customStyle="1" w:styleId="A27557E2FA8D41C3A2F7670EE4FB0CEB">
    <w:name w:val="A27557E2FA8D41C3A2F7670EE4FB0CEB"/>
    <w:rsid w:val="00527302"/>
  </w:style>
  <w:style w:type="paragraph" w:customStyle="1" w:styleId="26C6F266D8F7456EBEF8D6FCA1952C7F">
    <w:name w:val="26C6F266D8F7456EBEF8D6FCA1952C7F"/>
    <w:rsid w:val="00527302"/>
  </w:style>
  <w:style w:type="paragraph" w:customStyle="1" w:styleId="458343B5A16A4D12A97CF333314CBAF2">
    <w:name w:val="458343B5A16A4D12A97CF333314CBAF2"/>
    <w:rsid w:val="00527302"/>
  </w:style>
  <w:style w:type="paragraph" w:customStyle="1" w:styleId="510A162714964BA788EF6B774376FA2F">
    <w:name w:val="510A162714964BA788EF6B774376FA2F"/>
    <w:rsid w:val="00527302"/>
  </w:style>
  <w:style w:type="paragraph" w:customStyle="1" w:styleId="2814F5C186C9489E8D9D00CA5D46109E">
    <w:name w:val="2814F5C186C9489E8D9D00CA5D46109E"/>
    <w:rsid w:val="00527302"/>
  </w:style>
  <w:style w:type="paragraph" w:customStyle="1" w:styleId="5E0275E7D0434362A494D3303B832044">
    <w:name w:val="5E0275E7D0434362A494D3303B832044"/>
    <w:rsid w:val="00527302"/>
  </w:style>
  <w:style w:type="paragraph" w:customStyle="1" w:styleId="A26B8279B74943979EF2FD5D76C7CB6F">
    <w:name w:val="A26B8279B74943979EF2FD5D76C7CB6F"/>
    <w:rsid w:val="00527302"/>
  </w:style>
  <w:style w:type="paragraph" w:customStyle="1" w:styleId="FC68C9BF81D644B9AE743B7E1C863FA2">
    <w:name w:val="FC68C9BF81D644B9AE743B7E1C863FA2"/>
    <w:rsid w:val="00527302"/>
  </w:style>
  <w:style w:type="paragraph" w:customStyle="1" w:styleId="E81E8449F8F74FC4B12DF06F4D16BE45">
    <w:name w:val="E81E8449F8F74FC4B12DF06F4D16BE45"/>
    <w:rsid w:val="00527302"/>
  </w:style>
  <w:style w:type="paragraph" w:customStyle="1" w:styleId="5E10D81900714285AE80E180F6BE1D88">
    <w:name w:val="5E10D81900714285AE80E180F6BE1D88"/>
    <w:rsid w:val="00527302"/>
  </w:style>
  <w:style w:type="paragraph" w:customStyle="1" w:styleId="CCFE592486B8435DB6FB2DE346604F76">
    <w:name w:val="CCFE592486B8435DB6FB2DE346604F76"/>
    <w:rsid w:val="00527302"/>
  </w:style>
  <w:style w:type="paragraph" w:customStyle="1" w:styleId="A35BA750BF144779987AC24DCACE54A1">
    <w:name w:val="A35BA750BF144779987AC24DCACE54A1"/>
    <w:rsid w:val="00527302"/>
  </w:style>
  <w:style w:type="paragraph" w:customStyle="1" w:styleId="300B28B9D55045979E8CCD31E6CBBD9F">
    <w:name w:val="300B28B9D55045979E8CCD31E6CBBD9F"/>
    <w:rsid w:val="00527302"/>
  </w:style>
  <w:style w:type="paragraph" w:customStyle="1" w:styleId="BB43847D34DD463FB256C687A2FE3B80">
    <w:name w:val="BB43847D34DD463FB256C687A2FE3B80"/>
    <w:rsid w:val="00527302"/>
  </w:style>
  <w:style w:type="paragraph" w:customStyle="1" w:styleId="EFB7B6DE482E48529F3B4DE9D511ED17">
    <w:name w:val="EFB7B6DE482E48529F3B4DE9D511ED17"/>
    <w:rsid w:val="00527302"/>
  </w:style>
  <w:style w:type="paragraph" w:customStyle="1" w:styleId="A7FBF2BFBBBB46FC81652A2F82D84DD1">
    <w:name w:val="A7FBF2BFBBBB46FC81652A2F82D84DD1"/>
    <w:rsid w:val="00527302"/>
  </w:style>
  <w:style w:type="paragraph" w:customStyle="1" w:styleId="F95B566F5B9D4C21A01E854CA1092E7B">
    <w:name w:val="F95B566F5B9D4C21A01E854CA1092E7B"/>
    <w:rsid w:val="00527302"/>
  </w:style>
  <w:style w:type="paragraph" w:customStyle="1" w:styleId="356E793C682D47E6B42EA40A4BCAAE9E">
    <w:name w:val="356E793C682D47E6B42EA40A4BCAAE9E"/>
    <w:rsid w:val="00527302"/>
  </w:style>
  <w:style w:type="paragraph" w:customStyle="1" w:styleId="2A5A55933038476ABFA4DCC42728918A">
    <w:name w:val="2A5A55933038476ABFA4DCC42728918A"/>
    <w:rsid w:val="00527302"/>
  </w:style>
  <w:style w:type="paragraph" w:customStyle="1" w:styleId="72C37AF8BB1044F28768E8964AF0506D">
    <w:name w:val="72C37AF8BB1044F28768E8964AF0506D"/>
    <w:rsid w:val="00527302"/>
  </w:style>
  <w:style w:type="paragraph" w:customStyle="1" w:styleId="BA5CA9D8768E428A9C96BC0776532E49">
    <w:name w:val="BA5CA9D8768E428A9C96BC0776532E49"/>
    <w:rsid w:val="00527302"/>
  </w:style>
  <w:style w:type="paragraph" w:customStyle="1" w:styleId="400FB414FC134CC68375B8EA43C8AA43">
    <w:name w:val="400FB414FC134CC68375B8EA43C8AA43"/>
    <w:rsid w:val="00527302"/>
  </w:style>
  <w:style w:type="paragraph" w:customStyle="1" w:styleId="D442C3A21A5A44DAA62E24DDC3818BCC">
    <w:name w:val="D442C3A21A5A44DAA62E24DDC3818BCC"/>
    <w:rsid w:val="00527302"/>
  </w:style>
  <w:style w:type="paragraph" w:customStyle="1" w:styleId="0A4BAC011620497992B500A8F0CCCEBD">
    <w:name w:val="0A4BAC011620497992B500A8F0CCCEBD"/>
    <w:rsid w:val="00527302"/>
  </w:style>
  <w:style w:type="paragraph" w:customStyle="1" w:styleId="E0708FB6F1034E408D51121BB1C7E567">
    <w:name w:val="E0708FB6F1034E408D51121BB1C7E567"/>
    <w:rsid w:val="00527302"/>
  </w:style>
  <w:style w:type="paragraph" w:customStyle="1" w:styleId="BA7355A36FA64E42933C048C8F64EE5F">
    <w:name w:val="BA7355A36FA64E42933C048C8F64EE5F"/>
    <w:rsid w:val="00527302"/>
  </w:style>
  <w:style w:type="paragraph" w:customStyle="1" w:styleId="F2AACF2F9EAC4AAC9CC44DEC3557E5EF">
    <w:name w:val="F2AACF2F9EAC4AAC9CC44DEC3557E5EF"/>
    <w:rsid w:val="00527302"/>
  </w:style>
  <w:style w:type="paragraph" w:customStyle="1" w:styleId="5399513BC14F447483AD7806B0A421D1">
    <w:name w:val="5399513BC14F447483AD7806B0A421D1"/>
    <w:rsid w:val="00527302"/>
  </w:style>
  <w:style w:type="paragraph" w:customStyle="1" w:styleId="AAB6523CA6734B09A9CF4B1E1BB36D8D">
    <w:name w:val="AAB6523CA6734B09A9CF4B1E1BB36D8D"/>
    <w:rsid w:val="00527302"/>
  </w:style>
  <w:style w:type="paragraph" w:customStyle="1" w:styleId="B30D5F53F083417485454F27E766614E">
    <w:name w:val="B30D5F53F083417485454F27E766614E"/>
    <w:rsid w:val="00527302"/>
  </w:style>
  <w:style w:type="paragraph" w:customStyle="1" w:styleId="871996C7CE324FB8BA6FF8EE4718DF96">
    <w:name w:val="871996C7CE324FB8BA6FF8EE4718DF96"/>
    <w:rsid w:val="00527302"/>
  </w:style>
  <w:style w:type="paragraph" w:customStyle="1" w:styleId="F63BA258E2C441CEA4C4C889CE197EE6">
    <w:name w:val="F63BA258E2C441CEA4C4C889CE197EE6"/>
    <w:rsid w:val="00527302"/>
  </w:style>
  <w:style w:type="paragraph" w:customStyle="1" w:styleId="83C18438DF50492AA5EFADEFA5CE32C9">
    <w:name w:val="83C18438DF50492AA5EFADEFA5CE32C9"/>
    <w:rsid w:val="00527302"/>
  </w:style>
  <w:style w:type="paragraph" w:customStyle="1" w:styleId="53E1616B3CD34C82AA575B72D303B11B">
    <w:name w:val="53E1616B3CD34C82AA575B72D303B11B"/>
    <w:rsid w:val="00527302"/>
  </w:style>
  <w:style w:type="paragraph" w:customStyle="1" w:styleId="94F24E4A599547999681BBD0AF7982B9">
    <w:name w:val="94F24E4A599547999681BBD0AF7982B9"/>
    <w:rsid w:val="00527302"/>
  </w:style>
  <w:style w:type="paragraph" w:customStyle="1" w:styleId="6D58D8342373419DA25AF5051694C349">
    <w:name w:val="6D58D8342373419DA25AF5051694C349"/>
    <w:rsid w:val="00527302"/>
  </w:style>
  <w:style w:type="paragraph" w:customStyle="1" w:styleId="1D4A52FF4E2F49E0B20DC2FFEB3C5701">
    <w:name w:val="1D4A52FF4E2F49E0B20DC2FFEB3C5701"/>
    <w:rsid w:val="00527302"/>
  </w:style>
  <w:style w:type="paragraph" w:customStyle="1" w:styleId="E70F07B905E24861B534767D57EDB755">
    <w:name w:val="E70F07B905E24861B534767D57EDB755"/>
    <w:rsid w:val="00527302"/>
  </w:style>
  <w:style w:type="paragraph" w:customStyle="1" w:styleId="29AAE8FC6F1C403094DEC40451324063">
    <w:name w:val="29AAE8FC6F1C403094DEC40451324063"/>
    <w:rsid w:val="00527302"/>
  </w:style>
  <w:style w:type="paragraph" w:customStyle="1" w:styleId="D7597EA78B5D41D4BED2CBEE0055ECC6">
    <w:name w:val="D7597EA78B5D41D4BED2CBEE0055ECC6"/>
    <w:rsid w:val="00527302"/>
  </w:style>
  <w:style w:type="paragraph" w:customStyle="1" w:styleId="43BD6AFA23834824865474E91EABBCC5">
    <w:name w:val="43BD6AFA23834824865474E91EABBCC5"/>
    <w:rsid w:val="00527302"/>
  </w:style>
  <w:style w:type="paragraph" w:customStyle="1" w:styleId="4FC6BDA107394E4AAD047C54A01A775C">
    <w:name w:val="4FC6BDA107394E4AAD047C54A01A775C"/>
    <w:rsid w:val="00527302"/>
  </w:style>
  <w:style w:type="paragraph" w:customStyle="1" w:styleId="149B14C4CDE44AA49F47BB31144AD85A">
    <w:name w:val="149B14C4CDE44AA49F47BB31144AD85A"/>
    <w:rsid w:val="00527302"/>
  </w:style>
  <w:style w:type="paragraph" w:customStyle="1" w:styleId="26735972CA6C4B64B5D05FEF436C4E53">
    <w:name w:val="26735972CA6C4B64B5D05FEF436C4E53"/>
    <w:rsid w:val="00527302"/>
  </w:style>
  <w:style w:type="paragraph" w:customStyle="1" w:styleId="77939C036C474298A6396E64915BB224">
    <w:name w:val="77939C036C474298A6396E64915BB224"/>
    <w:rsid w:val="00527302"/>
  </w:style>
  <w:style w:type="paragraph" w:customStyle="1" w:styleId="C34ADB2F665449219E0EB1ECFC7F9ED3">
    <w:name w:val="C34ADB2F665449219E0EB1ECFC7F9ED3"/>
    <w:rsid w:val="00527302"/>
  </w:style>
  <w:style w:type="paragraph" w:customStyle="1" w:styleId="F530328FC90F4CBAB0E1A01903B203A8">
    <w:name w:val="F530328FC90F4CBAB0E1A01903B203A8"/>
    <w:rsid w:val="00527302"/>
  </w:style>
  <w:style w:type="paragraph" w:customStyle="1" w:styleId="C2DA4B63F959497E84857705953575BB">
    <w:name w:val="C2DA4B63F959497E84857705953575BB"/>
    <w:rsid w:val="00527302"/>
  </w:style>
  <w:style w:type="paragraph" w:customStyle="1" w:styleId="4431FBF6FA7547BCA086475959F5C2D1">
    <w:name w:val="4431FBF6FA7547BCA086475959F5C2D1"/>
    <w:rsid w:val="00527302"/>
  </w:style>
  <w:style w:type="paragraph" w:customStyle="1" w:styleId="36147B2DB4E84FA59391CCF5EC079CA7">
    <w:name w:val="36147B2DB4E84FA59391CCF5EC079CA7"/>
    <w:rsid w:val="00527302"/>
  </w:style>
  <w:style w:type="paragraph" w:customStyle="1" w:styleId="EE81D5ED30654D16A4EE1A78784952E2">
    <w:name w:val="EE81D5ED30654D16A4EE1A78784952E2"/>
    <w:rsid w:val="00527302"/>
  </w:style>
  <w:style w:type="paragraph" w:customStyle="1" w:styleId="7D3D785CB4004F5B93A803A6514DF1C7">
    <w:name w:val="7D3D785CB4004F5B93A803A6514DF1C7"/>
    <w:rsid w:val="00527302"/>
  </w:style>
  <w:style w:type="paragraph" w:customStyle="1" w:styleId="499B51968DF0436AB2F736DBA7EECBF7">
    <w:name w:val="499B51968DF0436AB2F736DBA7EECBF7"/>
    <w:rsid w:val="00527302"/>
  </w:style>
  <w:style w:type="paragraph" w:customStyle="1" w:styleId="FDB4FF8F80E746A48F67343994C6DF57">
    <w:name w:val="FDB4FF8F80E746A48F67343994C6DF57"/>
    <w:rsid w:val="00527302"/>
  </w:style>
  <w:style w:type="paragraph" w:customStyle="1" w:styleId="711F04DAD1344A209DD5284370B529C4">
    <w:name w:val="711F04DAD1344A209DD5284370B529C4"/>
    <w:rsid w:val="00527302"/>
  </w:style>
  <w:style w:type="paragraph" w:customStyle="1" w:styleId="60FD865459E7425BB55AEC867B3E9074">
    <w:name w:val="60FD865459E7425BB55AEC867B3E9074"/>
    <w:rsid w:val="00527302"/>
  </w:style>
  <w:style w:type="paragraph" w:customStyle="1" w:styleId="5AF7D8F49E59417C8C80F4D9C8BC652C">
    <w:name w:val="5AF7D8F49E59417C8C80F4D9C8BC652C"/>
    <w:rsid w:val="00527302"/>
  </w:style>
  <w:style w:type="paragraph" w:customStyle="1" w:styleId="5B76FA6581A448879FF1FC649056E221">
    <w:name w:val="5B76FA6581A448879FF1FC649056E221"/>
    <w:rsid w:val="00527302"/>
  </w:style>
  <w:style w:type="paragraph" w:customStyle="1" w:styleId="EDCA335F95B748F6B8E23A18F9A25211">
    <w:name w:val="EDCA335F95B748F6B8E23A18F9A25211"/>
    <w:rsid w:val="00527302"/>
  </w:style>
  <w:style w:type="paragraph" w:customStyle="1" w:styleId="058A7A8EB41F4E8F88FFF8C0DB0EC3A9">
    <w:name w:val="058A7A8EB41F4E8F88FFF8C0DB0EC3A9"/>
    <w:rsid w:val="00527302"/>
  </w:style>
  <w:style w:type="paragraph" w:customStyle="1" w:styleId="7DA674AEC3164F589B2AC9D15125283F">
    <w:name w:val="7DA674AEC3164F589B2AC9D15125283F"/>
    <w:rsid w:val="00527302"/>
  </w:style>
  <w:style w:type="paragraph" w:customStyle="1" w:styleId="BED16762A5CE4663B2EA85ECDCD8EBCC">
    <w:name w:val="BED16762A5CE4663B2EA85ECDCD8EBCC"/>
    <w:rsid w:val="00527302"/>
  </w:style>
  <w:style w:type="paragraph" w:customStyle="1" w:styleId="F917DEE273594BA782885AA266BCB21B">
    <w:name w:val="F917DEE273594BA782885AA266BCB21B"/>
    <w:rsid w:val="00527302"/>
  </w:style>
  <w:style w:type="paragraph" w:customStyle="1" w:styleId="61DD1A8B28E841B98BB773AB9FC707F4">
    <w:name w:val="61DD1A8B28E841B98BB773AB9FC707F4"/>
    <w:rsid w:val="00527302"/>
  </w:style>
  <w:style w:type="paragraph" w:customStyle="1" w:styleId="0602910BF9D04CE78B0EFD21EF283803">
    <w:name w:val="0602910BF9D04CE78B0EFD21EF283803"/>
    <w:rsid w:val="00527302"/>
  </w:style>
  <w:style w:type="paragraph" w:customStyle="1" w:styleId="54C0BB33B58A47FBAB17612B5749D361">
    <w:name w:val="54C0BB33B58A47FBAB17612B5749D361"/>
    <w:rsid w:val="00527302"/>
  </w:style>
  <w:style w:type="paragraph" w:customStyle="1" w:styleId="599851B84F7F449BB7092871F579869F">
    <w:name w:val="599851B84F7F449BB7092871F579869F"/>
    <w:rsid w:val="00527302"/>
  </w:style>
  <w:style w:type="paragraph" w:customStyle="1" w:styleId="9FB78981F508450392F1ECA7EE5637FE">
    <w:name w:val="9FB78981F508450392F1ECA7EE5637FE"/>
    <w:rsid w:val="00527302"/>
  </w:style>
  <w:style w:type="paragraph" w:customStyle="1" w:styleId="097D149274E24CAAA75E3F83A5368EE5">
    <w:name w:val="097D149274E24CAAA75E3F83A5368EE5"/>
    <w:rsid w:val="00527302"/>
  </w:style>
  <w:style w:type="paragraph" w:customStyle="1" w:styleId="581A51A3F5864A05A6E092091310B055">
    <w:name w:val="581A51A3F5864A05A6E092091310B055"/>
    <w:rsid w:val="00527302"/>
  </w:style>
  <w:style w:type="paragraph" w:customStyle="1" w:styleId="051566CE2B8E4BB7AEDD18A6E849B79B">
    <w:name w:val="051566CE2B8E4BB7AEDD18A6E849B79B"/>
    <w:rsid w:val="00527302"/>
  </w:style>
  <w:style w:type="paragraph" w:customStyle="1" w:styleId="475E868384C644858194DD4EED4D2275">
    <w:name w:val="475E868384C644858194DD4EED4D2275"/>
    <w:rsid w:val="00527302"/>
  </w:style>
  <w:style w:type="paragraph" w:customStyle="1" w:styleId="CC93CA6C7F854302961C99EEC19CC21D">
    <w:name w:val="CC93CA6C7F854302961C99EEC19CC21D"/>
    <w:rsid w:val="00527302"/>
  </w:style>
  <w:style w:type="paragraph" w:customStyle="1" w:styleId="049EF6C5CE394EF98ED7F9111D430919">
    <w:name w:val="049EF6C5CE394EF98ED7F9111D430919"/>
    <w:rsid w:val="00527302"/>
  </w:style>
  <w:style w:type="paragraph" w:customStyle="1" w:styleId="013DCC50B5164D81A664BBB00CBAA544">
    <w:name w:val="013DCC50B5164D81A664BBB00CBAA544"/>
    <w:rsid w:val="00527302"/>
  </w:style>
  <w:style w:type="paragraph" w:customStyle="1" w:styleId="D95F751A40864330989748FBF618997D">
    <w:name w:val="D95F751A40864330989748FBF618997D"/>
    <w:rsid w:val="00527302"/>
  </w:style>
  <w:style w:type="paragraph" w:customStyle="1" w:styleId="D69EBABE7A4C4B3FBD967F2D352BAF45">
    <w:name w:val="D69EBABE7A4C4B3FBD967F2D352BAF45"/>
    <w:rsid w:val="00527302"/>
  </w:style>
  <w:style w:type="paragraph" w:customStyle="1" w:styleId="EC4C4CD588784DE2B26F6EBE352B7BA7">
    <w:name w:val="EC4C4CD588784DE2B26F6EBE352B7BA7"/>
    <w:rsid w:val="00527302"/>
  </w:style>
  <w:style w:type="paragraph" w:customStyle="1" w:styleId="111405C2AAA44A81A821C84077B7D86E">
    <w:name w:val="111405C2AAA44A81A821C84077B7D86E"/>
    <w:rsid w:val="00527302"/>
  </w:style>
  <w:style w:type="paragraph" w:customStyle="1" w:styleId="E390BFF476BE46EDB8D073F2AE6DC1FE">
    <w:name w:val="E390BFF476BE46EDB8D073F2AE6DC1FE"/>
    <w:rsid w:val="00527302"/>
  </w:style>
  <w:style w:type="paragraph" w:customStyle="1" w:styleId="558D5F8D984D4E37BB9FADAD64CF9C81">
    <w:name w:val="558D5F8D984D4E37BB9FADAD64CF9C81"/>
    <w:rsid w:val="00527302"/>
  </w:style>
  <w:style w:type="paragraph" w:customStyle="1" w:styleId="D5E84F82FE8C46DD94ABC744393EDB03">
    <w:name w:val="D5E84F82FE8C46DD94ABC744393EDB03"/>
    <w:rsid w:val="00527302"/>
  </w:style>
  <w:style w:type="paragraph" w:customStyle="1" w:styleId="BC536CF4A83644A4871B5FDF991C524B">
    <w:name w:val="BC536CF4A83644A4871B5FDF991C524B"/>
    <w:rsid w:val="00527302"/>
  </w:style>
  <w:style w:type="paragraph" w:customStyle="1" w:styleId="E4E97BAC49B34129B74E139B339384D5">
    <w:name w:val="E4E97BAC49B34129B74E139B339384D5"/>
    <w:rsid w:val="00527302"/>
  </w:style>
  <w:style w:type="paragraph" w:customStyle="1" w:styleId="93DFDD4166764D3CB67D9C0C907E5D1A">
    <w:name w:val="93DFDD4166764D3CB67D9C0C907E5D1A"/>
    <w:rsid w:val="00527302"/>
  </w:style>
  <w:style w:type="paragraph" w:customStyle="1" w:styleId="FDA4AB0E1EF64AE1A8253D0BD8CE95A0">
    <w:name w:val="FDA4AB0E1EF64AE1A8253D0BD8CE95A0"/>
    <w:rsid w:val="00527302"/>
  </w:style>
  <w:style w:type="paragraph" w:customStyle="1" w:styleId="1AA82DA4A265437F8ABBDB4AC63AF89F">
    <w:name w:val="1AA82DA4A265437F8ABBDB4AC63AF89F"/>
    <w:rsid w:val="00527302"/>
  </w:style>
  <w:style w:type="paragraph" w:customStyle="1" w:styleId="DA7DF4B47F6245B38FA81E22A56D8A92">
    <w:name w:val="DA7DF4B47F6245B38FA81E22A56D8A92"/>
    <w:rsid w:val="00527302"/>
  </w:style>
  <w:style w:type="paragraph" w:customStyle="1" w:styleId="41ECC4A27C28409087A21906533B63F2">
    <w:name w:val="41ECC4A27C28409087A21906533B63F2"/>
    <w:rsid w:val="00527302"/>
  </w:style>
  <w:style w:type="paragraph" w:customStyle="1" w:styleId="371B59131BA74885B622F839FCB9A347">
    <w:name w:val="371B59131BA74885B622F839FCB9A347"/>
    <w:rsid w:val="00527302"/>
  </w:style>
  <w:style w:type="paragraph" w:customStyle="1" w:styleId="78F1C2B1A2AC4F7DAAFA3766AC967755">
    <w:name w:val="78F1C2B1A2AC4F7DAAFA3766AC967755"/>
    <w:rsid w:val="00527302"/>
  </w:style>
  <w:style w:type="paragraph" w:customStyle="1" w:styleId="4AA1ED1F02544ED689FA12793EDE22EA">
    <w:name w:val="4AA1ED1F02544ED689FA12793EDE22EA"/>
    <w:rsid w:val="00527302"/>
  </w:style>
  <w:style w:type="paragraph" w:customStyle="1" w:styleId="CFF21D0CDAC647609F93B3461662C0E9">
    <w:name w:val="CFF21D0CDAC647609F93B3461662C0E9"/>
    <w:rsid w:val="00527302"/>
  </w:style>
  <w:style w:type="paragraph" w:customStyle="1" w:styleId="3A385484A7604E138A00259241C48F1F">
    <w:name w:val="3A385484A7604E138A00259241C48F1F"/>
    <w:rsid w:val="00527302"/>
  </w:style>
  <w:style w:type="paragraph" w:customStyle="1" w:styleId="C6D26DE5D6D142399DA3E1349D9F1762">
    <w:name w:val="C6D26DE5D6D142399DA3E1349D9F1762"/>
    <w:rsid w:val="00527302"/>
  </w:style>
  <w:style w:type="paragraph" w:customStyle="1" w:styleId="4854A97DDBA849198D9AB5D436CD8104">
    <w:name w:val="4854A97DDBA849198D9AB5D436CD8104"/>
    <w:rsid w:val="00527302"/>
  </w:style>
  <w:style w:type="paragraph" w:customStyle="1" w:styleId="9BEC5EBC180C4160B3D0B6F2D2137DF2">
    <w:name w:val="9BEC5EBC180C4160B3D0B6F2D2137DF2"/>
    <w:rsid w:val="00527302"/>
  </w:style>
  <w:style w:type="paragraph" w:customStyle="1" w:styleId="91941FD8804D45A0A6B2A9DC2D6ED2D1">
    <w:name w:val="91941FD8804D45A0A6B2A9DC2D6ED2D1"/>
    <w:rsid w:val="00527302"/>
  </w:style>
  <w:style w:type="paragraph" w:customStyle="1" w:styleId="568F8327DDD04017B4ADFC33937113E6">
    <w:name w:val="568F8327DDD04017B4ADFC33937113E6"/>
    <w:rsid w:val="00527302"/>
  </w:style>
  <w:style w:type="paragraph" w:customStyle="1" w:styleId="4926D9F1811E4CA4BFB8C62DCA70E82C">
    <w:name w:val="4926D9F1811E4CA4BFB8C62DCA70E82C"/>
    <w:rsid w:val="00527302"/>
  </w:style>
  <w:style w:type="paragraph" w:customStyle="1" w:styleId="05952159E4494770BB21CFA750C574FB">
    <w:name w:val="05952159E4494770BB21CFA750C574FB"/>
    <w:rsid w:val="00527302"/>
  </w:style>
  <w:style w:type="paragraph" w:customStyle="1" w:styleId="FE04BDBA28144B9E8B92A53742274828">
    <w:name w:val="FE04BDBA28144B9E8B92A53742274828"/>
    <w:rsid w:val="00527302"/>
  </w:style>
  <w:style w:type="paragraph" w:customStyle="1" w:styleId="C647165E69D648EBBF878016C4F253CA">
    <w:name w:val="C647165E69D648EBBF878016C4F253CA"/>
    <w:rsid w:val="00527302"/>
  </w:style>
  <w:style w:type="paragraph" w:customStyle="1" w:styleId="0C5E549EFD5343249E5E0CB5302F2A5B">
    <w:name w:val="0C5E549EFD5343249E5E0CB5302F2A5B"/>
    <w:rsid w:val="00527302"/>
  </w:style>
  <w:style w:type="paragraph" w:customStyle="1" w:styleId="763A3BA7919F47AB9BFE1194C5D29BFE">
    <w:name w:val="763A3BA7919F47AB9BFE1194C5D29BFE"/>
    <w:rsid w:val="00527302"/>
  </w:style>
  <w:style w:type="paragraph" w:customStyle="1" w:styleId="66C1CB8F0EB64FEDADE0E9FD586118A2">
    <w:name w:val="66C1CB8F0EB64FEDADE0E9FD586118A2"/>
    <w:rsid w:val="00527302"/>
  </w:style>
  <w:style w:type="paragraph" w:customStyle="1" w:styleId="BC5B4C442B194FDBA4F502568EB68DFC">
    <w:name w:val="BC5B4C442B194FDBA4F502568EB68DFC"/>
    <w:rsid w:val="00527302"/>
  </w:style>
  <w:style w:type="paragraph" w:customStyle="1" w:styleId="7892360A1E5B4A789509D37140D7289A">
    <w:name w:val="7892360A1E5B4A789509D37140D7289A"/>
    <w:rsid w:val="00527302"/>
  </w:style>
  <w:style w:type="paragraph" w:customStyle="1" w:styleId="95820EBBE02148F1841CE904E1B253B7">
    <w:name w:val="95820EBBE02148F1841CE904E1B253B7"/>
    <w:rsid w:val="00527302"/>
  </w:style>
  <w:style w:type="paragraph" w:customStyle="1" w:styleId="BB06E4879FAE4A26B0C61E31F39F78F2">
    <w:name w:val="BB06E4879FAE4A26B0C61E31F39F78F2"/>
    <w:rsid w:val="00527302"/>
  </w:style>
  <w:style w:type="paragraph" w:customStyle="1" w:styleId="29854EB0FB03493E9883B0C8604A7139">
    <w:name w:val="29854EB0FB03493E9883B0C8604A7139"/>
    <w:rsid w:val="00527302"/>
  </w:style>
  <w:style w:type="paragraph" w:customStyle="1" w:styleId="846D271AB1494AE4A43CB2076817A20C">
    <w:name w:val="846D271AB1494AE4A43CB2076817A20C"/>
    <w:rsid w:val="00527302"/>
  </w:style>
  <w:style w:type="paragraph" w:customStyle="1" w:styleId="C5BADA3395B0479DBC490F516AF824A6">
    <w:name w:val="C5BADA3395B0479DBC490F516AF824A6"/>
    <w:rsid w:val="00527302"/>
  </w:style>
  <w:style w:type="paragraph" w:customStyle="1" w:styleId="40A03158CBD74ED9978B00ABDB305735">
    <w:name w:val="40A03158CBD74ED9978B00ABDB305735"/>
    <w:rsid w:val="00527302"/>
  </w:style>
  <w:style w:type="paragraph" w:customStyle="1" w:styleId="740DB7C95E54438099907AB42C778F4D">
    <w:name w:val="740DB7C95E54438099907AB42C778F4D"/>
    <w:rsid w:val="00527302"/>
  </w:style>
  <w:style w:type="paragraph" w:customStyle="1" w:styleId="FB6CBA7AB2964A49B0E3A43A71A26026">
    <w:name w:val="FB6CBA7AB2964A49B0E3A43A71A26026"/>
    <w:rsid w:val="00527302"/>
  </w:style>
  <w:style w:type="paragraph" w:customStyle="1" w:styleId="E541B7C3D4E5400A80962CD760204C9C">
    <w:name w:val="E541B7C3D4E5400A80962CD760204C9C"/>
    <w:rsid w:val="00527302"/>
  </w:style>
  <w:style w:type="paragraph" w:customStyle="1" w:styleId="529C47C9B10D48EAB631EF1EE95C8587">
    <w:name w:val="529C47C9B10D48EAB631EF1EE95C8587"/>
    <w:rsid w:val="00527302"/>
  </w:style>
  <w:style w:type="paragraph" w:customStyle="1" w:styleId="3F78B40FA17F4BA28E5C62A404CABB75">
    <w:name w:val="3F78B40FA17F4BA28E5C62A404CABB75"/>
    <w:rsid w:val="00527302"/>
  </w:style>
  <w:style w:type="paragraph" w:customStyle="1" w:styleId="2F0C18536CEF4A3BA1D6514662D49057">
    <w:name w:val="2F0C18536CEF4A3BA1D6514662D49057"/>
    <w:rsid w:val="00527302"/>
  </w:style>
  <w:style w:type="paragraph" w:customStyle="1" w:styleId="D67FCFA18ADE4D7498205B7B08D7F120">
    <w:name w:val="D67FCFA18ADE4D7498205B7B08D7F120"/>
    <w:rsid w:val="00527302"/>
  </w:style>
  <w:style w:type="paragraph" w:customStyle="1" w:styleId="3E219807E87547509C8B1223A30889F9">
    <w:name w:val="3E219807E87547509C8B1223A30889F9"/>
    <w:rsid w:val="00527302"/>
  </w:style>
  <w:style w:type="paragraph" w:customStyle="1" w:styleId="19B2006C5292486F937C2509EEA5CFCC">
    <w:name w:val="19B2006C5292486F937C2509EEA5CFCC"/>
    <w:rsid w:val="00527302"/>
  </w:style>
  <w:style w:type="paragraph" w:customStyle="1" w:styleId="20EAE70DDD5E4D9C9770869892245759">
    <w:name w:val="20EAE70DDD5E4D9C9770869892245759"/>
    <w:rsid w:val="00527302"/>
  </w:style>
  <w:style w:type="paragraph" w:customStyle="1" w:styleId="26B8F53955E548C1A996DA63216FA151">
    <w:name w:val="26B8F53955E548C1A996DA63216FA151"/>
    <w:rsid w:val="00527302"/>
  </w:style>
  <w:style w:type="paragraph" w:customStyle="1" w:styleId="6EBABD1BB58148EB96D4847D3E9ED46E">
    <w:name w:val="6EBABD1BB58148EB96D4847D3E9ED46E"/>
    <w:rsid w:val="00527302"/>
  </w:style>
  <w:style w:type="paragraph" w:customStyle="1" w:styleId="912D9BC7403343E39FE32CD219D4FB6E">
    <w:name w:val="912D9BC7403343E39FE32CD219D4FB6E"/>
    <w:rsid w:val="00527302"/>
  </w:style>
  <w:style w:type="paragraph" w:customStyle="1" w:styleId="E3157BD7522A4ADBAF387BF108872DC1">
    <w:name w:val="E3157BD7522A4ADBAF387BF108872DC1"/>
    <w:rsid w:val="00527302"/>
  </w:style>
  <w:style w:type="paragraph" w:customStyle="1" w:styleId="7568840BF227432F86634D3FE79D2ACB">
    <w:name w:val="7568840BF227432F86634D3FE79D2ACB"/>
    <w:rsid w:val="00527302"/>
  </w:style>
  <w:style w:type="paragraph" w:customStyle="1" w:styleId="A00839EF566B41A2A0FAC01422CC04B5">
    <w:name w:val="A00839EF566B41A2A0FAC01422CC04B5"/>
    <w:rsid w:val="00527302"/>
  </w:style>
  <w:style w:type="paragraph" w:customStyle="1" w:styleId="155F15CE13274800B2AD3D371E9702ED">
    <w:name w:val="155F15CE13274800B2AD3D371E9702ED"/>
    <w:rsid w:val="00527302"/>
  </w:style>
  <w:style w:type="paragraph" w:customStyle="1" w:styleId="0ACAA37481064D97B7AA01B9E3AB768E">
    <w:name w:val="0ACAA37481064D97B7AA01B9E3AB768E"/>
    <w:rsid w:val="00527302"/>
  </w:style>
  <w:style w:type="paragraph" w:customStyle="1" w:styleId="03D847F45BE44348AB1281D2FA0A7177">
    <w:name w:val="03D847F45BE44348AB1281D2FA0A7177"/>
    <w:rsid w:val="00527302"/>
  </w:style>
  <w:style w:type="paragraph" w:customStyle="1" w:styleId="0AAF0A00121B44EF9B9100519A2EFDB0">
    <w:name w:val="0AAF0A00121B44EF9B9100519A2EFDB0"/>
    <w:rsid w:val="00527302"/>
  </w:style>
  <w:style w:type="paragraph" w:customStyle="1" w:styleId="411022D474304714A002EDBE15F34E7B">
    <w:name w:val="411022D474304714A002EDBE15F34E7B"/>
    <w:rsid w:val="00527302"/>
  </w:style>
  <w:style w:type="paragraph" w:customStyle="1" w:styleId="A79EFCB601EB42D89E0A9157F68475FF">
    <w:name w:val="A79EFCB601EB42D89E0A9157F68475FF"/>
    <w:rsid w:val="00527302"/>
  </w:style>
  <w:style w:type="paragraph" w:customStyle="1" w:styleId="AA6F822FBAB34E28BB7AC7E03408F90D">
    <w:name w:val="AA6F822FBAB34E28BB7AC7E03408F90D"/>
    <w:rsid w:val="00527302"/>
  </w:style>
  <w:style w:type="paragraph" w:customStyle="1" w:styleId="7FBB40E42A8A40A484A324FE87612A9A">
    <w:name w:val="7FBB40E42A8A40A484A324FE87612A9A"/>
    <w:rsid w:val="00527302"/>
  </w:style>
  <w:style w:type="paragraph" w:customStyle="1" w:styleId="F2157A43E8534C5093607953F215EE51">
    <w:name w:val="F2157A43E8534C5093607953F215EE51"/>
    <w:rsid w:val="00527302"/>
  </w:style>
  <w:style w:type="paragraph" w:customStyle="1" w:styleId="325EAECF336C44AF97B692D0497EDE5C">
    <w:name w:val="325EAECF336C44AF97B692D0497EDE5C"/>
    <w:rsid w:val="00527302"/>
  </w:style>
  <w:style w:type="paragraph" w:customStyle="1" w:styleId="B01134F533194B679F8D555014650AB7">
    <w:name w:val="B01134F533194B679F8D555014650AB7"/>
    <w:rsid w:val="00527302"/>
  </w:style>
  <w:style w:type="paragraph" w:customStyle="1" w:styleId="F2203D47BA374BA18441EA6CF92118A5">
    <w:name w:val="F2203D47BA374BA18441EA6CF92118A5"/>
    <w:rsid w:val="00527302"/>
  </w:style>
  <w:style w:type="paragraph" w:customStyle="1" w:styleId="1F2D2B9B68BE4F7C9718E4499228DE3F">
    <w:name w:val="1F2D2B9B68BE4F7C9718E4499228DE3F"/>
    <w:rsid w:val="00527302"/>
  </w:style>
  <w:style w:type="paragraph" w:customStyle="1" w:styleId="7AD0A137DBDE46CC9248A74EA3C7A04F">
    <w:name w:val="7AD0A137DBDE46CC9248A74EA3C7A04F"/>
    <w:rsid w:val="00527302"/>
  </w:style>
  <w:style w:type="paragraph" w:customStyle="1" w:styleId="AF42AD05CD4F430CBE82777AF43B7357">
    <w:name w:val="AF42AD05CD4F430CBE82777AF43B7357"/>
    <w:rsid w:val="00527302"/>
  </w:style>
  <w:style w:type="paragraph" w:customStyle="1" w:styleId="005304C1DA71418F857B3A8360A029CF">
    <w:name w:val="005304C1DA71418F857B3A8360A029CF"/>
    <w:rsid w:val="00527302"/>
  </w:style>
  <w:style w:type="paragraph" w:customStyle="1" w:styleId="64FE88ABC544456583CFD90FE821CDD9">
    <w:name w:val="64FE88ABC544456583CFD90FE821CDD9"/>
    <w:rsid w:val="00527302"/>
  </w:style>
  <w:style w:type="paragraph" w:customStyle="1" w:styleId="A654F82E927A4DDAB6722E45EB5E1F8B">
    <w:name w:val="A654F82E927A4DDAB6722E45EB5E1F8B"/>
    <w:rsid w:val="00527302"/>
  </w:style>
  <w:style w:type="paragraph" w:customStyle="1" w:styleId="661E90981A134CEEA051CF432634D71B">
    <w:name w:val="661E90981A134CEEA051CF432634D71B"/>
    <w:rsid w:val="00527302"/>
  </w:style>
  <w:style w:type="paragraph" w:customStyle="1" w:styleId="22E3B21393804769BB7052162A5298DA">
    <w:name w:val="22E3B21393804769BB7052162A5298DA"/>
    <w:rsid w:val="00527302"/>
  </w:style>
  <w:style w:type="paragraph" w:customStyle="1" w:styleId="864C6DCC481F47338EEC113DEE856AA3">
    <w:name w:val="864C6DCC481F47338EEC113DEE856AA3"/>
    <w:rsid w:val="00527302"/>
  </w:style>
  <w:style w:type="paragraph" w:customStyle="1" w:styleId="3EC7E334E8D646B7B82B7DBBDF94689C">
    <w:name w:val="3EC7E334E8D646B7B82B7DBBDF94689C"/>
    <w:rsid w:val="00527302"/>
  </w:style>
  <w:style w:type="paragraph" w:customStyle="1" w:styleId="E692224C24E74067AD26C2869E4C656C">
    <w:name w:val="E692224C24E74067AD26C2869E4C656C"/>
    <w:rsid w:val="00527302"/>
  </w:style>
  <w:style w:type="paragraph" w:customStyle="1" w:styleId="87E114ED1F404B1AAF5AE45FF6E53105">
    <w:name w:val="87E114ED1F404B1AAF5AE45FF6E53105"/>
    <w:rsid w:val="00527302"/>
  </w:style>
  <w:style w:type="paragraph" w:customStyle="1" w:styleId="14970B28B4504A92943B2273F7FA8EAD">
    <w:name w:val="14970B28B4504A92943B2273F7FA8EAD"/>
    <w:rsid w:val="00527302"/>
  </w:style>
  <w:style w:type="paragraph" w:customStyle="1" w:styleId="FA48B49CCF024F7097CE865C16FEF18A">
    <w:name w:val="FA48B49CCF024F7097CE865C16FEF18A"/>
    <w:rsid w:val="00527302"/>
  </w:style>
  <w:style w:type="paragraph" w:customStyle="1" w:styleId="B75E769A5DFC4857BA730D1EB0867A90">
    <w:name w:val="B75E769A5DFC4857BA730D1EB0867A90"/>
    <w:rsid w:val="00527302"/>
  </w:style>
  <w:style w:type="paragraph" w:customStyle="1" w:styleId="403F9EF48C17403F8B41F5B7BDD0411C">
    <w:name w:val="403F9EF48C17403F8B41F5B7BDD0411C"/>
    <w:rsid w:val="00527302"/>
  </w:style>
  <w:style w:type="paragraph" w:customStyle="1" w:styleId="91B7C7D408424A0EA7593BE7FB9F7371">
    <w:name w:val="91B7C7D408424A0EA7593BE7FB9F7371"/>
    <w:rsid w:val="00527302"/>
  </w:style>
  <w:style w:type="paragraph" w:customStyle="1" w:styleId="FFCF645D67CB4AD0958C505ABDF1445F">
    <w:name w:val="FFCF645D67CB4AD0958C505ABDF1445F"/>
    <w:rsid w:val="00527302"/>
  </w:style>
  <w:style w:type="paragraph" w:customStyle="1" w:styleId="0FE2EE55285B4E408D05232B663C86D2">
    <w:name w:val="0FE2EE55285B4E408D05232B663C86D2"/>
    <w:rsid w:val="00527302"/>
  </w:style>
  <w:style w:type="paragraph" w:customStyle="1" w:styleId="49800DA33DA24802AF303DD33383262C">
    <w:name w:val="49800DA33DA24802AF303DD33383262C"/>
    <w:rsid w:val="00527302"/>
  </w:style>
  <w:style w:type="paragraph" w:customStyle="1" w:styleId="68EB6D46FEDE45C9AEFE80856D083E46">
    <w:name w:val="68EB6D46FEDE45C9AEFE80856D083E46"/>
    <w:rsid w:val="00527302"/>
  </w:style>
  <w:style w:type="paragraph" w:customStyle="1" w:styleId="0A7827E5D4E945878E4623337D51CE6B">
    <w:name w:val="0A7827E5D4E945878E4623337D51CE6B"/>
    <w:rsid w:val="00527302"/>
  </w:style>
  <w:style w:type="paragraph" w:customStyle="1" w:styleId="1981723A87EE4163B77764AB69C33DC1">
    <w:name w:val="1981723A87EE4163B77764AB69C33DC1"/>
    <w:rsid w:val="00527302"/>
  </w:style>
  <w:style w:type="paragraph" w:customStyle="1" w:styleId="7141BEDE31694970B77032A5AD9FD867">
    <w:name w:val="7141BEDE31694970B77032A5AD9FD867"/>
    <w:rsid w:val="00527302"/>
  </w:style>
  <w:style w:type="paragraph" w:customStyle="1" w:styleId="155ABA2DCCD74768B2744B8553707B97">
    <w:name w:val="155ABA2DCCD74768B2744B8553707B97"/>
    <w:rsid w:val="00527302"/>
  </w:style>
  <w:style w:type="paragraph" w:customStyle="1" w:styleId="3EE88CE3B82C41B2B93D5BB81270B1E4">
    <w:name w:val="3EE88CE3B82C41B2B93D5BB81270B1E4"/>
    <w:rsid w:val="00527302"/>
  </w:style>
  <w:style w:type="paragraph" w:customStyle="1" w:styleId="D833F4607BA345E39F42CDF078F1E60C">
    <w:name w:val="D833F4607BA345E39F42CDF078F1E60C"/>
    <w:rsid w:val="00527302"/>
  </w:style>
  <w:style w:type="paragraph" w:customStyle="1" w:styleId="545F74ABB2DC42EC9506CE55DF52E66A">
    <w:name w:val="545F74ABB2DC42EC9506CE55DF52E66A"/>
    <w:rsid w:val="00527302"/>
  </w:style>
  <w:style w:type="paragraph" w:customStyle="1" w:styleId="8C21A371FD7D42D390ACB348CBCED370">
    <w:name w:val="8C21A371FD7D42D390ACB348CBCED370"/>
    <w:rsid w:val="00527302"/>
  </w:style>
  <w:style w:type="paragraph" w:customStyle="1" w:styleId="C5DC18B2820E4E2B9819DFCD854AFCEF">
    <w:name w:val="C5DC18B2820E4E2B9819DFCD854AFCEF"/>
    <w:rsid w:val="00527302"/>
  </w:style>
  <w:style w:type="paragraph" w:customStyle="1" w:styleId="852F9C8B09E04BC2AB91C5E3224822DB">
    <w:name w:val="852F9C8B09E04BC2AB91C5E3224822DB"/>
    <w:rsid w:val="00527302"/>
  </w:style>
  <w:style w:type="paragraph" w:customStyle="1" w:styleId="74D488186FAA46008D8C22EE11222347">
    <w:name w:val="74D488186FAA46008D8C22EE11222347"/>
    <w:rsid w:val="00527302"/>
  </w:style>
  <w:style w:type="paragraph" w:customStyle="1" w:styleId="7A9B08D4FC184B6D988F5F323FAB0D83">
    <w:name w:val="7A9B08D4FC184B6D988F5F323FAB0D83"/>
    <w:rsid w:val="00527302"/>
  </w:style>
  <w:style w:type="paragraph" w:customStyle="1" w:styleId="20D1213333CC49888B269407527D2CDB">
    <w:name w:val="20D1213333CC49888B269407527D2CDB"/>
    <w:rsid w:val="00527302"/>
  </w:style>
  <w:style w:type="paragraph" w:customStyle="1" w:styleId="8A6B915A890644D69086A51A52A0FDEF">
    <w:name w:val="8A6B915A890644D69086A51A52A0FDEF"/>
    <w:rsid w:val="00527302"/>
  </w:style>
  <w:style w:type="paragraph" w:customStyle="1" w:styleId="790E243C43174BCB83D8A3AE99F00BA9">
    <w:name w:val="790E243C43174BCB83D8A3AE99F00BA9"/>
    <w:rsid w:val="00527302"/>
  </w:style>
  <w:style w:type="paragraph" w:customStyle="1" w:styleId="689AE87A5E2B47658E1370B5DBE639CA">
    <w:name w:val="689AE87A5E2B47658E1370B5DBE639CA"/>
    <w:rsid w:val="00527302"/>
  </w:style>
  <w:style w:type="paragraph" w:customStyle="1" w:styleId="B934F80C58394BA0B3DAD03FBC10805C">
    <w:name w:val="B934F80C58394BA0B3DAD03FBC10805C"/>
    <w:rsid w:val="00527302"/>
  </w:style>
  <w:style w:type="paragraph" w:customStyle="1" w:styleId="D19F1C6B0DD242D9963A2071544A9B5D">
    <w:name w:val="D19F1C6B0DD242D9963A2071544A9B5D"/>
    <w:rsid w:val="00527302"/>
  </w:style>
  <w:style w:type="paragraph" w:customStyle="1" w:styleId="B5F1317F942A462CB6DFB0EFAF6DF6F5">
    <w:name w:val="B5F1317F942A462CB6DFB0EFAF6DF6F5"/>
    <w:rsid w:val="00527302"/>
  </w:style>
  <w:style w:type="paragraph" w:customStyle="1" w:styleId="ABB5167E716B405995FA540EA996A6EF">
    <w:name w:val="ABB5167E716B405995FA540EA996A6EF"/>
    <w:rsid w:val="00527302"/>
  </w:style>
  <w:style w:type="paragraph" w:customStyle="1" w:styleId="26E653F4C6744F94A9C4D51C2EC61FFA">
    <w:name w:val="26E653F4C6744F94A9C4D51C2EC61FFA"/>
    <w:rsid w:val="00527302"/>
  </w:style>
  <w:style w:type="paragraph" w:customStyle="1" w:styleId="8C9367890A124AC986995C1D464D168E">
    <w:name w:val="8C9367890A124AC986995C1D464D168E"/>
    <w:rsid w:val="00527302"/>
  </w:style>
  <w:style w:type="paragraph" w:customStyle="1" w:styleId="0F4744062E7A4A629DE55EDCEB18C365">
    <w:name w:val="0F4744062E7A4A629DE55EDCEB18C365"/>
    <w:rsid w:val="00527302"/>
  </w:style>
  <w:style w:type="paragraph" w:customStyle="1" w:styleId="28D945B673354B95BB044B9B65EB1450">
    <w:name w:val="28D945B673354B95BB044B9B65EB1450"/>
    <w:rsid w:val="00527302"/>
  </w:style>
  <w:style w:type="paragraph" w:customStyle="1" w:styleId="B3DF831C98EF49A0963A1B7E39DC4871">
    <w:name w:val="B3DF831C98EF49A0963A1B7E39DC4871"/>
    <w:rsid w:val="00527302"/>
  </w:style>
  <w:style w:type="paragraph" w:customStyle="1" w:styleId="DA865DFB88CF43248CFF3EA4C35937C6">
    <w:name w:val="DA865DFB88CF43248CFF3EA4C35937C6"/>
    <w:rsid w:val="00527302"/>
  </w:style>
  <w:style w:type="paragraph" w:customStyle="1" w:styleId="254B54AE818F49789EADD85227A32A3E">
    <w:name w:val="254B54AE818F49789EADD85227A32A3E"/>
    <w:rsid w:val="00527302"/>
  </w:style>
  <w:style w:type="paragraph" w:customStyle="1" w:styleId="0C9C5619368B463CAF581811D87BD896">
    <w:name w:val="0C9C5619368B463CAF581811D87BD896"/>
    <w:rsid w:val="00527302"/>
  </w:style>
  <w:style w:type="paragraph" w:customStyle="1" w:styleId="8EA0BA675E954678A6836535A63A9340">
    <w:name w:val="8EA0BA675E954678A6836535A63A9340"/>
    <w:rsid w:val="00527302"/>
  </w:style>
  <w:style w:type="paragraph" w:customStyle="1" w:styleId="17FBE951FD654EE4924382E82031F0BA">
    <w:name w:val="17FBE951FD654EE4924382E82031F0BA"/>
    <w:rsid w:val="00527302"/>
  </w:style>
  <w:style w:type="paragraph" w:customStyle="1" w:styleId="62BB8C9C1C1642C2B0930E6078EF2B26">
    <w:name w:val="62BB8C9C1C1642C2B0930E6078EF2B26"/>
    <w:rsid w:val="00527302"/>
  </w:style>
  <w:style w:type="paragraph" w:customStyle="1" w:styleId="8A218BDD3ACA4AC380173C0CDB3E0C23">
    <w:name w:val="8A218BDD3ACA4AC380173C0CDB3E0C23"/>
    <w:rsid w:val="00527302"/>
  </w:style>
  <w:style w:type="paragraph" w:customStyle="1" w:styleId="53A5667E86934099B7A30FE347FECEF4">
    <w:name w:val="53A5667E86934099B7A30FE347FECEF4"/>
    <w:rsid w:val="00527302"/>
  </w:style>
  <w:style w:type="paragraph" w:customStyle="1" w:styleId="F05644C2D1A948ACAF00B7F563AF0F68">
    <w:name w:val="F05644C2D1A948ACAF00B7F563AF0F68"/>
    <w:rsid w:val="00527302"/>
  </w:style>
  <w:style w:type="paragraph" w:customStyle="1" w:styleId="C8740D92C0984C77A1AA1BD9A823A6EB">
    <w:name w:val="C8740D92C0984C77A1AA1BD9A823A6EB"/>
    <w:rsid w:val="00527302"/>
  </w:style>
  <w:style w:type="paragraph" w:customStyle="1" w:styleId="6450B58C872C4FB4B7E498225514BC84">
    <w:name w:val="6450B58C872C4FB4B7E498225514BC84"/>
    <w:rsid w:val="00527302"/>
  </w:style>
  <w:style w:type="paragraph" w:customStyle="1" w:styleId="5BB9255490E041FFAAA7E5D0BF80D2C5">
    <w:name w:val="5BB9255490E041FFAAA7E5D0BF80D2C5"/>
    <w:rsid w:val="00527302"/>
  </w:style>
  <w:style w:type="paragraph" w:customStyle="1" w:styleId="BC4D46222E9A44C6A02816F4E84B06CB">
    <w:name w:val="BC4D46222E9A44C6A02816F4E84B06CB"/>
    <w:rsid w:val="00527302"/>
  </w:style>
  <w:style w:type="paragraph" w:customStyle="1" w:styleId="E0B8869EAC2846B9860A8454CCC01AAD">
    <w:name w:val="E0B8869EAC2846B9860A8454CCC01AAD"/>
    <w:rsid w:val="00527302"/>
  </w:style>
  <w:style w:type="paragraph" w:customStyle="1" w:styleId="FFDDCA77F56E457496393BB3DBE6B53C">
    <w:name w:val="FFDDCA77F56E457496393BB3DBE6B53C"/>
    <w:rsid w:val="00527302"/>
  </w:style>
  <w:style w:type="paragraph" w:customStyle="1" w:styleId="30CE7F7F00C046EA9C62CE2455B961A0">
    <w:name w:val="30CE7F7F00C046EA9C62CE2455B961A0"/>
    <w:rsid w:val="00527302"/>
  </w:style>
  <w:style w:type="paragraph" w:customStyle="1" w:styleId="01D6C1D33B6848868B1DF674364611E7">
    <w:name w:val="01D6C1D33B6848868B1DF674364611E7"/>
    <w:rsid w:val="00527302"/>
  </w:style>
  <w:style w:type="paragraph" w:customStyle="1" w:styleId="F6E1F7EEA38540358EA6D3F5DC7C3434">
    <w:name w:val="F6E1F7EEA38540358EA6D3F5DC7C3434"/>
    <w:rsid w:val="00527302"/>
  </w:style>
  <w:style w:type="paragraph" w:customStyle="1" w:styleId="8C98513825884789891DFBD35CEAABE8">
    <w:name w:val="8C98513825884789891DFBD35CEAABE8"/>
    <w:rsid w:val="00527302"/>
  </w:style>
  <w:style w:type="paragraph" w:customStyle="1" w:styleId="DD8D591DC8FB4478A80BC63AB1310C53">
    <w:name w:val="DD8D591DC8FB4478A80BC63AB1310C53"/>
    <w:rsid w:val="00527302"/>
  </w:style>
  <w:style w:type="paragraph" w:customStyle="1" w:styleId="28C012033C484F4897C830CB67489B6C">
    <w:name w:val="28C012033C484F4897C830CB67489B6C"/>
    <w:rsid w:val="00527302"/>
  </w:style>
  <w:style w:type="paragraph" w:customStyle="1" w:styleId="26503619E08142BE953DD0E713EEB966">
    <w:name w:val="26503619E08142BE953DD0E713EEB966"/>
    <w:rsid w:val="00527302"/>
  </w:style>
  <w:style w:type="paragraph" w:customStyle="1" w:styleId="80758337DA144DEBAFCFE72126662106">
    <w:name w:val="80758337DA144DEBAFCFE72126662106"/>
    <w:rsid w:val="00527302"/>
  </w:style>
  <w:style w:type="paragraph" w:customStyle="1" w:styleId="2CA6F6833A1B4366ABC7B3C844FBE705">
    <w:name w:val="2CA6F6833A1B4366ABC7B3C844FBE705"/>
    <w:rsid w:val="00527302"/>
  </w:style>
  <w:style w:type="paragraph" w:customStyle="1" w:styleId="51CAFA6C53F04D7B92CF40CAA81EF5AC">
    <w:name w:val="51CAFA6C53F04D7B92CF40CAA81EF5AC"/>
    <w:rsid w:val="00527302"/>
  </w:style>
  <w:style w:type="paragraph" w:customStyle="1" w:styleId="2C2CF9BB543E4C1DBD9C30654B3E5FA9">
    <w:name w:val="2C2CF9BB543E4C1DBD9C30654B3E5FA9"/>
    <w:rsid w:val="00527302"/>
  </w:style>
  <w:style w:type="paragraph" w:customStyle="1" w:styleId="CB35AA56A97A4CB2AD8A5B8476659899">
    <w:name w:val="CB35AA56A97A4CB2AD8A5B8476659899"/>
    <w:rsid w:val="00527302"/>
  </w:style>
  <w:style w:type="paragraph" w:customStyle="1" w:styleId="9C048F0533FE48D5843AEB0A6D5992D4">
    <w:name w:val="9C048F0533FE48D5843AEB0A6D5992D4"/>
    <w:rsid w:val="00527302"/>
  </w:style>
  <w:style w:type="paragraph" w:customStyle="1" w:styleId="C7DF9DE7840944DDBA1063A79CAD5FAD">
    <w:name w:val="C7DF9DE7840944DDBA1063A79CAD5FAD"/>
    <w:rsid w:val="00527302"/>
  </w:style>
  <w:style w:type="paragraph" w:customStyle="1" w:styleId="1B43BF8CF8B740938039DC9744310828">
    <w:name w:val="1B43BF8CF8B740938039DC9744310828"/>
    <w:rsid w:val="00527302"/>
  </w:style>
  <w:style w:type="paragraph" w:customStyle="1" w:styleId="C34907C007A541DAA1B8EDBA37DF72DF">
    <w:name w:val="C34907C007A541DAA1B8EDBA37DF72DF"/>
    <w:rsid w:val="00527302"/>
  </w:style>
  <w:style w:type="paragraph" w:customStyle="1" w:styleId="EEC0FF0C4BFA408AB06343106F97898F">
    <w:name w:val="EEC0FF0C4BFA408AB06343106F97898F"/>
    <w:rsid w:val="00527302"/>
  </w:style>
  <w:style w:type="paragraph" w:customStyle="1" w:styleId="1BB81D78E0C94F22A5ECCCFCD1F9D66A">
    <w:name w:val="1BB81D78E0C94F22A5ECCCFCD1F9D66A"/>
    <w:rsid w:val="00527302"/>
  </w:style>
  <w:style w:type="paragraph" w:customStyle="1" w:styleId="7A45938E79ED46BBB84474D8871AF051">
    <w:name w:val="7A45938E79ED46BBB84474D8871AF051"/>
    <w:rsid w:val="00527302"/>
  </w:style>
  <w:style w:type="paragraph" w:customStyle="1" w:styleId="60145FB75DD64A429567E703D007F2AC">
    <w:name w:val="60145FB75DD64A429567E703D007F2AC"/>
    <w:rsid w:val="00527302"/>
  </w:style>
  <w:style w:type="paragraph" w:customStyle="1" w:styleId="21AE821C1CA34E3A851A442B7DB58328">
    <w:name w:val="21AE821C1CA34E3A851A442B7DB58328"/>
    <w:rsid w:val="00527302"/>
  </w:style>
  <w:style w:type="paragraph" w:customStyle="1" w:styleId="23842C2411AB4A0F9CDA6568E3EA636A">
    <w:name w:val="23842C2411AB4A0F9CDA6568E3EA636A"/>
    <w:rsid w:val="00527302"/>
  </w:style>
  <w:style w:type="paragraph" w:customStyle="1" w:styleId="3AAF7EB3910B4669AB0DBDA1F8F4D0A2">
    <w:name w:val="3AAF7EB3910B4669AB0DBDA1F8F4D0A2"/>
    <w:rsid w:val="00527302"/>
  </w:style>
  <w:style w:type="paragraph" w:customStyle="1" w:styleId="85D10949B92C4D408E56FCC4FCD91A06">
    <w:name w:val="85D10949B92C4D408E56FCC4FCD91A06"/>
    <w:rsid w:val="00527302"/>
  </w:style>
  <w:style w:type="paragraph" w:customStyle="1" w:styleId="3DD6E249139C4400AB05189A339FF42A">
    <w:name w:val="3DD6E249139C4400AB05189A339FF42A"/>
    <w:rsid w:val="00527302"/>
  </w:style>
  <w:style w:type="paragraph" w:customStyle="1" w:styleId="FCBDB9B2B6774820B4DC63C708E18EAF">
    <w:name w:val="FCBDB9B2B6774820B4DC63C708E18EAF"/>
    <w:rsid w:val="00527302"/>
  </w:style>
  <w:style w:type="paragraph" w:customStyle="1" w:styleId="B570C11789B3428E988AC395387690E6">
    <w:name w:val="B570C11789B3428E988AC395387690E6"/>
    <w:rsid w:val="00527302"/>
  </w:style>
  <w:style w:type="paragraph" w:customStyle="1" w:styleId="ECF444FAADAA43828FE46334D00255A0">
    <w:name w:val="ECF444FAADAA43828FE46334D00255A0"/>
    <w:rsid w:val="00527302"/>
  </w:style>
  <w:style w:type="paragraph" w:customStyle="1" w:styleId="FFD70D64A87A4ECDB4E3669E7D9CC2CE">
    <w:name w:val="FFD70D64A87A4ECDB4E3669E7D9CC2CE"/>
    <w:rsid w:val="00527302"/>
  </w:style>
  <w:style w:type="paragraph" w:customStyle="1" w:styleId="30C281ECA43446D1AA38202EA486E9B6">
    <w:name w:val="30C281ECA43446D1AA38202EA486E9B6"/>
    <w:rsid w:val="00527302"/>
  </w:style>
  <w:style w:type="paragraph" w:customStyle="1" w:styleId="8B34501679684662AC73E58AE0223184">
    <w:name w:val="8B34501679684662AC73E58AE0223184"/>
    <w:rsid w:val="00527302"/>
  </w:style>
  <w:style w:type="paragraph" w:customStyle="1" w:styleId="785F8DC2C43C418BA6686DF59CBDEE4D">
    <w:name w:val="785F8DC2C43C418BA6686DF59CBDEE4D"/>
    <w:rsid w:val="00527302"/>
  </w:style>
  <w:style w:type="paragraph" w:customStyle="1" w:styleId="C615282F1E9D42E191F9094D11BE1420">
    <w:name w:val="C615282F1E9D42E191F9094D11BE1420"/>
    <w:rsid w:val="00527302"/>
  </w:style>
  <w:style w:type="paragraph" w:customStyle="1" w:styleId="5752684FCDA540EA89F60986B593F461">
    <w:name w:val="5752684FCDA540EA89F60986B593F461"/>
    <w:rsid w:val="00527302"/>
  </w:style>
  <w:style w:type="paragraph" w:customStyle="1" w:styleId="AAF84C8EBE734E37BBD9284BE0D3365B">
    <w:name w:val="AAF84C8EBE734E37BBD9284BE0D3365B"/>
    <w:rsid w:val="00527302"/>
  </w:style>
  <w:style w:type="paragraph" w:customStyle="1" w:styleId="B88EB51BF2EE4840847640449877CF18">
    <w:name w:val="B88EB51BF2EE4840847640449877CF18"/>
    <w:rsid w:val="00527302"/>
  </w:style>
  <w:style w:type="paragraph" w:customStyle="1" w:styleId="9273E0A2CD9B4E85A5975DC152B5245C">
    <w:name w:val="9273E0A2CD9B4E85A5975DC152B5245C"/>
    <w:rsid w:val="00527302"/>
  </w:style>
  <w:style w:type="paragraph" w:customStyle="1" w:styleId="05E7EDB8D89D479F995BBD682FE5A827">
    <w:name w:val="05E7EDB8D89D479F995BBD682FE5A827"/>
    <w:rsid w:val="00527302"/>
  </w:style>
  <w:style w:type="paragraph" w:customStyle="1" w:styleId="D17CAFA9E5514F168AA1C84946A8493B">
    <w:name w:val="D17CAFA9E5514F168AA1C84946A8493B"/>
    <w:rsid w:val="00527302"/>
  </w:style>
  <w:style w:type="paragraph" w:customStyle="1" w:styleId="F305295546464D8DBBA54290655E972D">
    <w:name w:val="F305295546464D8DBBA54290655E972D"/>
    <w:rsid w:val="00527302"/>
  </w:style>
  <w:style w:type="paragraph" w:customStyle="1" w:styleId="4ED5EF20714F4D01A3DFC87D8D1F6150">
    <w:name w:val="4ED5EF20714F4D01A3DFC87D8D1F6150"/>
    <w:rsid w:val="00527302"/>
  </w:style>
  <w:style w:type="paragraph" w:customStyle="1" w:styleId="38AE4BF0EEFF4F9D8B6BB22476E182D8">
    <w:name w:val="38AE4BF0EEFF4F9D8B6BB22476E182D8"/>
    <w:rsid w:val="00527302"/>
  </w:style>
  <w:style w:type="paragraph" w:customStyle="1" w:styleId="418D7976836F4AC6BF44C9D3E01CF466">
    <w:name w:val="418D7976836F4AC6BF44C9D3E01CF466"/>
    <w:rsid w:val="00527302"/>
  </w:style>
  <w:style w:type="paragraph" w:customStyle="1" w:styleId="E12D9704C8C845F2BF7930AD309F8B49">
    <w:name w:val="E12D9704C8C845F2BF7930AD309F8B49"/>
    <w:rsid w:val="00527302"/>
  </w:style>
  <w:style w:type="paragraph" w:customStyle="1" w:styleId="CA028D79671845D09AB67BD99A4B4136">
    <w:name w:val="CA028D79671845D09AB67BD99A4B4136"/>
    <w:rsid w:val="00527302"/>
  </w:style>
  <w:style w:type="paragraph" w:customStyle="1" w:styleId="4D59A25029AD49ADAF9AF30A7E40EF85">
    <w:name w:val="4D59A25029AD49ADAF9AF30A7E40EF85"/>
    <w:rsid w:val="00527302"/>
  </w:style>
  <w:style w:type="paragraph" w:customStyle="1" w:styleId="5FD039E7C84F4099875D96F7FFD5B2E9">
    <w:name w:val="5FD039E7C84F4099875D96F7FFD5B2E9"/>
    <w:rsid w:val="00527302"/>
  </w:style>
  <w:style w:type="paragraph" w:customStyle="1" w:styleId="D33B9E1089954F189D4D18843F179390">
    <w:name w:val="D33B9E1089954F189D4D18843F179390"/>
    <w:rsid w:val="00527302"/>
  </w:style>
  <w:style w:type="paragraph" w:customStyle="1" w:styleId="DD0EC6B2447C49FD83570BE301B63E59">
    <w:name w:val="DD0EC6B2447C49FD83570BE301B63E59"/>
    <w:rsid w:val="00527302"/>
  </w:style>
  <w:style w:type="paragraph" w:customStyle="1" w:styleId="5C7898CA2D2B45009D27D599AA067C51">
    <w:name w:val="5C7898CA2D2B45009D27D599AA067C51"/>
    <w:rsid w:val="00527302"/>
  </w:style>
  <w:style w:type="paragraph" w:customStyle="1" w:styleId="F3D413B26BD54EF19B7EA0021EE4D437">
    <w:name w:val="F3D413B26BD54EF19B7EA0021EE4D437"/>
    <w:rsid w:val="00527302"/>
  </w:style>
  <w:style w:type="paragraph" w:customStyle="1" w:styleId="CF0C1A5222D741DF9E00E3F8EE4133B2">
    <w:name w:val="CF0C1A5222D741DF9E00E3F8EE4133B2"/>
    <w:rsid w:val="00527302"/>
  </w:style>
  <w:style w:type="paragraph" w:customStyle="1" w:styleId="54FA83FA4A1846F8B68C503F64260627">
    <w:name w:val="54FA83FA4A1846F8B68C503F64260627"/>
    <w:rsid w:val="00527302"/>
  </w:style>
  <w:style w:type="paragraph" w:customStyle="1" w:styleId="CA526E6CD9264AF28C878C3AB617CBE5">
    <w:name w:val="CA526E6CD9264AF28C878C3AB617CBE5"/>
    <w:rsid w:val="00527302"/>
  </w:style>
  <w:style w:type="paragraph" w:customStyle="1" w:styleId="74CAEF8FF9E64F399C1A6F9CEF128BA6">
    <w:name w:val="74CAEF8FF9E64F399C1A6F9CEF128BA6"/>
    <w:rsid w:val="00527302"/>
  </w:style>
  <w:style w:type="paragraph" w:customStyle="1" w:styleId="07A94194205E43B8A017F8F2B3608A8A1">
    <w:name w:val="07A94194205E43B8A017F8F2B3608A8A1"/>
    <w:rsid w:val="00527302"/>
  </w:style>
  <w:style w:type="paragraph" w:customStyle="1" w:styleId="0975535F34064305BF0FDE6AC3B114F81">
    <w:name w:val="0975535F34064305BF0FDE6AC3B114F81"/>
    <w:rsid w:val="00527302"/>
  </w:style>
  <w:style w:type="paragraph" w:customStyle="1" w:styleId="5427DE5FF7284E75948A7872939FF2331">
    <w:name w:val="5427DE5FF7284E75948A7872939FF2331"/>
    <w:rsid w:val="00527302"/>
  </w:style>
  <w:style w:type="paragraph" w:customStyle="1" w:styleId="2F4973DAD3004098B36CCE27A539C7B51">
    <w:name w:val="2F4973DAD3004098B36CCE27A539C7B51"/>
    <w:rsid w:val="00527302"/>
  </w:style>
  <w:style w:type="paragraph" w:customStyle="1" w:styleId="6AE1A667E5154C8F819ECB98BE4C24D81">
    <w:name w:val="6AE1A667E5154C8F819ECB98BE4C24D81"/>
    <w:rsid w:val="00527302"/>
  </w:style>
  <w:style w:type="paragraph" w:customStyle="1" w:styleId="92FD2C0E982840008C7D39338D503D871">
    <w:name w:val="92FD2C0E982840008C7D39338D503D871"/>
    <w:rsid w:val="00527302"/>
  </w:style>
  <w:style w:type="paragraph" w:customStyle="1" w:styleId="62E548F82E6D4139A99E7B663C5F49081">
    <w:name w:val="62E548F82E6D4139A99E7B663C5F49081"/>
    <w:rsid w:val="00527302"/>
    <w:pPr>
      <w:ind w:left="720"/>
      <w:contextualSpacing/>
    </w:pPr>
  </w:style>
  <w:style w:type="paragraph" w:customStyle="1" w:styleId="EB5DBE673D144DCB9CE4D2CAB358CFA51">
    <w:name w:val="EB5DBE673D144DCB9CE4D2CAB358CFA51"/>
    <w:rsid w:val="00527302"/>
    <w:pPr>
      <w:ind w:left="720"/>
      <w:contextualSpacing/>
    </w:pPr>
  </w:style>
  <w:style w:type="paragraph" w:customStyle="1" w:styleId="07A94194205E43B8A017F8F2B3608A8A2">
    <w:name w:val="07A94194205E43B8A017F8F2B3608A8A2"/>
    <w:rsid w:val="00527302"/>
  </w:style>
  <w:style w:type="paragraph" w:customStyle="1" w:styleId="0975535F34064305BF0FDE6AC3B114F82">
    <w:name w:val="0975535F34064305BF0FDE6AC3B114F82"/>
    <w:rsid w:val="00527302"/>
  </w:style>
  <w:style w:type="paragraph" w:customStyle="1" w:styleId="5427DE5FF7284E75948A7872939FF2332">
    <w:name w:val="5427DE5FF7284E75948A7872939FF2332"/>
    <w:rsid w:val="00527302"/>
  </w:style>
  <w:style w:type="paragraph" w:customStyle="1" w:styleId="2F4973DAD3004098B36CCE27A539C7B52">
    <w:name w:val="2F4973DAD3004098B36CCE27A539C7B52"/>
    <w:rsid w:val="00527302"/>
  </w:style>
  <w:style w:type="paragraph" w:customStyle="1" w:styleId="6AE1A667E5154C8F819ECB98BE4C24D82">
    <w:name w:val="6AE1A667E5154C8F819ECB98BE4C24D82"/>
    <w:rsid w:val="00527302"/>
  </w:style>
  <w:style w:type="paragraph" w:customStyle="1" w:styleId="92FD2C0E982840008C7D39338D503D872">
    <w:name w:val="92FD2C0E982840008C7D39338D503D872"/>
    <w:rsid w:val="00527302"/>
  </w:style>
  <w:style w:type="paragraph" w:customStyle="1" w:styleId="DA4998F8197549508E56707CD4D2AD79">
    <w:name w:val="DA4998F8197549508E56707CD4D2AD79"/>
    <w:rsid w:val="00527302"/>
  </w:style>
  <w:style w:type="paragraph" w:customStyle="1" w:styleId="62E548F82E6D4139A99E7B663C5F49082">
    <w:name w:val="62E548F82E6D4139A99E7B663C5F49082"/>
    <w:rsid w:val="00527302"/>
    <w:pPr>
      <w:ind w:left="720"/>
      <w:contextualSpacing/>
    </w:pPr>
  </w:style>
  <w:style w:type="paragraph" w:customStyle="1" w:styleId="EB5DBE673D144DCB9CE4D2CAB358CFA52">
    <w:name w:val="EB5DBE673D144DCB9CE4D2CAB358CFA52"/>
    <w:rsid w:val="00527302"/>
    <w:pPr>
      <w:ind w:left="720"/>
      <w:contextualSpacing/>
    </w:pPr>
  </w:style>
  <w:style w:type="paragraph" w:customStyle="1" w:styleId="07A94194205E43B8A017F8F2B3608A8A3">
    <w:name w:val="07A94194205E43B8A017F8F2B3608A8A3"/>
    <w:rsid w:val="00527302"/>
  </w:style>
  <w:style w:type="paragraph" w:customStyle="1" w:styleId="0975535F34064305BF0FDE6AC3B114F83">
    <w:name w:val="0975535F34064305BF0FDE6AC3B114F83"/>
    <w:rsid w:val="00527302"/>
  </w:style>
  <w:style w:type="paragraph" w:customStyle="1" w:styleId="5427DE5FF7284E75948A7872939FF2333">
    <w:name w:val="5427DE5FF7284E75948A7872939FF2333"/>
    <w:rsid w:val="00527302"/>
  </w:style>
  <w:style w:type="paragraph" w:customStyle="1" w:styleId="2F4973DAD3004098B36CCE27A539C7B53">
    <w:name w:val="2F4973DAD3004098B36CCE27A539C7B53"/>
    <w:rsid w:val="00527302"/>
  </w:style>
  <w:style w:type="paragraph" w:customStyle="1" w:styleId="6AE1A667E5154C8F819ECB98BE4C24D83">
    <w:name w:val="6AE1A667E5154C8F819ECB98BE4C24D83"/>
    <w:rsid w:val="00527302"/>
  </w:style>
  <w:style w:type="paragraph" w:customStyle="1" w:styleId="92FD2C0E982840008C7D39338D503D873">
    <w:name w:val="92FD2C0E982840008C7D39338D503D873"/>
    <w:rsid w:val="00527302"/>
  </w:style>
  <w:style w:type="paragraph" w:customStyle="1" w:styleId="DA4998F8197549508E56707CD4D2AD791">
    <w:name w:val="DA4998F8197549508E56707CD4D2AD791"/>
    <w:rsid w:val="00527302"/>
  </w:style>
  <w:style w:type="paragraph" w:customStyle="1" w:styleId="62E548F82E6D4139A99E7B663C5F49083">
    <w:name w:val="62E548F82E6D4139A99E7B663C5F49083"/>
    <w:rsid w:val="00527302"/>
    <w:pPr>
      <w:ind w:left="720"/>
      <w:contextualSpacing/>
    </w:pPr>
  </w:style>
  <w:style w:type="paragraph" w:customStyle="1" w:styleId="EB5DBE673D144DCB9CE4D2CAB358CFA53">
    <w:name w:val="EB5DBE673D144DCB9CE4D2CAB358CFA53"/>
    <w:rsid w:val="00527302"/>
    <w:pPr>
      <w:ind w:left="720"/>
      <w:contextualSpacing/>
    </w:pPr>
  </w:style>
  <w:style w:type="paragraph" w:customStyle="1" w:styleId="07A94194205E43B8A017F8F2B3608A8A4">
    <w:name w:val="07A94194205E43B8A017F8F2B3608A8A4"/>
    <w:rsid w:val="00527302"/>
  </w:style>
  <w:style w:type="paragraph" w:customStyle="1" w:styleId="0975535F34064305BF0FDE6AC3B114F84">
    <w:name w:val="0975535F34064305BF0FDE6AC3B114F84"/>
    <w:rsid w:val="00527302"/>
  </w:style>
  <w:style w:type="paragraph" w:customStyle="1" w:styleId="5427DE5FF7284E75948A7872939FF2334">
    <w:name w:val="5427DE5FF7284E75948A7872939FF2334"/>
    <w:rsid w:val="00527302"/>
  </w:style>
  <w:style w:type="paragraph" w:customStyle="1" w:styleId="2F4973DAD3004098B36CCE27A539C7B54">
    <w:name w:val="2F4973DAD3004098B36CCE27A539C7B54"/>
    <w:rsid w:val="00527302"/>
  </w:style>
  <w:style w:type="paragraph" w:customStyle="1" w:styleId="6AE1A667E5154C8F819ECB98BE4C24D84">
    <w:name w:val="6AE1A667E5154C8F819ECB98BE4C24D84"/>
    <w:rsid w:val="00527302"/>
  </w:style>
  <w:style w:type="paragraph" w:customStyle="1" w:styleId="92FD2C0E982840008C7D39338D503D874">
    <w:name w:val="92FD2C0E982840008C7D39338D503D874"/>
    <w:rsid w:val="00527302"/>
  </w:style>
  <w:style w:type="paragraph" w:customStyle="1" w:styleId="DA4998F8197549508E56707CD4D2AD792">
    <w:name w:val="DA4998F8197549508E56707CD4D2AD792"/>
    <w:rsid w:val="00527302"/>
  </w:style>
  <w:style w:type="paragraph" w:customStyle="1" w:styleId="62E548F82E6D4139A99E7B663C5F49084">
    <w:name w:val="62E548F82E6D4139A99E7B663C5F49084"/>
    <w:rsid w:val="00527302"/>
    <w:pPr>
      <w:ind w:left="720"/>
      <w:contextualSpacing/>
    </w:pPr>
  </w:style>
  <w:style w:type="paragraph" w:customStyle="1" w:styleId="EB5DBE673D144DCB9CE4D2CAB358CFA54">
    <w:name w:val="EB5DBE673D144DCB9CE4D2CAB358CFA54"/>
    <w:rsid w:val="00527302"/>
    <w:pPr>
      <w:ind w:left="720"/>
      <w:contextualSpacing/>
    </w:pPr>
  </w:style>
  <w:style w:type="paragraph" w:customStyle="1" w:styleId="07A94194205E43B8A017F8F2B3608A8A5">
    <w:name w:val="07A94194205E43B8A017F8F2B3608A8A5"/>
    <w:rsid w:val="00527302"/>
  </w:style>
  <w:style w:type="paragraph" w:customStyle="1" w:styleId="0975535F34064305BF0FDE6AC3B114F85">
    <w:name w:val="0975535F34064305BF0FDE6AC3B114F85"/>
    <w:rsid w:val="00527302"/>
  </w:style>
  <w:style w:type="paragraph" w:customStyle="1" w:styleId="5427DE5FF7284E75948A7872939FF2335">
    <w:name w:val="5427DE5FF7284E75948A7872939FF2335"/>
    <w:rsid w:val="00527302"/>
  </w:style>
  <w:style w:type="paragraph" w:customStyle="1" w:styleId="2F4973DAD3004098B36CCE27A539C7B55">
    <w:name w:val="2F4973DAD3004098B36CCE27A539C7B55"/>
    <w:rsid w:val="00527302"/>
  </w:style>
  <w:style w:type="paragraph" w:customStyle="1" w:styleId="6AE1A667E5154C8F819ECB98BE4C24D85">
    <w:name w:val="6AE1A667E5154C8F819ECB98BE4C24D85"/>
    <w:rsid w:val="00527302"/>
  </w:style>
  <w:style w:type="paragraph" w:customStyle="1" w:styleId="92FD2C0E982840008C7D39338D503D875">
    <w:name w:val="92FD2C0E982840008C7D39338D503D875"/>
    <w:rsid w:val="00527302"/>
  </w:style>
  <w:style w:type="paragraph" w:customStyle="1" w:styleId="62E548F82E6D4139A99E7B663C5F49085">
    <w:name w:val="62E548F82E6D4139A99E7B663C5F49085"/>
    <w:rsid w:val="00527302"/>
    <w:pPr>
      <w:ind w:left="720"/>
      <w:contextualSpacing/>
    </w:pPr>
  </w:style>
  <w:style w:type="paragraph" w:customStyle="1" w:styleId="EB5DBE673D144DCB9CE4D2CAB358CFA55">
    <w:name w:val="EB5DBE673D144DCB9CE4D2CAB358CFA55"/>
    <w:rsid w:val="00527302"/>
    <w:pPr>
      <w:ind w:left="720"/>
      <w:contextualSpacing/>
    </w:pPr>
  </w:style>
  <w:style w:type="paragraph" w:customStyle="1" w:styleId="07A94194205E43B8A017F8F2B3608A8A6">
    <w:name w:val="07A94194205E43B8A017F8F2B3608A8A6"/>
    <w:rsid w:val="00527302"/>
  </w:style>
  <w:style w:type="paragraph" w:customStyle="1" w:styleId="0975535F34064305BF0FDE6AC3B114F86">
    <w:name w:val="0975535F34064305BF0FDE6AC3B114F86"/>
    <w:rsid w:val="00527302"/>
  </w:style>
  <w:style w:type="paragraph" w:customStyle="1" w:styleId="5427DE5FF7284E75948A7872939FF2336">
    <w:name w:val="5427DE5FF7284E75948A7872939FF2336"/>
    <w:rsid w:val="00527302"/>
  </w:style>
  <w:style w:type="paragraph" w:customStyle="1" w:styleId="2F4973DAD3004098B36CCE27A539C7B56">
    <w:name w:val="2F4973DAD3004098B36CCE27A539C7B56"/>
    <w:rsid w:val="00527302"/>
  </w:style>
  <w:style w:type="paragraph" w:customStyle="1" w:styleId="6AE1A667E5154C8F819ECB98BE4C24D86">
    <w:name w:val="6AE1A667E5154C8F819ECB98BE4C24D86"/>
    <w:rsid w:val="00527302"/>
  </w:style>
  <w:style w:type="paragraph" w:customStyle="1" w:styleId="92FD2C0E982840008C7D39338D503D876">
    <w:name w:val="92FD2C0E982840008C7D39338D503D876"/>
    <w:rsid w:val="00527302"/>
  </w:style>
  <w:style w:type="paragraph" w:customStyle="1" w:styleId="FA2D9B776BDE4510AE66F653CB82282A">
    <w:name w:val="FA2D9B776BDE4510AE66F653CB82282A"/>
    <w:rsid w:val="00527302"/>
  </w:style>
  <w:style w:type="paragraph" w:customStyle="1" w:styleId="62E548F82E6D4139A99E7B663C5F49086">
    <w:name w:val="62E548F82E6D4139A99E7B663C5F49086"/>
    <w:rsid w:val="00527302"/>
    <w:pPr>
      <w:ind w:left="720"/>
      <w:contextualSpacing/>
    </w:pPr>
  </w:style>
  <w:style w:type="paragraph" w:customStyle="1" w:styleId="EB5DBE673D144DCB9CE4D2CAB358CFA56">
    <w:name w:val="EB5DBE673D144DCB9CE4D2CAB358CFA56"/>
    <w:rsid w:val="00527302"/>
    <w:pPr>
      <w:ind w:left="720"/>
      <w:contextualSpacing/>
    </w:pPr>
  </w:style>
  <w:style w:type="paragraph" w:customStyle="1" w:styleId="07A94194205E43B8A017F8F2B3608A8A7">
    <w:name w:val="07A94194205E43B8A017F8F2B3608A8A7"/>
    <w:rsid w:val="00527302"/>
  </w:style>
  <w:style w:type="paragraph" w:customStyle="1" w:styleId="0975535F34064305BF0FDE6AC3B114F87">
    <w:name w:val="0975535F34064305BF0FDE6AC3B114F87"/>
    <w:rsid w:val="00527302"/>
  </w:style>
  <w:style w:type="paragraph" w:customStyle="1" w:styleId="5427DE5FF7284E75948A7872939FF2337">
    <w:name w:val="5427DE5FF7284E75948A7872939FF2337"/>
    <w:rsid w:val="00527302"/>
  </w:style>
  <w:style w:type="paragraph" w:customStyle="1" w:styleId="2F4973DAD3004098B36CCE27A539C7B57">
    <w:name w:val="2F4973DAD3004098B36CCE27A539C7B57"/>
    <w:rsid w:val="00527302"/>
  </w:style>
  <w:style w:type="paragraph" w:customStyle="1" w:styleId="6AE1A667E5154C8F819ECB98BE4C24D87">
    <w:name w:val="6AE1A667E5154C8F819ECB98BE4C24D87"/>
    <w:rsid w:val="00527302"/>
  </w:style>
  <w:style w:type="paragraph" w:customStyle="1" w:styleId="92FD2C0E982840008C7D39338D503D877">
    <w:name w:val="92FD2C0E982840008C7D39338D503D877"/>
    <w:rsid w:val="00527302"/>
  </w:style>
  <w:style w:type="paragraph" w:customStyle="1" w:styleId="30CB6A33629A47DCAB72384CA822FE21">
    <w:name w:val="30CB6A33629A47DCAB72384CA822FE21"/>
    <w:rsid w:val="00527302"/>
  </w:style>
  <w:style w:type="paragraph" w:customStyle="1" w:styleId="62E548F82E6D4139A99E7B663C5F49087">
    <w:name w:val="62E548F82E6D4139A99E7B663C5F49087"/>
    <w:rsid w:val="00527302"/>
    <w:pPr>
      <w:ind w:left="720"/>
      <w:contextualSpacing/>
    </w:pPr>
  </w:style>
  <w:style w:type="paragraph" w:customStyle="1" w:styleId="EB5DBE673D144DCB9CE4D2CAB358CFA57">
    <w:name w:val="EB5DBE673D144DCB9CE4D2CAB358CFA57"/>
    <w:rsid w:val="00527302"/>
    <w:pPr>
      <w:ind w:left="720"/>
      <w:contextualSpacing/>
    </w:pPr>
  </w:style>
  <w:style w:type="paragraph" w:customStyle="1" w:styleId="07A94194205E43B8A017F8F2B3608A8A8">
    <w:name w:val="07A94194205E43B8A017F8F2B3608A8A8"/>
    <w:rsid w:val="00527302"/>
  </w:style>
  <w:style w:type="paragraph" w:customStyle="1" w:styleId="0975535F34064305BF0FDE6AC3B114F88">
    <w:name w:val="0975535F34064305BF0FDE6AC3B114F88"/>
    <w:rsid w:val="00527302"/>
  </w:style>
  <w:style w:type="paragraph" w:customStyle="1" w:styleId="5427DE5FF7284E75948A7872939FF2338">
    <w:name w:val="5427DE5FF7284E75948A7872939FF2338"/>
    <w:rsid w:val="00527302"/>
  </w:style>
  <w:style w:type="paragraph" w:customStyle="1" w:styleId="2F4973DAD3004098B36CCE27A539C7B58">
    <w:name w:val="2F4973DAD3004098B36CCE27A539C7B58"/>
    <w:rsid w:val="00527302"/>
  </w:style>
  <w:style w:type="paragraph" w:customStyle="1" w:styleId="6AE1A667E5154C8F819ECB98BE4C24D88">
    <w:name w:val="6AE1A667E5154C8F819ECB98BE4C24D88"/>
    <w:rsid w:val="00527302"/>
  </w:style>
  <w:style w:type="paragraph" w:customStyle="1" w:styleId="92FD2C0E982840008C7D39338D503D878">
    <w:name w:val="92FD2C0E982840008C7D39338D503D878"/>
    <w:rsid w:val="00527302"/>
  </w:style>
  <w:style w:type="paragraph" w:customStyle="1" w:styleId="FA2D9B776BDE4510AE66F653CB82282A1">
    <w:name w:val="FA2D9B776BDE4510AE66F653CB82282A1"/>
    <w:rsid w:val="00527302"/>
  </w:style>
  <w:style w:type="paragraph" w:customStyle="1" w:styleId="30CB6A33629A47DCAB72384CA822FE211">
    <w:name w:val="30CB6A33629A47DCAB72384CA822FE211"/>
    <w:rsid w:val="00527302"/>
  </w:style>
  <w:style w:type="paragraph" w:customStyle="1" w:styleId="62E548F82E6D4139A99E7B663C5F49088">
    <w:name w:val="62E548F82E6D4139A99E7B663C5F49088"/>
    <w:rsid w:val="00527302"/>
    <w:pPr>
      <w:ind w:left="720"/>
      <w:contextualSpacing/>
    </w:pPr>
  </w:style>
  <w:style w:type="paragraph" w:customStyle="1" w:styleId="EB5DBE673D144DCB9CE4D2CAB358CFA58">
    <w:name w:val="EB5DBE673D144DCB9CE4D2CAB358CFA58"/>
    <w:rsid w:val="00527302"/>
    <w:pPr>
      <w:ind w:left="720"/>
      <w:contextualSpacing/>
    </w:pPr>
  </w:style>
  <w:style w:type="paragraph" w:customStyle="1" w:styleId="07A94194205E43B8A017F8F2B3608A8A9">
    <w:name w:val="07A94194205E43B8A017F8F2B3608A8A9"/>
    <w:rsid w:val="00527302"/>
  </w:style>
  <w:style w:type="paragraph" w:customStyle="1" w:styleId="0975535F34064305BF0FDE6AC3B114F89">
    <w:name w:val="0975535F34064305BF0FDE6AC3B114F89"/>
    <w:rsid w:val="00527302"/>
  </w:style>
  <w:style w:type="paragraph" w:customStyle="1" w:styleId="5427DE5FF7284E75948A7872939FF2339">
    <w:name w:val="5427DE5FF7284E75948A7872939FF2339"/>
    <w:rsid w:val="00527302"/>
  </w:style>
  <w:style w:type="paragraph" w:customStyle="1" w:styleId="2F4973DAD3004098B36CCE27A539C7B59">
    <w:name w:val="2F4973DAD3004098B36CCE27A539C7B59"/>
    <w:rsid w:val="00527302"/>
  </w:style>
  <w:style w:type="paragraph" w:customStyle="1" w:styleId="6AE1A667E5154C8F819ECB98BE4C24D89">
    <w:name w:val="6AE1A667E5154C8F819ECB98BE4C24D89"/>
    <w:rsid w:val="00527302"/>
  </w:style>
  <w:style w:type="paragraph" w:customStyle="1" w:styleId="92FD2C0E982840008C7D39338D503D879">
    <w:name w:val="92FD2C0E982840008C7D39338D503D879"/>
    <w:rsid w:val="00527302"/>
  </w:style>
  <w:style w:type="paragraph" w:customStyle="1" w:styleId="FA2D9B776BDE4510AE66F653CB82282A2">
    <w:name w:val="FA2D9B776BDE4510AE66F653CB82282A2"/>
    <w:rsid w:val="00527302"/>
  </w:style>
  <w:style w:type="paragraph" w:customStyle="1" w:styleId="63DBE1724D6C47BE8D6C3BDC0A409235">
    <w:name w:val="63DBE1724D6C47BE8D6C3BDC0A409235"/>
    <w:rsid w:val="00527302"/>
  </w:style>
  <w:style w:type="paragraph" w:customStyle="1" w:styleId="62E548F82E6D4139A99E7B663C5F49089">
    <w:name w:val="62E548F82E6D4139A99E7B663C5F49089"/>
    <w:rsid w:val="00527302"/>
    <w:pPr>
      <w:ind w:left="720"/>
      <w:contextualSpacing/>
    </w:pPr>
  </w:style>
  <w:style w:type="paragraph" w:customStyle="1" w:styleId="EB5DBE673D144DCB9CE4D2CAB358CFA59">
    <w:name w:val="EB5DBE673D144DCB9CE4D2CAB358CFA59"/>
    <w:rsid w:val="00527302"/>
    <w:pPr>
      <w:ind w:left="720"/>
      <w:contextualSpacing/>
    </w:pPr>
  </w:style>
  <w:style w:type="paragraph" w:customStyle="1" w:styleId="3B0333579A384207856E86FA00F56C2A">
    <w:name w:val="3B0333579A384207856E86FA00F56C2A"/>
    <w:rsid w:val="00527302"/>
  </w:style>
  <w:style w:type="paragraph" w:customStyle="1" w:styleId="07A94194205E43B8A017F8F2B3608A8A10">
    <w:name w:val="07A94194205E43B8A017F8F2B3608A8A10"/>
    <w:rsid w:val="00527302"/>
  </w:style>
  <w:style w:type="paragraph" w:customStyle="1" w:styleId="0975535F34064305BF0FDE6AC3B114F810">
    <w:name w:val="0975535F34064305BF0FDE6AC3B114F810"/>
    <w:rsid w:val="00527302"/>
  </w:style>
  <w:style w:type="paragraph" w:customStyle="1" w:styleId="5427DE5FF7284E75948A7872939FF23310">
    <w:name w:val="5427DE5FF7284E75948A7872939FF23310"/>
    <w:rsid w:val="00527302"/>
  </w:style>
  <w:style w:type="paragraph" w:customStyle="1" w:styleId="2F4973DAD3004098B36CCE27A539C7B510">
    <w:name w:val="2F4973DAD3004098B36CCE27A539C7B510"/>
    <w:rsid w:val="00527302"/>
  </w:style>
  <w:style w:type="paragraph" w:customStyle="1" w:styleId="6AE1A667E5154C8F819ECB98BE4C24D810">
    <w:name w:val="6AE1A667E5154C8F819ECB98BE4C24D810"/>
    <w:rsid w:val="00527302"/>
  </w:style>
  <w:style w:type="paragraph" w:customStyle="1" w:styleId="92FD2C0E982840008C7D39338D503D8710">
    <w:name w:val="92FD2C0E982840008C7D39338D503D8710"/>
    <w:rsid w:val="00527302"/>
  </w:style>
  <w:style w:type="paragraph" w:customStyle="1" w:styleId="FA2D9B776BDE4510AE66F653CB82282A3">
    <w:name w:val="FA2D9B776BDE4510AE66F653CB82282A3"/>
    <w:rsid w:val="00527302"/>
  </w:style>
  <w:style w:type="paragraph" w:customStyle="1" w:styleId="63DBE1724D6C47BE8D6C3BDC0A4092351">
    <w:name w:val="63DBE1724D6C47BE8D6C3BDC0A4092351"/>
    <w:rsid w:val="00527302"/>
  </w:style>
  <w:style w:type="paragraph" w:customStyle="1" w:styleId="3B0333579A384207856E86FA00F56C2A1">
    <w:name w:val="3B0333579A384207856E86FA00F56C2A1"/>
    <w:rsid w:val="00527302"/>
  </w:style>
  <w:style w:type="paragraph" w:customStyle="1" w:styleId="62E548F82E6D4139A99E7B663C5F490810">
    <w:name w:val="62E548F82E6D4139A99E7B663C5F490810"/>
    <w:rsid w:val="00527302"/>
    <w:pPr>
      <w:ind w:left="720"/>
      <w:contextualSpacing/>
    </w:pPr>
  </w:style>
  <w:style w:type="paragraph" w:customStyle="1" w:styleId="EB5DBE673D144DCB9CE4D2CAB358CFA510">
    <w:name w:val="EB5DBE673D144DCB9CE4D2CAB358CFA510"/>
    <w:rsid w:val="00527302"/>
    <w:pPr>
      <w:ind w:left="720"/>
      <w:contextualSpacing/>
    </w:pPr>
  </w:style>
  <w:style w:type="paragraph" w:customStyle="1" w:styleId="07A94194205E43B8A017F8F2B3608A8A11">
    <w:name w:val="07A94194205E43B8A017F8F2B3608A8A11"/>
    <w:rsid w:val="00527302"/>
  </w:style>
  <w:style w:type="paragraph" w:customStyle="1" w:styleId="0975535F34064305BF0FDE6AC3B114F811">
    <w:name w:val="0975535F34064305BF0FDE6AC3B114F811"/>
    <w:rsid w:val="00527302"/>
  </w:style>
  <w:style w:type="paragraph" w:customStyle="1" w:styleId="5427DE5FF7284E75948A7872939FF23311">
    <w:name w:val="5427DE5FF7284E75948A7872939FF23311"/>
    <w:rsid w:val="00527302"/>
  </w:style>
  <w:style w:type="paragraph" w:customStyle="1" w:styleId="2F4973DAD3004098B36CCE27A539C7B511">
    <w:name w:val="2F4973DAD3004098B36CCE27A539C7B511"/>
    <w:rsid w:val="00527302"/>
  </w:style>
  <w:style w:type="paragraph" w:customStyle="1" w:styleId="6AE1A667E5154C8F819ECB98BE4C24D811">
    <w:name w:val="6AE1A667E5154C8F819ECB98BE4C24D811"/>
    <w:rsid w:val="00527302"/>
  </w:style>
  <w:style w:type="paragraph" w:customStyle="1" w:styleId="92FD2C0E982840008C7D39338D503D8711">
    <w:name w:val="92FD2C0E982840008C7D39338D503D8711"/>
    <w:rsid w:val="00527302"/>
  </w:style>
  <w:style w:type="paragraph" w:customStyle="1" w:styleId="FA2D9B776BDE4510AE66F653CB82282A4">
    <w:name w:val="FA2D9B776BDE4510AE66F653CB82282A4"/>
    <w:rsid w:val="00527302"/>
  </w:style>
  <w:style w:type="paragraph" w:customStyle="1" w:styleId="EBDF24E987A146E1B39CB6E98578F10C">
    <w:name w:val="EBDF24E987A146E1B39CB6E98578F10C"/>
    <w:rsid w:val="00527302"/>
  </w:style>
  <w:style w:type="paragraph" w:customStyle="1" w:styleId="3B0333579A384207856E86FA00F56C2A2">
    <w:name w:val="3B0333579A384207856E86FA00F56C2A2"/>
    <w:rsid w:val="00527302"/>
  </w:style>
  <w:style w:type="paragraph" w:customStyle="1" w:styleId="62E548F82E6D4139A99E7B663C5F490811">
    <w:name w:val="62E548F82E6D4139A99E7B663C5F490811"/>
    <w:rsid w:val="00527302"/>
    <w:pPr>
      <w:ind w:left="720"/>
      <w:contextualSpacing/>
    </w:pPr>
  </w:style>
  <w:style w:type="paragraph" w:customStyle="1" w:styleId="EB5DBE673D144DCB9CE4D2CAB358CFA511">
    <w:name w:val="EB5DBE673D144DCB9CE4D2CAB358CFA511"/>
    <w:rsid w:val="00527302"/>
    <w:pPr>
      <w:ind w:left="720"/>
      <w:contextualSpacing/>
    </w:pPr>
  </w:style>
  <w:style w:type="paragraph" w:customStyle="1" w:styleId="07A94194205E43B8A017F8F2B3608A8A12">
    <w:name w:val="07A94194205E43B8A017F8F2B3608A8A12"/>
    <w:rsid w:val="00527302"/>
  </w:style>
  <w:style w:type="paragraph" w:customStyle="1" w:styleId="0975535F34064305BF0FDE6AC3B114F812">
    <w:name w:val="0975535F34064305BF0FDE6AC3B114F812"/>
    <w:rsid w:val="00527302"/>
  </w:style>
  <w:style w:type="paragraph" w:customStyle="1" w:styleId="5427DE5FF7284E75948A7872939FF23312">
    <w:name w:val="5427DE5FF7284E75948A7872939FF23312"/>
    <w:rsid w:val="00527302"/>
  </w:style>
  <w:style w:type="paragraph" w:customStyle="1" w:styleId="2F4973DAD3004098B36CCE27A539C7B512">
    <w:name w:val="2F4973DAD3004098B36CCE27A539C7B512"/>
    <w:rsid w:val="00527302"/>
  </w:style>
  <w:style w:type="paragraph" w:customStyle="1" w:styleId="6AE1A667E5154C8F819ECB98BE4C24D812">
    <w:name w:val="6AE1A667E5154C8F819ECB98BE4C24D812"/>
    <w:rsid w:val="00527302"/>
  </w:style>
  <w:style w:type="paragraph" w:customStyle="1" w:styleId="92FD2C0E982840008C7D39338D503D8712">
    <w:name w:val="92FD2C0E982840008C7D39338D503D8712"/>
    <w:rsid w:val="00527302"/>
  </w:style>
  <w:style w:type="paragraph" w:customStyle="1" w:styleId="FA2D9B776BDE4510AE66F653CB82282A5">
    <w:name w:val="FA2D9B776BDE4510AE66F653CB82282A5"/>
    <w:rsid w:val="00527302"/>
  </w:style>
  <w:style w:type="paragraph" w:customStyle="1" w:styleId="EBDF24E987A146E1B39CB6E98578F10C1">
    <w:name w:val="EBDF24E987A146E1B39CB6E98578F10C1"/>
    <w:rsid w:val="00527302"/>
  </w:style>
  <w:style w:type="paragraph" w:customStyle="1" w:styleId="3B0333579A384207856E86FA00F56C2A3">
    <w:name w:val="3B0333579A384207856E86FA00F56C2A3"/>
    <w:rsid w:val="00527302"/>
  </w:style>
  <w:style w:type="paragraph" w:customStyle="1" w:styleId="62E548F82E6D4139A99E7B663C5F490812">
    <w:name w:val="62E548F82E6D4139A99E7B663C5F490812"/>
    <w:rsid w:val="00527302"/>
    <w:pPr>
      <w:ind w:left="720"/>
      <w:contextualSpacing/>
    </w:pPr>
  </w:style>
  <w:style w:type="paragraph" w:customStyle="1" w:styleId="EB5DBE673D144DCB9CE4D2CAB358CFA512">
    <w:name w:val="EB5DBE673D144DCB9CE4D2CAB358CFA512"/>
    <w:rsid w:val="00527302"/>
    <w:pPr>
      <w:ind w:left="720"/>
      <w:contextualSpacing/>
    </w:pPr>
  </w:style>
  <w:style w:type="paragraph" w:customStyle="1" w:styleId="07A94194205E43B8A017F8F2B3608A8A13">
    <w:name w:val="07A94194205E43B8A017F8F2B3608A8A13"/>
    <w:rsid w:val="00527302"/>
  </w:style>
  <w:style w:type="paragraph" w:customStyle="1" w:styleId="0975535F34064305BF0FDE6AC3B114F813">
    <w:name w:val="0975535F34064305BF0FDE6AC3B114F813"/>
    <w:rsid w:val="00527302"/>
  </w:style>
  <w:style w:type="paragraph" w:customStyle="1" w:styleId="5427DE5FF7284E75948A7872939FF23313">
    <w:name w:val="5427DE5FF7284E75948A7872939FF23313"/>
    <w:rsid w:val="00527302"/>
  </w:style>
  <w:style w:type="paragraph" w:customStyle="1" w:styleId="2F4973DAD3004098B36CCE27A539C7B513">
    <w:name w:val="2F4973DAD3004098B36CCE27A539C7B513"/>
    <w:rsid w:val="00527302"/>
  </w:style>
  <w:style w:type="paragraph" w:customStyle="1" w:styleId="6AE1A667E5154C8F819ECB98BE4C24D813">
    <w:name w:val="6AE1A667E5154C8F819ECB98BE4C24D813"/>
    <w:rsid w:val="00527302"/>
  </w:style>
  <w:style w:type="paragraph" w:customStyle="1" w:styleId="92FD2C0E982840008C7D39338D503D8713">
    <w:name w:val="92FD2C0E982840008C7D39338D503D8713"/>
    <w:rsid w:val="00527302"/>
  </w:style>
  <w:style w:type="paragraph" w:customStyle="1" w:styleId="FA2D9B776BDE4510AE66F653CB82282A6">
    <w:name w:val="FA2D9B776BDE4510AE66F653CB82282A6"/>
    <w:rsid w:val="00527302"/>
  </w:style>
  <w:style w:type="paragraph" w:customStyle="1" w:styleId="EBDF24E987A146E1B39CB6E98578F10C2">
    <w:name w:val="EBDF24E987A146E1B39CB6E98578F10C2"/>
    <w:rsid w:val="00527302"/>
  </w:style>
  <w:style w:type="paragraph" w:customStyle="1" w:styleId="3B0333579A384207856E86FA00F56C2A4">
    <w:name w:val="3B0333579A384207856E86FA00F56C2A4"/>
    <w:rsid w:val="00527302"/>
  </w:style>
  <w:style w:type="paragraph" w:customStyle="1" w:styleId="62E548F82E6D4139A99E7B663C5F490813">
    <w:name w:val="62E548F82E6D4139A99E7B663C5F490813"/>
    <w:rsid w:val="00527302"/>
    <w:pPr>
      <w:ind w:left="720"/>
      <w:contextualSpacing/>
    </w:pPr>
  </w:style>
  <w:style w:type="paragraph" w:customStyle="1" w:styleId="EB5DBE673D144DCB9CE4D2CAB358CFA513">
    <w:name w:val="EB5DBE673D144DCB9CE4D2CAB358CFA513"/>
    <w:rsid w:val="00527302"/>
    <w:pPr>
      <w:ind w:left="720"/>
      <w:contextualSpacing/>
    </w:pPr>
  </w:style>
  <w:style w:type="paragraph" w:customStyle="1" w:styleId="2093D00AFA60477ABEF441F6BC733EA3">
    <w:name w:val="2093D00AFA60477ABEF441F6BC733EA3"/>
    <w:rsid w:val="00527302"/>
  </w:style>
  <w:style w:type="paragraph" w:customStyle="1" w:styleId="81CCC11CFEE64FB481A89878E90CCEC9">
    <w:name w:val="81CCC11CFEE64FB481A89878E90CCEC9"/>
    <w:rsid w:val="00527302"/>
  </w:style>
  <w:style w:type="paragraph" w:customStyle="1" w:styleId="8065AA9CFA164ED7B58512BF4E03FA05">
    <w:name w:val="8065AA9CFA164ED7B58512BF4E03FA05"/>
    <w:rsid w:val="00527302"/>
  </w:style>
  <w:style w:type="paragraph" w:customStyle="1" w:styleId="5851807C8E9742B28A5088E54749218B">
    <w:name w:val="5851807C8E9742B28A5088E54749218B"/>
    <w:rsid w:val="00527302"/>
  </w:style>
  <w:style w:type="paragraph" w:customStyle="1" w:styleId="FDC6D4DBB286412A92F9B60DCE33B9A3">
    <w:name w:val="FDC6D4DBB286412A92F9B60DCE33B9A3"/>
    <w:rsid w:val="00527302"/>
  </w:style>
  <w:style w:type="paragraph" w:customStyle="1" w:styleId="005E92932D3B4B87AA648B66C7EE48C6">
    <w:name w:val="005E92932D3B4B87AA648B66C7EE48C6"/>
    <w:rsid w:val="00527302"/>
  </w:style>
  <w:style w:type="paragraph" w:customStyle="1" w:styleId="51B657B778044E44AB7E655E0BB50364">
    <w:name w:val="51B657B778044E44AB7E655E0BB50364"/>
    <w:rsid w:val="00527302"/>
  </w:style>
  <w:style w:type="paragraph" w:customStyle="1" w:styleId="4D504A364BB74191A6B9AF0B749E16D1">
    <w:name w:val="4D504A364BB74191A6B9AF0B749E16D1"/>
    <w:rsid w:val="00527302"/>
  </w:style>
  <w:style w:type="paragraph" w:customStyle="1" w:styleId="3EC18F1E668E4549B4C7BC1B9A45A296">
    <w:name w:val="3EC18F1E668E4549B4C7BC1B9A45A296"/>
    <w:rsid w:val="00527302"/>
  </w:style>
  <w:style w:type="paragraph" w:customStyle="1" w:styleId="C89CB68338BF4E5BA4EEE6BECF797BDA">
    <w:name w:val="C89CB68338BF4E5BA4EEE6BECF797BDA"/>
    <w:rsid w:val="00527302"/>
  </w:style>
  <w:style w:type="paragraph" w:customStyle="1" w:styleId="D30D9DFF3E8F4C78B77BB9B4922DDCF1">
    <w:name w:val="D30D9DFF3E8F4C78B77BB9B4922DDCF1"/>
    <w:rsid w:val="00527302"/>
  </w:style>
  <w:style w:type="paragraph" w:customStyle="1" w:styleId="C230346C43E149249230A19A30903658">
    <w:name w:val="C230346C43E149249230A19A30903658"/>
    <w:rsid w:val="00527302"/>
  </w:style>
  <w:style w:type="paragraph" w:customStyle="1" w:styleId="ED504592C3B544C3A7D1C27D2E4E62BF">
    <w:name w:val="ED504592C3B544C3A7D1C27D2E4E62BF"/>
    <w:rsid w:val="00527302"/>
  </w:style>
  <w:style w:type="paragraph" w:customStyle="1" w:styleId="A31D1F37D5BD4D4C880238F74EB1BE3A">
    <w:name w:val="A31D1F37D5BD4D4C880238F74EB1BE3A"/>
    <w:rsid w:val="00527302"/>
  </w:style>
  <w:style w:type="paragraph" w:customStyle="1" w:styleId="DCB670ACBE29402E8419BB93A1432B9C">
    <w:name w:val="DCB670ACBE29402E8419BB93A1432B9C"/>
    <w:rsid w:val="00527302"/>
  </w:style>
  <w:style w:type="paragraph" w:customStyle="1" w:styleId="0261BF0244314931BF6D03594E4F967B">
    <w:name w:val="0261BF0244314931BF6D03594E4F967B"/>
    <w:rsid w:val="00527302"/>
  </w:style>
  <w:style w:type="paragraph" w:customStyle="1" w:styleId="86D4D5F4885D4E32AB2843D9EA5ABE09">
    <w:name w:val="86D4D5F4885D4E32AB2843D9EA5ABE09"/>
    <w:rsid w:val="00527302"/>
  </w:style>
  <w:style w:type="paragraph" w:customStyle="1" w:styleId="0379C9899AD24067B750E2376475A553">
    <w:name w:val="0379C9899AD24067B750E2376475A553"/>
    <w:rsid w:val="00527302"/>
  </w:style>
  <w:style w:type="paragraph" w:customStyle="1" w:styleId="0CF6E374F3BC43AABCB4BA26E1022A56">
    <w:name w:val="0CF6E374F3BC43AABCB4BA26E1022A56"/>
    <w:rsid w:val="00527302"/>
  </w:style>
  <w:style w:type="paragraph" w:customStyle="1" w:styleId="DF807A72FF6446DFAEFEF632EC728709">
    <w:name w:val="DF807A72FF6446DFAEFEF632EC728709"/>
    <w:rsid w:val="00527302"/>
  </w:style>
  <w:style w:type="paragraph" w:customStyle="1" w:styleId="8AB71862A8114F75B68BFE5A5A8F18C4">
    <w:name w:val="8AB71862A8114F75B68BFE5A5A8F18C4"/>
    <w:rsid w:val="00527302"/>
  </w:style>
  <w:style w:type="paragraph" w:customStyle="1" w:styleId="52C6DBEE756843308FA5D4DB6D3B14E3">
    <w:name w:val="52C6DBEE756843308FA5D4DB6D3B14E3"/>
    <w:rsid w:val="00527302"/>
  </w:style>
  <w:style w:type="paragraph" w:customStyle="1" w:styleId="E3F9C58D660C4E76BFDF5C14599FA0D9">
    <w:name w:val="E3F9C58D660C4E76BFDF5C14599FA0D9"/>
    <w:rsid w:val="00527302"/>
  </w:style>
  <w:style w:type="paragraph" w:customStyle="1" w:styleId="6B5ADDD88F3A44F69782FF0AB863C235">
    <w:name w:val="6B5ADDD88F3A44F69782FF0AB863C235"/>
    <w:rsid w:val="00527302"/>
  </w:style>
  <w:style w:type="paragraph" w:customStyle="1" w:styleId="99FAA0FF53FD44F6B6FFBA2700FA582B">
    <w:name w:val="99FAA0FF53FD44F6B6FFBA2700FA582B"/>
    <w:rsid w:val="00527302"/>
  </w:style>
  <w:style w:type="paragraph" w:customStyle="1" w:styleId="9B07B1813A5D4F4DBADBF681FBEC460F">
    <w:name w:val="9B07B1813A5D4F4DBADBF681FBEC460F"/>
    <w:rsid w:val="00527302"/>
  </w:style>
  <w:style w:type="paragraph" w:customStyle="1" w:styleId="C8C68FBA656A4ECC84A6CF6DB90534E1">
    <w:name w:val="C8C68FBA656A4ECC84A6CF6DB90534E1"/>
    <w:rsid w:val="00527302"/>
  </w:style>
  <w:style w:type="paragraph" w:customStyle="1" w:styleId="F518E7A96411439EA61A0E16F12AFA23">
    <w:name w:val="F518E7A96411439EA61A0E16F12AFA23"/>
    <w:rsid w:val="00527302"/>
  </w:style>
  <w:style w:type="paragraph" w:customStyle="1" w:styleId="649CCAF5B08C4AFE9867F8DFC731A7A8">
    <w:name w:val="649CCAF5B08C4AFE9867F8DFC731A7A8"/>
    <w:rsid w:val="00527302"/>
  </w:style>
  <w:style w:type="paragraph" w:customStyle="1" w:styleId="366A6C622A7F49549437A90558724B44">
    <w:name w:val="366A6C622A7F49549437A90558724B44"/>
    <w:rsid w:val="00527302"/>
  </w:style>
  <w:style w:type="paragraph" w:customStyle="1" w:styleId="7976345B1EC34B30978EDA92FB93277C">
    <w:name w:val="7976345B1EC34B30978EDA92FB93277C"/>
    <w:rsid w:val="00527302"/>
  </w:style>
  <w:style w:type="paragraph" w:customStyle="1" w:styleId="8C5A3BD557D143489264C5B2E971D54C">
    <w:name w:val="8C5A3BD557D143489264C5B2E971D54C"/>
    <w:rsid w:val="00527302"/>
  </w:style>
  <w:style w:type="paragraph" w:customStyle="1" w:styleId="27883A8C631A410CAC00ADE4DAC63DB8">
    <w:name w:val="27883A8C631A410CAC00ADE4DAC63DB8"/>
    <w:rsid w:val="00527302"/>
  </w:style>
  <w:style w:type="paragraph" w:customStyle="1" w:styleId="4015502DB8124B08B91DB322D6EF28B1">
    <w:name w:val="4015502DB8124B08B91DB322D6EF28B1"/>
    <w:rsid w:val="00527302"/>
  </w:style>
  <w:style w:type="paragraph" w:customStyle="1" w:styleId="E2FAB112A1144CF3AB28C77073E92F81">
    <w:name w:val="E2FAB112A1144CF3AB28C77073E92F81"/>
    <w:rsid w:val="00527302"/>
  </w:style>
  <w:style w:type="paragraph" w:customStyle="1" w:styleId="9EBE2EC5D89444DFB949656C59C1E4FE">
    <w:name w:val="9EBE2EC5D89444DFB949656C59C1E4FE"/>
    <w:rsid w:val="00527302"/>
  </w:style>
  <w:style w:type="paragraph" w:customStyle="1" w:styleId="CBDA71B2E89A4F64A613464D70FAF16A">
    <w:name w:val="CBDA71B2E89A4F64A613464D70FAF16A"/>
    <w:rsid w:val="00527302"/>
  </w:style>
  <w:style w:type="paragraph" w:customStyle="1" w:styleId="C1A01CCC6EAA43DEA91E14B53AA00A1C">
    <w:name w:val="C1A01CCC6EAA43DEA91E14B53AA00A1C"/>
    <w:rsid w:val="00527302"/>
  </w:style>
  <w:style w:type="paragraph" w:customStyle="1" w:styleId="A3BE8EC0FFC147008160FD7A19466DB6">
    <w:name w:val="A3BE8EC0FFC147008160FD7A19466DB6"/>
    <w:rsid w:val="00527302"/>
  </w:style>
  <w:style w:type="paragraph" w:customStyle="1" w:styleId="DACA48B3F01642FD801196936ADAFEF0">
    <w:name w:val="DACA48B3F01642FD801196936ADAFEF0"/>
    <w:rsid w:val="00527302"/>
  </w:style>
  <w:style w:type="paragraph" w:customStyle="1" w:styleId="CA30BEDF5C4E451C9C52DD4DDFF3F4DB">
    <w:name w:val="CA30BEDF5C4E451C9C52DD4DDFF3F4DB"/>
    <w:rsid w:val="00527302"/>
  </w:style>
  <w:style w:type="paragraph" w:customStyle="1" w:styleId="E300E34896144833AB7C7D08BB3B13BD">
    <w:name w:val="E300E34896144833AB7C7D08BB3B13BD"/>
    <w:rsid w:val="00527302"/>
  </w:style>
  <w:style w:type="paragraph" w:customStyle="1" w:styleId="BBA5CDE831A5444192E29F95B8315D4B">
    <w:name w:val="BBA5CDE831A5444192E29F95B8315D4B"/>
    <w:rsid w:val="00527302"/>
  </w:style>
  <w:style w:type="paragraph" w:customStyle="1" w:styleId="80FFA7177E32443F910CC9EF09FF2921">
    <w:name w:val="80FFA7177E32443F910CC9EF09FF2921"/>
    <w:rsid w:val="00527302"/>
  </w:style>
  <w:style w:type="paragraph" w:customStyle="1" w:styleId="5530E97C06934A08A598C266F548E445">
    <w:name w:val="5530E97C06934A08A598C266F548E445"/>
    <w:rsid w:val="00527302"/>
  </w:style>
  <w:style w:type="paragraph" w:customStyle="1" w:styleId="7DDDE1D0CDC5471D9F510BFEE81CA010">
    <w:name w:val="7DDDE1D0CDC5471D9F510BFEE81CA010"/>
    <w:rsid w:val="00527302"/>
  </w:style>
  <w:style w:type="paragraph" w:customStyle="1" w:styleId="BAD9C778EF12455C9FD685943248C0B0">
    <w:name w:val="BAD9C778EF12455C9FD685943248C0B0"/>
    <w:rsid w:val="00527302"/>
  </w:style>
  <w:style w:type="paragraph" w:customStyle="1" w:styleId="AAFB02E3FD01479EBBE6612DAD6E2FDC">
    <w:name w:val="AAFB02E3FD01479EBBE6612DAD6E2FDC"/>
    <w:rsid w:val="00527302"/>
  </w:style>
  <w:style w:type="paragraph" w:customStyle="1" w:styleId="420B2A2DFA424A32A9E3839A01CF6FDA">
    <w:name w:val="420B2A2DFA424A32A9E3839A01CF6FDA"/>
    <w:rsid w:val="00527302"/>
  </w:style>
  <w:style w:type="paragraph" w:customStyle="1" w:styleId="2A4B3277BCA84685A4E2A94153F67185">
    <w:name w:val="2A4B3277BCA84685A4E2A94153F67185"/>
    <w:rsid w:val="00527302"/>
  </w:style>
  <w:style w:type="paragraph" w:customStyle="1" w:styleId="9613CE7978E842E883049E6E4C0469E2">
    <w:name w:val="9613CE7978E842E883049E6E4C0469E2"/>
    <w:rsid w:val="00527302"/>
  </w:style>
  <w:style w:type="paragraph" w:customStyle="1" w:styleId="125BC4B68524435D8D7B8EAD0D008F11">
    <w:name w:val="125BC4B68524435D8D7B8EAD0D008F11"/>
    <w:rsid w:val="00527302"/>
  </w:style>
  <w:style w:type="paragraph" w:customStyle="1" w:styleId="6566171CA68E46D182A5061700B697B1">
    <w:name w:val="6566171CA68E46D182A5061700B697B1"/>
    <w:rsid w:val="00527302"/>
  </w:style>
  <w:style w:type="paragraph" w:customStyle="1" w:styleId="C404235EFDE04F1D9DEB0784C791A154">
    <w:name w:val="C404235EFDE04F1D9DEB0784C791A154"/>
    <w:rsid w:val="00527302"/>
  </w:style>
  <w:style w:type="paragraph" w:customStyle="1" w:styleId="F93D6D6A5C98467FA8425B58761A606A">
    <w:name w:val="F93D6D6A5C98467FA8425B58761A606A"/>
    <w:rsid w:val="00527302"/>
  </w:style>
  <w:style w:type="paragraph" w:customStyle="1" w:styleId="C8FE685D230C4C2DA296257895888BD5">
    <w:name w:val="C8FE685D230C4C2DA296257895888BD5"/>
    <w:rsid w:val="00527302"/>
  </w:style>
  <w:style w:type="paragraph" w:customStyle="1" w:styleId="EA4C5CF3ED0B475C9ED4472AB6DE2D26">
    <w:name w:val="EA4C5CF3ED0B475C9ED4472AB6DE2D26"/>
    <w:rsid w:val="00527302"/>
  </w:style>
  <w:style w:type="paragraph" w:customStyle="1" w:styleId="125B1E88344D419582F2214F44057841">
    <w:name w:val="125B1E88344D419582F2214F44057841"/>
    <w:rsid w:val="00527302"/>
  </w:style>
  <w:style w:type="paragraph" w:customStyle="1" w:styleId="BDA03842411C43C3B01638B151498C9A">
    <w:name w:val="BDA03842411C43C3B01638B151498C9A"/>
    <w:rsid w:val="00527302"/>
  </w:style>
  <w:style w:type="paragraph" w:customStyle="1" w:styleId="6FE03DABCA0F4672AC287B8B5D46C45E">
    <w:name w:val="6FE03DABCA0F4672AC287B8B5D46C45E"/>
    <w:rsid w:val="00527302"/>
  </w:style>
  <w:style w:type="paragraph" w:customStyle="1" w:styleId="092EDD40A4D74F9D8EA655F610A61E11">
    <w:name w:val="092EDD40A4D74F9D8EA655F610A61E11"/>
    <w:rsid w:val="00527302"/>
  </w:style>
  <w:style w:type="paragraph" w:customStyle="1" w:styleId="C79874EF65BF4041BB058221F0063129">
    <w:name w:val="C79874EF65BF4041BB058221F0063129"/>
    <w:rsid w:val="00527302"/>
  </w:style>
  <w:style w:type="paragraph" w:customStyle="1" w:styleId="0879BE6E6F484D5F92747455B5BA2413">
    <w:name w:val="0879BE6E6F484D5F92747455B5BA2413"/>
    <w:rsid w:val="00527302"/>
  </w:style>
  <w:style w:type="paragraph" w:customStyle="1" w:styleId="D4945F9FA0E94741A93FFF929E279FB6">
    <w:name w:val="D4945F9FA0E94741A93FFF929E279FB6"/>
    <w:rsid w:val="00527302"/>
  </w:style>
  <w:style w:type="paragraph" w:customStyle="1" w:styleId="FCFF8CF9D3054589A227D2DED5209A9A">
    <w:name w:val="FCFF8CF9D3054589A227D2DED5209A9A"/>
    <w:rsid w:val="00527302"/>
  </w:style>
  <w:style w:type="paragraph" w:customStyle="1" w:styleId="E844FBDE887A46E0B90B9AD7D125859D">
    <w:name w:val="E844FBDE887A46E0B90B9AD7D125859D"/>
    <w:rsid w:val="00527302"/>
  </w:style>
  <w:style w:type="paragraph" w:customStyle="1" w:styleId="7A695F4732A3466697C3B765F356CE30">
    <w:name w:val="7A695F4732A3466697C3B765F356CE30"/>
    <w:rsid w:val="00527302"/>
  </w:style>
  <w:style w:type="paragraph" w:customStyle="1" w:styleId="F470595A1D444F58BAF09E7FC1EF7078">
    <w:name w:val="F470595A1D444F58BAF09E7FC1EF7078"/>
    <w:rsid w:val="00527302"/>
  </w:style>
  <w:style w:type="paragraph" w:customStyle="1" w:styleId="8A7D5E3285B1484296A48595D87E9559">
    <w:name w:val="8A7D5E3285B1484296A48595D87E9559"/>
    <w:rsid w:val="00527302"/>
  </w:style>
  <w:style w:type="paragraph" w:customStyle="1" w:styleId="E4C2996B896C4B97BCE886C527CD7F45">
    <w:name w:val="E4C2996B896C4B97BCE886C527CD7F45"/>
    <w:rsid w:val="00527302"/>
  </w:style>
  <w:style w:type="paragraph" w:customStyle="1" w:styleId="D4BDB91DCF5E45A89ACE652F5A5B0009">
    <w:name w:val="D4BDB91DCF5E45A89ACE652F5A5B0009"/>
    <w:rsid w:val="00527302"/>
  </w:style>
  <w:style w:type="paragraph" w:customStyle="1" w:styleId="A56B42B729134131992A78C3A5824738">
    <w:name w:val="A56B42B729134131992A78C3A5824738"/>
    <w:rsid w:val="00527302"/>
  </w:style>
  <w:style w:type="paragraph" w:customStyle="1" w:styleId="0BEEADEE02C84E96B9B85A01A7582E1A">
    <w:name w:val="0BEEADEE02C84E96B9B85A01A7582E1A"/>
    <w:rsid w:val="00527302"/>
  </w:style>
  <w:style w:type="paragraph" w:customStyle="1" w:styleId="52FE55259412493B906B646335AD69C9">
    <w:name w:val="52FE55259412493B906B646335AD69C9"/>
    <w:rsid w:val="00527302"/>
  </w:style>
  <w:style w:type="paragraph" w:customStyle="1" w:styleId="29946028467D439EB93B29217225901D">
    <w:name w:val="29946028467D439EB93B29217225901D"/>
    <w:rsid w:val="00527302"/>
  </w:style>
  <w:style w:type="paragraph" w:customStyle="1" w:styleId="A92A2FAC1A744B35AFE8445E3E3174A5">
    <w:name w:val="A92A2FAC1A744B35AFE8445E3E3174A5"/>
    <w:rsid w:val="00527302"/>
  </w:style>
  <w:style w:type="paragraph" w:customStyle="1" w:styleId="9EEACB94ED4643019361298B2CEE4382">
    <w:name w:val="9EEACB94ED4643019361298B2CEE4382"/>
    <w:rsid w:val="00527302"/>
  </w:style>
  <w:style w:type="paragraph" w:customStyle="1" w:styleId="7E14491A60F14A32B4B6D6E68079610D">
    <w:name w:val="7E14491A60F14A32B4B6D6E68079610D"/>
    <w:rsid w:val="00527302"/>
  </w:style>
  <w:style w:type="paragraph" w:customStyle="1" w:styleId="604E50A576494AB7B620BB5FA24B4AD2">
    <w:name w:val="604E50A576494AB7B620BB5FA24B4AD2"/>
    <w:rsid w:val="00527302"/>
  </w:style>
  <w:style w:type="paragraph" w:customStyle="1" w:styleId="27238648A72B46D0B84D6C742D6EDA31">
    <w:name w:val="27238648A72B46D0B84D6C742D6EDA31"/>
    <w:rsid w:val="00527302"/>
  </w:style>
  <w:style w:type="paragraph" w:customStyle="1" w:styleId="E03B45E4797A46A6B514C4F346559506">
    <w:name w:val="E03B45E4797A46A6B514C4F346559506"/>
    <w:rsid w:val="00527302"/>
  </w:style>
  <w:style w:type="paragraph" w:customStyle="1" w:styleId="7FD1C1CE1F4C45489194B673D79A7267">
    <w:name w:val="7FD1C1CE1F4C45489194B673D79A7267"/>
    <w:rsid w:val="00527302"/>
  </w:style>
  <w:style w:type="paragraph" w:customStyle="1" w:styleId="1876A8126D2741EDA912AEC358CF9182">
    <w:name w:val="1876A8126D2741EDA912AEC358CF9182"/>
    <w:rsid w:val="00527302"/>
  </w:style>
  <w:style w:type="paragraph" w:customStyle="1" w:styleId="4BDAAB55DA20453DA40413C7F3B0E1E9">
    <w:name w:val="4BDAAB55DA20453DA40413C7F3B0E1E9"/>
    <w:rsid w:val="00527302"/>
  </w:style>
  <w:style w:type="paragraph" w:customStyle="1" w:styleId="3E2B084E32714296BC7E333179CBD02C">
    <w:name w:val="3E2B084E32714296BC7E333179CBD02C"/>
    <w:rsid w:val="00527302"/>
  </w:style>
  <w:style w:type="paragraph" w:customStyle="1" w:styleId="89DDCB186E6A42AA8F3CD15EDF87CD00">
    <w:name w:val="89DDCB186E6A42AA8F3CD15EDF87CD00"/>
    <w:rsid w:val="00527302"/>
  </w:style>
  <w:style w:type="paragraph" w:customStyle="1" w:styleId="720769E2B3EC4FBBACCEC9B91314F464">
    <w:name w:val="720769E2B3EC4FBBACCEC9B91314F464"/>
    <w:rsid w:val="00527302"/>
  </w:style>
  <w:style w:type="paragraph" w:customStyle="1" w:styleId="4A79FDE52556403FB3179D56DDB8BE2D">
    <w:name w:val="4A79FDE52556403FB3179D56DDB8BE2D"/>
    <w:rsid w:val="00527302"/>
  </w:style>
  <w:style w:type="paragraph" w:customStyle="1" w:styleId="22769A626CBC436D87FE34F41C799FF2">
    <w:name w:val="22769A626CBC436D87FE34F41C799FF2"/>
    <w:rsid w:val="00527302"/>
  </w:style>
  <w:style w:type="paragraph" w:customStyle="1" w:styleId="15D088131D134099ACD71A96EAB9F129">
    <w:name w:val="15D088131D134099ACD71A96EAB9F129"/>
    <w:rsid w:val="00527302"/>
  </w:style>
  <w:style w:type="paragraph" w:customStyle="1" w:styleId="BB600C6BFF8345AC8E8DB88E41BE0F9E">
    <w:name w:val="BB600C6BFF8345AC8E8DB88E41BE0F9E"/>
    <w:rsid w:val="00527302"/>
  </w:style>
  <w:style w:type="paragraph" w:customStyle="1" w:styleId="5F4E71BE95D741468623AF77A8A05A56">
    <w:name w:val="5F4E71BE95D741468623AF77A8A05A56"/>
    <w:rsid w:val="00527302"/>
  </w:style>
  <w:style w:type="paragraph" w:customStyle="1" w:styleId="D847A7FAFB484C6A85616DC1F878531D">
    <w:name w:val="D847A7FAFB484C6A85616DC1F878531D"/>
    <w:rsid w:val="00527302"/>
  </w:style>
  <w:style w:type="paragraph" w:customStyle="1" w:styleId="A015DAF72DA24AC99B3CB67B9B068D4A">
    <w:name w:val="A015DAF72DA24AC99B3CB67B9B068D4A"/>
    <w:rsid w:val="00527302"/>
  </w:style>
  <w:style w:type="paragraph" w:customStyle="1" w:styleId="4E99E2350B7C4E819C17765EEEA564BC">
    <w:name w:val="4E99E2350B7C4E819C17765EEEA564BC"/>
    <w:rsid w:val="00527302"/>
  </w:style>
  <w:style w:type="paragraph" w:customStyle="1" w:styleId="B0D5676CF2AF48B7AFD000B5A0E7583A">
    <w:name w:val="B0D5676CF2AF48B7AFD000B5A0E7583A"/>
    <w:rsid w:val="00527302"/>
  </w:style>
  <w:style w:type="paragraph" w:customStyle="1" w:styleId="A988349467AB42EF89E11E628513FCA4">
    <w:name w:val="A988349467AB42EF89E11E628513FCA4"/>
    <w:rsid w:val="00527302"/>
  </w:style>
  <w:style w:type="paragraph" w:customStyle="1" w:styleId="948FBFB6205145C2BD88A22FD0995B16">
    <w:name w:val="948FBFB6205145C2BD88A22FD0995B16"/>
    <w:rsid w:val="00527302"/>
  </w:style>
  <w:style w:type="paragraph" w:customStyle="1" w:styleId="2175C3E1A3F04F73963E88EEFF069D67">
    <w:name w:val="2175C3E1A3F04F73963E88EEFF069D67"/>
    <w:rsid w:val="00527302"/>
  </w:style>
  <w:style w:type="paragraph" w:customStyle="1" w:styleId="8DCF7C827239419DB0FB12D50AECBAB5">
    <w:name w:val="8DCF7C827239419DB0FB12D50AECBAB5"/>
    <w:rsid w:val="00527302"/>
  </w:style>
  <w:style w:type="paragraph" w:customStyle="1" w:styleId="DD0364999ECC4D7B9ED6674E20179CDD">
    <w:name w:val="DD0364999ECC4D7B9ED6674E20179CDD"/>
    <w:rsid w:val="00527302"/>
  </w:style>
  <w:style w:type="paragraph" w:customStyle="1" w:styleId="5D59207062384017BB3BD4DECD4552FA">
    <w:name w:val="5D59207062384017BB3BD4DECD4552FA"/>
    <w:rsid w:val="00527302"/>
  </w:style>
  <w:style w:type="paragraph" w:customStyle="1" w:styleId="1CB59ECCA1C04FEBBE1240EA79102676">
    <w:name w:val="1CB59ECCA1C04FEBBE1240EA79102676"/>
    <w:rsid w:val="00527302"/>
  </w:style>
  <w:style w:type="paragraph" w:customStyle="1" w:styleId="1F303982B9D9412387C2B934E74071E2">
    <w:name w:val="1F303982B9D9412387C2B934E74071E2"/>
    <w:rsid w:val="00527302"/>
  </w:style>
  <w:style w:type="paragraph" w:customStyle="1" w:styleId="9FCAB46D21B840A8A38B162D2A566BA8">
    <w:name w:val="9FCAB46D21B840A8A38B162D2A566BA8"/>
    <w:rsid w:val="00527302"/>
  </w:style>
  <w:style w:type="paragraph" w:customStyle="1" w:styleId="2A182BF772304562B3F857CB583FE4BF">
    <w:name w:val="2A182BF772304562B3F857CB583FE4BF"/>
    <w:rsid w:val="00527302"/>
  </w:style>
  <w:style w:type="paragraph" w:customStyle="1" w:styleId="92435129C4ED48EF944380E2BE3B068F">
    <w:name w:val="92435129C4ED48EF944380E2BE3B068F"/>
    <w:rsid w:val="00527302"/>
  </w:style>
  <w:style w:type="paragraph" w:customStyle="1" w:styleId="7A9434A8CC2B4C29948303563EEF5387">
    <w:name w:val="7A9434A8CC2B4C29948303563EEF5387"/>
    <w:rsid w:val="00527302"/>
  </w:style>
  <w:style w:type="paragraph" w:customStyle="1" w:styleId="3D1CE8F332CF4C38BE8D6B70CB3EB227">
    <w:name w:val="3D1CE8F332CF4C38BE8D6B70CB3EB227"/>
    <w:rsid w:val="00527302"/>
  </w:style>
  <w:style w:type="paragraph" w:customStyle="1" w:styleId="23C664846B164979864CA26B117DE77D">
    <w:name w:val="23C664846B164979864CA26B117DE77D"/>
    <w:rsid w:val="00527302"/>
  </w:style>
  <w:style w:type="paragraph" w:customStyle="1" w:styleId="2C337649615A47B19185EC30DFF73A5B">
    <w:name w:val="2C337649615A47B19185EC30DFF73A5B"/>
    <w:rsid w:val="00527302"/>
  </w:style>
  <w:style w:type="paragraph" w:customStyle="1" w:styleId="A93B5CA7E5CD4CFCAB21A7F004CDAE9C">
    <w:name w:val="A93B5CA7E5CD4CFCAB21A7F004CDAE9C"/>
    <w:rsid w:val="00527302"/>
  </w:style>
  <w:style w:type="paragraph" w:customStyle="1" w:styleId="3FCA130B395B4B97A843D9AC77D8FEC5">
    <w:name w:val="3FCA130B395B4B97A843D9AC77D8FEC5"/>
    <w:rsid w:val="00527302"/>
  </w:style>
  <w:style w:type="paragraph" w:customStyle="1" w:styleId="F4D3439A6B0A4FAFAA03022EACDC6F1F">
    <w:name w:val="F4D3439A6B0A4FAFAA03022EACDC6F1F"/>
    <w:rsid w:val="00527302"/>
  </w:style>
  <w:style w:type="paragraph" w:customStyle="1" w:styleId="4FD1A97830C6415F99AEE28898A890DB">
    <w:name w:val="4FD1A97830C6415F99AEE28898A890DB"/>
    <w:rsid w:val="00527302"/>
  </w:style>
  <w:style w:type="paragraph" w:customStyle="1" w:styleId="3DEFEAD5579A45AB893BF330D7D58506">
    <w:name w:val="3DEFEAD5579A45AB893BF330D7D58506"/>
    <w:rsid w:val="00527302"/>
  </w:style>
  <w:style w:type="paragraph" w:customStyle="1" w:styleId="D2CD43B81A754EF8A46CD0BFD10346E1">
    <w:name w:val="D2CD43B81A754EF8A46CD0BFD10346E1"/>
    <w:rsid w:val="00527302"/>
  </w:style>
  <w:style w:type="paragraph" w:customStyle="1" w:styleId="6A347F36C95145F0B386EC0851A44E3B">
    <w:name w:val="6A347F36C95145F0B386EC0851A44E3B"/>
    <w:rsid w:val="00527302"/>
  </w:style>
  <w:style w:type="paragraph" w:customStyle="1" w:styleId="50E4C8613A894CD6960D0AC3C80EE4BD">
    <w:name w:val="50E4C8613A894CD6960D0AC3C80EE4BD"/>
    <w:rsid w:val="00527302"/>
  </w:style>
  <w:style w:type="paragraph" w:customStyle="1" w:styleId="B6E151E88C274109841EAF906F4C1668">
    <w:name w:val="B6E151E88C274109841EAF906F4C1668"/>
    <w:rsid w:val="00527302"/>
  </w:style>
  <w:style w:type="paragraph" w:customStyle="1" w:styleId="10C71582AB0049ACB74FF8C7EBA55EA3">
    <w:name w:val="10C71582AB0049ACB74FF8C7EBA55EA3"/>
    <w:rsid w:val="00527302"/>
  </w:style>
  <w:style w:type="paragraph" w:customStyle="1" w:styleId="5F69520FE3A14959AE89E5F1EA974189">
    <w:name w:val="5F69520FE3A14959AE89E5F1EA974189"/>
    <w:rsid w:val="00527302"/>
  </w:style>
  <w:style w:type="paragraph" w:customStyle="1" w:styleId="381124FAF4944B928118D4FE42562E71">
    <w:name w:val="381124FAF4944B928118D4FE42562E71"/>
    <w:rsid w:val="00527302"/>
  </w:style>
  <w:style w:type="paragraph" w:customStyle="1" w:styleId="8667C24E94D0414D9B46925897A22EB6">
    <w:name w:val="8667C24E94D0414D9B46925897A22EB6"/>
    <w:rsid w:val="00527302"/>
  </w:style>
  <w:style w:type="paragraph" w:customStyle="1" w:styleId="B57D90A7E8594C34B184202CE25E95EF">
    <w:name w:val="B57D90A7E8594C34B184202CE25E95EF"/>
    <w:rsid w:val="00527302"/>
  </w:style>
  <w:style w:type="paragraph" w:customStyle="1" w:styleId="814F02B67D024EBFBA02523ADE155C3B">
    <w:name w:val="814F02B67D024EBFBA02523ADE155C3B"/>
    <w:rsid w:val="00527302"/>
  </w:style>
  <w:style w:type="paragraph" w:customStyle="1" w:styleId="A4FB461DC5F24CF292D84C3505DCDAB1">
    <w:name w:val="A4FB461DC5F24CF292D84C3505DCDAB1"/>
    <w:rsid w:val="00527302"/>
  </w:style>
  <w:style w:type="paragraph" w:customStyle="1" w:styleId="FCBD10C8CE754954A7FB6606B93F515F">
    <w:name w:val="FCBD10C8CE754954A7FB6606B93F515F"/>
    <w:rsid w:val="00527302"/>
  </w:style>
  <w:style w:type="paragraph" w:customStyle="1" w:styleId="0F0C3DD73B8A4B52AD3FBB301D726D23">
    <w:name w:val="0F0C3DD73B8A4B52AD3FBB301D726D23"/>
    <w:rsid w:val="00527302"/>
  </w:style>
  <w:style w:type="paragraph" w:customStyle="1" w:styleId="275909B8AFF9425BB0FBD0DA6E377CEC">
    <w:name w:val="275909B8AFF9425BB0FBD0DA6E377CEC"/>
    <w:rsid w:val="00527302"/>
  </w:style>
  <w:style w:type="paragraph" w:customStyle="1" w:styleId="6919E94F581A42739E85C2883208283B">
    <w:name w:val="6919E94F581A42739E85C2883208283B"/>
    <w:rsid w:val="00527302"/>
  </w:style>
  <w:style w:type="paragraph" w:customStyle="1" w:styleId="3AFAFF63C7F244D4BDE50A6ACE578557">
    <w:name w:val="3AFAFF63C7F244D4BDE50A6ACE578557"/>
    <w:rsid w:val="00527302"/>
  </w:style>
  <w:style w:type="paragraph" w:customStyle="1" w:styleId="AC0A45CC051D4D11856F015895412D2A">
    <w:name w:val="AC0A45CC051D4D11856F015895412D2A"/>
    <w:rsid w:val="00527302"/>
  </w:style>
  <w:style w:type="paragraph" w:customStyle="1" w:styleId="BE187E829A434B4E992E35F4C53F7395">
    <w:name w:val="BE187E829A434B4E992E35F4C53F7395"/>
    <w:rsid w:val="00527302"/>
  </w:style>
  <w:style w:type="paragraph" w:customStyle="1" w:styleId="AFB6B371A44A494D96D00E171599796A">
    <w:name w:val="AFB6B371A44A494D96D00E171599796A"/>
    <w:rsid w:val="00527302"/>
  </w:style>
  <w:style w:type="paragraph" w:customStyle="1" w:styleId="57F65EDBE60E442AA004E952A117996B">
    <w:name w:val="57F65EDBE60E442AA004E952A117996B"/>
    <w:rsid w:val="00527302"/>
  </w:style>
  <w:style w:type="paragraph" w:customStyle="1" w:styleId="7151253C90204D4BAF3592359D539465">
    <w:name w:val="7151253C90204D4BAF3592359D539465"/>
    <w:rsid w:val="00527302"/>
  </w:style>
  <w:style w:type="paragraph" w:customStyle="1" w:styleId="67CC428D6FA1467D8BFE4C0EFCBC3C08">
    <w:name w:val="67CC428D6FA1467D8BFE4C0EFCBC3C08"/>
    <w:rsid w:val="00527302"/>
  </w:style>
  <w:style w:type="paragraph" w:customStyle="1" w:styleId="F812E3E829C345EC82B83202A211A353">
    <w:name w:val="F812E3E829C345EC82B83202A211A353"/>
    <w:rsid w:val="00527302"/>
  </w:style>
  <w:style w:type="paragraph" w:customStyle="1" w:styleId="DC50620201344BA69637484A46FF313D">
    <w:name w:val="DC50620201344BA69637484A46FF313D"/>
    <w:rsid w:val="00527302"/>
  </w:style>
  <w:style w:type="paragraph" w:customStyle="1" w:styleId="9493560B44FF4DF6AC1A98D6F25ED240">
    <w:name w:val="9493560B44FF4DF6AC1A98D6F25ED240"/>
    <w:rsid w:val="00527302"/>
  </w:style>
  <w:style w:type="paragraph" w:customStyle="1" w:styleId="510CCAFCC4984BFFAC630C57A85D9FA4">
    <w:name w:val="510CCAFCC4984BFFAC630C57A85D9FA4"/>
    <w:rsid w:val="00527302"/>
  </w:style>
  <w:style w:type="paragraph" w:customStyle="1" w:styleId="9AB99ED679F3406CB5BC5A3FE846485C">
    <w:name w:val="9AB99ED679F3406CB5BC5A3FE846485C"/>
    <w:rsid w:val="00527302"/>
  </w:style>
  <w:style w:type="paragraph" w:customStyle="1" w:styleId="A936F4E3680C4DAF810A3F40E3AE42C3">
    <w:name w:val="A936F4E3680C4DAF810A3F40E3AE42C3"/>
    <w:rsid w:val="00527302"/>
  </w:style>
  <w:style w:type="paragraph" w:customStyle="1" w:styleId="5AED1B4A34644947B6AB91131FB59598">
    <w:name w:val="5AED1B4A34644947B6AB91131FB59598"/>
    <w:rsid w:val="00527302"/>
  </w:style>
  <w:style w:type="paragraph" w:customStyle="1" w:styleId="A57D8BF33AD64997B3B74C220A19E248">
    <w:name w:val="A57D8BF33AD64997B3B74C220A19E248"/>
    <w:rsid w:val="00527302"/>
  </w:style>
  <w:style w:type="paragraph" w:customStyle="1" w:styleId="0B4182DD14CE4CA4870A76DB14DB13DA">
    <w:name w:val="0B4182DD14CE4CA4870A76DB14DB13DA"/>
    <w:rsid w:val="00527302"/>
  </w:style>
  <w:style w:type="paragraph" w:customStyle="1" w:styleId="C35246DFE9884074B8CD27265FA64F4A">
    <w:name w:val="C35246DFE9884074B8CD27265FA64F4A"/>
    <w:rsid w:val="00527302"/>
  </w:style>
  <w:style w:type="paragraph" w:customStyle="1" w:styleId="2A99EAD77CC740AEA2BBEEA7561028B1">
    <w:name w:val="2A99EAD77CC740AEA2BBEEA7561028B1"/>
    <w:rsid w:val="00527302"/>
  </w:style>
  <w:style w:type="paragraph" w:customStyle="1" w:styleId="3590AF0F412642219140D381D954C31D">
    <w:name w:val="3590AF0F412642219140D381D954C31D"/>
    <w:rsid w:val="00527302"/>
  </w:style>
  <w:style w:type="paragraph" w:customStyle="1" w:styleId="5719D4AA98344FCA9EC32DDA4389F8F4">
    <w:name w:val="5719D4AA98344FCA9EC32DDA4389F8F4"/>
    <w:rsid w:val="00527302"/>
  </w:style>
  <w:style w:type="paragraph" w:customStyle="1" w:styleId="A31991935C90470384DB8218CE0C83B3">
    <w:name w:val="A31991935C90470384DB8218CE0C83B3"/>
    <w:rsid w:val="00527302"/>
  </w:style>
  <w:style w:type="paragraph" w:customStyle="1" w:styleId="F8BE520662FA446581614F16EECECF87">
    <w:name w:val="F8BE520662FA446581614F16EECECF87"/>
    <w:rsid w:val="00527302"/>
  </w:style>
  <w:style w:type="paragraph" w:customStyle="1" w:styleId="0DD1183D24404B1ABFDB3D3C36DC799F">
    <w:name w:val="0DD1183D24404B1ABFDB3D3C36DC799F"/>
    <w:rsid w:val="00527302"/>
  </w:style>
  <w:style w:type="paragraph" w:customStyle="1" w:styleId="D18421455F8647D98148E515A3CB4415">
    <w:name w:val="D18421455F8647D98148E515A3CB4415"/>
    <w:rsid w:val="00527302"/>
  </w:style>
  <w:style w:type="paragraph" w:customStyle="1" w:styleId="B3A456431EAF49C7B5EB9D7BC2B63139">
    <w:name w:val="B3A456431EAF49C7B5EB9D7BC2B63139"/>
    <w:rsid w:val="00527302"/>
  </w:style>
  <w:style w:type="paragraph" w:customStyle="1" w:styleId="6DE8884E33EC4E59925275BC21FA065E">
    <w:name w:val="6DE8884E33EC4E59925275BC21FA065E"/>
    <w:rsid w:val="00527302"/>
  </w:style>
  <w:style w:type="paragraph" w:customStyle="1" w:styleId="70F11B8F73E346EDAC36E87425CB9300">
    <w:name w:val="70F11B8F73E346EDAC36E87425CB9300"/>
    <w:rsid w:val="00527302"/>
  </w:style>
  <w:style w:type="paragraph" w:customStyle="1" w:styleId="F3732D5D0B5A49559871CC44512A82E5">
    <w:name w:val="F3732D5D0B5A49559871CC44512A82E5"/>
    <w:rsid w:val="00527302"/>
  </w:style>
  <w:style w:type="paragraph" w:customStyle="1" w:styleId="BAD3C307EEAE43EA9E4F10036CD807DD">
    <w:name w:val="BAD3C307EEAE43EA9E4F10036CD807DD"/>
    <w:rsid w:val="00527302"/>
  </w:style>
  <w:style w:type="paragraph" w:customStyle="1" w:styleId="1ED36337580B4D52A4BA88D6283E22FB">
    <w:name w:val="1ED36337580B4D52A4BA88D6283E22FB"/>
    <w:rsid w:val="00527302"/>
  </w:style>
  <w:style w:type="paragraph" w:customStyle="1" w:styleId="9285358C37F742F287BB8CA5A3FBC0E5">
    <w:name w:val="9285358C37F742F287BB8CA5A3FBC0E5"/>
    <w:rsid w:val="00527302"/>
  </w:style>
  <w:style w:type="paragraph" w:customStyle="1" w:styleId="660D337059534305A4BC2738C1ACCFFC">
    <w:name w:val="660D337059534305A4BC2738C1ACCFFC"/>
    <w:rsid w:val="00527302"/>
  </w:style>
  <w:style w:type="paragraph" w:customStyle="1" w:styleId="0523BB341A4D4514BB98E849EB2F37A9">
    <w:name w:val="0523BB341A4D4514BB98E849EB2F37A9"/>
    <w:rsid w:val="00527302"/>
  </w:style>
  <w:style w:type="paragraph" w:customStyle="1" w:styleId="8AD38350D8364935907A85F427AD415F">
    <w:name w:val="8AD38350D8364935907A85F427AD415F"/>
    <w:rsid w:val="00527302"/>
  </w:style>
  <w:style w:type="paragraph" w:customStyle="1" w:styleId="DE97291F123D42889C9401545DC1C045">
    <w:name w:val="DE97291F123D42889C9401545DC1C045"/>
    <w:rsid w:val="00527302"/>
  </w:style>
  <w:style w:type="paragraph" w:customStyle="1" w:styleId="BC7EEA7FFE11407F9D47A3BA612479BE">
    <w:name w:val="BC7EEA7FFE11407F9D47A3BA612479BE"/>
    <w:rsid w:val="00527302"/>
  </w:style>
  <w:style w:type="paragraph" w:customStyle="1" w:styleId="0984D94680054705888B4DC99A015AC2">
    <w:name w:val="0984D94680054705888B4DC99A015AC2"/>
    <w:rsid w:val="00527302"/>
  </w:style>
  <w:style w:type="paragraph" w:customStyle="1" w:styleId="FADC550C75A145E4B96946AF8D39EF38">
    <w:name w:val="FADC550C75A145E4B96946AF8D39EF38"/>
    <w:rsid w:val="00527302"/>
  </w:style>
  <w:style w:type="paragraph" w:customStyle="1" w:styleId="EB160A13217A42F890C1BAA41DA76B4C">
    <w:name w:val="EB160A13217A42F890C1BAA41DA76B4C"/>
    <w:rsid w:val="00527302"/>
  </w:style>
  <w:style w:type="paragraph" w:customStyle="1" w:styleId="94ACC33C3A314A9089258DB49719F3F8">
    <w:name w:val="94ACC33C3A314A9089258DB49719F3F8"/>
    <w:rsid w:val="00527302"/>
  </w:style>
  <w:style w:type="paragraph" w:customStyle="1" w:styleId="860B1F23865F4E7198ACC95B0291C575">
    <w:name w:val="860B1F23865F4E7198ACC95B0291C575"/>
    <w:rsid w:val="00527302"/>
  </w:style>
  <w:style w:type="paragraph" w:customStyle="1" w:styleId="214604DB0FE84A7B868BF554FB1C7A4F">
    <w:name w:val="214604DB0FE84A7B868BF554FB1C7A4F"/>
    <w:rsid w:val="00527302"/>
  </w:style>
  <w:style w:type="paragraph" w:customStyle="1" w:styleId="342347932F12435D98446B1A53595157">
    <w:name w:val="342347932F12435D98446B1A53595157"/>
    <w:rsid w:val="00527302"/>
  </w:style>
  <w:style w:type="paragraph" w:customStyle="1" w:styleId="3636BB06C6D04C78832723F9015E36E7">
    <w:name w:val="3636BB06C6D04C78832723F9015E36E7"/>
    <w:rsid w:val="00527302"/>
  </w:style>
  <w:style w:type="paragraph" w:customStyle="1" w:styleId="07A1EF230E464047A1E9C9CDD76DF9A2">
    <w:name w:val="07A1EF230E464047A1E9C9CDD76DF9A2"/>
    <w:rsid w:val="00527302"/>
  </w:style>
  <w:style w:type="paragraph" w:customStyle="1" w:styleId="D5EE31EFDCB74ADB8FBA1E636478C3A6">
    <w:name w:val="D5EE31EFDCB74ADB8FBA1E636478C3A6"/>
    <w:rsid w:val="00527302"/>
  </w:style>
  <w:style w:type="paragraph" w:customStyle="1" w:styleId="00BF9F622937490E8BA3305B19B5100E">
    <w:name w:val="00BF9F622937490E8BA3305B19B5100E"/>
    <w:rsid w:val="00527302"/>
  </w:style>
  <w:style w:type="paragraph" w:customStyle="1" w:styleId="A174B6D33088451DBB39FE918EC24545">
    <w:name w:val="A174B6D33088451DBB39FE918EC24545"/>
    <w:rsid w:val="00527302"/>
  </w:style>
  <w:style w:type="paragraph" w:customStyle="1" w:styleId="919E7DEA615F4492B021991AA53266E6">
    <w:name w:val="919E7DEA615F4492B021991AA53266E6"/>
    <w:rsid w:val="00527302"/>
  </w:style>
  <w:style w:type="paragraph" w:customStyle="1" w:styleId="491DB5909A9440FA9A7FE4D7F4FDF0D7">
    <w:name w:val="491DB5909A9440FA9A7FE4D7F4FDF0D7"/>
    <w:rsid w:val="00527302"/>
  </w:style>
  <w:style w:type="paragraph" w:customStyle="1" w:styleId="A58CA9CC98464F70A5D1A60A6CF091D0">
    <w:name w:val="A58CA9CC98464F70A5D1A60A6CF091D0"/>
    <w:rsid w:val="00527302"/>
  </w:style>
  <w:style w:type="paragraph" w:customStyle="1" w:styleId="8B95CE4924F84B7B8C06A60E9998DBD2">
    <w:name w:val="8B95CE4924F84B7B8C06A60E9998DBD2"/>
    <w:rsid w:val="00527302"/>
  </w:style>
  <w:style w:type="paragraph" w:customStyle="1" w:styleId="AD36AC0AAEC1455C839B3655A7CFA40D">
    <w:name w:val="AD36AC0AAEC1455C839B3655A7CFA40D"/>
    <w:rsid w:val="00527302"/>
  </w:style>
  <w:style w:type="paragraph" w:customStyle="1" w:styleId="6A0E34AC7CEC4DF4A485E14784B33502">
    <w:name w:val="6A0E34AC7CEC4DF4A485E14784B33502"/>
    <w:rsid w:val="00527302"/>
  </w:style>
  <w:style w:type="paragraph" w:customStyle="1" w:styleId="8185170F62744BAE950AA104AEAC69C1">
    <w:name w:val="8185170F62744BAE950AA104AEAC69C1"/>
    <w:rsid w:val="00527302"/>
  </w:style>
  <w:style w:type="paragraph" w:customStyle="1" w:styleId="E8D0FCA62F6C4ADBACE411FFB6CC919E">
    <w:name w:val="E8D0FCA62F6C4ADBACE411FFB6CC919E"/>
    <w:rsid w:val="00527302"/>
  </w:style>
  <w:style w:type="paragraph" w:customStyle="1" w:styleId="595B92D07138403987F49FBE4F98A660">
    <w:name w:val="595B92D07138403987F49FBE4F98A660"/>
    <w:rsid w:val="00527302"/>
  </w:style>
  <w:style w:type="paragraph" w:customStyle="1" w:styleId="F21B59AD9CD84BF19A95E8E7336E16D9">
    <w:name w:val="F21B59AD9CD84BF19A95E8E7336E16D9"/>
    <w:rsid w:val="00527302"/>
  </w:style>
  <w:style w:type="paragraph" w:customStyle="1" w:styleId="94CDFD5EF4444201AB2B00BE0FC2A36E">
    <w:name w:val="94CDFD5EF4444201AB2B00BE0FC2A36E"/>
    <w:rsid w:val="00527302"/>
  </w:style>
  <w:style w:type="paragraph" w:customStyle="1" w:styleId="7B7D181398524DA58A0F63E09F864872">
    <w:name w:val="7B7D181398524DA58A0F63E09F864872"/>
    <w:rsid w:val="00527302"/>
  </w:style>
  <w:style w:type="paragraph" w:customStyle="1" w:styleId="4219F10200FC4E50AC90002BF00C9A19">
    <w:name w:val="4219F10200FC4E50AC90002BF00C9A19"/>
    <w:rsid w:val="00527302"/>
  </w:style>
  <w:style w:type="paragraph" w:customStyle="1" w:styleId="9E6C06B65CB0465CA42D95B75F2B4ED6">
    <w:name w:val="9E6C06B65CB0465CA42D95B75F2B4ED6"/>
    <w:rsid w:val="00527302"/>
  </w:style>
  <w:style w:type="paragraph" w:customStyle="1" w:styleId="050686AD3083404DA4296CD96154306C">
    <w:name w:val="050686AD3083404DA4296CD96154306C"/>
    <w:rsid w:val="00527302"/>
  </w:style>
  <w:style w:type="paragraph" w:customStyle="1" w:styleId="8E69BC22E3A84BDD9F03E6C19CDF2D76">
    <w:name w:val="8E69BC22E3A84BDD9F03E6C19CDF2D76"/>
    <w:rsid w:val="00527302"/>
  </w:style>
  <w:style w:type="paragraph" w:customStyle="1" w:styleId="9FB6C3C74C534106A6AE73EF097227BA">
    <w:name w:val="9FB6C3C74C534106A6AE73EF097227BA"/>
    <w:rsid w:val="00527302"/>
  </w:style>
  <w:style w:type="paragraph" w:customStyle="1" w:styleId="0D6BFE6BA2B34906B2D2C77035A59D85">
    <w:name w:val="0D6BFE6BA2B34906B2D2C77035A59D85"/>
    <w:rsid w:val="00527302"/>
  </w:style>
  <w:style w:type="paragraph" w:customStyle="1" w:styleId="8F1A85D6042841E5AEFEC4AA3AAD43E3">
    <w:name w:val="8F1A85D6042841E5AEFEC4AA3AAD43E3"/>
    <w:rsid w:val="00527302"/>
  </w:style>
  <w:style w:type="paragraph" w:customStyle="1" w:styleId="5A25DB9664C84ECE9ED8D7654F7AB458">
    <w:name w:val="5A25DB9664C84ECE9ED8D7654F7AB458"/>
    <w:rsid w:val="00527302"/>
  </w:style>
  <w:style w:type="paragraph" w:customStyle="1" w:styleId="A30C16297B704ACD9AE5E2403C37DEB2">
    <w:name w:val="A30C16297B704ACD9AE5E2403C37DEB2"/>
    <w:rsid w:val="00527302"/>
  </w:style>
  <w:style w:type="paragraph" w:customStyle="1" w:styleId="0C99045F73E14B84BCFD806C96AA37D1">
    <w:name w:val="0C99045F73E14B84BCFD806C96AA37D1"/>
    <w:rsid w:val="00527302"/>
  </w:style>
  <w:style w:type="paragraph" w:customStyle="1" w:styleId="ADD92D362D22442181B253BC92160F81">
    <w:name w:val="ADD92D362D22442181B253BC92160F81"/>
    <w:rsid w:val="00527302"/>
  </w:style>
  <w:style w:type="paragraph" w:customStyle="1" w:styleId="71DD233042164BED80C8EA784E010BA4">
    <w:name w:val="71DD233042164BED80C8EA784E010BA4"/>
    <w:rsid w:val="00527302"/>
  </w:style>
  <w:style w:type="paragraph" w:customStyle="1" w:styleId="1275DF35124D4A97BB3935B385088D61">
    <w:name w:val="1275DF35124D4A97BB3935B385088D61"/>
    <w:rsid w:val="00527302"/>
  </w:style>
  <w:style w:type="paragraph" w:customStyle="1" w:styleId="E1BCBA96B1A248FFA202D9217256C3E9">
    <w:name w:val="E1BCBA96B1A248FFA202D9217256C3E9"/>
    <w:rsid w:val="00527302"/>
  </w:style>
  <w:style w:type="paragraph" w:customStyle="1" w:styleId="8DE9C45B1C7D4AA29A0C808312CCA92B">
    <w:name w:val="8DE9C45B1C7D4AA29A0C808312CCA92B"/>
    <w:rsid w:val="00527302"/>
  </w:style>
  <w:style w:type="paragraph" w:customStyle="1" w:styleId="7852C5CD982348DD809A1139055FA01D">
    <w:name w:val="7852C5CD982348DD809A1139055FA01D"/>
    <w:rsid w:val="00527302"/>
  </w:style>
  <w:style w:type="paragraph" w:customStyle="1" w:styleId="DED44DCFBE4C4D4F98CFEDF7C681687A">
    <w:name w:val="DED44DCFBE4C4D4F98CFEDF7C681687A"/>
    <w:rsid w:val="00527302"/>
  </w:style>
  <w:style w:type="paragraph" w:customStyle="1" w:styleId="0D6FE347070C4A0E8C15978C9300D067">
    <w:name w:val="0D6FE347070C4A0E8C15978C9300D067"/>
    <w:rsid w:val="00527302"/>
  </w:style>
  <w:style w:type="paragraph" w:customStyle="1" w:styleId="98B889B7C94944899EF53117BEC7FA1F">
    <w:name w:val="98B889B7C94944899EF53117BEC7FA1F"/>
    <w:rsid w:val="00527302"/>
  </w:style>
  <w:style w:type="paragraph" w:customStyle="1" w:styleId="94FD8B6D69AA4D1A9C6BB7B56961BB98">
    <w:name w:val="94FD8B6D69AA4D1A9C6BB7B56961BB98"/>
    <w:rsid w:val="00527302"/>
  </w:style>
  <w:style w:type="paragraph" w:customStyle="1" w:styleId="9607E44431D24EE386A6CA46B910C065">
    <w:name w:val="9607E44431D24EE386A6CA46B910C065"/>
    <w:rsid w:val="00527302"/>
  </w:style>
  <w:style w:type="paragraph" w:customStyle="1" w:styleId="D95CC57510994E3D8D88A1237150386F">
    <w:name w:val="D95CC57510994E3D8D88A1237150386F"/>
    <w:rsid w:val="00527302"/>
  </w:style>
  <w:style w:type="paragraph" w:customStyle="1" w:styleId="D0869FA784A84DCB8482251A30A041CF">
    <w:name w:val="D0869FA784A84DCB8482251A30A041CF"/>
    <w:rsid w:val="00527302"/>
  </w:style>
  <w:style w:type="paragraph" w:customStyle="1" w:styleId="1EFEC0293A654B9FAFBD76FBC1F304D9">
    <w:name w:val="1EFEC0293A654B9FAFBD76FBC1F304D9"/>
    <w:rsid w:val="00527302"/>
  </w:style>
  <w:style w:type="paragraph" w:customStyle="1" w:styleId="B89BEB00713E44868612308F63931CC8">
    <w:name w:val="B89BEB00713E44868612308F63931CC8"/>
    <w:rsid w:val="00527302"/>
  </w:style>
  <w:style w:type="paragraph" w:customStyle="1" w:styleId="2B4D6A3BC42F412FB026A30D3A4CA7B4">
    <w:name w:val="2B4D6A3BC42F412FB026A30D3A4CA7B4"/>
    <w:rsid w:val="00527302"/>
  </w:style>
  <w:style w:type="paragraph" w:customStyle="1" w:styleId="FED70F8D399446B6A8E03A1D4FA80A1F">
    <w:name w:val="FED70F8D399446B6A8E03A1D4FA80A1F"/>
    <w:rsid w:val="00527302"/>
  </w:style>
  <w:style w:type="paragraph" w:customStyle="1" w:styleId="D468C5ACE5BB499EBBADD690B7D13370">
    <w:name w:val="D468C5ACE5BB499EBBADD690B7D13370"/>
    <w:rsid w:val="00527302"/>
  </w:style>
  <w:style w:type="paragraph" w:customStyle="1" w:styleId="D83C6A8FAE7D48818492356A901A7CC6">
    <w:name w:val="D83C6A8FAE7D48818492356A901A7CC6"/>
    <w:rsid w:val="00527302"/>
  </w:style>
  <w:style w:type="paragraph" w:customStyle="1" w:styleId="1A6D4E3355F54B63A4F838025AB5620F">
    <w:name w:val="1A6D4E3355F54B63A4F838025AB5620F"/>
    <w:rsid w:val="00527302"/>
  </w:style>
  <w:style w:type="paragraph" w:customStyle="1" w:styleId="8D6C393D8C574A9AAEE3B3AFDA8321E3">
    <w:name w:val="8D6C393D8C574A9AAEE3B3AFDA8321E3"/>
    <w:rsid w:val="00527302"/>
  </w:style>
  <w:style w:type="paragraph" w:customStyle="1" w:styleId="120041B9203E4FF9A04CE1CA47B1804C">
    <w:name w:val="120041B9203E4FF9A04CE1CA47B1804C"/>
    <w:rsid w:val="00527302"/>
  </w:style>
  <w:style w:type="paragraph" w:customStyle="1" w:styleId="B070340A9BE54E65B596028F54087899">
    <w:name w:val="B070340A9BE54E65B596028F54087899"/>
    <w:rsid w:val="00527302"/>
  </w:style>
  <w:style w:type="paragraph" w:customStyle="1" w:styleId="3A03AF4F1FC340319A282293143F37A4">
    <w:name w:val="3A03AF4F1FC340319A282293143F37A4"/>
    <w:rsid w:val="00527302"/>
  </w:style>
  <w:style w:type="paragraph" w:customStyle="1" w:styleId="949ED3040EB8472F89047934F55A59AC">
    <w:name w:val="949ED3040EB8472F89047934F55A59AC"/>
    <w:rsid w:val="00527302"/>
  </w:style>
  <w:style w:type="paragraph" w:customStyle="1" w:styleId="F999D6BE619742E5991C0F49243185AC">
    <w:name w:val="F999D6BE619742E5991C0F49243185AC"/>
    <w:rsid w:val="00527302"/>
  </w:style>
  <w:style w:type="paragraph" w:customStyle="1" w:styleId="A576EA6AD2C943309E3827F107148E12">
    <w:name w:val="A576EA6AD2C943309E3827F107148E12"/>
    <w:rsid w:val="00527302"/>
  </w:style>
  <w:style w:type="paragraph" w:customStyle="1" w:styleId="315E5B5F4EE34EDAB47B8B686F8814AF">
    <w:name w:val="315E5B5F4EE34EDAB47B8B686F8814AF"/>
    <w:rsid w:val="00527302"/>
  </w:style>
  <w:style w:type="paragraph" w:customStyle="1" w:styleId="9D98ADCA1050443F81FEAA0A3C30DF01">
    <w:name w:val="9D98ADCA1050443F81FEAA0A3C30DF01"/>
    <w:rsid w:val="00527302"/>
  </w:style>
  <w:style w:type="paragraph" w:customStyle="1" w:styleId="38F5CD514BCC4F459D3D2218FFCA5FFF">
    <w:name w:val="38F5CD514BCC4F459D3D2218FFCA5FFF"/>
    <w:rsid w:val="00527302"/>
  </w:style>
  <w:style w:type="paragraph" w:customStyle="1" w:styleId="4C784D08A9644810BC2BD0936178B38A">
    <w:name w:val="4C784D08A9644810BC2BD0936178B38A"/>
    <w:rsid w:val="00527302"/>
  </w:style>
  <w:style w:type="paragraph" w:customStyle="1" w:styleId="BD36AAA085484D31A60C39DFEBBFA193">
    <w:name w:val="BD36AAA085484D31A60C39DFEBBFA193"/>
    <w:rsid w:val="00527302"/>
  </w:style>
  <w:style w:type="paragraph" w:customStyle="1" w:styleId="29209150478F4CE0A19957733485CA15">
    <w:name w:val="29209150478F4CE0A19957733485CA15"/>
    <w:rsid w:val="00527302"/>
  </w:style>
  <w:style w:type="paragraph" w:customStyle="1" w:styleId="A383C46E8438480395DDCE0D1BE7D455">
    <w:name w:val="A383C46E8438480395DDCE0D1BE7D455"/>
    <w:rsid w:val="00527302"/>
  </w:style>
  <w:style w:type="paragraph" w:customStyle="1" w:styleId="6CE8C0AF48A1411D8278EABCC9301C66">
    <w:name w:val="6CE8C0AF48A1411D8278EABCC9301C66"/>
    <w:rsid w:val="00527302"/>
  </w:style>
  <w:style w:type="paragraph" w:customStyle="1" w:styleId="FDA89A3910004F3AA3B1D998A76723EA">
    <w:name w:val="FDA89A3910004F3AA3B1D998A76723EA"/>
    <w:rsid w:val="00527302"/>
  </w:style>
  <w:style w:type="paragraph" w:customStyle="1" w:styleId="F196B8C557D44347B37D7BBB43B9F5D6">
    <w:name w:val="F196B8C557D44347B37D7BBB43B9F5D6"/>
    <w:rsid w:val="00527302"/>
  </w:style>
  <w:style w:type="paragraph" w:customStyle="1" w:styleId="65432A0C429C46758E3C128F8AAA110C">
    <w:name w:val="65432A0C429C46758E3C128F8AAA110C"/>
    <w:rsid w:val="00527302"/>
  </w:style>
  <w:style w:type="paragraph" w:customStyle="1" w:styleId="F5F3DA67D7BE4B1CB6BE9C04543DCA8E">
    <w:name w:val="F5F3DA67D7BE4B1CB6BE9C04543DCA8E"/>
    <w:rsid w:val="00527302"/>
  </w:style>
  <w:style w:type="paragraph" w:customStyle="1" w:styleId="82BE043D8301410598E408A5BCB032AC">
    <w:name w:val="82BE043D8301410598E408A5BCB032AC"/>
    <w:rsid w:val="00527302"/>
  </w:style>
  <w:style w:type="paragraph" w:customStyle="1" w:styleId="4B09108A4D8C46CC97B01476C6290DC6">
    <w:name w:val="4B09108A4D8C46CC97B01476C6290DC6"/>
    <w:rsid w:val="00527302"/>
  </w:style>
  <w:style w:type="paragraph" w:customStyle="1" w:styleId="40021F8B9766439CA66A002D0F34ED4E">
    <w:name w:val="40021F8B9766439CA66A002D0F34ED4E"/>
    <w:rsid w:val="00527302"/>
  </w:style>
  <w:style w:type="paragraph" w:customStyle="1" w:styleId="1727FDF1CB3C49538E93CC8463CBB863">
    <w:name w:val="1727FDF1CB3C49538E93CC8463CBB863"/>
    <w:rsid w:val="00527302"/>
  </w:style>
  <w:style w:type="paragraph" w:customStyle="1" w:styleId="2B977569A6474307AF37BB848572FDBA">
    <w:name w:val="2B977569A6474307AF37BB848572FDBA"/>
    <w:rsid w:val="00527302"/>
  </w:style>
  <w:style w:type="paragraph" w:customStyle="1" w:styleId="EAEFEC4B9F6D49CDB1EB06AC908C7908">
    <w:name w:val="EAEFEC4B9F6D49CDB1EB06AC908C7908"/>
    <w:rsid w:val="00527302"/>
  </w:style>
  <w:style w:type="paragraph" w:customStyle="1" w:styleId="48890B7D1CD4418580C5D80DBCFAF217">
    <w:name w:val="48890B7D1CD4418580C5D80DBCFAF217"/>
    <w:rsid w:val="00527302"/>
  </w:style>
  <w:style w:type="paragraph" w:customStyle="1" w:styleId="6BFD93D7F58A411E9DE798FE650937F7">
    <w:name w:val="6BFD93D7F58A411E9DE798FE650937F7"/>
    <w:rsid w:val="00527302"/>
  </w:style>
  <w:style w:type="paragraph" w:customStyle="1" w:styleId="BBD52A8866444AA9AA834098F04B3B05">
    <w:name w:val="BBD52A8866444AA9AA834098F04B3B05"/>
    <w:rsid w:val="00527302"/>
  </w:style>
  <w:style w:type="paragraph" w:customStyle="1" w:styleId="7FD52D89D12B4B57A21A58BE4226F197">
    <w:name w:val="7FD52D89D12B4B57A21A58BE4226F197"/>
    <w:rsid w:val="00527302"/>
  </w:style>
  <w:style w:type="paragraph" w:customStyle="1" w:styleId="83FB49D96CAE4589A5C4AC3D772B6145">
    <w:name w:val="83FB49D96CAE4589A5C4AC3D772B6145"/>
    <w:rsid w:val="00527302"/>
  </w:style>
  <w:style w:type="paragraph" w:customStyle="1" w:styleId="6CF3B06856EB41C19C71B448781EE787">
    <w:name w:val="6CF3B06856EB41C19C71B448781EE787"/>
    <w:rsid w:val="00527302"/>
  </w:style>
  <w:style w:type="paragraph" w:customStyle="1" w:styleId="3D2C00FCA175431C8775D1EF5DAFA711">
    <w:name w:val="3D2C00FCA175431C8775D1EF5DAFA711"/>
    <w:rsid w:val="00527302"/>
  </w:style>
  <w:style w:type="paragraph" w:customStyle="1" w:styleId="3ACB0C2E1325423AAFAB0C5B3D96370D">
    <w:name w:val="3ACB0C2E1325423AAFAB0C5B3D96370D"/>
    <w:rsid w:val="00527302"/>
  </w:style>
  <w:style w:type="paragraph" w:customStyle="1" w:styleId="0AA803AF93174DC0BB46EA3CB1FD8DD1">
    <w:name w:val="0AA803AF93174DC0BB46EA3CB1FD8DD1"/>
    <w:rsid w:val="00527302"/>
  </w:style>
  <w:style w:type="paragraph" w:customStyle="1" w:styleId="8D54992A0C224DA880523ED867DB5916">
    <w:name w:val="8D54992A0C224DA880523ED867DB5916"/>
    <w:rsid w:val="00527302"/>
  </w:style>
  <w:style w:type="paragraph" w:customStyle="1" w:styleId="815768A2EEEE4AC4B806CB1F124A43B4">
    <w:name w:val="815768A2EEEE4AC4B806CB1F124A43B4"/>
    <w:rsid w:val="00527302"/>
  </w:style>
  <w:style w:type="paragraph" w:customStyle="1" w:styleId="16D4F2BF9C1943BEAE1C39992A3175E6">
    <w:name w:val="16D4F2BF9C1943BEAE1C39992A3175E6"/>
    <w:rsid w:val="00527302"/>
  </w:style>
  <w:style w:type="paragraph" w:customStyle="1" w:styleId="9DC443F805794734839EDB6DCB0F76BB">
    <w:name w:val="9DC443F805794734839EDB6DCB0F76BB"/>
    <w:rsid w:val="00527302"/>
  </w:style>
  <w:style w:type="paragraph" w:customStyle="1" w:styleId="27E0448B61C74E60A3A8F81D7CF86B80">
    <w:name w:val="27E0448B61C74E60A3A8F81D7CF86B80"/>
    <w:rsid w:val="00527302"/>
  </w:style>
  <w:style w:type="paragraph" w:customStyle="1" w:styleId="F3C8FF4AB5614B0BA5E866FED06C6744">
    <w:name w:val="F3C8FF4AB5614B0BA5E866FED06C6744"/>
    <w:rsid w:val="00527302"/>
  </w:style>
  <w:style w:type="paragraph" w:customStyle="1" w:styleId="BC2688C943BF41B69C5FF48FB4994219">
    <w:name w:val="BC2688C943BF41B69C5FF48FB4994219"/>
    <w:rsid w:val="00527302"/>
  </w:style>
  <w:style w:type="paragraph" w:customStyle="1" w:styleId="8F327182AC564421A1833CA0B09C664A">
    <w:name w:val="8F327182AC564421A1833CA0B09C664A"/>
    <w:rsid w:val="00527302"/>
  </w:style>
  <w:style w:type="paragraph" w:customStyle="1" w:styleId="4CA0F1D289A5490BA80D3BD7B0BBAF11">
    <w:name w:val="4CA0F1D289A5490BA80D3BD7B0BBAF11"/>
    <w:rsid w:val="00527302"/>
  </w:style>
  <w:style w:type="paragraph" w:customStyle="1" w:styleId="3A0A1F5BEF584DB78C02A991D208FB79">
    <w:name w:val="3A0A1F5BEF584DB78C02A991D208FB79"/>
    <w:rsid w:val="00527302"/>
  </w:style>
  <w:style w:type="paragraph" w:customStyle="1" w:styleId="351A75D0F32A4D8184BED45387AFDA91">
    <w:name w:val="351A75D0F32A4D8184BED45387AFDA91"/>
    <w:rsid w:val="00527302"/>
  </w:style>
  <w:style w:type="paragraph" w:customStyle="1" w:styleId="507954A30DE24FD298017EBCCDD8276C">
    <w:name w:val="507954A30DE24FD298017EBCCDD8276C"/>
    <w:rsid w:val="00527302"/>
  </w:style>
  <w:style w:type="paragraph" w:customStyle="1" w:styleId="10547BFF33194B6EB61D5B3E8DA58D69">
    <w:name w:val="10547BFF33194B6EB61D5B3E8DA58D69"/>
    <w:rsid w:val="00527302"/>
  </w:style>
  <w:style w:type="paragraph" w:customStyle="1" w:styleId="99BA56CB04D54B7CB7C832FF49B4DECF">
    <w:name w:val="99BA56CB04D54B7CB7C832FF49B4DECF"/>
    <w:rsid w:val="00527302"/>
  </w:style>
  <w:style w:type="paragraph" w:customStyle="1" w:styleId="D5EBF9DDAE7D4DD1A10A8F8B1D098598">
    <w:name w:val="D5EBF9DDAE7D4DD1A10A8F8B1D098598"/>
    <w:rsid w:val="00527302"/>
  </w:style>
  <w:style w:type="paragraph" w:customStyle="1" w:styleId="F7D0FBF02A5C4CDFB014FDE276746DC3">
    <w:name w:val="F7D0FBF02A5C4CDFB014FDE276746DC3"/>
    <w:rsid w:val="00527302"/>
  </w:style>
  <w:style w:type="paragraph" w:customStyle="1" w:styleId="997D67C8E02B42E8ADF3D0B7CD6AEB51">
    <w:name w:val="997D67C8E02B42E8ADF3D0B7CD6AEB51"/>
    <w:rsid w:val="00527302"/>
  </w:style>
  <w:style w:type="paragraph" w:customStyle="1" w:styleId="97E8F5EB98B34269B6E19370BA82A6BC">
    <w:name w:val="97E8F5EB98B34269B6E19370BA82A6BC"/>
    <w:rsid w:val="00527302"/>
  </w:style>
  <w:style w:type="paragraph" w:customStyle="1" w:styleId="52A430B2AF46460F8983DC64C21968A6">
    <w:name w:val="52A430B2AF46460F8983DC64C21968A6"/>
    <w:rsid w:val="00527302"/>
  </w:style>
  <w:style w:type="paragraph" w:customStyle="1" w:styleId="659751D6F1DE4AF1943033ADEDB8FD7C">
    <w:name w:val="659751D6F1DE4AF1943033ADEDB8FD7C"/>
    <w:rsid w:val="00527302"/>
  </w:style>
  <w:style w:type="paragraph" w:customStyle="1" w:styleId="8B661BC1609B457CA2EEAC2C36213AD2">
    <w:name w:val="8B661BC1609B457CA2EEAC2C36213AD2"/>
    <w:rsid w:val="00527302"/>
  </w:style>
  <w:style w:type="paragraph" w:customStyle="1" w:styleId="3A89D819790B4C1E98B0CDD05542EBA9">
    <w:name w:val="3A89D819790B4C1E98B0CDD05542EBA9"/>
    <w:rsid w:val="00527302"/>
  </w:style>
  <w:style w:type="paragraph" w:customStyle="1" w:styleId="DC697F712BA548EBB446283BA07C8D15">
    <w:name w:val="DC697F712BA548EBB446283BA07C8D15"/>
    <w:rsid w:val="00527302"/>
  </w:style>
  <w:style w:type="paragraph" w:customStyle="1" w:styleId="EAE95033037A4341B65B978F91F125F3">
    <w:name w:val="EAE95033037A4341B65B978F91F125F3"/>
    <w:rsid w:val="00527302"/>
  </w:style>
  <w:style w:type="paragraph" w:customStyle="1" w:styleId="040B9F43AF2B4879889A3758E18D035C">
    <w:name w:val="040B9F43AF2B4879889A3758E18D035C"/>
    <w:rsid w:val="00527302"/>
  </w:style>
  <w:style w:type="paragraph" w:customStyle="1" w:styleId="BF1A6666DF284CA5A32A6AEEA55AB05C">
    <w:name w:val="BF1A6666DF284CA5A32A6AEEA55AB05C"/>
    <w:rsid w:val="00527302"/>
  </w:style>
  <w:style w:type="paragraph" w:customStyle="1" w:styleId="7891F7858E7D4EC88E5465283D6EA70A">
    <w:name w:val="7891F7858E7D4EC88E5465283D6EA70A"/>
    <w:rsid w:val="00527302"/>
  </w:style>
  <w:style w:type="paragraph" w:customStyle="1" w:styleId="C06F8303152548F2A427610AABEDB404">
    <w:name w:val="C06F8303152548F2A427610AABEDB404"/>
    <w:rsid w:val="00527302"/>
  </w:style>
  <w:style w:type="paragraph" w:customStyle="1" w:styleId="42AFFA08134C40A8ACE3B0E0FF2F69E5">
    <w:name w:val="42AFFA08134C40A8ACE3B0E0FF2F69E5"/>
    <w:rsid w:val="00527302"/>
  </w:style>
  <w:style w:type="paragraph" w:customStyle="1" w:styleId="B18C6C41A96046268D469BB064AC5E96">
    <w:name w:val="B18C6C41A96046268D469BB064AC5E96"/>
    <w:rsid w:val="00527302"/>
  </w:style>
  <w:style w:type="paragraph" w:customStyle="1" w:styleId="664EAA52C2444330BD63FEAA99850006">
    <w:name w:val="664EAA52C2444330BD63FEAA99850006"/>
    <w:rsid w:val="00527302"/>
  </w:style>
  <w:style w:type="paragraph" w:customStyle="1" w:styleId="99D71C2F2A4C42E8BD5FA7575B0EDD7B">
    <w:name w:val="99D71C2F2A4C42E8BD5FA7575B0EDD7B"/>
    <w:rsid w:val="00527302"/>
  </w:style>
  <w:style w:type="paragraph" w:customStyle="1" w:styleId="903D5BB7AD324BC1909C42DB24B897C1">
    <w:name w:val="903D5BB7AD324BC1909C42DB24B897C1"/>
    <w:rsid w:val="00527302"/>
  </w:style>
  <w:style w:type="paragraph" w:customStyle="1" w:styleId="88F6EBAF1D97433E9699A40FDB8409A1">
    <w:name w:val="88F6EBAF1D97433E9699A40FDB8409A1"/>
    <w:rsid w:val="00527302"/>
  </w:style>
  <w:style w:type="paragraph" w:customStyle="1" w:styleId="E3E749441A394F65A6E44D5D388EB916">
    <w:name w:val="E3E749441A394F65A6E44D5D388EB916"/>
    <w:rsid w:val="00527302"/>
  </w:style>
  <w:style w:type="paragraph" w:customStyle="1" w:styleId="03517D5BE27745F7A9AFDBE01B95C2FB">
    <w:name w:val="03517D5BE27745F7A9AFDBE01B95C2FB"/>
    <w:rsid w:val="00527302"/>
  </w:style>
  <w:style w:type="paragraph" w:customStyle="1" w:styleId="64D8FEC9B3F948CE8C53992C4BD7FAE6">
    <w:name w:val="64D8FEC9B3F948CE8C53992C4BD7FAE6"/>
    <w:rsid w:val="00527302"/>
  </w:style>
  <w:style w:type="paragraph" w:customStyle="1" w:styleId="3E3C93414A3849A585ABB1AD4C120602">
    <w:name w:val="3E3C93414A3849A585ABB1AD4C120602"/>
    <w:rsid w:val="00527302"/>
  </w:style>
  <w:style w:type="paragraph" w:customStyle="1" w:styleId="F54E1C2DC5EA47B28F7DFEEC86916CA4">
    <w:name w:val="F54E1C2DC5EA47B28F7DFEEC86916CA4"/>
    <w:rsid w:val="00527302"/>
  </w:style>
  <w:style w:type="paragraph" w:customStyle="1" w:styleId="458EB2EDCBD248FEA28D4AB7745961B3">
    <w:name w:val="458EB2EDCBD248FEA28D4AB7745961B3"/>
    <w:rsid w:val="00527302"/>
  </w:style>
  <w:style w:type="paragraph" w:customStyle="1" w:styleId="9E8DFEDED0054CCE8D2A31457CDC8A20">
    <w:name w:val="9E8DFEDED0054CCE8D2A31457CDC8A20"/>
    <w:rsid w:val="00527302"/>
  </w:style>
  <w:style w:type="paragraph" w:customStyle="1" w:styleId="39891AAC52B5436B8C7735B442CA1C0A">
    <w:name w:val="39891AAC52B5436B8C7735B442CA1C0A"/>
    <w:rsid w:val="00527302"/>
  </w:style>
  <w:style w:type="paragraph" w:customStyle="1" w:styleId="64824A429AFE4BE4BB38B90B1289DAC5">
    <w:name w:val="64824A429AFE4BE4BB38B90B1289DAC5"/>
    <w:rsid w:val="00527302"/>
  </w:style>
  <w:style w:type="paragraph" w:customStyle="1" w:styleId="A2458833389C48F1A171A0CE0582F1AE">
    <w:name w:val="A2458833389C48F1A171A0CE0582F1AE"/>
    <w:rsid w:val="00527302"/>
  </w:style>
  <w:style w:type="paragraph" w:customStyle="1" w:styleId="183C5F7B3B6149FE9C0B112CC11C82CC">
    <w:name w:val="183C5F7B3B6149FE9C0B112CC11C82CC"/>
    <w:rsid w:val="00527302"/>
  </w:style>
  <w:style w:type="paragraph" w:customStyle="1" w:styleId="283DD8EF57BB46D6B20DBA4A89639480">
    <w:name w:val="283DD8EF57BB46D6B20DBA4A89639480"/>
    <w:rsid w:val="00527302"/>
  </w:style>
  <w:style w:type="paragraph" w:customStyle="1" w:styleId="0AC60ACF595C4295B7808873F00C4BC5">
    <w:name w:val="0AC60ACF595C4295B7808873F00C4BC5"/>
    <w:rsid w:val="00527302"/>
  </w:style>
  <w:style w:type="paragraph" w:customStyle="1" w:styleId="07189BABB2804E0088150F8DF6ED10C1">
    <w:name w:val="07189BABB2804E0088150F8DF6ED10C1"/>
    <w:rsid w:val="00527302"/>
  </w:style>
  <w:style w:type="paragraph" w:customStyle="1" w:styleId="340D3A91A8A24661B212670AB4C8E0BD">
    <w:name w:val="340D3A91A8A24661B212670AB4C8E0BD"/>
    <w:rsid w:val="00527302"/>
  </w:style>
  <w:style w:type="paragraph" w:customStyle="1" w:styleId="082229C295364E6BAF488463A97225AE">
    <w:name w:val="082229C295364E6BAF488463A97225AE"/>
    <w:rsid w:val="00527302"/>
  </w:style>
  <w:style w:type="paragraph" w:customStyle="1" w:styleId="E96153CF9EAF411A8C2BD7E709D716EB">
    <w:name w:val="E96153CF9EAF411A8C2BD7E709D716EB"/>
    <w:rsid w:val="00527302"/>
  </w:style>
  <w:style w:type="paragraph" w:customStyle="1" w:styleId="D4F74A8A51C34953B7BD7FD2A9B89047">
    <w:name w:val="D4F74A8A51C34953B7BD7FD2A9B89047"/>
    <w:rsid w:val="00527302"/>
  </w:style>
  <w:style w:type="paragraph" w:customStyle="1" w:styleId="4CDECC28D39B4FA08E38AE6A67C5B005">
    <w:name w:val="4CDECC28D39B4FA08E38AE6A67C5B005"/>
    <w:rsid w:val="00527302"/>
  </w:style>
  <w:style w:type="paragraph" w:customStyle="1" w:styleId="C85D50446FAA4E8B9E5174EC08969841">
    <w:name w:val="C85D50446FAA4E8B9E5174EC08969841"/>
    <w:rsid w:val="00527302"/>
  </w:style>
  <w:style w:type="paragraph" w:customStyle="1" w:styleId="1B1F936FB44A4BAB9A98A4BA6D9D682D">
    <w:name w:val="1B1F936FB44A4BAB9A98A4BA6D9D682D"/>
    <w:rsid w:val="00527302"/>
  </w:style>
  <w:style w:type="paragraph" w:customStyle="1" w:styleId="CD515BE6B73944B59DAB046AA3A820F7">
    <w:name w:val="CD515BE6B73944B59DAB046AA3A820F7"/>
    <w:rsid w:val="00527302"/>
  </w:style>
  <w:style w:type="paragraph" w:customStyle="1" w:styleId="11FA68A25972478C807AA8BD219A3D98">
    <w:name w:val="11FA68A25972478C807AA8BD219A3D98"/>
    <w:rsid w:val="00527302"/>
  </w:style>
  <w:style w:type="paragraph" w:customStyle="1" w:styleId="F1BA0FFF9029424BA29C4BB9FE3C12A3">
    <w:name w:val="F1BA0FFF9029424BA29C4BB9FE3C12A3"/>
    <w:rsid w:val="00527302"/>
  </w:style>
  <w:style w:type="paragraph" w:customStyle="1" w:styleId="6B1D9C2B903D4EE2867556A87D17BCB2">
    <w:name w:val="6B1D9C2B903D4EE2867556A87D17BCB2"/>
    <w:rsid w:val="00527302"/>
  </w:style>
  <w:style w:type="paragraph" w:customStyle="1" w:styleId="2566FAECBE1E465491F22473D5F31415">
    <w:name w:val="2566FAECBE1E465491F22473D5F31415"/>
    <w:rsid w:val="00527302"/>
  </w:style>
  <w:style w:type="paragraph" w:customStyle="1" w:styleId="694609397C604001BD497B5064DA3E23">
    <w:name w:val="694609397C604001BD497B5064DA3E23"/>
    <w:rsid w:val="00527302"/>
  </w:style>
  <w:style w:type="paragraph" w:customStyle="1" w:styleId="CE7C83769FFE43CB99D7DACCB1D426D8">
    <w:name w:val="CE7C83769FFE43CB99D7DACCB1D426D8"/>
    <w:rsid w:val="00527302"/>
  </w:style>
  <w:style w:type="paragraph" w:customStyle="1" w:styleId="77F82789FB2F46BE9CE8B8E37CD3EA5B">
    <w:name w:val="77F82789FB2F46BE9CE8B8E37CD3EA5B"/>
    <w:rsid w:val="00527302"/>
  </w:style>
  <w:style w:type="paragraph" w:customStyle="1" w:styleId="1D24C0BB21E34BDAAAEEFCA3FD8F3AB7">
    <w:name w:val="1D24C0BB21E34BDAAAEEFCA3FD8F3AB7"/>
    <w:rsid w:val="00527302"/>
  </w:style>
  <w:style w:type="paragraph" w:customStyle="1" w:styleId="2896CCB4E7B941BEA229B8FE6E6D3020">
    <w:name w:val="2896CCB4E7B941BEA229B8FE6E6D3020"/>
    <w:rsid w:val="00527302"/>
  </w:style>
  <w:style w:type="paragraph" w:customStyle="1" w:styleId="E55595DF4E954087AE2D421A6A01524A">
    <w:name w:val="E55595DF4E954087AE2D421A6A01524A"/>
    <w:rsid w:val="00527302"/>
  </w:style>
  <w:style w:type="paragraph" w:customStyle="1" w:styleId="EE6AB34BCE764C3E89C0688A280FCAB2">
    <w:name w:val="EE6AB34BCE764C3E89C0688A280FCAB2"/>
    <w:rsid w:val="00527302"/>
  </w:style>
  <w:style w:type="paragraph" w:customStyle="1" w:styleId="E17B15BCFAE9447BA2B829A1B9705856">
    <w:name w:val="E17B15BCFAE9447BA2B829A1B9705856"/>
    <w:rsid w:val="00527302"/>
  </w:style>
  <w:style w:type="paragraph" w:customStyle="1" w:styleId="6A476D71FDC24B2A90E956DD275AB840">
    <w:name w:val="6A476D71FDC24B2A90E956DD275AB840"/>
    <w:rsid w:val="00527302"/>
  </w:style>
  <w:style w:type="paragraph" w:customStyle="1" w:styleId="0AB2B6C9289445C89E3D3A7BF087221D">
    <w:name w:val="0AB2B6C9289445C89E3D3A7BF087221D"/>
    <w:rsid w:val="00527302"/>
  </w:style>
  <w:style w:type="paragraph" w:customStyle="1" w:styleId="52E3544581F749D7BD8D6DCB5AA2C757">
    <w:name w:val="52E3544581F749D7BD8D6DCB5AA2C757"/>
    <w:rsid w:val="00527302"/>
  </w:style>
  <w:style w:type="paragraph" w:customStyle="1" w:styleId="5903FBCF0D8E4CE197E3CA8FBBABA450">
    <w:name w:val="5903FBCF0D8E4CE197E3CA8FBBABA450"/>
    <w:rsid w:val="00527302"/>
  </w:style>
  <w:style w:type="paragraph" w:customStyle="1" w:styleId="BE2337F610894A839FC9401383127B28">
    <w:name w:val="BE2337F610894A839FC9401383127B28"/>
    <w:rsid w:val="00527302"/>
  </w:style>
  <w:style w:type="paragraph" w:customStyle="1" w:styleId="EF1F14326A0D44558204798DECE329DC">
    <w:name w:val="EF1F14326A0D44558204798DECE329DC"/>
    <w:rsid w:val="00527302"/>
  </w:style>
  <w:style w:type="paragraph" w:customStyle="1" w:styleId="27C65AFB02EF4A7FBD9C6E5C1E40BD6B">
    <w:name w:val="27C65AFB02EF4A7FBD9C6E5C1E40BD6B"/>
    <w:rsid w:val="00527302"/>
  </w:style>
  <w:style w:type="paragraph" w:customStyle="1" w:styleId="1B390B9AAFE849B6A22FF73A8E0A146F">
    <w:name w:val="1B390B9AAFE849B6A22FF73A8E0A146F"/>
    <w:rsid w:val="00527302"/>
  </w:style>
  <w:style w:type="paragraph" w:customStyle="1" w:styleId="AD9F3DBC978B4361B10CE06B79D5C1B2">
    <w:name w:val="AD9F3DBC978B4361B10CE06B79D5C1B2"/>
    <w:rsid w:val="00527302"/>
  </w:style>
  <w:style w:type="paragraph" w:customStyle="1" w:styleId="4608808DE6C34F0CBD6A9570E947184E">
    <w:name w:val="4608808DE6C34F0CBD6A9570E947184E"/>
    <w:rsid w:val="00527302"/>
  </w:style>
  <w:style w:type="paragraph" w:customStyle="1" w:styleId="A252F2E0EDAC42DF886AFD58A9701676">
    <w:name w:val="A252F2E0EDAC42DF886AFD58A9701676"/>
    <w:rsid w:val="00527302"/>
  </w:style>
  <w:style w:type="paragraph" w:customStyle="1" w:styleId="91BA8F9EB3AF40FDA7809E8F105B0CA2">
    <w:name w:val="91BA8F9EB3AF40FDA7809E8F105B0CA2"/>
    <w:rsid w:val="00527302"/>
  </w:style>
  <w:style w:type="paragraph" w:customStyle="1" w:styleId="792A032C96EC4D519A004D047AD28D7A">
    <w:name w:val="792A032C96EC4D519A004D047AD28D7A"/>
    <w:rsid w:val="00527302"/>
  </w:style>
  <w:style w:type="paragraph" w:customStyle="1" w:styleId="B6030CA2FF94439F9D15932A85A3B1F2">
    <w:name w:val="B6030CA2FF94439F9D15932A85A3B1F2"/>
    <w:rsid w:val="00527302"/>
  </w:style>
  <w:style w:type="paragraph" w:customStyle="1" w:styleId="951A5653C6F447BB8B37C148D6F8F265">
    <w:name w:val="951A5653C6F447BB8B37C148D6F8F265"/>
    <w:rsid w:val="00527302"/>
  </w:style>
  <w:style w:type="paragraph" w:customStyle="1" w:styleId="82C4F11D290B452C88D1BB415BE26E77">
    <w:name w:val="82C4F11D290B452C88D1BB415BE26E77"/>
    <w:rsid w:val="00527302"/>
  </w:style>
  <w:style w:type="paragraph" w:customStyle="1" w:styleId="9F0DEA54094D45FEB59B5553E658C71E">
    <w:name w:val="9F0DEA54094D45FEB59B5553E658C71E"/>
    <w:rsid w:val="00527302"/>
  </w:style>
  <w:style w:type="paragraph" w:customStyle="1" w:styleId="DCB322B2121440E58C3BAA6C923D1197">
    <w:name w:val="DCB322B2121440E58C3BAA6C923D1197"/>
    <w:rsid w:val="00527302"/>
  </w:style>
  <w:style w:type="paragraph" w:customStyle="1" w:styleId="4300E7C420D749EA936978D9ECFC0764">
    <w:name w:val="4300E7C420D749EA936978D9ECFC0764"/>
    <w:rsid w:val="00527302"/>
  </w:style>
  <w:style w:type="paragraph" w:customStyle="1" w:styleId="2448F194A885424F8081BF7DB0BA1EDC">
    <w:name w:val="2448F194A885424F8081BF7DB0BA1EDC"/>
    <w:rsid w:val="00527302"/>
  </w:style>
  <w:style w:type="paragraph" w:customStyle="1" w:styleId="17B75A2FB395476288B577535F0C64E9">
    <w:name w:val="17B75A2FB395476288B577535F0C64E9"/>
    <w:rsid w:val="00527302"/>
  </w:style>
  <w:style w:type="paragraph" w:customStyle="1" w:styleId="31F99ABFCC2847F28E4B4E419DBDBFC5">
    <w:name w:val="31F99ABFCC2847F28E4B4E419DBDBFC5"/>
    <w:rsid w:val="00527302"/>
  </w:style>
  <w:style w:type="paragraph" w:customStyle="1" w:styleId="702251E1433B418782D3B3CEE46C3B27">
    <w:name w:val="702251E1433B418782D3B3CEE46C3B27"/>
    <w:rsid w:val="00527302"/>
  </w:style>
  <w:style w:type="paragraph" w:customStyle="1" w:styleId="DC68D367C5DE40318C9D4FD9C60DE4F3">
    <w:name w:val="DC68D367C5DE40318C9D4FD9C60DE4F3"/>
    <w:rsid w:val="00527302"/>
  </w:style>
  <w:style w:type="paragraph" w:customStyle="1" w:styleId="CAC0843E59B14ADD99BD43ABB7ABED65">
    <w:name w:val="CAC0843E59B14ADD99BD43ABB7ABED65"/>
    <w:rsid w:val="00527302"/>
  </w:style>
  <w:style w:type="paragraph" w:customStyle="1" w:styleId="77995BE0D0E84E96BCDDB61AC78D2086">
    <w:name w:val="77995BE0D0E84E96BCDDB61AC78D2086"/>
    <w:rsid w:val="00527302"/>
  </w:style>
  <w:style w:type="paragraph" w:customStyle="1" w:styleId="8C6379AD18B94A4299B6B69C4B93ABE1">
    <w:name w:val="8C6379AD18B94A4299B6B69C4B93ABE1"/>
    <w:rsid w:val="00527302"/>
  </w:style>
  <w:style w:type="paragraph" w:customStyle="1" w:styleId="D99372427A3D46A8978079FD7FE9A50B">
    <w:name w:val="D99372427A3D46A8978079FD7FE9A50B"/>
    <w:rsid w:val="00527302"/>
  </w:style>
  <w:style w:type="paragraph" w:customStyle="1" w:styleId="0A0C61960AB646D0AC64DA24B18A3C82">
    <w:name w:val="0A0C61960AB646D0AC64DA24B18A3C82"/>
    <w:rsid w:val="00527302"/>
  </w:style>
  <w:style w:type="paragraph" w:customStyle="1" w:styleId="90AD1DF7E5C64C1EB0C6570AE5153847">
    <w:name w:val="90AD1DF7E5C64C1EB0C6570AE5153847"/>
    <w:rsid w:val="00527302"/>
  </w:style>
  <w:style w:type="paragraph" w:customStyle="1" w:styleId="353883DBD88D4775A3B61D43F5D459D8">
    <w:name w:val="353883DBD88D4775A3B61D43F5D459D8"/>
    <w:rsid w:val="00527302"/>
  </w:style>
  <w:style w:type="paragraph" w:customStyle="1" w:styleId="18641BB1997C46FEABCB90CAA5558CDD">
    <w:name w:val="18641BB1997C46FEABCB90CAA5558CDD"/>
    <w:rsid w:val="00527302"/>
  </w:style>
  <w:style w:type="paragraph" w:customStyle="1" w:styleId="1CFF8BEC6E0F4BC686EF7A8945861BD7">
    <w:name w:val="1CFF8BEC6E0F4BC686EF7A8945861BD7"/>
    <w:rsid w:val="00527302"/>
  </w:style>
  <w:style w:type="paragraph" w:customStyle="1" w:styleId="D5085AE74B9640A5B7577B589525B4CD">
    <w:name w:val="D5085AE74B9640A5B7577B589525B4CD"/>
    <w:rsid w:val="00527302"/>
  </w:style>
  <w:style w:type="paragraph" w:customStyle="1" w:styleId="717B9A8A17A84365889AEF1939E9B595">
    <w:name w:val="717B9A8A17A84365889AEF1939E9B595"/>
    <w:rsid w:val="00527302"/>
  </w:style>
  <w:style w:type="paragraph" w:customStyle="1" w:styleId="C83803B45450447FA7F60848071C194B">
    <w:name w:val="C83803B45450447FA7F60848071C194B"/>
    <w:rsid w:val="00527302"/>
  </w:style>
  <w:style w:type="paragraph" w:customStyle="1" w:styleId="07990B8448CB4CBCA4FCA9D885B624CA">
    <w:name w:val="07990B8448CB4CBCA4FCA9D885B624CA"/>
    <w:rsid w:val="00527302"/>
  </w:style>
  <w:style w:type="paragraph" w:customStyle="1" w:styleId="45D96620D735435D9FE13FF3CE3E0DA0">
    <w:name w:val="45D96620D735435D9FE13FF3CE3E0DA0"/>
    <w:rsid w:val="00527302"/>
  </w:style>
  <w:style w:type="paragraph" w:customStyle="1" w:styleId="9B8D2983F17140DFA40B0DABDFAF6F0F">
    <w:name w:val="9B8D2983F17140DFA40B0DABDFAF6F0F"/>
    <w:rsid w:val="00527302"/>
  </w:style>
  <w:style w:type="paragraph" w:customStyle="1" w:styleId="1F5C197B91144A3C86F102251F851A07">
    <w:name w:val="1F5C197B91144A3C86F102251F851A07"/>
    <w:rsid w:val="00527302"/>
  </w:style>
  <w:style w:type="paragraph" w:customStyle="1" w:styleId="35EDDBA9E9B041F09D5BBB73893CE86C">
    <w:name w:val="35EDDBA9E9B041F09D5BBB73893CE86C"/>
    <w:rsid w:val="00527302"/>
  </w:style>
  <w:style w:type="paragraph" w:customStyle="1" w:styleId="D13BBC550E8148EEA9174B894C982C9A">
    <w:name w:val="D13BBC550E8148EEA9174B894C982C9A"/>
    <w:rsid w:val="00527302"/>
  </w:style>
  <w:style w:type="paragraph" w:customStyle="1" w:styleId="BFA615C601C245598072C4CD830B3607">
    <w:name w:val="BFA615C601C245598072C4CD830B3607"/>
    <w:rsid w:val="00527302"/>
  </w:style>
  <w:style w:type="paragraph" w:customStyle="1" w:styleId="2B5EAFD0B882468DB92A75771EA28FFD">
    <w:name w:val="2B5EAFD0B882468DB92A75771EA28FFD"/>
    <w:rsid w:val="00527302"/>
  </w:style>
  <w:style w:type="paragraph" w:customStyle="1" w:styleId="0B847B9808944296913C1ADE9A4DE493">
    <w:name w:val="0B847B9808944296913C1ADE9A4DE493"/>
    <w:rsid w:val="00527302"/>
  </w:style>
  <w:style w:type="paragraph" w:customStyle="1" w:styleId="5E3D8CA12C2847DDB6A6377C1794408D">
    <w:name w:val="5E3D8CA12C2847DDB6A6377C1794408D"/>
    <w:rsid w:val="00527302"/>
  </w:style>
  <w:style w:type="paragraph" w:customStyle="1" w:styleId="4DC59AC919984E3F9F05DF3E30B2DF42">
    <w:name w:val="4DC59AC919984E3F9F05DF3E30B2DF42"/>
    <w:rsid w:val="00527302"/>
  </w:style>
  <w:style w:type="paragraph" w:customStyle="1" w:styleId="1E41BED53FCB4BFFB156770D4CED040D">
    <w:name w:val="1E41BED53FCB4BFFB156770D4CED040D"/>
    <w:rsid w:val="00527302"/>
  </w:style>
  <w:style w:type="paragraph" w:customStyle="1" w:styleId="84FAEA7C093B41CAB58343B2F037672C">
    <w:name w:val="84FAEA7C093B41CAB58343B2F037672C"/>
    <w:rsid w:val="00527302"/>
  </w:style>
  <w:style w:type="paragraph" w:customStyle="1" w:styleId="179D49903FAC4C62A784F8738248B5EF">
    <w:name w:val="179D49903FAC4C62A784F8738248B5EF"/>
    <w:rsid w:val="00527302"/>
  </w:style>
  <w:style w:type="paragraph" w:customStyle="1" w:styleId="A64A4835BB764E00B5A08FD4E6A9CCD0">
    <w:name w:val="A64A4835BB764E00B5A08FD4E6A9CCD0"/>
    <w:rsid w:val="00527302"/>
  </w:style>
  <w:style w:type="paragraph" w:customStyle="1" w:styleId="63E4C5EDAEAF4DD0A1E092FA975A3C71">
    <w:name w:val="63E4C5EDAEAF4DD0A1E092FA975A3C71"/>
    <w:rsid w:val="00527302"/>
  </w:style>
  <w:style w:type="paragraph" w:customStyle="1" w:styleId="AFE36DBB45CC48BBB323BD8445BA96CD">
    <w:name w:val="AFE36DBB45CC48BBB323BD8445BA96CD"/>
    <w:rsid w:val="00527302"/>
  </w:style>
  <w:style w:type="paragraph" w:customStyle="1" w:styleId="71F89A920E88408D9D0FFA9AEA6A291F">
    <w:name w:val="71F89A920E88408D9D0FFA9AEA6A291F"/>
    <w:rsid w:val="00527302"/>
  </w:style>
  <w:style w:type="paragraph" w:customStyle="1" w:styleId="BE9E4BB411B84DF29A88C1E399C2EC15">
    <w:name w:val="BE9E4BB411B84DF29A88C1E399C2EC15"/>
    <w:rsid w:val="00527302"/>
  </w:style>
  <w:style w:type="paragraph" w:customStyle="1" w:styleId="B5E8706A1CC2448BB0765513C2C0CA19">
    <w:name w:val="B5E8706A1CC2448BB0765513C2C0CA19"/>
    <w:rsid w:val="00527302"/>
  </w:style>
  <w:style w:type="paragraph" w:customStyle="1" w:styleId="6BF342DC3B4A42BDBBD2D48CCE23A7D8">
    <w:name w:val="6BF342DC3B4A42BDBBD2D48CCE23A7D8"/>
    <w:rsid w:val="00527302"/>
  </w:style>
  <w:style w:type="paragraph" w:customStyle="1" w:styleId="F4C0CBF3D7DF4391AF29A8BF48BA62C9">
    <w:name w:val="F4C0CBF3D7DF4391AF29A8BF48BA62C9"/>
    <w:rsid w:val="00527302"/>
  </w:style>
  <w:style w:type="paragraph" w:customStyle="1" w:styleId="AAA5ED917F514BFBB6CB053BA19D4B1F">
    <w:name w:val="AAA5ED917F514BFBB6CB053BA19D4B1F"/>
    <w:rsid w:val="00527302"/>
  </w:style>
  <w:style w:type="paragraph" w:customStyle="1" w:styleId="482057E659354FA780459A2BDB32C1FC">
    <w:name w:val="482057E659354FA780459A2BDB32C1FC"/>
    <w:rsid w:val="00527302"/>
  </w:style>
  <w:style w:type="paragraph" w:customStyle="1" w:styleId="76EC574EF54B42E697298B28F2C1362D">
    <w:name w:val="76EC574EF54B42E697298B28F2C1362D"/>
    <w:rsid w:val="00527302"/>
  </w:style>
  <w:style w:type="paragraph" w:customStyle="1" w:styleId="33BF7ADB82C0407FAA66F0D01E3597D0">
    <w:name w:val="33BF7ADB82C0407FAA66F0D01E3597D0"/>
    <w:rsid w:val="00527302"/>
  </w:style>
  <w:style w:type="paragraph" w:customStyle="1" w:styleId="A29A5DB34D96461AA06C628C92A80A6F">
    <w:name w:val="A29A5DB34D96461AA06C628C92A80A6F"/>
    <w:rsid w:val="00527302"/>
  </w:style>
  <w:style w:type="paragraph" w:customStyle="1" w:styleId="75B9A302703640CBA170F2EC368ECC5B">
    <w:name w:val="75B9A302703640CBA170F2EC368ECC5B"/>
    <w:rsid w:val="00527302"/>
  </w:style>
  <w:style w:type="paragraph" w:customStyle="1" w:styleId="ED9733F759BB47E484BAC8CE7737034A">
    <w:name w:val="ED9733F759BB47E484BAC8CE7737034A"/>
    <w:rsid w:val="00527302"/>
  </w:style>
  <w:style w:type="paragraph" w:customStyle="1" w:styleId="DB5938C141454CF29634FBE27A77EB64">
    <w:name w:val="DB5938C141454CF29634FBE27A77EB64"/>
    <w:rsid w:val="00527302"/>
  </w:style>
  <w:style w:type="paragraph" w:customStyle="1" w:styleId="7620282CD7114D4F874DC4AEE33D8655">
    <w:name w:val="7620282CD7114D4F874DC4AEE33D8655"/>
    <w:rsid w:val="00527302"/>
  </w:style>
  <w:style w:type="paragraph" w:customStyle="1" w:styleId="F5684F061A284251961BE96D5C47257A">
    <w:name w:val="F5684F061A284251961BE96D5C47257A"/>
    <w:rsid w:val="00527302"/>
  </w:style>
  <w:style w:type="paragraph" w:customStyle="1" w:styleId="5214ABF203CC4F3198F51B4DD3968AF2">
    <w:name w:val="5214ABF203CC4F3198F51B4DD3968AF2"/>
    <w:rsid w:val="00527302"/>
  </w:style>
  <w:style w:type="paragraph" w:customStyle="1" w:styleId="82F94E97A28E41669CFC9F3F0E85C5FC">
    <w:name w:val="82F94E97A28E41669CFC9F3F0E85C5FC"/>
    <w:rsid w:val="00527302"/>
  </w:style>
  <w:style w:type="paragraph" w:customStyle="1" w:styleId="4427D694EB314B509E5853AC241CC390">
    <w:name w:val="4427D694EB314B509E5853AC241CC390"/>
    <w:rsid w:val="00527302"/>
  </w:style>
  <w:style w:type="paragraph" w:customStyle="1" w:styleId="9ACF8AE31658471AA3774AF82FA4EB4F">
    <w:name w:val="9ACF8AE31658471AA3774AF82FA4EB4F"/>
    <w:rsid w:val="00527302"/>
  </w:style>
  <w:style w:type="paragraph" w:customStyle="1" w:styleId="C1484629F733469C9DBBD90692E44A66">
    <w:name w:val="C1484629F733469C9DBBD90692E44A66"/>
    <w:rsid w:val="00527302"/>
  </w:style>
  <w:style w:type="paragraph" w:customStyle="1" w:styleId="7C616A757483461A839E04456B849268">
    <w:name w:val="7C616A757483461A839E04456B849268"/>
    <w:rsid w:val="00527302"/>
  </w:style>
  <w:style w:type="paragraph" w:customStyle="1" w:styleId="F72B00331B7F4F909DF0724DB2BDF899">
    <w:name w:val="F72B00331B7F4F909DF0724DB2BDF899"/>
    <w:rsid w:val="00527302"/>
  </w:style>
  <w:style w:type="paragraph" w:customStyle="1" w:styleId="E3E632F468A346F69F5E38DBABF78EB6">
    <w:name w:val="E3E632F468A346F69F5E38DBABF78EB6"/>
    <w:rsid w:val="00527302"/>
  </w:style>
  <w:style w:type="paragraph" w:customStyle="1" w:styleId="D949C44ACD264583A9D9B42274EC7CF1">
    <w:name w:val="D949C44ACD264583A9D9B42274EC7CF1"/>
    <w:rsid w:val="00527302"/>
  </w:style>
  <w:style w:type="paragraph" w:customStyle="1" w:styleId="107316874A104DC3A38A4532FD763330">
    <w:name w:val="107316874A104DC3A38A4532FD763330"/>
    <w:rsid w:val="00527302"/>
  </w:style>
  <w:style w:type="paragraph" w:customStyle="1" w:styleId="C4AAEF1533674EA68C6C5F3928D7D83E">
    <w:name w:val="C4AAEF1533674EA68C6C5F3928D7D83E"/>
    <w:rsid w:val="00527302"/>
  </w:style>
  <w:style w:type="paragraph" w:customStyle="1" w:styleId="F0A6D48C745D4FA4A679C5F007821530">
    <w:name w:val="F0A6D48C745D4FA4A679C5F007821530"/>
    <w:rsid w:val="00527302"/>
  </w:style>
  <w:style w:type="paragraph" w:customStyle="1" w:styleId="F3DCAA9B3A9546B2ADC015976C71C3B7">
    <w:name w:val="F3DCAA9B3A9546B2ADC015976C71C3B7"/>
    <w:rsid w:val="00527302"/>
  </w:style>
  <w:style w:type="paragraph" w:customStyle="1" w:styleId="12DA5F0484954FBBAAFC2753D91AB838">
    <w:name w:val="12DA5F0484954FBBAAFC2753D91AB838"/>
    <w:rsid w:val="00527302"/>
  </w:style>
  <w:style w:type="paragraph" w:customStyle="1" w:styleId="616F03902DD14F378083B8069251DA96">
    <w:name w:val="616F03902DD14F378083B8069251DA96"/>
    <w:rsid w:val="00527302"/>
  </w:style>
  <w:style w:type="paragraph" w:customStyle="1" w:styleId="AA85270E1D4D4F168D71861033116687">
    <w:name w:val="AA85270E1D4D4F168D71861033116687"/>
    <w:rsid w:val="00527302"/>
  </w:style>
  <w:style w:type="paragraph" w:customStyle="1" w:styleId="017F3A0B49DA4185893A0C2DFEC46D48">
    <w:name w:val="017F3A0B49DA4185893A0C2DFEC46D48"/>
    <w:rsid w:val="00527302"/>
  </w:style>
  <w:style w:type="paragraph" w:customStyle="1" w:styleId="DCEE04E079064D2A9EA2CB522335BFC1">
    <w:name w:val="DCEE04E079064D2A9EA2CB522335BFC1"/>
    <w:rsid w:val="00527302"/>
  </w:style>
  <w:style w:type="paragraph" w:customStyle="1" w:styleId="D829F82513D546AE920F08FE80A040BD">
    <w:name w:val="D829F82513D546AE920F08FE80A040BD"/>
    <w:rsid w:val="00527302"/>
  </w:style>
  <w:style w:type="paragraph" w:customStyle="1" w:styleId="2B5FE2FE80D6401A9B6A18F947984A09">
    <w:name w:val="2B5FE2FE80D6401A9B6A18F947984A09"/>
    <w:rsid w:val="00527302"/>
  </w:style>
  <w:style w:type="paragraph" w:customStyle="1" w:styleId="8335B1BF6B674D219C3ECCAF8D33B993">
    <w:name w:val="8335B1BF6B674D219C3ECCAF8D33B993"/>
    <w:rsid w:val="00527302"/>
  </w:style>
  <w:style w:type="paragraph" w:customStyle="1" w:styleId="B94E1FCD042B49CAB2774DC015C374F4">
    <w:name w:val="B94E1FCD042B49CAB2774DC015C374F4"/>
    <w:rsid w:val="00527302"/>
  </w:style>
  <w:style w:type="paragraph" w:customStyle="1" w:styleId="30720A0D84CC4A83BE92B7D355F6A810">
    <w:name w:val="30720A0D84CC4A83BE92B7D355F6A810"/>
    <w:rsid w:val="00527302"/>
  </w:style>
  <w:style w:type="paragraph" w:customStyle="1" w:styleId="DFE18A57F7E248C8B4ADBC7CE9EC0945">
    <w:name w:val="DFE18A57F7E248C8B4ADBC7CE9EC0945"/>
    <w:rsid w:val="00527302"/>
  </w:style>
  <w:style w:type="paragraph" w:customStyle="1" w:styleId="9DBD69B4AE3F4E47A8321FE907B4E486">
    <w:name w:val="9DBD69B4AE3F4E47A8321FE907B4E486"/>
    <w:rsid w:val="00527302"/>
  </w:style>
  <w:style w:type="paragraph" w:customStyle="1" w:styleId="73CAE3B5089E48308C098A72D2EDABB5">
    <w:name w:val="73CAE3B5089E48308C098A72D2EDABB5"/>
    <w:rsid w:val="00527302"/>
  </w:style>
  <w:style w:type="paragraph" w:customStyle="1" w:styleId="F3FE93B1280045BBB67A89023B62061B">
    <w:name w:val="F3FE93B1280045BBB67A89023B62061B"/>
    <w:rsid w:val="00527302"/>
  </w:style>
  <w:style w:type="paragraph" w:customStyle="1" w:styleId="F37D3C4EA85147DABE2EE4F78243B968">
    <w:name w:val="F37D3C4EA85147DABE2EE4F78243B968"/>
    <w:rsid w:val="00527302"/>
  </w:style>
  <w:style w:type="paragraph" w:customStyle="1" w:styleId="9534A34777244C23A8D37DDC97D4E661">
    <w:name w:val="9534A34777244C23A8D37DDC97D4E661"/>
    <w:rsid w:val="00527302"/>
  </w:style>
  <w:style w:type="paragraph" w:customStyle="1" w:styleId="9F969B27AA7345E4A732C9EFD0D1C106">
    <w:name w:val="9F969B27AA7345E4A732C9EFD0D1C106"/>
    <w:rsid w:val="00527302"/>
  </w:style>
  <w:style w:type="paragraph" w:customStyle="1" w:styleId="038B49FB1DA640E7942358B2D376E75A">
    <w:name w:val="038B49FB1DA640E7942358B2D376E75A"/>
    <w:rsid w:val="00527302"/>
  </w:style>
  <w:style w:type="paragraph" w:customStyle="1" w:styleId="87D059C6CA9148FC80C475E9D60348EE">
    <w:name w:val="87D059C6CA9148FC80C475E9D60348EE"/>
    <w:rsid w:val="00527302"/>
  </w:style>
  <w:style w:type="paragraph" w:customStyle="1" w:styleId="E54C3B1944C6439EADEB054842BFD8C0">
    <w:name w:val="E54C3B1944C6439EADEB054842BFD8C0"/>
    <w:rsid w:val="00527302"/>
  </w:style>
  <w:style w:type="paragraph" w:customStyle="1" w:styleId="1A91DFC3F95A4AD6BF8674F60875B9FA">
    <w:name w:val="1A91DFC3F95A4AD6BF8674F60875B9FA"/>
    <w:rsid w:val="00527302"/>
  </w:style>
  <w:style w:type="paragraph" w:customStyle="1" w:styleId="9D51044CE8F94649BF7AB6EB02F203A3">
    <w:name w:val="9D51044CE8F94649BF7AB6EB02F203A3"/>
    <w:rsid w:val="00527302"/>
  </w:style>
  <w:style w:type="paragraph" w:customStyle="1" w:styleId="BB9B77D8BD4543B89A9C30C1F692C3A5">
    <w:name w:val="BB9B77D8BD4543B89A9C30C1F692C3A5"/>
    <w:rsid w:val="00527302"/>
  </w:style>
  <w:style w:type="paragraph" w:customStyle="1" w:styleId="DE46B29197A64B288EE8A26E2F7C754A">
    <w:name w:val="DE46B29197A64B288EE8A26E2F7C754A"/>
    <w:rsid w:val="00527302"/>
  </w:style>
  <w:style w:type="paragraph" w:customStyle="1" w:styleId="A4AF32A5F6DC4D2D9DA7F23C10DA66C4">
    <w:name w:val="A4AF32A5F6DC4D2D9DA7F23C10DA66C4"/>
    <w:rsid w:val="00527302"/>
  </w:style>
  <w:style w:type="paragraph" w:customStyle="1" w:styleId="41C89DAC24CB419D8B2E8CDBD2A97069">
    <w:name w:val="41C89DAC24CB419D8B2E8CDBD2A97069"/>
    <w:rsid w:val="00527302"/>
  </w:style>
  <w:style w:type="paragraph" w:customStyle="1" w:styleId="27BE868279104045A5A8F7DF780BB48A">
    <w:name w:val="27BE868279104045A5A8F7DF780BB48A"/>
    <w:rsid w:val="00527302"/>
  </w:style>
  <w:style w:type="paragraph" w:customStyle="1" w:styleId="0F8CDB676C1240B3B25A7A9C0C4C6D8E">
    <w:name w:val="0F8CDB676C1240B3B25A7A9C0C4C6D8E"/>
    <w:rsid w:val="00527302"/>
  </w:style>
  <w:style w:type="paragraph" w:customStyle="1" w:styleId="877663296B76403BB2FE680ABCD48460">
    <w:name w:val="877663296B76403BB2FE680ABCD48460"/>
    <w:rsid w:val="00527302"/>
  </w:style>
  <w:style w:type="paragraph" w:customStyle="1" w:styleId="EE97EA68BD6D42A2A9D99CFFE5A33CF6">
    <w:name w:val="EE97EA68BD6D42A2A9D99CFFE5A33CF6"/>
    <w:rsid w:val="00527302"/>
  </w:style>
  <w:style w:type="paragraph" w:customStyle="1" w:styleId="E396F821089842DEA7A642961254911A">
    <w:name w:val="E396F821089842DEA7A642961254911A"/>
    <w:rsid w:val="00527302"/>
  </w:style>
  <w:style w:type="paragraph" w:customStyle="1" w:styleId="53956DFAFD3F43A3A9F83DB9408AD3D7">
    <w:name w:val="53956DFAFD3F43A3A9F83DB9408AD3D7"/>
    <w:rsid w:val="00527302"/>
  </w:style>
  <w:style w:type="paragraph" w:customStyle="1" w:styleId="B6391A96C3E348ADAD1A85D366DF5751">
    <w:name w:val="B6391A96C3E348ADAD1A85D366DF5751"/>
    <w:rsid w:val="00527302"/>
  </w:style>
  <w:style w:type="paragraph" w:customStyle="1" w:styleId="E4CBC588534D495A93655A3C31838CC0">
    <w:name w:val="E4CBC588534D495A93655A3C31838CC0"/>
    <w:rsid w:val="00527302"/>
  </w:style>
  <w:style w:type="paragraph" w:customStyle="1" w:styleId="1D5D09AAD61D417BBB635C9465C1F4CA">
    <w:name w:val="1D5D09AAD61D417BBB635C9465C1F4CA"/>
    <w:rsid w:val="00527302"/>
  </w:style>
  <w:style w:type="paragraph" w:customStyle="1" w:styleId="161255BEA04D417B9296C184AF389E4F">
    <w:name w:val="161255BEA04D417B9296C184AF389E4F"/>
    <w:rsid w:val="00527302"/>
  </w:style>
  <w:style w:type="paragraph" w:customStyle="1" w:styleId="AD9ACA8823CB4B5A9ED768C0D3AA98E0">
    <w:name w:val="AD9ACA8823CB4B5A9ED768C0D3AA98E0"/>
    <w:rsid w:val="00527302"/>
  </w:style>
  <w:style w:type="paragraph" w:customStyle="1" w:styleId="CA4144A6C30341C593408ACAC42BCA80">
    <w:name w:val="CA4144A6C30341C593408ACAC42BCA80"/>
    <w:rsid w:val="00527302"/>
  </w:style>
  <w:style w:type="paragraph" w:customStyle="1" w:styleId="CA58576C38D74981A6B43E4D4482C498">
    <w:name w:val="CA58576C38D74981A6B43E4D4482C498"/>
    <w:rsid w:val="00527302"/>
  </w:style>
  <w:style w:type="paragraph" w:customStyle="1" w:styleId="DA3BD787FB604DD8887B10275C6AF3D6">
    <w:name w:val="DA3BD787FB604DD8887B10275C6AF3D6"/>
    <w:rsid w:val="00527302"/>
  </w:style>
  <w:style w:type="paragraph" w:customStyle="1" w:styleId="7D2B2CF4A38D410F8787741B595AA910">
    <w:name w:val="7D2B2CF4A38D410F8787741B595AA910"/>
    <w:rsid w:val="00527302"/>
  </w:style>
  <w:style w:type="paragraph" w:customStyle="1" w:styleId="5238C3A2E6A54834BCECAD434C6EBF69">
    <w:name w:val="5238C3A2E6A54834BCECAD434C6EBF69"/>
    <w:rsid w:val="00527302"/>
  </w:style>
  <w:style w:type="paragraph" w:customStyle="1" w:styleId="B3ACAC680873454686BDC08327A73589">
    <w:name w:val="B3ACAC680873454686BDC08327A73589"/>
    <w:rsid w:val="00527302"/>
  </w:style>
  <w:style w:type="paragraph" w:customStyle="1" w:styleId="5F308EA1DBDF4F27948F510EB5C0D29A">
    <w:name w:val="5F308EA1DBDF4F27948F510EB5C0D29A"/>
    <w:rsid w:val="00527302"/>
  </w:style>
  <w:style w:type="paragraph" w:customStyle="1" w:styleId="8D623695D4DE49D7A533D3350D678F36">
    <w:name w:val="8D623695D4DE49D7A533D3350D678F36"/>
    <w:rsid w:val="00527302"/>
  </w:style>
  <w:style w:type="paragraph" w:customStyle="1" w:styleId="C429AB429F7449749A82A396A17407BD">
    <w:name w:val="C429AB429F7449749A82A396A17407BD"/>
    <w:rsid w:val="00527302"/>
  </w:style>
  <w:style w:type="paragraph" w:customStyle="1" w:styleId="6DA4AE99F57C479783BACC5F21A431DF">
    <w:name w:val="6DA4AE99F57C479783BACC5F21A431DF"/>
    <w:rsid w:val="00527302"/>
  </w:style>
  <w:style w:type="paragraph" w:customStyle="1" w:styleId="D505ED62FC55465FB176EC59DB58935F">
    <w:name w:val="D505ED62FC55465FB176EC59DB58935F"/>
    <w:rsid w:val="00527302"/>
  </w:style>
  <w:style w:type="paragraph" w:customStyle="1" w:styleId="EB8B1C3DEC464886B3E90681C8343B81">
    <w:name w:val="EB8B1C3DEC464886B3E90681C8343B81"/>
    <w:rsid w:val="00527302"/>
  </w:style>
  <w:style w:type="paragraph" w:customStyle="1" w:styleId="B4571F8869354334A14F4943D8443B83">
    <w:name w:val="B4571F8869354334A14F4943D8443B83"/>
    <w:rsid w:val="00527302"/>
  </w:style>
  <w:style w:type="paragraph" w:customStyle="1" w:styleId="D1960EC1196E4872B7D373C7D1A6EAA0">
    <w:name w:val="D1960EC1196E4872B7D373C7D1A6EAA0"/>
    <w:rsid w:val="00527302"/>
  </w:style>
  <w:style w:type="paragraph" w:customStyle="1" w:styleId="FD5883976FD54D79BA85D3D55DF0D226">
    <w:name w:val="FD5883976FD54D79BA85D3D55DF0D226"/>
    <w:rsid w:val="00527302"/>
  </w:style>
  <w:style w:type="paragraph" w:customStyle="1" w:styleId="F772040CE9D141F5A6C972E2F4AAD439">
    <w:name w:val="F772040CE9D141F5A6C972E2F4AAD439"/>
    <w:rsid w:val="00527302"/>
  </w:style>
  <w:style w:type="paragraph" w:customStyle="1" w:styleId="F0A33871EB9048039BBFBB30EE3DFB37">
    <w:name w:val="F0A33871EB9048039BBFBB30EE3DFB37"/>
    <w:rsid w:val="00527302"/>
  </w:style>
  <w:style w:type="paragraph" w:customStyle="1" w:styleId="447872802AFA48348BEDD6BADFB4F92F">
    <w:name w:val="447872802AFA48348BEDD6BADFB4F92F"/>
    <w:rsid w:val="00527302"/>
  </w:style>
  <w:style w:type="paragraph" w:customStyle="1" w:styleId="90E9648DFDC340FF955F9AA7156DF06F">
    <w:name w:val="90E9648DFDC340FF955F9AA7156DF06F"/>
    <w:rsid w:val="00527302"/>
  </w:style>
  <w:style w:type="paragraph" w:customStyle="1" w:styleId="62D1DE18E57544D2B6EF54380B3105E3">
    <w:name w:val="62D1DE18E57544D2B6EF54380B3105E3"/>
    <w:rsid w:val="00527302"/>
  </w:style>
  <w:style w:type="paragraph" w:customStyle="1" w:styleId="3F4A58E2F23641F2BDBF5D4984459B7A">
    <w:name w:val="3F4A58E2F23641F2BDBF5D4984459B7A"/>
    <w:rsid w:val="00527302"/>
  </w:style>
  <w:style w:type="paragraph" w:customStyle="1" w:styleId="925358A094EF4FD89FAF5FC3D96829A9">
    <w:name w:val="925358A094EF4FD89FAF5FC3D96829A9"/>
    <w:rsid w:val="00527302"/>
  </w:style>
  <w:style w:type="paragraph" w:customStyle="1" w:styleId="DAAA53DCEB4543ADAA3C3738688A9467">
    <w:name w:val="DAAA53DCEB4543ADAA3C3738688A9467"/>
    <w:rsid w:val="00527302"/>
  </w:style>
  <w:style w:type="paragraph" w:customStyle="1" w:styleId="505C82F82BD64FEA9218E5869F4EDC8F">
    <w:name w:val="505C82F82BD64FEA9218E5869F4EDC8F"/>
    <w:rsid w:val="00527302"/>
  </w:style>
  <w:style w:type="paragraph" w:customStyle="1" w:styleId="E8199D7822264D64860355C32C2B199D">
    <w:name w:val="E8199D7822264D64860355C32C2B199D"/>
    <w:rsid w:val="00527302"/>
  </w:style>
  <w:style w:type="paragraph" w:customStyle="1" w:styleId="F51DEE1136264DE8A23D3BE7C9823BB8">
    <w:name w:val="F51DEE1136264DE8A23D3BE7C9823BB8"/>
    <w:rsid w:val="00527302"/>
  </w:style>
  <w:style w:type="paragraph" w:customStyle="1" w:styleId="5B2A7DBBBE7B45F184CDE15A1A2FDA16">
    <w:name w:val="5B2A7DBBBE7B45F184CDE15A1A2FDA16"/>
    <w:rsid w:val="00527302"/>
  </w:style>
  <w:style w:type="paragraph" w:customStyle="1" w:styleId="C1817F3795C3462B9D4FA943908E9FE2">
    <w:name w:val="C1817F3795C3462B9D4FA943908E9FE2"/>
    <w:rsid w:val="00527302"/>
  </w:style>
  <w:style w:type="paragraph" w:customStyle="1" w:styleId="3986EC1AAC73404D982D39CB317AA82E">
    <w:name w:val="3986EC1AAC73404D982D39CB317AA82E"/>
    <w:rsid w:val="00527302"/>
  </w:style>
  <w:style w:type="paragraph" w:customStyle="1" w:styleId="D07B7C11AC0F4BF5BDDE6CEC8DE2BB8A">
    <w:name w:val="D07B7C11AC0F4BF5BDDE6CEC8DE2BB8A"/>
    <w:rsid w:val="00527302"/>
  </w:style>
  <w:style w:type="paragraph" w:customStyle="1" w:styleId="C0D1C3A5256F499882B8AF167352E687">
    <w:name w:val="C0D1C3A5256F499882B8AF167352E687"/>
    <w:rsid w:val="00527302"/>
  </w:style>
  <w:style w:type="paragraph" w:customStyle="1" w:styleId="D625AD9CE7C84900A48A6E2D5650628A">
    <w:name w:val="D625AD9CE7C84900A48A6E2D5650628A"/>
    <w:rsid w:val="00527302"/>
  </w:style>
  <w:style w:type="paragraph" w:customStyle="1" w:styleId="B8A7C45444EB4653BE36A414EE2BEE55">
    <w:name w:val="B8A7C45444EB4653BE36A414EE2BEE55"/>
    <w:rsid w:val="00527302"/>
  </w:style>
  <w:style w:type="paragraph" w:customStyle="1" w:styleId="506E4538542B456E9F9C5D28BD3D6C7B">
    <w:name w:val="506E4538542B456E9F9C5D28BD3D6C7B"/>
    <w:rsid w:val="00527302"/>
  </w:style>
  <w:style w:type="paragraph" w:customStyle="1" w:styleId="35F87D8908BD49788F770B25BE6B2A28">
    <w:name w:val="35F87D8908BD49788F770B25BE6B2A28"/>
    <w:rsid w:val="00527302"/>
  </w:style>
  <w:style w:type="paragraph" w:customStyle="1" w:styleId="9AD01BA29740404E83FDD20663709BDC">
    <w:name w:val="9AD01BA29740404E83FDD20663709BDC"/>
    <w:rsid w:val="00527302"/>
  </w:style>
  <w:style w:type="paragraph" w:customStyle="1" w:styleId="BCA260327A244501958ABD2335E96AB8">
    <w:name w:val="BCA260327A244501958ABD2335E96AB8"/>
    <w:rsid w:val="00527302"/>
  </w:style>
  <w:style w:type="paragraph" w:customStyle="1" w:styleId="B73AF4B599F644FFA33A7168D94F0E79">
    <w:name w:val="B73AF4B599F644FFA33A7168D94F0E79"/>
    <w:rsid w:val="00527302"/>
  </w:style>
  <w:style w:type="paragraph" w:customStyle="1" w:styleId="83A639EC9F1E4D598364CAF1D857A3AA">
    <w:name w:val="83A639EC9F1E4D598364CAF1D857A3AA"/>
    <w:rsid w:val="00527302"/>
  </w:style>
  <w:style w:type="paragraph" w:customStyle="1" w:styleId="B1EB13FAE2D148889E05224CE2AAE5DC">
    <w:name w:val="B1EB13FAE2D148889E05224CE2AAE5DC"/>
    <w:rsid w:val="00527302"/>
  </w:style>
  <w:style w:type="paragraph" w:customStyle="1" w:styleId="21AC8795EBAB44319E0A4C747F2B8E4D">
    <w:name w:val="21AC8795EBAB44319E0A4C747F2B8E4D"/>
    <w:rsid w:val="00527302"/>
  </w:style>
  <w:style w:type="paragraph" w:customStyle="1" w:styleId="8307F19702154297A4F3C1B8B9085407">
    <w:name w:val="8307F19702154297A4F3C1B8B9085407"/>
    <w:rsid w:val="00527302"/>
  </w:style>
  <w:style w:type="paragraph" w:customStyle="1" w:styleId="D5E64A48515F4109981A7F15AD896B63">
    <w:name w:val="D5E64A48515F4109981A7F15AD896B63"/>
    <w:rsid w:val="00527302"/>
  </w:style>
  <w:style w:type="paragraph" w:customStyle="1" w:styleId="5B0400E48EE3423485DA3D047D219164">
    <w:name w:val="5B0400E48EE3423485DA3D047D219164"/>
    <w:rsid w:val="00527302"/>
  </w:style>
  <w:style w:type="paragraph" w:customStyle="1" w:styleId="293E8955803243219448214FDCFAB58D">
    <w:name w:val="293E8955803243219448214FDCFAB58D"/>
    <w:rsid w:val="00527302"/>
  </w:style>
  <w:style w:type="paragraph" w:customStyle="1" w:styleId="72024318B9A34933945BB1CF7A1E33E8">
    <w:name w:val="72024318B9A34933945BB1CF7A1E33E8"/>
    <w:rsid w:val="00527302"/>
  </w:style>
  <w:style w:type="paragraph" w:customStyle="1" w:styleId="178416F26659493E9891A594A81A76EB">
    <w:name w:val="178416F26659493E9891A594A81A76EB"/>
    <w:rsid w:val="00527302"/>
  </w:style>
  <w:style w:type="paragraph" w:customStyle="1" w:styleId="C3D4990E38784820BF72DD036050DACC">
    <w:name w:val="C3D4990E38784820BF72DD036050DACC"/>
    <w:rsid w:val="00527302"/>
  </w:style>
  <w:style w:type="paragraph" w:customStyle="1" w:styleId="2B588836D96F4F99B53E96B31525261A">
    <w:name w:val="2B588836D96F4F99B53E96B31525261A"/>
    <w:rsid w:val="00527302"/>
  </w:style>
  <w:style w:type="paragraph" w:customStyle="1" w:styleId="F02A18E0A3474EDDA7ECEEC0AADBDE6B">
    <w:name w:val="F02A18E0A3474EDDA7ECEEC0AADBDE6B"/>
    <w:rsid w:val="00527302"/>
  </w:style>
  <w:style w:type="paragraph" w:customStyle="1" w:styleId="CC726DE4B171432E93440D73A80B5998">
    <w:name w:val="CC726DE4B171432E93440D73A80B5998"/>
    <w:rsid w:val="00527302"/>
  </w:style>
  <w:style w:type="paragraph" w:customStyle="1" w:styleId="EFE3C037CE4D4440A74B07C68492CFE5">
    <w:name w:val="EFE3C037CE4D4440A74B07C68492CFE5"/>
    <w:rsid w:val="00527302"/>
  </w:style>
  <w:style w:type="paragraph" w:customStyle="1" w:styleId="48E3FF99F26B4EFAB959DEA5446CD19C">
    <w:name w:val="48E3FF99F26B4EFAB959DEA5446CD19C"/>
    <w:rsid w:val="00527302"/>
  </w:style>
  <w:style w:type="paragraph" w:customStyle="1" w:styleId="9678B517D5204D6C8C1089787F1D9819">
    <w:name w:val="9678B517D5204D6C8C1089787F1D9819"/>
    <w:rsid w:val="00527302"/>
  </w:style>
  <w:style w:type="paragraph" w:customStyle="1" w:styleId="347DED4D40B24C24A5F512425EEF78BF">
    <w:name w:val="347DED4D40B24C24A5F512425EEF78BF"/>
    <w:rsid w:val="00527302"/>
  </w:style>
  <w:style w:type="paragraph" w:customStyle="1" w:styleId="0B526B7412504ABFB325A19DFD4AEEE5">
    <w:name w:val="0B526B7412504ABFB325A19DFD4AEEE5"/>
    <w:rsid w:val="00527302"/>
  </w:style>
  <w:style w:type="paragraph" w:customStyle="1" w:styleId="01B454358F134DC2B3D49D129060CEDE">
    <w:name w:val="01B454358F134DC2B3D49D129060CEDE"/>
    <w:rsid w:val="00527302"/>
  </w:style>
  <w:style w:type="paragraph" w:customStyle="1" w:styleId="61F80BA8882F4F55A7CD51CE1D85D0CD">
    <w:name w:val="61F80BA8882F4F55A7CD51CE1D85D0CD"/>
    <w:rsid w:val="00527302"/>
  </w:style>
  <w:style w:type="paragraph" w:customStyle="1" w:styleId="F09C069EFF3749FA80C8774F46485145">
    <w:name w:val="F09C069EFF3749FA80C8774F46485145"/>
    <w:rsid w:val="00527302"/>
  </w:style>
  <w:style w:type="paragraph" w:customStyle="1" w:styleId="C2137C74CAAD43B5B52F61514D21CDA5">
    <w:name w:val="C2137C74CAAD43B5B52F61514D21CDA5"/>
    <w:rsid w:val="00527302"/>
  </w:style>
  <w:style w:type="paragraph" w:customStyle="1" w:styleId="C6A031290A914D32B7B9253B89463632">
    <w:name w:val="C6A031290A914D32B7B9253B89463632"/>
    <w:rsid w:val="00527302"/>
  </w:style>
  <w:style w:type="paragraph" w:customStyle="1" w:styleId="3527E128E3ED4F618B945BC34B633306">
    <w:name w:val="3527E128E3ED4F618B945BC34B633306"/>
    <w:rsid w:val="00527302"/>
  </w:style>
  <w:style w:type="paragraph" w:customStyle="1" w:styleId="B91727EAF3644FDCAAB99E9AC1BEDD43">
    <w:name w:val="B91727EAF3644FDCAAB99E9AC1BEDD43"/>
    <w:rsid w:val="00527302"/>
  </w:style>
  <w:style w:type="paragraph" w:customStyle="1" w:styleId="D5F5A5CB60034F6683304135C5C9A646">
    <w:name w:val="D5F5A5CB60034F6683304135C5C9A646"/>
    <w:rsid w:val="00527302"/>
  </w:style>
  <w:style w:type="paragraph" w:customStyle="1" w:styleId="44ABA461202C468D8AAA2308700F88CE">
    <w:name w:val="44ABA461202C468D8AAA2308700F88CE"/>
    <w:rsid w:val="00527302"/>
  </w:style>
  <w:style w:type="paragraph" w:customStyle="1" w:styleId="5608794658304A5B9CC985740658375F">
    <w:name w:val="5608794658304A5B9CC985740658375F"/>
    <w:rsid w:val="00527302"/>
  </w:style>
  <w:style w:type="paragraph" w:customStyle="1" w:styleId="18618A03B6E047B9B18DAC53041F5E18">
    <w:name w:val="18618A03B6E047B9B18DAC53041F5E18"/>
    <w:rsid w:val="00527302"/>
  </w:style>
  <w:style w:type="paragraph" w:customStyle="1" w:styleId="1CB1C78206264F9393AC1BA2AEE9D733">
    <w:name w:val="1CB1C78206264F9393AC1BA2AEE9D733"/>
    <w:rsid w:val="00527302"/>
  </w:style>
  <w:style w:type="paragraph" w:customStyle="1" w:styleId="FF81C3F6C9614E07BD6A11215686C8D6">
    <w:name w:val="FF81C3F6C9614E07BD6A11215686C8D6"/>
    <w:rsid w:val="00527302"/>
  </w:style>
  <w:style w:type="paragraph" w:customStyle="1" w:styleId="4A83D03933F0482EAA372E82FF5B093C">
    <w:name w:val="4A83D03933F0482EAA372E82FF5B093C"/>
    <w:rsid w:val="00527302"/>
  </w:style>
  <w:style w:type="paragraph" w:customStyle="1" w:styleId="AA13212A07B44CE4B1DB0FA566094B4D">
    <w:name w:val="AA13212A07B44CE4B1DB0FA566094B4D"/>
    <w:rsid w:val="00527302"/>
  </w:style>
  <w:style w:type="paragraph" w:customStyle="1" w:styleId="7226EA8EAE6B43CB9235FACC72F04272">
    <w:name w:val="7226EA8EAE6B43CB9235FACC72F04272"/>
    <w:rsid w:val="00527302"/>
  </w:style>
  <w:style w:type="paragraph" w:customStyle="1" w:styleId="F0B062A186A74CAD95AFD2030FCE6BDA">
    <w:name w:val="F0B062A186A74CAD95AFD2030FCE6BDA"/>
    <w:rsid w:val="00527302"/>
  </w:style>
  <w:style w:type="paragraph" w:customStyle="1" w:styleId="0AB378593FAF4AD3903BEBA02EE7A11A">
    <w:name w:val="0AB378593FAF4AD3903BEBA02EE7A11A"/>
    <w:rsid w:val="00527302"/>
  </w:style>
  <w:style w:type="paragraph" w:customStyle="1" w:styleId="104E23E3A35348FB8B5FF169F1F4D440">
    <w:name w:val="104E23E3A35348FB8B5FF169F1F4D440"/>
    <w:rsid w:val="00527302"/>
  </w:style>
  <w:style w:type="paragraph" w:customStyle="1" w:styleId="9FCDDB2BC6214D62BAE938ABF98E461A">
    <w:name w:val="9FCDDB2BC6214D62BAE938ABF98E461A"/>
    <w:rsid w:val="00527302"/>
  </w:style>
  <w:style w:type="paragraph" w:customStyle="1" w:styleId="879B61093594443AAE5E5D6060BA2B08">
    <w:name w:val="879B61093594443AAE5E5D6060BA2B08"/>
    <w:rsid w:val="00527302"/>
  </w:style>
  <w:style w:type="paragraph" w:customStyle="1" w:styleId="1A991912237C437C8DB7C11CB884CB4E">
    <w:name w:val="1A991912237C437C8DB7C11CB884CB4E"/>
    <w:rsid w:val="00527302"/>
  </w:style>
  <w:style w:type="paragraph" w:customStyle="1" w:styleId="F028D5D407184E77B5E820E84E55F5AD">
    <w:name w:val="F028D5D407184E77B5E820E84E55F5AD"/>
    <w:rsid w:val="00527302"/>
  </w:style>
  <w:style w:type="paragraph" w:customStyle="1" w:styleId="3B92290F0E38422BBD35434B75C56943">
    <w:name w:val="3B92290F0E38422BBD35434B75C56943"/>
    <w:rsid w:val="00527302"/>
  </w:style>
  <w:style w:type="paragraph" w:customStyle="1" w:styleId="13C843FFD3DD4A11BD15AE4C87022935">
    <w:name w:val="13C843FFD3DD4A11BD15AE4C87022935"/>
    <w:rsid w:val="00527302"/>
  </w:style>
  <w:style w:type="paragraph" w:customStyle="1" w:styleId="E66F5AABDA874E9B8593F7411B2F1E9A">
    <w:name w:val="E66F5AABDA874E9B8593F7411B2F1E9A"/>
    <w:rsid w:val="00527302"/>
  </w:style>
  <w:style w:type="paragraph" w:customStyle="1" w:styleId="2958599501BE4257AB42AADACC28C427">
    <w:name w:val="2958599501BE4257AB42AADACC28C427"/>
    <w:rsid w:val="00527302"/>
  </w:style>
  <w:style w:type="paragraph" w:customStyle="1" w:styleId="EE0859C711A94E3AA7AC7FEDBB2CAB68">
    <w:name w:val="EE0859C711A94E3AA7AC7FEDBB2CAB68"/>
    <w:rsid w:val="00527302"/>
  </w:style>
  <w:style w:type="paragraph" w:customStyle="1" w:styleId="C61AF5A0B28E4E41B75452E85A529664">
    <w:name w:val="C61AF5A0B28E4E41B75452E85A529664"/>
    <w:rsid w:val="00527302"/>
  </w:style>
  <w:style w:type="paragraph" w:customStyle="1" w:styleId="34D30C5D3FE043B58F5E7BE9695B37D2">
    <w:name w:val="34D30C5D3FE043B58F5E7BE9695B37D2"/>
    <w:rsid w:val="00527302"/>
  </w:style>
  <w:style w:type="paragraph" w:customStyle="1" w:styleId="768C8CB43ACD45FB8564F4BA14CC6959">
    <w:name w:val="768C8CB43ACD45FB8564F4BA14CC6959"/>
    <w:rsid w:val="00527302"/>
  </w:style>
  <w:style w:type="paragraph" w:customStyle="1" w:styleId="1C6DBBE526CE43B283EA301E21139DC1">
    <w:name w:val="1C6DBBE526CE43B283EA301E21139DC1"/>
    <w:rsid w:val="00527302"/>
  </w:style>
  <w:style w:type="paragraph" w:customStyle="1" w:styleId="F361AE2AB7B2494E89607F5F6B37EAAB">
    <w:name w:val="F361AE2AB7B2494E89607F5F6B37EAAB"/>
    <w:rsid w:val="00527302"/>
  </w:style>
  <w:style w:type="paragraph" w:customStyle="1" w:styleId="F52F6918BB0142E0A6A5C5B00DAF789F">
    <w:name w:val="F52F6918BB0142E0A6A5C5B00DAF789F"/>
    <w:rsid w:val="00527302"/>
  </w:style>
  <w:style w:type="paragraph" w:customStyle="1" w:styleId="C94A7C01C035444E96D09A3AFFFB6D0C">
    <w:name w:val="C94A7C01C035444E96D09A3AFFFB6D0C"/>
    <w:rsid w:val="00527302"/>
  </w:style>
  <w:style w:type="paragraph" w:customStyle="1" w:styleId="2AEA3F2283904042B3D08645B4FB13D8">
    <w:name w:val="2AEA3F2283904042B3D08645B4FB13D8"/>
    <w:rsid w:val="00527302"/>
  </w:style>
  <w:style w:type="paragraph" w:customStyle="1" w:styleId="A1CA41FFF4394C339472D5A27851B59D">
    <w:name w:val="A1CA41FFF4394C339472D5A27851B59D"/>
    <w:rsid w:val="00527302"/>
  </w:style>
  <w:style w:type="paragraph" w:customStyle="1" w:styleId="41D0B635D18F4DC5881E323BDA30B918">
    <w:name w:val="41D0B635D18F4DC5881E323BDA30B918"/>
    <w:rsid w:val="00527302"/>
  </w:style>
  <w:style w:type="paragraph" w:customStyle="1" w:styleId="7A921C896A8D4A689D0D80D9ECAAC329">
    <w:name w:val="7A921C896A8D4A689D0D80D9ECAAC329"/>
    <w:rsid w:val="00527302"/>
  </w:style>
  <w:style w:type="paragraph" w:customStyle="1" w:styleId="A9C8125DFEB2417C9CB38611B3920501">
    <w:name w:val="A9C8125DFEB2417C9CB38611B3920501"/>
    <w:rsid w:val="00527302"/>
  </w:style>
  <w:style w:type="paragraph" w:customStyle="1" w:styleId="2B76E2C35B774768921E265851990D3E">
    <w:name w:val="2B76E2C35B774768921E265851990D3E"/>
    <w:rsid w:val="00527302"/>
  </w:style>
  <w:style w:type="paragraph" w:customStyle="1" w:styleId="504A644B2D474D229A74B809367B9022">
    <w:name w:val="504A644B2D474D229A74B809367B9022"/>
    <w:rsid w:val="00527302"/>
  </w:style>
  <w:style w:type="paragraph" w:customStyle="1" w:styleId="B9009458CD334BC990B94506B26C4AD4">
    <w:name w:val="B9009458CD334BC990B94506B26C4AD4"/>
    <w:rsid w:val="00527302"/>
  </w:style>
  <w:style w:type="paragraph" w:customStyle="1" w:styleId="A96996A67DEE4D61905DE5AA4C1E3296">
    <w:name w:val="A96996A67DEE4D61905DE5AA4C1E3296"/>
    <w:rsid w:val="00527302"/>
  </w:style>
  <w:style w:type="paragraph" w:customStyle="1" w:styleId="D2AB66FE46534212A20E5DDCFFE533E0">
    <w:name w:val="D2AB66FE46534212A20E5DDCFFE533E0"/>
    <w:rsid w:val="00527302"/>
  </w:style>
  <w:style w:type="paragraph" w:customStyle="1" w:styleId="5B682704279C4BB1B8ABBCBC5BB238F4">
    <w:name w:val="5B682704279C4BB1B8ABBCBC5BB238F4"/>
    <w:rsid w:val="00527302"/>
  </w:style>
  <w:style w:type="paragraph" w:customStyle="1" w:styleId="EEF67C3BC87F4569932E3DF4F1961FFB">
    <w:name w:val="EEF67C3BC87F4569932E3DF4F1961FFB"/>
    <w:rsid w:val="00527302"/>
  </w:style>
  <w:style w:type="paragraph" w:customStyle="1" w:styleId="D7FB2D43BF2C48CCB92FC4659015823E">
    <w:name w:val="D7FB2D43BF2C48CCB92FC4659015823E"/>
    <w:rsid w:val="00527302"/>
  </w:style>
  <w:style w:type="paragraph" w:customStyle="1" w:styleId="21042CABDBFD4DBA9E795632038FFE6D">
    <w:name w:val="21042CABDBFD4DBA9E795632038FFE6D"/>
    <w:rsid w:val="00527302"/>
  </w:style>
  <w:style w:type="paragraph" w:customStyle="1" w:styleId="40274EB45FCC433A803C2B2007696C90">
    <w:name w:val="40274EB45FCC433A803C2B2007696C90"/>
    <w:rsid w:val="00527302"/>
  </w:style>
  <w:style w:type="paragraph" w:customStyle="1" w:styleId="D011BD93932446B9BDCC434A606AD648">
    <w:name w:val="D011BD93932446B9BDCC434A606AD648"/>
    <w:rsid w:val="00527302"/>
  </w:style>
  <w:style w:type="paragraph" w:customStyle="1" w:styleId="67E66538142F41F7A874DE7727A1E55E">
    <w:name w:val="67E66538142F41F7A874DE7727A1E55E"/>
    <w:rsid w:val="00527302"/>
  </w:style>
  <w:style w:type="paragraph" w:customStyle="1" w:styleId="7E17653FD40F413A92998E59F2AFC5A2">
    <w:name w:val="7E17653FD40F413A92998E59F2AFC5A2"/>
    <w:rsid w:val="00527302"/>
  </w:style>
  <w:style w:type="paragraph" w:customStyle="1" w:styleId="802818D124854E00813171BC8F3DA0AC">
    <w:name w:val="802818D124854E00813171BC8F3DA0AC"/>
    <w:rsid w:val="00527302"/>
  </w:style>
  <w:style w:type="paragraph" w:customStyle="1" w:styleId="C89CCAC69C1B4530B0812506869A61C9">
    <w:name w:val="C89CCAC69C1B4530B0812506869A61C9"/>
    <w:rsid w:val="00527302"/>
  </w:style>
  <w:style w:type="paragraph" w:customStyle="1" w:styleId="7D1B2B64D4F84BD8ACED85A4E6787B78">
    <w:name w:val="7D1B2B64D4F84BD8ACED85A4E6787B78"/>
    <w:rsid w:val="00527302"/>
  </w:style>
  <w:style w:type="paragraph" w:customStyle="1" w:styleId="20C8B81384B34CA28DB6A66B682DC4ED">
    <w:name w:val="20C8B81384B34CA28DB6A66B682DC4ED"/>
    <w:rsid w:val="00527302"/>
  </w:style>
  <w:style w:type="paragraph" w:customStyle="1" w:styleId="7BB814BEA5534AE1B5685BCA3C8BE010">
    <w:name w:val="7BB814BEA5534AE1B5685BCA3C8BE010"/>
    <w:rsid w:val="00527302"/>
  </w:style>
  <w:style w:type="paragraph" w:customStyle="1" w:styleId="116D39C09CCA4B60A4798547E50B788B">
    <w:name w:val="116D39C09CCA4B60A4798547E50B788B"/>
    <w:rsid w:val="00527302"/>
  </w:style>
  <w:style w:type="paragraph" w:customStyle="1" w:styleId="7161D72677C64EBAA774660654FDD344">
    <w:name w:val="7161D72677C64EBAA774660654FDD344"/>
    <w:rsid w:val="00527302"/>
  </w:style>
  <w:style w:type="paragraph" w:customStyle="1" w:styleId="202C680682024378B706F2C670D714BA">
    <w:name w:val="202C680682024378B706F2C670D714BA"/>
    <w:rsid w:val="00527302"/>
  </w:style>
  <w:style w:type="paragraph" w:customStyle="1" w:styleId="42D3DD33F3154A48B98B197F5AE40EFF">
    <w:name w:val="42D3DD33F3154A48B98B197F5AE40EFF"/>
    <w:rsid w:val="00527302"/>
  </w:style>
  <w:style w:type="paragraph" w:customStyle="1" w:styleId="53B917D222394B54B018F5E2CA634612">
    <w:name w:val="53B917D222394B54B018F5E2CA634612"/>
    <w:rsid w:val="00527302"/>
  </w:style>
  <w:style w:type="paragraph" w:customStyle="1" w:styleId="87815AB0B8F04BE6BC29FEBFA7C06682">
    <w:name w:val="87815AB0B8F04BE6BC29FEBFA7C06682"/>
    <w:rsid w:val="00527302"/>
  </w:style>
  <w:style w:type="paragraph" w:customStyle="1" w:styleId="5C69E2EC46BA4B699285155391E40D67">
    <w:name w:val="5C69E2EC46BA4B699285155391E40D67"/>
    <w:rsid w:val="00527302"/>
  </w:style>
  <w:style w:type="paragraph" w:customStyle="1" w:styleId="B4EAA3594E1D4D758C5957DA3FFF083A">
    <w:name w:val="B4EAA3594E1D4D758C5957DA3FFF083A"/>
    <w:rsid w:val="00527302"/>
  </w:style>
  <w:style w:type="paragraph" w:customStyle="1" w:styleId="B905236CCE384E0D97269D56B1DE0EB9">
    <w:name w:val="B905236CCE384E0D97269D56B1DE0EB9"/>
    <w:rsid w:val="00527302"/>
  </w:style>
  <w:style w:type="paragraph" w:customStyle="1" w:styleId="F917BA21BAE24248B1B786718C2ABBBF">
    <w:name w:val="F917BA21BAE24248B1B786718C2ABBBF"/>
    <w:rsid w:val="00527302"/>
  </w:style>
  <w:style w:type="paragraph" w:customStyle="1" w:styleId="983C1ABE220C42BA80FB6FE4B83B8283">
    <w:name w:val="983C1ABE220C42BA80FB6FE4B83B8283"/>
    <w:rsid w:val="00527302"/>
  </w:style>
  <w:style w:type="paragraph" w:customStyle="1" w:styleId="9ABE93BD301A44EB988FBEB56FCE9A2D">
    <w:name w:val="9ABE93BD301A44EB988FBEB56FCE9A2D"/>
    <w:rsid w:val="00527302"/>
  </w:style>
  <w:style w:type="paragraph" w:customStyle="1" w:styleId="795D92CB5E1A470ABF591CE999AD62CF">
    <w:name w:val="795D92CB5E1A470ABF591CE999AD62CF"/>
    <w:rsid w:val="00527302"/>
  </w:style>
  <w:style w:type="paragraph" w:customStyle="1" w:styleId="0DD6428691584804825A8A8876887A2A">
    <w:name w:val="0DD6428691584804825A8A8876887A2A"/>
    <w:rsid w:val="00527302"/>
  </w:style>
  <w:style w:type="paragraph" w:customStyle="1" w:styleId="A543CCDC872543AA9395EF93288E430C">
    <w:name w:val="A543CCDC872543AA9395EF93288E430C"/>
    <w:rsid w:val="00527302"/>
  </w:style>
  <w:style w:type="paragraph" w:customStyle="1" w:styleId="10FB151BA8EB485FA579A4D3F6210BAE">
    <w:name w:val="10FB151BA8EB485FA579A4D3F6210BAE"/>
    <w:rsid w:val="00527302"/>
  </w:style>
  <w:style w:type="paragraph" w:customStyle="1" w:styleId="D3ED44DC5835466982DD3A18589BB0CE">
    <w:name w:val="D3ED44DC5835466982DD3A18589BB0CE"/>
    <w:rsid w:val="00527302"/>
  </w:style>
  <w:style w:type="paragraph" w:customStyle="1" w:styleId="864FE655C57B4F7990F27CE3E1D0D461">
    <w:name w:val="864FE655C57B4F7990F27CE3E1D0D461"/>
    <w:rsid w:val="00527302"/>
  </w:style>
  <w:style w:type="paragraph" w:customStyle="1" w:styleId="CD26994C3DDE46BAA8CDA13F55941434">
    <w:name w:val="CD26994C3DDE46BAA8CDA13F55941434"/>
    <w:rsid w:val="00527302"/>
  </w:style>
  <w:style w:type="paragraph" w:customStyle="1" w:styleId="67C0401EDDAD484EAEF841F753613EBF">
    <w:name w:val="67C0401EDDAD484EAEF841F753613EBF"/>
    <w:rsid w:val="00527302"/>
  </w:style>
  <w:style w:type="paragraph" w:customStyle="1" w:styleId="E754D619DAAA419CB8A9A9BAE35A61AD">
    <w:name w:val="E754D619DAAA419CB8A9A9BAE35A61AD"/>
    <w:rsid w:val="00527302"/>
  </w:style>
  <w:style w:type="paragraph" w:customStyle="1" w:styleId="73D0977114854D8793666C04B83047EC">
    <w:name w:val="73D0977114854D8793666C04B83047EC"/>
    <w:rsid w:val="00527302"/>
  </w:style>
  <w:style w:type="paragraph" w:customStyle="1" w:styleId="D8483FF3D1DB44E8943517D94E44E145">
    <w:name w:val="D8483FF3D1DB44E8943517D94E44E145"/>
    <w:rsid w:val="00527302"/>
  </w:style>
  <w:style w:type="paragraph" w:customStyle="1" w:styleId="56B1FB220C1E426DBD2667CEF301803A">
    <w:name w:val="56B1FB220C1E426DBD2667CEF301803A"/>
    <w:rsid w:val="00527302"/>
  </w:style>
  <w:style w:type="paragraph" w:customStyle="1" w:styleId="B8A488B5BF124831BAFBDE6C1587A87A">
    <w:name w:val="B8A488B5BF124831BAFBDE6C1587A87A"/>
    <w:rsid w:val="00527302"/>
  </w:style>
  <w:style w:type="paragraph" w:customStyle="1" w:styleId="99684072770C4CFAAD0FDFD3C6801549">
    <w:name w:val="99684072770C4CFAAD0FDFD3C6801549"/>
    <w:rsid w:val="00527302"/>
  </w:style>
  <w:style w:type="paragraph" w:customStyle="1" w:styleId="E89DF60086EE44BDAED418E6947C831C">
    <w:name w:val="E89DF60086EE44BDAED418E6947C831C"/>
    <w:rsid w:val="00527302"/>
  </w:style>
  <w:style w:type="paragraph" w:customStyle="1" w:styleId="8A55856479E24C48B5CAA6D35F5478E9">
    <w:name w:val="8A55856479E24C48B5CAA6D35F5478E9"/>
    <w:rsid w:val="00527302"/>
  </w:style>
  <w:style w:type="paragraph" w:customStyle="1" w:styleId="9D07CF82B6F742EB9CECF0E59B333D9D">
    <w:name w:val="9D07CF82B6F742EB9CECF0E59B333D9D"/>
    <w:rsid w:val="00527302"/>
  </w:style>
  <w:style w:type="paragraph" w:customStyle="1" w:styleId="F9EE92679C2E4D85AEC04918AC5824AD">
    <w:name w:val="F9EE92679C2E4D85AEC04918AC5824AD"/>
    <w:rsid w:val="00527302"/>
  </w:style>
  <w:style w:type="paragraph" w:customStyle="1" w:styleId="4F9AEA6BAE114CD99DBF0461FE0FED55">
    <w:name w:val="4F9AEA6BAE114CD99DBF0461FE0FED55"/>
    <w:rsid w:val="00527302"/>
  </w:style>
  <w:style w:type="paragraph" w:customStyle="1" w:styleId="508560EC8FCF488A91A3523B07BB35B9">
    <w:name w:val="508560EC8FCF488A91A3523B07BB35B9"/>
    <w:rsid w:val="00527302"/>
  </w:style>
  <w:style w:type="paragraph" w:customStyle="1" w:styleId="804830585E414D9CBBB374E4AB17EF5A">
    <w:name w:val="804830585E414D9CBBB374E4AB17EF5A"/>
    <w:rsid w:val="00527302"/>
  </w:style>
  <w:style w:type="paragraph" w:customStyle="1" w:styleId="4B35DABBB6A74E698620D43F069D316F">
    <w:name w:val="4B35DABBB6A74E698620D43F069D316F"/>
    <w:rsid w:val="00527302"/>
  </w:style>
  <w:style w:type="paragraph" w:customStyle="1" w:styleId="B514F578ECF2447FA644DDC295D03C03">
    <w:name w:val="B514F578ECF2447FA644DDC295D03C03"/>
    <w:rsid w:val="00527302"/>
  </w:style>
  <w:style w:type="paragraph" w:customStyle="1" w:styleId="69C7290690F948C19A46B14863C69765">
    <w:name w:val="69C7290690F948C19A46B14863C69765"/>
    <w:rsid w:val="00527302"/>
  </w:style>
  <w:style w:type="paragraph" w:customStyle="1" w:styleId="540E8C5BAC26497BB5935221D975FB63">
    <w:name w:val="540E8C5BAC26497BB5935221D975FB63"/>
    <w:rsid w:val="00527302"/>
  </w:style>
  <w:style w:type="paragraph" w:customStyle="1" w:styleId="71D9C5DF03AF403DA55BEE674BCB7E63">
    <w:name w:val="71D9C5DF03AF403DA55BEE674BCB7E63"/>
    <w:rsid w:val="00527302"/>
  </w:style>
  <w:style w:type="paragraph" w:customStyle="1" w:styleId="2F00A70FEFC243FB936FC3FC18BA64EA">
    <w:name w:val="2F00A70FEFC243FB936FC3FC18BA64EA"/>
    <w:rsid w:val="00527302"/>
  </w:style>
  <w:style w:type="paragraph" w:customStyle="1" w:styleId="D079EE11B5A74DB68150EB1DD85C7D08">
    <w:name w:val="D079EE11B5A74DB68150EB1DD85C7D08"/>
    <w:rsid w:val="00527302"/>
  </w:style>
  <w:style w:type="paragraph" w:customStyle="1" w:styleId="A658CBF64C4742FB9A458FF0E7BFF895">
    <w:name w:val="A658CBF64C4742FB9A458FF0E7BFF895"/>
    <w:rsid w:val="00527302"/>
  </w:style>
  <w:style w:type="paragraph" w:customStyle="1" w:styleId="3A6B200D3751430A83F7DC1EF073C694">
    <w:name w:val="3A6B200D3751430A83F7DC1EF073C694"/>
    <w:rsid w:val="00527302"/>
  </w:style>
  <w:style w:type="paragraph" w:customStyle="1" w:styleId="1D617CC8F78D47E7A1FF32A3A1FFEFEF">
    <w:name w:val="1D617CC8F78D47E7A1FF32A3A1FFEFEF"/>
    <w:rsid w:val="00527302"/>
  </w:style>
  <w:style w:type="paragraph" w:customStyle="1" w:styleId="16E47D71479D4BE6ABAD2445A819BC8F">
    <w:name w:val="16E47D71479D4BE6ABAD2445A819BC8F"/>
    <w:rsid w:val="00527302"/>
  </w:style>
  <w:style w:type="paragraph" w:customStyle="1" w:styleId="6D11E85FF0064E1C9B2E74A88666B6DB">
    <w:name w:val="6D11E85FF0064E1C9B2E74A88666B6DB"/>
    <w:rsid w:val="00527302"/>
  </w:style>
  <w:style w:type="paragraph" w:customStyle="1" w:styleId="93513245D18344A89590AC1A42A01764">
    <w:name w:val="93513245D18344A89590AC1A42A01764"/>
    <w:rsid w:val="00527302"/>
  </w:style>
  <w:style w:type="paragraph" w:customStyle="1" w:styleId="7EB04165D2E04D61A792AEDA826E0547">
    <w:name w:val="7EB04165D2E04D61A792AEDA826E0547"/>
    <w:rsid w:val="00527302"/>
  </w:style>
  <w:style w:type="paragraph" w:customStyle="1" w:styleId="34BF905A417846A384F3E11960A60DDB">
    <w:name w:val="34BF905A417846A384F3E11960A60DDB"/>
    <w:rsid w:val="00527302"/>
  </w:style>
  <w:style w:type="paragraph" w:customStyle="1" w:styleId="59FB6460C1514C06B3BA7FDF9AA59978">
    <w:name w:val="59FB6460C1514C06B3BA7FDF9AA59978"/>
    <w:rsid w:val="00527302"/>
  </w:style>
  <w:style w:type="paragraph" w:customStyle="1" w:styleId="9B0879EDE405445282F18C472EF1105E">
    <w:name w:val="9B0879EDE405445282F18C472EF1105E"/>
    <w:rsid w:val="00527302"/>
  </w:style>
  <w:style w:type="paragraph" w:customStyle="1" w:styleId="BCB43A46CE464C67ACFF11F86DB4F6DB">
    <w:name w:val="BCB43A46CE464C67ACFF11F86DB4F6DB"/>
    <w:rsid w:val="00527302"/>
  </w:style>
  <w:style w:type="paragraph" w:customStyle="1" w:styleId="EF047EB32DBB421799DC7399A3236D1E">
    <w:name w:val="EF047EB32DBB421799DC7399A3236D1E"/>
    <w:rsid w:val="00527302"/>
  </w:style>
  <w:style w:type="paragraph" w:customStyle="1" w:styleId="D463E6B7A42A49619680E4DF04153CD9">
    <w:name w:val="D463E6B7A42A49619680E4DF04153CD9"/>
    <w:rsid w:val="00527302"/>
  </w:style>
  <w:style w:type="paragraph" w:customStyle="1" w:styleId="89726AC78D9F4230A6A9EE7FA498D391">
    <w:name w:val="89726AC78D9F4230A6A9EE7FA498D391"/>
    <w:rsid w:val="00527302"/>
  </w:style>
  <w:style w:type="paragraph" w:customStyle="1" w:styleId="8C708C58E81B4B54B8BFE45EC9A423E3">
    <w:name w:val="8C708C58E81B4B54B8BFE45EC9A423E3"/>
    <w:rsid w:val="00527302"/>
  </w:style>
  <w:style w:type="paragraph" w:customStyle="1" w:styleId="8440300DA84044158A4E04EFE233B3DA">
    <w:name w:val="8440300DA84044158A4E04EFE233B3DA"/>
    <w:rsid w:val="00527302"/>
  </w:style>
  <w:style w:type="paragraph" w:customStyle="1" w:styleId="157D149930B14D138345C9D36A171251">
    <w:name w:val="157D149930B14D138345C9D36A171251"/>
    <w:rsid w:val="00527302"/>
  </w:style>
  <w:style w:type="paragraph" w:customStyle="1" w:styleId="4776C29EE3B443A895F90E10CB7B17AD">
    <w:name w:val="4776C29EE3B443A895F90E10CB7B17AD"/>
    <w:rsid w:val="00527302"/>
  </w:style>
  <w:style w:type="paragraph" w:customStyle="1" w:styleId="8A482686CB69423EA60568F98801EDD4">
    <w:name w:val="8A482686CB69423EA60568F98801EDD4"/>
    <w:rsid w:val="00527302"/>
  </w:style>
  <w:style w:type="paragraph" w:customStyle="1" w:styleId="CFAA211223A9449FA835893F5E145687">
    <w:name w:val="CFAA211223A9449FA835893F5E145687"/>
    <w:rsid w:val="00527302"/>
  </w:style>
  <w:style w:type="paragraph" w:customStyle="1" w:styleId="0463EA7EF35C40E085D0FEA885610998">
    <w:name w:val="0463EA7EF35C40E085D0FEA885610998"/>
    <w:rsid w:val="00527302"/>
  </w:style>
  <w:style w:type="paragraph" w:customStyle="1" w:styleId="0EA5C0D0641B4718AED28532A1BEE895">
    <w:name w:val="0EA5C0D0641B4718AED28532A1BEE895"/>
    <w:rsid w:val="00527302"/>
  </w:style>
  <w:style w:type="paragraph" w:customStyle="1" w:styleId="4F6AC3E3B57A4537B5FB11052E2DE8A9">
    <w:name w:val="4F6AC3E3B57A4537B5FB11052E2DE8A9"/>
    <w:rsid w:val="00527302"/>
  </w:style>
  <w:style w:type="paragraph" w:customStyle="1" w:styleId="6028B8DA49EB44418400F3D294C578B8">
    <w:name w:val="6028B8DA49EB44418400F3D294C578B8"/>
    <w:rsid w:val="00527302"/>
  </w:style>
  <w:style w:type="paragraph" w:customStyle="1" w:styleId="4CE7B0AA50C1455DA5F8551AAE120C35">
    <w:name w:val="4CE7B0AA50C1455DA5F8551AAE120C35"/>
    <w:rsid w:val="00527302"/>
  </w:style>
  <w:style w:type="paragraph" w:customStyle="1" w:styleId="1146F9D1AA9B4E20A1C297D068642B54">
    <w:name w:val="1146F9D1AA9B4E20A1C297D068642B54"/>
    <w:rsid w:val="00527302"/>
  </w:style>
  <w:style w:type="paragraph" w:customStyle="1" w:styleId="B52A865E065C48C59E681E88631F51DC">
    <w:name w:val="B52A865E065C48C59E681E88631F51DC"/>
    <w:rsid w:val="00527302"/>
  </w:style>
  <w:style w:type="paragraph" w:customStyle="1" w:styleId="EE98EF51436C4BE6BBBCBD468946D6CF">
    <w:name w:val="EE98EF51436C4BE6BBBCBD468946D6CF"/>
    <w:rsid w:val="00527302"/>
  </w:style>
  <w:style w:type="paragraph" w:customStyle="1" w:styleId="579F383C089747709093B0AF2401CC86">
    <w:name w:val="579F383C089747709093B0AF2401CC86"/>
    <w:rsid w:val="00527302"/>
  </w:style>
  <w:style w:type="paragraph" w:customStyle="1" w:styleId="D2FA1A956EB842E8B1D8A15DA47A0D08">
    <w:name w:val="D2FA1A956EB842E8B1D8A15DA47A0D08"/>
    <w:rsid w:val="00527302"/>
  </w:style>
  <w:style w:type="paragraph" w:customStyle="1" w:styleId="4519CF10961C47669C478EB459BA020C">
    <w:name w:val="4519CF10961C47669C478EB459BA020C"/>
    <w:rsid w:val="00527302"/>
  </w:style>
  <w:style w:type="paragraph" w:customStyle="1" w:styleId="218ADAB9FE66463199143B3E4302A1AD">
    <w:name w:val="218ADAB9FE66463199143B3E4302A1AD"/>
    <w:rsid w:val="00527302"/>
  </w:style>
  <w:style w:type="paragraph" w:customStyle="1" w:styleId="063A7F9CACD648E585B37FEA9338F9C1">
    <w:name w:val="063A7F9CACD648E585B37FEA9338F9C1"/>
    <w:rsid w:val="00527302"/>
  </w:style>
  <w:style w:type="paragraph" w:customStyle="1" w:styleId="EE7715BFC03C45948A215EDF9AAB6971">
    <w:name w:val="EE7715BFC03C45948A215EDF9AAB6971"/>
    <w:rsid w:val="00527302"/>
  </w:style>
  <w:style w:type="paragraph" w:customStyle="1" w:styleId="6C11CE0FEFF2455CB3A1335C74D8D32B">
    <w:name w:val="6C11CE0FEFF2455CB3A1335C74D8D32B"/>
    <w:rsid w:val="00527302"/>
  </w:style>
  <w:style w:type="paragraph" w:customStyle="1" w:styleId="ECA48E0111914396A57F00E9CC67C60B">
    <w:name w:val="ECA48E0111914396A57F00E9CC67C60B"/>
    <w:rsid w:val="00527302"/>
  </w:style>
  <w:style w:type="paragraph" w:customStyle="1" w:styleId="DC5325304DBE4F459DD4F68CEBDD70E7">
    <w:name w:val="DC5325304DBE4F459DD4F68CEBDD70E7"/>
    <w:rsid w:val="00527302"/>
  </w:style>
  <w:style w:type="paragraph" w:customStyle="1" w:styleId="49087BE119FC40E29B894606EC52EED0">
    <w:name w:val="49087BE119FC40E29B894606EC52EED0"/>
    <w:rsid w:val="00527302"/>
  </w:style>
  <w:style w:type="paragraph" w:customStyle="1" w:styleId="77B3525421D74AB7962331F3423548C9">
    <w:name w:val="77B3525421D74AB7962331F3423548C9"/>
    <w:rsid w:val="00527302"/>
  </w:style>
  <w:style w:type="paragraph" w:customStyle="1" w:styleId="AA5F7211BA774EB5A2F2BF739D089912">
    <w:name w:val="AA5F7211BA774EB5A2F2BF739D089912"/>
    <w:rsid w:val="00527302"/>
  </w:style>
  <w:style w:type="paragraph" w:customStyle="1" w:styleId="B3441F998E0D48E4B23D4852F5A5BC59">
    <w:name w:val="B3441F998E0D48E4B23D4852F5A5BC59"/>
    <w:rsid w:val="00527302"/>
  </w:style>
  <w:style w:type="paragraph" w:customStyle="1" w:styleId="98567B0B75064F77AE188DF25A081BC6">
    <w:name w:val="98567B0B75064F77AE188DF25A081BC6"/>
    <w:rsid w:val="00527302"/>
  </w:style>
  <w:style w:type="paragraph" w:customStyle="1" w:styleId="B0163127F89B4060A3F39960D002EDAF">
    <w:name w:val="B0163127F89B4060A3F39960D002EDAF"/>
    <w:rsid w:val="00527302"/>
  </w:style>
  <w:style w:type="paragraph" w:customStyle="1" w:styleId="A8BB1FAF4E094573B2B1CBD65BDCA67E">
    <w:name w:val="A8BB1FAF4E094573B2B1CBD65BDCA67E"/>
    <w:rsid w:val="00527302"/>
  </w:style>
  <w:style w:type="paragraph" w:customStyle="1" w:styleId="482D397D399E4028A6DFA892EF21B450">
    <w:name w:val="482D397D399E4028A6DFA892EF21B450"/>
    <w:rsid w:val="00527302"/>
  </w:style>
  <w:style w:type="paragraph" w:customStyle="1" w:styleId="8D64342281B84C9FB74256CBA9AF3A27">
    <w:name w:val="8D64342281B84C9FB74256CBA9AF3A27"/>
    <w:rsid w:val="00527302"/>
  </w:style>
  <w:style w:type="paragraph" w:customStyle="1" w:styleId="0C5E7985E56A40099DC5CFCC09A1042C">
    <w:name w:val="0C5E7985E56A40099DC5CFCC09A1042C"/>
    <w:rsid w:val="00527302"/>
  </w:style>
  <w:style w:type="paragraph" w:customStyle="1" w:styleId="D214922ADB4D4D3F9C2B7C8DE7188579">
    <w:name w:val="D214922ADB4D4D3F9C2B7C8DE7188579"/>
    <w:rsid w:val="00527302"/>
  </w:style>
  <w:style w:type="paragraph" w:customStyle="1" w:styleId="6D4C0B581C7841ABAB2E6EA1973F7329">
    <w:name w:val="6D4C0B581C7841ABAB2E6EA1973F7329"/>
    <w:rsid w:val="00527302"/>
  </w:style>
  <w:style w:type="paragraph" w:customStyle="1" w:styleId="216195585E2041178CB85C6A8B53E459">
    <w:name w:val="216195585E2041178CB85C6A8B53E459"/>
    <w:rsid w:val="00527302"/>
  </w:style>
  <w:style w:type="paragraph" w:customStyle="1" w:styleId="7F910EE59C2D44A2B293263144CE2490">
    <w:name w:val="7F910EE59C2D44A2B293263144CE2490"/>
    <w:rsid w:val="00527302"/>
  </w:style>
  <w:style w:type="paragraph" w:customStyle="1" w:styleId="ABF0038438E0489EBE79CCA1FC3D2FA3">
    <w:name w:val="ABF0038438E0489EBE79CCA1FC3D2FA3"/>
    <w:rsid w:val="00527302"/>
  </w:style>
  <w:style w:type="paragraph" w:customStyle="1" w:styleId="C3B324E3A2A24987ADD84661FD15941C">
    <w:name w:val="C3B324E3A2A24987ADD84661FD15941C"/>
    <w:rsid w:val="00527302"/>
  </w:style>
  <w:style w:type="paragraph" w:customStyle="1" w:styleId="95CFFB7EFA6440A286DCC17EA94C3A28">
    <w:name w:val="95CFFB7EFA6440A286DCC17EA94C3A28"/>
    <w:rsid w:val="00527302"/>
  </w:style>
  <w:style w:type="paragraph" w:customStyle="1" w:styleId="BE8B16C5B36B44A2B151834DF7ABBF72">
    <w:name w:val="BE8B16C5B36B44A2B151834DF7ABBF72"/>
    <w:rsid w:val="00527302"/>
  </w:style>
  <w:style w:type="paragraph" w:customStyle="1" w:styleId="792A6D597B23416985D22F7F47416899">
    <w:name w:val="792A6D597B23416985D22F7F47416899"/>
    <w:rsid w:val="00527302"/>
  </w:style>
  <w:style w:type="paragraph" w:customStyle="1" w:styleId="C128724D9E0C413AA8C89BBFC73FF0B0">
    <w:name w:val="C128724D9E0C413AA8C89BBFC73FF0B0"/>
    <w:rsid w:val="00527302"/>
  </w:style>
  <w:style w:type="paragraph" w:customStyle="1" w:styleId="8590F1F46AD04950AB21F919D204D382">
    <w:name w:val="8590F1F46AD04950AB21F919D204D382"/>
    <w:rsid w:val="00527302"/>
  </w:style>
  <w:style w:type="paragraph" w:customStyle="1" w:styleId="57D4FE2316FA498B86EFA10C44194C5F">
    <w:name w:val="57D4FE2316FA498B86EFA10C44194C5F"/>
    <w:rsid w:val="00527302"/>
  </w:style>
  <w:style w:type="paragraph" w:customStyle="1" w:styleId="65FC942A741743C8A1504841DBBACB8E">
    <w:name w:val="65FC942A741743C8A1504841DBBACB8E"/>
    <w:rsid w:val="00527302"/>
  </w:style>
  <w:style w:type="paragraph" w:customStyle="1" w:styleId="23FB8E84C01E4E99B70EBD19F51C2979">
    <w:name w:val="23FB8E84C01E4E99B70EBD19F51C2979"/>
    <w:rsid w:val="00527302"/>
  </w:style>
  <w:style w:type="paragraph" w:customStyle="1" w:styleId="DB2354CE6E454F85B4E6CC7F4A0EB34C">
    <w:name w:val="DB2354CE6E454F85B4E6CC7F4A0EB34C"/>
    <w:rsid w:val="00527302"/>
  </w:style>
  <w:style w:type="paragraph" w:customStyle="1" w:styleId="0404E6F3B038457892B9BEFBE8C5EF4F">
    <w:name w:val="0404E6F3B038457892B9BEFBE8C5EF4F"/>
    <w:rsid w:val="00527302"/>
  </w:style>
  <w:style w:type="paragraph" w:customStyle="1" w:styleId="A1D4DD8805184D84AAFC642FBF10C145">
    <w:name w:val="A1D4DD8805184D84AAFC642FBF10C145"/>
    <w:rsid w:val="00527302"/>
  </w:style>
  <w:style w:type="paragraph" w:customStyle="1" w:styleId="3454CB18996049E5A4D26E931FEFDFA3">
    <w:name w:val="3454CB18996049E5A4D26E931FEFDFA3"/>
    <w:rsid w:val="00527302"/>
  </w:style>
  <w:style w:type="paragraph" w:customStyle="1" w:styleId="BA7EC581FAF8486AAD5151092E320C29">
    <w:name w:val="BA7EC581FAF8486AAD5151092E320C29"/>
    <w:rsid w:val="00527302"/>
  </w:style>
  <w:style w:type="paragraph" w:customStyle="1" w:styleId="DF291494ED3C41D2AA632F1724FA21E8">
    <w:name w:val="DF291494ED3C41D2AA632F1724FA21E8"/>
    <w:rsid w:val="00527302"/>
  </w:style>
  <w:style w:type="paragraph" w:customStyle="1" w:styleId="9ADA0FF289654BAC94FE17C551A638CE">
    <w:name w:val="9ADA0FF289654BAC94FE17C551A638CE"/>
    <w:rsid w:val="00527302"/>
  </w:style>
  <w:style w:type="paragraph" w:customStyle="1" w:styleId="C8B8DCC21EA544B4811A8EF698E5C4FF">
    <w:name w:val="C8B8DCC21EA544B4811A8EF698E5C4FF"/>
    <w:rsid w:val="00527302"/>
  </w:style>
  <w:style w:type="paragraph" w:customStyle="1" w:styleId="9EC3D592D9C74484ACE260F1DCCD25C5">
    <w:name w:val="9EC3D592D9C74484ACE260F1DCCD25C5"/>
    <w:rsid w:val="00527302"/>
  </w:style>
  <w:style w:type="paragraph" w:customStyle="1" w:styleId="FEFD497D9A4C47C2B5CF4E7E67369C98">
    <w:name w:val="FEFD497D9A4C47C2B5CF4E7E67369C98"/>
    <w:rsid w:val="00527302"/>
  </w:style>
  <w:style w:type="paragraph" w:customStyle="1" w:styleId="D80F16A51A57431DA18617EAB580B3F9">
    <w:name w:val="D80F16A51A57431DA18617EAB580B3F9"/>
    <w:rsid w:val="00527302"/>
  </w:style>
  <w:style w:type="paragraph" w:customStyle="1" w:styleId="97505B6963D44F75B03387407FA5C7E3">
    <w:name w:val="97505B6963D44F75B03387407FA5C7E3"/>
    <w:rsid w:val="00527302"/>
  </w:style>
  <w:style w:type="paragraph" w:customStyle="1" w:styleId="FC638BAC1F6C4860AFED150B6CEE6281">
    <w:name w:val="FC638BAC1F6C4860AFED150B6CEE6281"/>
    <w:rsid w:val="00527302"/>
  </w:style>
  <w:style w:type="paragraph" w:customStyle="1" w:styleId="62414E5BD8C447568AA4C82343A90E2E">
    <w:name w:val="62414E5BD8C447568AA4C82343A90E2E"/>
    <w:rsid w:val="00527302"/>
  </w:style>
  <w:style w:type="paragraph" w:customStyle="1" w:styleId="EBEA1BDBBCBA4C1184BC049CCF054665">
    <w:name w:val="EBEA1BDBBCBA4C1184BC049CCF054665"/>
    <w:rsid w:val="00527302"/>
  </w:style>
  <w:style w:type="paragraph" w:customStyle="1" w:styleId="A1599BBC9BB14AEF8F0E02E3B5DC3EA6">
    <w:name w:val="A1599BBC9BB14AEF8F0E02E3B5DC3EA6"/>
    <w:rsid w:val="00527302"/>
  </w:style>
  <w:style w:type="paragraph" w:customStyle="1" w:styleId="49626E9F67AE46B5A1ED68D49467F5E4">
    <w:name w:val="49626E9F67AE46B5A1ED68D49467F5E4"/>
    <w:rsid w:val="00527302"/>
  </w:style>
  <w:style w:type="paragraph" w:customStyle="1" w:styleId="87E88D15A51946AF82A528F46C257535">
    <w:name w:val="87E88D15A51946AF82A528F46C257535"/>
    <w:rsid w:val="00527302"/>
  </w:style>
  <w:style w:type="paragraph" w:customStyle="1" w:styleId="12748E67A462468293E10F52CF02141E">
    <w:name w:val="12748E67A462468293E10F52CF02141E"/>
    <w:rsid w:val="00527302"/>
  </w:style>
  <w:style w:type="paragraph" w:customStyle="1" w:styleId="B9DDE9EE91BB4325B46256BE7B584829">
    <w:name w:val="B9DDE9EE91BB4325B46256BE7B584829"/>
    <w:rsid w:val="00527302"/>
  </w:style>
  <w:style w:type="paragraph" w:customStyle="1" w:styleId="D78085FB023F4F4AB2795DB0EAFE40A6">
    <w:name w:val="D78085FB023F4F4AB2795DB0EAFE40A6"/>
    <w:rsid w:val="00527302"/>
  </w:style>
  <w:style w:type="paragraph" w:customStyle="1" w:styleId="443ED65338FC47AEB9632CD2CD6EBF46">
    <w:name w:val="443ED65338FC47AEB9632CD2CD6EBF46"/>
    <w:rsid w:val="00527302"/>
  </w:style>
  <w:style w:type="paragraph" w:customStyle="1" w:styleId="5C7046EE7CB246419CF6F90CBA9DD584">
    <w:name w:val="5C7046EE7CB246419CF6F90CBA9DD584"/>
    <w:rsid w:val="00527302"/>
  </w:style>
  <w:style w:type="paragraph" w:customStyle="1" w:styleId="458E6640EADF454F8ACD668D92654645">
    <w:name w:val="458E6640EADF454F8ACD668D92654645"/>
    <w:rsid w:val="00527302"/>
  </w:style>
  <w:style w:type="paragraph" w:customStyle="1" w:styleId="EB67AF3C072E4B008ADBAC698346EC2B">
    <w:name w:val="EB67AF3C072E4B008ADBAC698346EC2B"/>
    <w:rsid w:val="00527302"/>
  </w:style>
  <w:style w:type="paragraph" w:customStyle="1" w:styleId="B2045788DB9B4C44B621CBCC3307FAC8">
    <w:name w:val="B2045788DB9B4C44B621CBCC3307FAC8"/>
    <w:rsid w:val="00527302"/>
  </w:style>
  <w:style w:type="paragraph" w:customStyle="1" w:styleId="C15C1DC08AAF4D828D0058CF2E42F39D">
    <w:name w:val="C15C1DC08AAF4D828D0058CF2E42F39D"/>
    <w:rsid w:val="00527302"/>
  </w:style>
  <w:style w:type="paragraph" w:customStyle="1" w:styleId="28B33A2F24EE4AAF8630967820B54EFC">
    <w:name w:val="28B33A2F24EE4AAF8630967820B54EFC"/>
    <w:rsid w:val="00527302"/>
  </w:style>
  <w:style w:type="paragraph" w:customStyle="1" w:styleId="664B40388EBA4C77961293373CC4611B">
    <w:name w:val="664B40388EBA4C77961293373CC4611B"/>
    <w:rsid w:val="00527302"/>
  </w:style>
  <w:style w:type="paragraph" w:customStyle="1" w:styleId="973E1E26B0744B2EAEFE443E799A7F45">
    <w:name w:val="973E1E26B0744B2EAEFE443E799A7F45"/>
    <w:rsid w:val="00527302"/>
  </w:style>
  <w:style w:type="paragraph" w:customStyle="1" w:styleId="3485F19B5DA144129A91AD44D99DEE7C">
    <w:name w:val="3485F19B5DA144129A91AD44D99DEE7C"/>
    <w:rsid w:val="00527302"/>
  </w:style>
  <w:style w:type="paragraph" w:customStyle="1" w:styleId="61577F4306A84E4CA4DBAF2753298140">
    <w:name w:val="61577F4306A84E4CA4DBAF2753298140"/>
    <w:rsid w:val="00527302"/>
  </w:style>
  <w:style w:type="paragraph" w:customStyle="1" w:styleId="3447E6DF64684CE7AD4B19AFB4BD2F8F">
    <w:name w:val="3447E6DF64684CE7AD4B19AFB4BD2F8F"/>
    <w:rsid w:val="00527302"/>
  </w:style>
  <w:style w:type="paragraph" w:customStyle="1" w:styleId="2381A7A4C458402F990EFE771B512F43">
    <w:name w:val="2381A7A4C458402F990EFE771B512F43"/>
    <w:rsid w:val="00527302"/>
  </w:style>
  <w:style w:type="paragraph" w:customStyle="1" w:styleId="5C444A6CDF854524B9B959C60B2458C4">
    <w:name w:val="5C444A6CDF854524B9B959C60B2458C4"/>
    <w:rsid w:val="00527302"/>
  </w:style>
  <w:style w:type="paragraph" w:customStyle="1" w:styleId="E1780906F7C0457BA67CFA0804D2DF14">
    <w:name w:val="E1780906F7C0457BA67CFA0804D2DF14"/>
    <w:rsid w:val="00527302"/>
  </w:style>
  <w:style w:type="paragraph" w:customStyle="1" w:styleId="CD3F6DEA8091410DA1EB1191B321A400">
    <w:name w:val="CD3F6DEA8091410DA1EB1191B321A400"/>
    <w:rsid w:val="00527302"/>
  </w:style>
  <w:style w:type="paragraph" w:customStyle="1" w:styleId="D2AFE66049A649C8951DDC4D6C9CCED8">
    <w:name w:val="D2AFE66049A649C8951DDC4D6C9CCED8"/>
    <w:rsid w:val="00527302"/>
  </w:style>
  <w:style w:type="paragraph" w:customStyle="1" w:styleId="B43B834DBF3A4E858CE0C3377EF2F53A">
    <w:name w:val="B43B834DBF3A4E858CE0C3377EF2F53A"/>
    <w:rsid w:val="00527302"/>
  </w:style>
  <w:style w:type="paragraph" w:customStyle="1" w:styleId="5A66788D923549458AE23D5311BFAE90">
    <w:name w:val="5A66788D923549458AE23D5311BFAE90"/>
    <w:rsid w:val="00527302"/>
  </w:style>
  <w:style w:type="paragraph" w:customStyle="1" w:styleId="022F18C56C8C4ACF986BD27CAF61CC92">
    <w:name w:val="022F18C56C8C4ACF986BD27CAF61CC92"/>
    <w:rsid w:val="00527302"/>
  </w:style>
  <w:style w:type="paragraph" w:customStyle="1" w:styleId="07A94194205E43B8A017F8F2B3608A8A14">
    <w:name w:val="07A94194205E43B8A017F8F2B3608A8A14"/>
    <w:rsid w:val="00527302"/>
  </w:style>
  <w:style w:type="paragraph" w:customStyle="1" w:styleId="0975535F34064305BF0FDE6AC3B114F814">
    <w:name w:val="0975535F34064305BF0FDE6AC3B114F814"/>
    <w:rsid w:val="00527302"/>
  </w:style>
  <w:style w:type="paragraph" w:customStyle="1" w:styleId="5427DE5FF7284E75948A7872939FF23314">
    <w:name w:val="5427DE5FF7284E75948A7872939FF23314"/>
    <w:rsid w:val="00527302"/>
  </w:style>
  <w:style w:type="paragraph" w:customStyle="1" w:styleId="2F4973DAD3004098B36CCE27A539C7B514">
    <w:name w:val="2F4973DAD3004098B36CCE27A539C7B514"/>
    <w:rsid w:val="00527302"/>
  </w:style>
  <w:style w:type="paragraph" w:customStyle="1" w:styleId="6AE1A667E5154C8F819ECB98BE4C24D814">
    <w:name w:val="6AE1A667E5154C8F819ECB98BE4C24D814"/>
    <w:rsid w:val="00527302"/>
  </w:style>
  <w:style w:type="paragraph" w:customStyle="1" w:styleId="92FD2C0E982840008C7D39338D503D8714">
    <w:name w:val="92FD2C0E982840008C7D39338D503D8714"/>
    <w:rsid w:val="00527302"/>
  </w:style>
  <w:style w:type="paragraph" w:customStyle="1" w:styleId="01B454358F134DC2B3D49D129060CEDE1">
    <w:name w:val="01B454358F134DC2B3D49D129060CEDE1"/>
    <w:rsid w:val="00527302"/>
  </w:style>
  <w:style w:type="paragraph" w:customStyle="1" w:styleId="61F80BA8882F4F55A7CD51CE1D85D0CD1">
    <w:name w:val="61F80BA8882F4F55A7CD51CE1D85D0CD1"/>
    <w:rsid w:val="00527302"/>
  </w:style>
  <w:style w:type="paragraph" w:customStyle="1" w:styleId="F09C069EFF3749FA80C8774F464851451">
    <w:name w:val="F09C069EFF3749FA80C8774F464851451"/>
    <w:rsid w:val="00527302"/>
  </w:style>
  <w:style w:type="paragraph" w:customStyle="1" w:styleId="C2137C74CAAD43B5B52F61514D21CDA51">
    <w:name w:val="C2137C74CAAD43B5B52F61514D21CDA51"/>
    <w:rsid w:val="00527302"/>
  </w:style>
  <w:style w:type="paragraph" w:customStyle="1" w:styleId="C6A031290A914D32B7B9253B894636321">
    <w:name w:val="C6A031290A914D32B7B9253B894636321"/>
    <w:rsid w:val="00527302"/>
  </w:style>
  <w:style w:type="paragraph" w:customStyle="1" w:styleId="3527E128E3ED4F618B945BC34B6333061">
    <w:name w:val="3527E128E3ED4F618B945BC34B6333061"/>
    <w:rsid w:val="00527302"/>
  </w:style>
  <w:style w:type="paragraph" w:customStyle="1" w:styleId="B91727EAF3644FDCAAB99E9AC1BEDD431">
    <w:name w:val="B91727EAF3644FDCAAB99E9AC1BEDD431"/>
    <w:rsid w:val="00527302"/>
  </w:style>
  <w:style w:type="paragraph" w:customStyle="1" w:styleId="D5F5A5CB60034F6683304135C5C9A6461">
    <w:name w:val="D5F5A5CB60034F6683304135C5C9A6461"/>
    <w:rsid w:val="00527302"/>
  </w:style>
  <w:style w:type="paragraph" w:customStyle="1" w:styleId="44ABA461202C468D8AAA2308700F88CE1">
    <w:name w:val="44ABA461202C468D8AAA2308700F88CE1"/>
    <w:rsid w:val="00527302"/>
  </w:style>
  <w:style w:type="paragraph" w:customStyle="1" w:styleId="5608794658304A5B9CC985740658375F1">
    <w:name w:val="5608794658304A5B9CC985740658375F1"/>
    <w:rsid w:val="00527302"/>
  </w:style>
  <w:style w:type="paragraph" w:customStyle="1" w:styleId="18618A03B6E047B9B18DAC53041F5E181">
    <w:name w:val="18618A03B6E047B9B18DAC53041F5E181"/>
    <w:rsid w:val="00527302"/>
  </w:style>
  <w:style w:type="paragraph" w:customStyle="1" w:styleId="1CB1C78206264F9393AC1BA2AEE9D7331">
    <w:name w:val="1CB1C78206264F9393AC1BA2AEE9D7331"/>
    <w:rsid w:val="00527302"/>
  </w:style>
  <w:style w:type="paragraph" w:customStyle="1" w:styleId="FF81C3F6C9614E07BD6A11215686C8D61">
    <w:name w:val="FF81C3F6C9614E07BD6A11215686C8D61"/>
    <w:rsid w:val="00527302"/>
  </w:style>
  <w:style w:type="paragraph" w:customStyle="1" w:styleId="4A83D03933F0482EAA372E82FF5B093C1">
    <w:name w:val="4A83D03933F0482EAA372E82FF5B093C1"/>
    <w:rsid w:val="00527302"/>
  </w:style>
  <w:style w:type="paragraph" w:customStyle="1" w:styleId="AA13212A07B44CE4B1DB0FA566094B4D1">
    <w:name w:val="AA13212A07B44CE4B1DB0FA566094B4D1"/>
    <w:rsid w:val="00527302"/>
  </w:style>
  <w:style w:type="paragraph" w:customStyle="1" w:styleId="7226EA8EAE6B43CB9235FACC72F042721">
    <w:name w:val="7226EA8EAE6B43CB9235FACC72F042721"/>
    <w:rsid w:val="00527302"/>
  </w:style>
  <w:style w:type="paragraph" w:customStyle="1" w:styleId="F0B062A186A74CAD95AFD2030FCE6BDA1">
    <w:name w:val="F0B062A186A74CAD95AFD2030FCE6BDA1"/>
    <w:rsid w:val="00527302"/>
  </w:style>
  <w:style w:type="paragraph" w:customStyle="1" w:styleId="0AB378593FAF4AD3903BEBA02EE7A11A1">
    <w:name w:val="0AB378593FAF4AD3903BEBA02EE7A11A1"/>
    <w:rsid w:val="00527302"/>
  </w:style>
  <w:style w:type="paragraph" w:customStyle="1" w:styleId="104E23E3A35348FB8B5FF169F1F4D4401">
    <w:name w:val="104E23E3A35348FB8B5FF169F1F4D4401"/>
    <w:rsid w:val="00527302"/>
  </w:style>
  <w:style w:type="paragraph" w:customStyle="1" w:styleId="9FCDDB2BC6214D62BAE938ABF98E461A1">
    <w:name w:val="9FCDDB2BC6214D62BAE938ABF98E461A1"/>
    <w:rsid w:val="00527302"/>
  </w:style>
  <w:style w:type="paragraph" w:customStyle="1" w:styleId="879B61093594443AAE5E5D6060BA2B081">
    <w:name w:val="879B61093594443AAE5E5D6060BA2B081"/>
    <w:rsid w:val="00527302"/>
  </w:style>
  <w:style w:type="paragraph" w:customStyle="1" w:styleId="1A991912237C437C8DB7C11CB884CB4E1">
    <w:name w:val="1A991912237C437C8DB7C11CB884CB4E1"/>
    <w:rsid w:val="00527302"/>
  </w:style>
  <w:style w:type="paragraph" w:customStyle="1" w:styleId="F028D5D407184E77B5E820E84E55F5AD1">
    <w:name w:val="F028D5D407184E77B5E820E84E55F5AD1"/>
    <w:rsid w:val="00527302"/>
  </w:style>
  <w:style w:type="paragraph" w:customStyle="1" w:styleId="3B92290F0E38422BBD35434B75C569431">
    <w:name w:val="3B92290F0E38422BBD35434B75C569431"/>
    <w:rsid w:val="00527302"/>
  </w:style>
  <w:style w:type="paragraph" w:customStyle="1" w:styleId="13C843FFD3DD4A11BD15AE4C870229351">
    <w:name w:val="13C843FFD3DD4A11BD15AE4C870229351"/>
    <w:rsid w:val="00527302"/>
  </w:style>
  <w:style w:type="paragraph" w:customStyle="1" w:styleId="E66F5AABDA874E9B8593F7411B2F1E9A1">
    <w:name w:val="E66F5AABDA874E9B8593F7411B2F1E9A1"/>
    <w:rsid w:val="00527302"/>
  </w:style>
  <w:style w:type="paragraph" w:customStyle="1" w:styleId="2958599501BE4257AB42AADACC28C4271">
    <w:name w:val="2958599501BE4257AB42AADACC28C4271"/>
    <w:rsid w:val="00527302"/>
  </w:style>
  <w:style w:type="paragraph" w:customStyle="1" w:styleId="EE0859C711A94E3AA7AC7FEDBB2CAB681">
    <w:name w:val="EE0859C711A94E3AA7AC7FEDBB2CAB681"/>
    <w:rsid w:val="00527302"/>
  </w:style>
  <w:style w:type="paragraph" w:customStyle="1" w:styleId="C61AF5A0B28E4E41B75452E85A5296641">
    <w:name w:val="C61AF5A0B28E4E41B75452E85A5296641"/>
    <w:rsid w:val="00527302"/>
  </w:style>
  <w:style w:type="paragraph" w:customStyle="1" w:styleId="34D30C5D3FE043B58F5E7BE9695B37D21">
    <w:name w:val="34D30C5D3FE043B58F5E7BE9695B37D21"/>
    <w:rsid w:val="00527302"/>
  </w:style>
  <w:style w:type="paragraph" w:customStyle="1" w:styleId="768C8CB43ACD45FB8564F4BA14CC69591">
    <w:name w:val="768C8CB43ACD45FB8564F4BA14CC69591"/>
    <w:rsid w:val="00527302"/>
  </w:style>
  <w:style w:type="paragraph" w:customStyle="1" w:styleId="1C6DBBE526CE43B283EA301E21139DC11">
    <w:name w:val="1C6DBBE526CE43B283EA301E21139DC11"/>
    <w:rsid w:val="00527302"/>
  </w:style>
  <w:style w:type="paragraph" w:customStyle="1" w:styleId="F361AE2AB7B2494E89607F5F6B37EAAB1">
    <w:name w:val="F361AE2AB7B2494E89607F5F6B37EAAB1"/>
    <w:rsid w:val="00527302"/>
  </w:style>
  <w:style w:type="paragraph" w:customStyle="1" w:styleId="F52F6918BB0142E0A6A5C5B00DAF789F1">
    <w:name w:val="F52F6918BB0142E0A6A5C5B00DAF789F1"/>
    <w:rsid w:val="00527302"/>
  </w:style>
  <w:style w:type="paragraph" w:customStyle="1" w:styleId="C94A7C01C035444E96D09A3AFFFB6D0C1">
    <w:name w:val="C94A7C01C035444E96D09A3AFFFB6D0C1"/>
    <w:rsid w:val="00527302"/>
  </w:style>
  <w:style w:type="paragraph" w:customStyle="1" w:styleId="2AEA3F2283904042B3D08645B4FB13D81">
    <w:name w:val="2AEA3F2283904042B3D08645B4FB13D81"/>
    <w:rsid w:val="00527302"/>
  </w:style>
  <w:style w:type="paragraph" w:customStyle="1" w:styleId="A1CA41FFF4394C339472D5A27851B59D1">
    <w:name w:val="A1CA41FFF4394C339472D5A27851B59D1"/>
    <w:rsid w:val="00527302"/>
  </w:style>
  <w:style w:type="paragraph" w:customStyle="1" w:styleId="41D0B635D18F4DC5881E323BDA30B9181">
    <w:name w:val="41D0B635D18F4DC5881E323BDA30B9181"/>
    <w:rsid w:val="00527302"/>
  </w:style>
  <w:style w:type="paragraph" w:customStyle="1" w:styleId="7A921C896A8D4A689D0D80D9ECAAC3291">
    <w:name w:val="7A921C896A8D4A689D0D80D9ECAAC3291"/>
    <w:rsid w:val="00527302"/>
  </w:style>
  <w:style w:type="paragraph" w:customStyle="1" w:styleId="A9C8125DFEB2417C9CB38611B39205011">
    <w:name w:val="A9C8125DFEB2417C9CB38611B39205011"/>
    <w:rsid w:val="00527302"/>
  </w:style>
  <w:style w:type="paragraph" w:customStyle="1" w:styleId="2B76E2C35B774768921E265851990D3E1">
    <w:name w:val="2B76E2C35B774768921E265851990D3E1"/>
    <w:rsid w:val="00527302"/>
  </w:style>
  <w:style w:type="paragraph" w:customStyle="1" w:styleId="504A644B2D474D229A74B809367B90221">
    <w:name w:val="504A644B2D474D229A74B809367B90221"/>
    <w:rsid w:val="00527302"/>
  </w:style>
  <w:style w:type="paragraph" w:customStyle="1" w:styleId="B9009458CD334BC990B94506B26C4AD41">
    <w:name w:val="B9009458CD334BC990B94506B26C4AD41"/>
    <w:rsid w:val="00527302"/>
  </w:style>
  <w:style w:type="paragraph" w:customStyle="1" w:styleId="A96996A67DEE4D61905DE5AA4C1E32961">
    <w:name w:val="A96996A67DEE4D61905DE5AA4C1E32961"/>
    <w:rsid w:val="00527302"/>
  </w:style>
  <w:style w:type="paragraph" w:customStyle="1" w:styleId="D2AB66FE46534212A20E5DDCFFE533E01">
    <w:name w:val="D2AB66FE46534212A20E5DDCFFE533E01"/>
    <w:rsid w:val="00527302"/>
  </w:style>
  <w:style w:type="paragraph" w:customStyle="1" w:styleId="5B682704279C4BB1B8ABBCBC5BB238F41">
    <w:name w:val="5B682704279C4BB1B8ABBCBC5BB238F41"/>
    <w:rsid w:val="00527302"/>
  </w:style>
  <w:style w:type="paragraph" w:customStyle="1" w:styleId="EEF67C3BC87F4569932E3DF4F1961FFB1">
    <w:name w:val="EEF67C3BC87F4569932E3DF4F1961FFB1"/>
    <w:rsid w:val="00527302"/>
  </w:style>
  <w:style w:type="paragraph" w:customStyle="1" w:styleId="D7FB2D43BF2C48CCB92FC4659015823E1">
    <w:name w:val="D7FB2D43BF2C48CCB92FC4659015823E1"/>
    <w:rsid w:val="00527302"/>
  </w:style>
  <w:style w:type="paragraph" w:customStyle="1" w:styleId="21042CABDBFD4DBA9E795632038FFE6D1">
    <w:name w:val="21042CABDBFD4DBA9E795632038FFE6D1"/>
    <w:rsid w:val="00527302"/>
  </w:style>
  <w:style w:type="paragraph" w:customStyle="1" w:styleId="40274EB45FCC433A803C2B2007696C901">
    <w:name w:val="40274EB45FCC433A803C2B2007696C901"/>
    <w:rsid w:val="00527302"/>
  </w:style>
  <w:style w:type="paragraph" w:customStyle="1" w:styleId="D011BD93932446B9BDCC434A606AD6481">
    <w:name w:val="D011BD93932446B9BDCC434A606AD6481"/>
    <w:rsid w:val="00527302"/>
  </w:style>
  <w:style w:type="paragraph" w:customStyle="1" w:styleId="67E66538142F41F7A874DE7727A1E55E1">
    <w:name w:val="67E66538142F41F7A874DE7727A1E55E1"/>
    <w:rsid w:val="00527302"/>
  </w:style>
  <w:style w:type="paragraph" w:customStyle="1" w:styleId="7E17653FD40F413A92998E59F2AFC5A21">
    <w:name w:val="7E17653FD40F413A92998E59F2AFC5A21"/>
    <w:rsid w:val="00527302"/>
  </w:style>
  <w:style w:type="paragraph" w:customStyle="1" w:styleId="802818D124854E00813171BC8F3DA0AC1">
    <w:name w:val="802818D124854E00813171BC8F3DA0AC1"/>
    <w:rsid w:val="00527302"/>
  </w:style>
  <w:style w:type="paragraph" w:customStyle="1" w:styleId="C89CCAC69C1B4530B0812506869A61C91">
    <w:name w:val="C89CCAC69C1B4530B0812506869A61C91"/>
    <w:rsid w:val="00527302"/>
  </w:style>
  <w:style w:type="paragraph" w:customStyle="1" w:styleId="7D1B2B64D4F84BD8ACED85A4E6787B781">
    <w:name w:val="7D1B2B64D4F84BD8ACED85A4E6787B781"/>
    <w:rsid w:val="00527302"/>
  </w:style>
  <w:style w:type="paragraph" w:customStyle="1" w:styleId="20C8B81384B34CA28DB6A66B682DC4ED1">
    <w:name w:val="20C8B81384B34CA28DB6A66B682DC4ED1"/>
    <w:rsid w:val="00527302"/>
  </w:style>
  <w:style w:type="paragraph" w:customStyle="1" w:styleId="7BB814BEA5534AE1B5685BCA3C8BE0101">
    <w:name w:val="7BB814BEA5534AE1B5685BCA3C8BE0101"/>
    <w:rsid w:val="00527302"/>
  </w:style>
  <w:style w:type="paragraph" w:customStyle="1" w:styleId="116D39C09CCA4B60A4798547E50B788B1">
    <w:name w:val="116D39C09CCA4B60A4798547E50B788B1"/>
    <w:rsid w:val="00527302"/>
  </w:style>
  <w:style w:type="paragraph" w:customStyle="1" w:styleId="7161D72677C64EBAA774660654FDD3441">
    <w:name w:val="7161D72677C64EBAA774660654FDD3441"/>
    <w:rsid w:val="00527302"/>
  </w:style>
  <w:style w:type="paragraph" w:customStyle="1" w:styleId="202C680682024378B706F2C670D714BA1">
    <w:name w:val="202C680682024378B706F2C670D714BA1"/>
    <w:rsid w:val="00527302"/>
  </w:style>
  <w:style w:type="paragraph" w:customStyle="1" w:styleId="42D3DD33F3154A48B98B197F5AE40EFF1">
    <w:name w:val="42D3DD33F3154A48B98B197F5AE40EFF1"/>
    <w:rsid w:val="00527302"/>
  </w:style>
  <w:style w:type="paragraph" w:customStyle="1" w:styleId="53B917D222394B54B018F5E2CA6346121">
    <w:name w:val="53B917D222394B54B018F5E2CA6346121"/>
    <w:rsid w:val="00527302"/>
  </w:style>
  <w:style w:type="paragraph" w:customStyle="1" w:styleId="87815AB0B8F04BE6BC29FEBFA7C066821">
    <w:name w:val="87815AB0B8F04BE6BC29FEBFA7C066821"/>
    <w:rsid w:val="00527302"/>
  </w:style>
  <w:style w:type="paragraph" w:customStyle="1" w:styleId="5C69E2EC46BA4B699285155391E40D671">
    <w:name w:val="5C69E2EC46BA4B699285155391E40D671"/>
    <w:rsid w:val="00527302"/>
  </w:style>
  <w:style w:type="paragraph" w:customStyle="1" w:styleId="B4EAA3594E1D4D758C5957DA3FFF083A1">
    <w:name w:val="B4EAA3594E1D4D758C5957DA3FFF083A1"/>
    <w:rsid w:val="00527302"/>
  </w:style>
  <w:style w:type="paragraph" w:customStyle="1" w:styleId="B905236CCE384E0D97269D56B1DE0EB91">
    <w:name w:val="B905236CCE384E0D97269D56B1DE0EB91"/>
    <w:rsid w:val="00527302"/>
  </w:style>
  <w:style w:type="paragraph" w:customStyle="1" w:styleId="F917BA21BAE24248B1B786718C2ABBBF1">
    <w:name w:val="F917BA21BAE24248B1B786718C2ABBBF1"/>
    <w:rsid w:val="00527302"/>
  </w:style>
  <w:style w:type="paragraph" w:customStyle="1" w:styleId="983C1ABE220C42BA80FB6FE4B83B82831">
    <w:name w:val="983C1ABE220C42BA80FB6FE4B83B82831"/>
    <w:rsid w:val="00527302"/>
  </w:style>
  <w:style w:type="paragraph" w:customStyle="1" w:styleId="9ABE93BD301A44EB988FBEB56FCE9A2D1">
    <w:name w:val="9ABE93BD301A44EB988FBEB56FCE9A2D1"/>
    <w:rsid w:val="00527302"/>
  </w:style>
  <w:style w:type="paragraph" w:customStyle="1" w:styleId="795D92CB5E1A470ABF591CE999AD62CF1">
    <w:name w:val="795D92CB5E1A470ABF591CE999AD62CF1"/>
    <w:rsid w:val="00527302"/>
  </w:style>
  <w:style w:type="paragraph" w:customStyle="1" w:styleId="0DD6428691584804825A8A8876887A2A1">
    <w:name w:val="0DD6428691584804825A8A8876887A2A1"/>
    <w:rsid w:val="00527302"/>
  </w:style>
  <w:style w:type="paragraph" w:customStyle="1" w:styleId="A543CCDC872543AA9395EF93288E430C1">
    <w:name w:val="A543CCDC872543AA9395EF93288E430C1"/>
    <w:rsid w:val="00527302"/>
  </w:style>
  <w:style w:type="paragraph" w:customStyle="1" w:styleId="10FB151BA8EB485FA579A4D3F6210BAE1">
    <w:name w:val="10FB151BA8EB485FA579A4D3F6210BAE1"/>
    <w:rsid w:val="00527302"/>
  </w:style>
  <w:style w:type="paragraph" w:customStyle="1" w:styleId="D3ED44DC5835466982DD3A18589BB0CE1">
    <w:name w:val="D3ED44DC5835466982DD3A18589BB0CE1"/>
    <w:rsid w:val="00527302"/>
  </w:style>
  <w:style w:type="paragraph" w:customStyle="1" w:styleId="864FE655C57B4F7990F27CE3E1D0D4611">
    <w:name w:val="864FE655C57B4F7990F27CE3E1D0D4611"/>
    <w:rsid w:val="00527302"/>
  </w:style>
  <w:style w:type="paragraph" w:customStyle="1" w:styleId="CD26994C3DDE46BAA8CDA13F559414341">
    <w:name w:val="CD26994C3DDE46BAA8CDA13F559414341"/>
    <w:rsid w:val="00527302"/>
  </w:style>
  <w:style w:type="paragraph" w:customStyle="1" w:styleId="67C0401EDDAD484EAEF841F753613EBF1">
    <w:name w:val="67C0401EDDAD484EAEF841F753613EBF1"/>
    <w:rsid w:val="00527302"/>
  </w:style>
  <w:style w:type="paragraph" w:customStyle="1" w:styleId="E754D619DAAA419CB8A9A9BAE35A61AD1">
    <w:name w:val="E754D619DAAA419CB8A9A9BAE35A61AD1"/>
    <w:rsid w:val="00527302"/>
  </w:style>
  <w:style w:type="paragraph" w:customStyle="1" w:styleId="73D0977114854D8793666C04B83047EC1">
    <w:name w:val="73D0977114854D8793666C04B83047EC1"/>
    <w:rsid w:val="00527302"/>
  </w:style>
  <w:style w:type="paragraph" w:customStyle="1" w:styleId="D8483FF3D1DB44E8943517D94E44E1451">
    <w:name w:val="D8483FF3D1DB44E8943517D94E44E1451"/>
    <w:rsid w:val="00527302"/>
  </w:style>
  <w:style w:type="paragraph" w:customStyle="1" w:styleId="56B1FB220C1E426DBD2667CEF301803A1">
    <w:name w:val="56B1FB220C1E426DBD2667CEF301803A1"/>
    <w:rsid w:val="00527302"/>
  </w:style>
  <w:style w:type="paragraph" w:customStyle="1" w:styleId="B8A488B5BF124831BAFBDE6C1587A87A1">
    <w:name w:val="B8A488B5BF124831BAFBDE6C1587A87A1"/>
    <w:rsid w:val="00527302"/>
  </w:style>
  <w:style w:type="paragraph" w:customStyle="1" w:styleId="99684072770C4CFAAD0FDFD3C68015491">
    <w:name w:val="99684072770C4CFAAD0FDFD3C68015491"/>
    <w:rsid w:val="00527302"/>
  </w:style>
  <w:style w:type="paragraph" w:customStyle="1" w:styleId="E89DF60086EE44BDAED418E6947C831C1">
    <w:name w:val="E89DF60086EE44BDAED418E6947C831C1"/>
    <w:rsid w:val="00527302"/>
  </w:style>
  <w:style w:type="paragraph" w:customStyle="1" w:styleId="8A55856479E24C48B5CAA6D35F5478E91">
    <w:name w:val="8A55856479E24C48B5CAA6D35F5478E91"/>
    <w:rsid w:val="00527302"/>
  </w:style>
  <w:style w:type="paragraph" w:customStyle="1" w:styleId="9D07CF82B6F742EB9CECF0E59B333D9D1">
    <w:name w:val="9D07CF82B6F742EB9CECF0E59B333D9D1"/>
    <w:rsid w:val="00527302"/>
  </w:style>
  <w:style w:type="paragraph" w:customStyle="1" w:styleId="F9EE92679C2E4D85AEC04918AC5824AD1">
    <w:name w:val="F9EE92679C2E4D85AEC04918AC5824AD1"/>
    <w:rsid w:val="00527302"/>
  </w:style>
  <w:style w:type="paragraph" w:customStyle="1" w:styleId="4F9AEA6BAE114CD99DBF0461FE0FED551">
    <w:name w:val="4F9AEA6BAE114CD99DBF0461FE0FED551"/>
    <w:rsid w:val="00527302"/>
  </w:style>
  <w:style w:type="paragraph" w:customStyle="1" w:styleId="508560EC8FCF488A91A3523B07BB35B91">
    <w:name w:val="508560EC8FCF488A91A3523B07BB35B91"/>
    <w:rsid w:val="00527302"/>
  </w:style>
  <w:style w:type="paragraph" w:customStyle="1" w:styleId="804830585E414D9CBBB374E4AB17EF5A1">
    <w:name w:val="804830585E414D9CBBB374E4AB17EF5A1"/>
    <w:rsid w:val="00527302"/>
  </w:style>
  <w:style w:type="paragraph" w:customStyle="1" w:styleId="4B35DABBB6A74E698620D43F069D316F1">
    <w:name w:val="4B35DABBB6A74E698620D43F069D316F1"/>
    <w:rsid w:val="00527302"/>
  </w:style>
  <w:style w:type="paragraph" w:customStyle="1" w:styleId="B514F578ECF2447FA644DDC295D03C031">
    <w:name w:val="B514F578ECF2447FA644DDC295D03C031"/>
    <w:rsid w:val="00527302"/>
  </w:style>
  <w:style w:type="paragraph" w:customStyle="1" w:styleId="69C7290690F948C19A46B14863C697651">
    <w:name w:val="69C7290690F948C19A46B14863C697651"/>
    <w:rsid w:val="00527302"/>
  </w:style>
  <w:style w:type="paragraph" w:customStyle="1" w:styleId="540E8C5BAC26497BB5935221D975FB631">
    <w:name w:val="540E8C5BAC26497BB5935221D975FB631"/>
    <w:rsid w:val="00527302"/>
  </w:style>
  <w:style w:type="paragraph" w:customStyle="1" w:styleId="71D9C5DF03AF403DA55BEE674BCB7E631">
    <w:name w:val="71D9C5DF03AF403DA55BEE674BCB7E631"/>
    <w:rsid w:val="00527302"/>
  </w:style>
  <w:style w:type="paragraph" w:customStyle="1" w:styleId="2F00A70FEFC243FB936FC3FC18BA64EA1">
    <w:name w:val="2F00A70FEFC243FB936FC3FC18BA64EA1"/>
    <w:rsid w:val="00527302"/>
  </w:style>
  <w:style w:type="paragraph" w:customStyle="1" w:styleId="D079EE11B5A74DB68150EB1DD85C7D081">
    <w:name w:val="D079EE11B5A74DB68150EB1DD85C7D081"/>
    <w:rsid w:val="00527302"/>
  </w:style>
  <w:style w:type="paragraph" w:customStyle="1" w:styleId="A658CBF64C4742FB9A458FF0E7BFF8951">
    <w:name w:val="A658CBF64C4742FB9A458FF0E7BFF8951"/>
    <w:rsid w:val="00527302"/>
  </w:style>
  <w:style w:type="paragraph" w:customStyle="1" w:styleId="3A6B200D3751430A83F7DC1EF073C6941">
    <w:name w:val="3A6B200D3751430A83F7DC1EF073C6941"/>
    <w:rsid w:val="00527302"/>
  </w:style>
  <w:style w:type="paragraph" w:customStyle="1" w:styleId="1D617CC8F78D47E7A1FF32A3A1FFEFEF1">
    <w:name w:val="1D617CC8F78D47E7A1FF32A3A1FFEFEF1"/>
    <w:rsid w:val="00527302"/>
  </w:style>
  <w:style w:type="paragraph" w:customStyle="1" w:styleId="16E47D71479D4BE6ABAD2445A819BC8F1">
    <w:name w:val="16E47D71479D4BE6ABAD2445A819BC8F1"/>
    <w:rsid w:val="00527302"/>
  </w:style>
  <w:style w:type="paragraph" w:customStyle="1" w:styleId="6D11E85FF0064E1C9B2E74A88666B6DB1">
    <w:name w:val="6D11E85FF0064E1C9B2E74A88666B6DB1"/>
    <w:rsid w:val="00527302"/>
  </w:style>
  <w:style w:type="paragraph" w:customStyle="1" w:styleId="93513245D18344A89590AC1A42A017641">
    <w:name w:val="93513245D18344A89590AC1A42A017641"/>
    <w:rsid w:val="00527302"/>
  </w:style>
  <w:style w:type="paragraph" w:customStyle="1" w:styleId="7EB04165D2E04D61A792AEDA826E05471">
    <w:name w:val="7EB04165D2E04D61A792AEDA826E05471"/>
    <w:rsid w:val="00527302"/>
  </w:style>
  <w:style w:type="paragraph" w:customStyle="1" w:styleId="34BF905A417846A384F3E11960A60DDB1">
    <w:name w:val="34BF905A417846A384F3E11960A60DDB1"/>
    <w:rsid w:val="00527302"/>
  </w:style>
  <w:style w:type="paragraph" w:customStyle="1" w:styleId="59FB6460C1514C06B3BA7FDF9AA599781">
    <w:name w:val="59FB6460C1514C06B3BA7FDF9AA599781"/>
    <w:rsid w:val="00527302"/>
  </w:style>
  <w:style w:type="paragraph" w:customStyle="1" w:styleId="9B0879EDE405445282F18C472EF1105E1">
    <w:name w:val="9B0879EDE405445282F18C472EF1105E1"/>
    <w:rsid w:val="00527302"/>
  </w:style>
  <w:style w:type="paragraph" w:customStyle="1" w:styleId="BCB43A46CE464C67ACFF11F86DB4F6DB1">
    <w:name w:val="BCB43A46CE464C67ACFF11F86DB4F6DB1"/>
    <w:rsid w:val="00527302"/>
  </w:style>
  <w:style w:type="paragraph" w:customStyle="1" w:styleId="EF047EB32DBB421799DC7399A3236D1E1">
    <w:name w:val="EF047EB32DBB421799DC7399A3236D1E1"/>
    <w:rsid w:val="00527302"/>
  </w:style>
  <w:style w:type="paragraph" w:customStyle="1" w:styleId="D463E6B7A42A49619680E4DF04153CD91">
    <w:name w:val="D463E6B7A42A49619680E4DF04153CD91"/>
    <w:rsid w:val="00527302"/>
  </w:style>
  <w:style w:type="paragraph" w:customStyle="1" w:styleId="89726AC78D9F4230A6A9EE7FA498D3911">
    <w:name w:val="89726AC78D9F4230A6A9EE7FA498D3911"/>
    <w:rsid w:val="00527302"/>
  </w:style>
  <w:style w:type="paragraph" w:customStyle="1" w:styleId="8C708C58E81B4B54B8BFE45EC9A423E31">
    <w:name w:val="8C708C58E81B4B54B8BFE45EC9A423E31"/>
    <w:rsid w:val="00527302"/>
  </w:style>
  <w:style w:type="paragraph" w:customStyle="1" w:styleId="8440300DA84044158A4E04EFE233B3DA1">
    <w:name w:val="8440300DA84044158A4E04EFE233B3DA1"/>
    <w:rsid w:val="00527302"/>
  </w:style>
  <w:style w:type="paragraph" w:customStyle="1" w:styleId="157D149930B14D138345C9D36A1712511">
    <w:name w:val="157D149930B14D138345C9D36A1712511"/>
    <w:rsid w:val="00527302"/>
  </w:style>
  <w:style w:type="paragraph" w:customStyle="1" w:styleId="4776C29EE3B443A895F90E10CB7B17AD1">
    <w:name w:val="4776C29EE3B443A895F90E10CB7B17AD1"/>
    <w:rsid w:val="00527302"/>
  </w:style>
  <w:style w:type="paragraph" w:customStyle="1" w:styleId="8A482686CB69423EA60568F98801EDD41">
    <w:name w:val="8A482686CB69423EA60568F98801EDD41"/>
    <w:rsid w:val="00527302"/>
  </w:style>
  <w:style w:type="paragraph" w:customStyle="1" w:styleId="CFAA211223A9449FA835893F5E1456871">
    <w:name w:val="CFAA211223A9449FA835893F5E1456871"/>
    <w:rsid w:val="00527302"/>
  </w:style>
  <w:style w:type="paragraph" w:customStyle="1" w:styleId="0463EA7EF35C40E085D0FEA8856109981">
    <w:name w:val="0463EA7EF35C40E085D0FEA8856109981"/>
    <w:rsid w:val="00527302"/>
  </w:style>
  <w:style w:type="paragraph" w:customStyle="1" w:styleId="0EA5C0D0641B4718AED28532A1BEE8951">
    <w:name w:val="0EA5C0D0641B4718AED28532A1BEE8951"/>
    <w:rsid w:val="00527302"/>
  </w:style>
  <w:style w:type="paragraph" w:customStyle="1" w:styleId="4F6AC3E3B57A4537B5FB11052E2DE8A91">
    <w:name w:val="4F6AC3E3B57A4537B5FB11052E2DE8A91"/>
    <w:rsid w:val="00527302"/>
  </w:style>
  <w:style w:type="paragraph" w:customStyle="1" w:styleId="6028B8DA49EB44418400F3D294C578B81">
    <w:name w:val="6028B8DA49EB44418400F3D294C578B81"/>
    <w:rsid w:val="00527302"/>
  </w:style>
  <w:style w:type="paragraph" w:customStyle="1" w:styleId="4CE7B0AA50C1455DA5F8551AAE120C351">
    <w:name w:val="4CE7B0AA50C1455DA5F8551AAE120C351"/>
    <w:rsid w:val="00527302"/>
  </w:style>
  <w:style w:type="paragraph" w:customStyle="1" w:styleId="1146F9D1AA9B4E20A1C297D068642B541">
    <w:name w:val="1146F9D1AA9B4E20A1C297D068642B541"/>
    <w:rsid w:val="00527302"/>
  </w:style>
  <w:style w:type="paragraph" w:customStyle="1" w:styleId="B52A865E065C48C59E681E88631F51DC1">
    <w:name w:val="B52A865E065C48C59E681E88631F51DC1"/>
    <w:rsid w:val="00527302"/>
  </w:style>
  <w:style w:type="paragraph" w:customStyle="1" w:styleId="EE98EF51436C4BE6BBBCBD468946D6CF1">
    <w:name w:val="EE98EF51436C4BE6BBBCBD468946D6CF1"/>
    <w:rsid w:val="00527302"/>
  </w:style>
  <w:style w:type="paragraph" w:customStyle="1" w:styleId="579F383C089747709093B0AF2401CC861">
    <w:name w:val="579F383C089747709093B0AF2401CC861"/>
    <w:rsid w:val="00527302"/>
  </w:style>
  <w:style w:type="paragraph" w:customStyle="1" w:styleId="D2FA1A956EB842E8B1D8A15DA47A0D081">
    <w:name w:val="D2FA1A956EB842E8B1D8A15DA47A0D081"/>
    <w:rsid w:val="00527302"/>
  </w:style>
  <w:style w:type="paragraph" w:customStyle="1" w:styleId="4519CF10961C47669C478EB459BA020C1">
    <w:name w:val="4519CF10961C47669C478EB459BA020C1"/>
    <w:rsid w:val="00527302"/>
  </w:style>
  <w:style w:type="paragraph" w:customStyle="1" w:styleId="218ADAB9FE66463199143B3E4302A1AD1">
    <w:name w:val="218ADAB9FE66463199143B3E4302A1AD1"/>
    <w:rsid w:val="00527302"/>
  </w:style>
  <w:style w:type="paragraph" w:customStyle="1" w:styleId="063A7F9CACD648E585B37FEA9338F9C11">
    <w:name w:val="063A7F9CACD648E585B37FEA9338F9C11"/>
    <w:rsid w:val="00527302"/>
  </w:style>
  <w:style w:type="paragraph" w:customStyle="1" w:styleId="EE7715BFC03C45948A215EDF9AAB69711">
    <w:name w:val="EE7715BFC03C45948A215EDF9AAB69711"/>
    <w:rsid w:val="00527302"/>
  </w:style>
  <w:style w:type="paragraph" w:customStyle="1" w:styleId="6C11CE0FEFF2455CB3A1335C74D8D32B1">
    <w:name w:val="6C11CE0FEFF2455CB3A1335C74D8D32B1"/>
    <w:rsid w:val="00527302"/>
  </w:style>
  <w:style w:type="paragraph" w:customStyle="1" w:styleId="ECA48E0111914396A57F00E9CC67C60B1">
    <w:name w:val="ECA48E0111914396A57F00E9CC67C60B1"/>
    <w:rsid w:val="00527302"/>
  </w:style>
  <w:style w:type="paragraph" w:customStyle="1" w:styleId="DC5325304DBE4F459DD4F68CEBDD70E71">
    <w:name w:val="DC5325304DBE4F459DD4F68CEBDD70E71"/>
    <w:rsid w:val="00527302"/>
  </w:style>
  <w:style w:type="paragraph" w:customStyle="1" w:styleId="49087BE119FC40E29B894606EC52EED01">
    <w:name w:val="49087BE119FC40E29B894606EC52EED01"/>
    <w:rsid w:val="00527302"/>
  </w:style>
  <w:style w:type="paragraph" w:customStyle="1" w:styleId="77B3525421D74AB7962331F3423548C91">
    <w:name w:val="77B3525421D74AB7962331F3423548C91"/>
    <w:rsid w:val="00527302"/>
  </w:style>
  <w:style w:type="paragraph" w:customStyle="1" w:styleId="AA5F7211BA774EB5A2F2BF739D0899121">
    <w:name w:val="AA5F7211BA774EB5A2F2BF739D0899121"/>
    <w:rsid w:val="00527302"/>
  </w:style>
  <w:style w:type="paragraph" w:customStyle="1" w:styleId="B3441F998E0D48E4B23D4852F5A5BC591">
    <w:name w:val="B3441F998E0D48E4B23D4852F5A5BC591"/>
    <w:rsid w:val="00527302"/>
  </w:style>
  <w:style w:type="paragraph" w:customStyle="1" w:styleId="98567B0B75064F77AE188DF25A081BC61">
    <w:name w:val="98567B0B75064F77AE188DF25A081BC61"/>
    <w:rsid w:val="00527302"/>
  </w:style>
  <w:style w:type="paragraph" w:customStyle="1" w:styleId="B0163127F89B4060A3F39960D002EDAF1">
    <w:name w:val="B0163127F89B4060A3F39960D002EDAF1"/>
    <w:rsid w:val="00527302"/>
  </w:style>
  <w:style w:type="paragraph" w:customStyle="1" w:styleId="A8BB1FAF4E094573B2B1CBD65BDCA67E1">
    <w:name w:val="A8BB1FAF4E094573B2B1CBD65BDCA67E1"/>
    <w:rsid w:val="00527302"/>
  </w:style>
  <w:style w:type="paragraph" w:customStyle="1" w:styleId="482D397D399E4028A6DFA892EF21B4501">
    <w:name w:val="482D397D399E4028A6DFA892EF21B4501"/>
    <w:rsid w:val="00527302"/>
  </w:style>
  <w:style w:type="paragraph" w:customStyle="1" w:styleId="8D64342281B84C9FB74256CBA9AF3A271">
    <w:name w:val="8D64342281B84C9FB74256CBA9AF3A271"/>
    <w:rsid w:val="00527302"/>
  </w:style>
  <w:style w:type="paragraph" w:customStyle="1" w:styleId="0C5E7985E56A40099DC5CFCC09A1042C1">
    <w:name w:val="0C5E7985E56A40099DC5CFCC09A1042C1"/>
    <w:rsid w:val="00527302"/>
  </w:style>
  <w:style w:type="paragraph" w:customStyle="1" w:styleId="D214922ADB4D4D3F9C2B7C8DE71885791">
    <w:name w:val="D214922ADB4D4D3F9C2B7C8DE71885791"/>
    <w:rsid w:val="00527302"/>
  </w:style>
  <w:style w:type="paragraph" w:customStyle="1" w:styleId="6D4C0B581C7841ABAB2E6EA1973F73291">
    <w:name w:val="6D4C0B581C7841ABAB2E6EA1973F73291"/>
    <w:rsid w:val="00527302"/>
  </w:style>
  <w:style w:type="paragraph" w:customStyle="1" w:styleId="216195585E2041178CB85C6A8B53E4591">
    <w:name w:val="216195585E2041178CB85C6A8B53E4591"/>
    <w:rsid w:val="00527302"/>
  </w:style>
  <w:style w:type="paragraph" w:customStyle="1" w:styleId="7F910EE59C2D44A2B293263144CE24901">
    <w:name w:val="7F910EE59C2D44A2B293263144CE24901"/>
    <w:rsid w:val="00527302"/>
  </w:style>
  <w:style w:type="paragraph" w:customStyle="1" w:styleId="ABF0038438E0489EBE79CCA1FC3D2FA31">
    <w:name w:val="ABF0038438E0489EBE79CCA1FC3D2FA31"/>
    <w:rsid w:val="00527302"/>
  </w:style>
  <w:style w:type="paragraph" w:customStyle="1" w:styleId="C3B324E3A2A24987ADD84661FD15941C1">
    <w:name w:val="C3B324E3A2A24987ADD84661FD15941C1"/>
    <w:rsid w:val="00527302"/>
  </w:style>
  <w:style w:type="paragraph" w:customStyle="1" w:styleId="95CFFB7EFA6440A286DCC17EA94C3A281">
    <w:name w:val="95CFFB7EFA6440A286DCC17EA94C3A281"/>
    <w:rsid w:val="00527302"/>
  </w:style>
  <w:style w:type="paragraph" w:customStyle="1" w:styleId="BE8B16C5B36B44A2B151834DF7ABBF721">
    <w:name w:val="BE8B16C5B36B44A2B151834DF7ABBF721"/>
    <w:rsid w:val="00527302"/>
  </w:style>
  <w:style w:type="paragraph" w:customStyle="1" w:styleId="792A6D597B23416985D22F7F474168991">
    <w:name w:val="792A6D597B23416985D22F7F474168991"/>
    <w:rsid w:val="00527302"/>
  </w:style>
  <w:style w:type="paragraph" w:customStyle="1" w:styleId="C128724D9E0C413AA8C89BBFC73FF0B01">
    <w:name w:val="C128724D9E0C413AA8C89BBFC73FF0B01"/>
    <w:rsid w:val="00527302"/>
  </w:style>
  <w:style w:type="paragraph" w:customStyle="1" w:styleId="8590F1F46AD04950AB21F919D204D3821">
    <w:name w:val="8590F1F46AD04950AB21F919D204D3821"/>
    <w:rsid w:val="00527302"/>
  </w:style>
  <w:style w:type="paragraph" w:customStyle="1" w:styleId="57D4FE2316FA498B86EFA10C44194C5F1">
    <w:name w:val="57D4FE2316FA498B86EFA10C44194C5F1"/>
    <w:rsid w:val="00527302"/>
  </w:style>
  <w:style w:type="paragraph" w:customStyle="1" w:styleId="65FC942A741743C8A1504841DBBACB8E1">
    <w:name w:val="65FC942A741743C8A1504841DBBACB8E1"/>
    <w:rsid w:val="00527302"/>
  </w:style>
  <w:style w:type="paragraph" w:customStyle="1" w:styleId="23FB8E84C01E4E99B70EBD19F51C29791">
    <w:name w:val="23FB8E84C01E4E99B70EBD19F51C29791"/>
    <w:rsid w:val="00527302"/>
  </w:style>
  <w:style w:type="paragraph" w:customStyle="1" w:styleId="DB2354CE6E454F85B4E6CC7F4A0EB34C1">
    <w:name w:val="DB2354CE6E454F85B4E6CC7F4A0EB34C1"/>
    <w:rsid w:val="00527302"/>
  </w:style>
  <w:style w:type="paragraph" w:customStyle="1" w:styleId="0404E6F3B038457892B9BEFBE8C5EF4F1">
    <w:name w:val="0404E6F3B038457892B9BEFBE8C5EF4F1"/>
    <w:rsid w:val="00527302"/>
  </w:style>
  <w:style w:type="paragraph" w:customStyle="1" w:styleId="A1D4DD8805184D84AAFC642FBF10C1451">
    <w:name w:val="A1D4DD8805184D84AAFC642FBF10C1451"/>
    <w:rsid w:val="00527302"/>
  </w:style>
  <w:style w:type="paragraph" w:customStyle="1" w:styleId="3454CB18996049E5A4D26E931FEFDFA31">
    <w:name w:val="3454CB18996049E5A4D26E931FEFDFA31"/>
    <w:rsid w:val="00527302"/>
  </w:style>
  <w:style w:type="paragraph" w:customStyle="1" w:styleId="BA7EC581FAF8486AAD5151092E320C291">
    <w:name w:val="BA7EC581FAF8486AAD5151092E320C291"/>
    <w:rsid w:val="00527302"/>
  </w:style>
  <w:style w:type="paragraph" w:customStyle="1" w:styleId="DF291494ED3C41D2AA632F1724FA21E81">
    <w:name w:val="DF291494ED3C41D2AA632F1724FA21E81"/>
    <w:rsid w:val="00527302"/>
  </w:style>
  <w:style w:type="paragraph" w:customStyle="1" w:styleId="9ADA0FF289654BAC94FE17C551A638CE1">
    <w:name w:val="9ADA0FF289654BAC94FE17C551A638CE1"/>
    <w:rsid w:val="00527302"/>
  </w:style>
  <w:style w:type="paragraph" w:customStyle="1" w:styleId="C8B8DCC21EA544B4811A8EF698E5C4FF1">
    <w:name w:val="C8B8DCC21EA544B4811A8EF698E5C4FF1"/>
    <w:rsid w:val="00527302"/>
  </w:style>
  <w:style w:type="paragraph" w:customStyle="1" w:styleId="9EC3D592D9C74484ACE260F1DCCD25C51">
    <w:name w:val="9EC3D592D9C74484ACE260F1DCCD25C51"/>
    <w:rsid w:val="00527302"/>
  </w:style>
  <w:style w:type="paragraph" w:customStyle="1" w:styleId="FEFD497D9A4C47C2B5CF4E7E67369C981">
    <w:name w:val="FEFD497D9A4C47C2B5CF4E7E67369C981"/>
    <w:rsid w:val="00527302"/>
  </w:style>
  <w:style w:type="paragraph" w:customStyle="1" w:styleId="D80F16A51A57431DA18617EAB580B3F91">
    <w:name w:val="D80F16A51A57431DA18617EAB580B3F91"/>
    <w:rsid w:val="00527302"/>
  </w:style>
  <w:style w:type="paragraph" w:customStyle="1" w:styleId="97505B6963D44F75B03387407FA5C7E31">
    <w:name w:val="97505B6963D44F75B03387407FA5C7E31"/>
    <w:rsid w:val="00527302"/>
  </w:style>
  <w:style w:type="paragraph" w:customStyle="1" w:styleId="FC638BAC1F6C4860AFED150B6CEE62811">
    <w:name w:val="FC638BAC1F6C4860AFED150B6CEE62811"/>
    <w:rsid w:val="00527302"/>
  </w:style>
  <w:style w:type="paragraph" w:customStyle="1" w:styleId="62414E5BD8C447568AA4C82343A90E2E1">
    <w:name w:val="62414E5BD8C447568AA4C82343A90E2E1"/>
    <w:rsid w:val="00527302"/>
  </w:style>
  <w:style w:type="paragraph" w:customStyle="1" w:styleId="EBEA1BDBBCBA4C1184BC049CCF0546651">
    <w:name w:val="EBEA1BDBBCBA4C1184BC049CCF0546651"/>
    <w:rsid w:val="00527302"/>
  </w:style>
  <w:style w:type="paragraph" w:customStyle="1" w:styleId="A1599BBC9BB14AEF8F0E02E3B5DC3EA61">
    <w:name w:val="A1599BBC9BB14AEF8F0E02E3B5DC3EA61"/>
    <w:rsid w:val="00527302"/>
  </w:style>
  <w:style w:type="paragraph" w:customStyle="1" w:styleId="49626E9F67AE46B5A1ED68D49467F5E41">
    <w:name w:val="49626E9F67AE46B5A1ED68D49467F5E41"/>
    <w:rsid w:val="00527302"/>
  </w:style>
  <w:style w:type="paragraph" w:customStyle="1" w:styleId="87E88D15A51946AF82A528F46C2575351">
    <w:name w:val="87E88D15A51946AF82A528F46C2575351"/>
    <w:rsid w:val="00527302"/>
  </w:style>
  <w:style w:type="paragraph" w:customStyle="1" w:styleId="12748E67A462468293E10F52CF02141E1">
    <w:name w:val="12748E67A462468293E10F52CF02141E1"/>
    <w:rsid w:val="00527302"/>
  </w:style>
  <w:style w:type="paragraph" w:customStyle="1" w:styleId="B9DDE9EE91BB4325B46256BE7B5848291">
    <w:name w:val="B9DDE9EE91BB4325B46256BE7B5848291"/>
    <w:rsid w:val="00527302"/>
  </w:style>
  <w:style w:type="paragraph" w:customStyle="1" w:styleId="D78085FB023F4F4AB2795DB0EAFE40A61">
    <w:name w:val="D78085FB023F4F4AB2795DB0EAFE40A61"/>
    <w:rsid w:val="00527302"/>
  </w:style>
  <w:style w:type="paragraph" w:customStyle="1" w:styleId="443ED65338FC47AEB9632CD2CD6EBF461">
    <w:name w:val="443ED65338FC47AEB9632CD2CD6EBF461"/>
    <w:rsid w:val="00527302"/>
  </w:style>
  <w:style w:type="paragraph" w:customStyle="1" w:styleId="5C7046EE7CB246419CF6F90CBA9DD5841">
    <w:name w:val="5C7046EE7CB246419CF6F90CBA9DD5841"/>
    <w:rsid w:val="00527302"/>
  </w:style>
  <w:style w:type="paragraph" w:customStyle="1" w:styleId="458E6640EADF454F8ACD668D926546451">
    <w:name w:val="458E6640EADF454F8ACD668D926546451"/>
    <w:rsid w:val="00527302"/>
  </w:style>
  <w:style w:type="paragraph" w:customStyle="1" w:styleId="EB67AF3C072E4B008ADBAC698346EC2B1">
    <w:name w:val="EB67AF3C072E4B008ADBAC698346EC2B1"/>
    <w:rsid w:val="00527302"/>
  </w:style>
  <w:style w:type="paragraph" w:customStyle="1" w:styleId="B2045788DB9B4C44B621CBCC3307FAC81">
    <w:name w:val="B2045788DB9B4C44B621CBCC3307FAC81"/>
    <w:rsid w:val="00527302"/>
  </w:style>
  <w:style w:type="paragraph" w:customStyle="1" w:styleId="C15C1DC08AAF4D828D0058CF2E42F39D1">
    <w:name w:val="C15C1DC08AAF4D828D0058CF2E42F39D1"/>
    <w:rsid w:val="00527302"/>
  </w:style>
  <w:style w:type="paragraph" w:customStyle="1" w:styleId="28B33A2F24EE4AAF8630967820B54EFC1">
    <w:name w:val="28B33A2F24EE4AAF8630967820B54EFC1"/>
    <w:rsid w:val="00527302"/>
  </w:style>
  <w:style w:type="paragraph" w:customStyle="1" w:styleId="664B40388EBA4C77961293373CC4611B1">
    <w:name w:val="664B40388EBA4C77961293373CC4611B1"/>
    <w:rsid w:val="00527302"/>
  </w:style>
  <w:style w:type="paragraph" w:customStyle="1" w:styleId="973E1E26B0744B2EAEFE443E799A7F451">
    <w:name w:val="973E1E26B0744B2EAEFE443E799A7F451"/>
    <w:rsid w:val="00527302"/>
  </w:style>
  <w:style w:type="paragraph" w:customStyle="1" w:styleId="3485F19B5DA144129A91AD44D99DEE7C1">
    <w:name w:val="3485F19B5DA144129A91AD44D99DEE7C1"/>
    <w:rsid w:val="00527302"/>
  </w:style>
  <w:style w:type="paragraph" w:customStyle="1" w:styleId="61577F4306A84E4CA4DBAF27532981401">
    <w:name w:val="61577F4306A84E4CA4DBAF27532981401"/>
    <w:rsid w:val="00527302"/>
  </w:style>
  <w:style w:type="paragraph" w:customStyle="1" w:styleId="3447E6DF64684CE7AD4B19AFB4BD2F8F1">
    <w:name w:val="3447E6DF64684CE7AD4B19AFB4BD2F8F1"/>
    <w:rsid w:val="00527302"/>
  </w:style>
  <w:style w:type="paragraph" w:customStyle="1" w:styleId="2381A7A4C458402F990EFE771B512F431">
    <w:name w:val="2381A7A4C458402F990EFE771B512F431"/>
    <w:rsid w:val="00527302"/>
  </w:style>
  <w:style w:type="paragraph" w:customStyle="1" w:styleId="5C444A6CDF854524B9B959C60B2458C41">
    <w:name w:val="5C444A6CDF854524B9B959C60B2458C41"/>
    <w:rsid w:val="00527302"/>
  </w:style>
  <w:style w:type="paragraph" w:customStyle="1" w:styleId="E1780906F7C0457BA67CFA0804D2DF141">
    <w:name w:val="E1780906F7C0457BA67CFA0804D2DF141"/>
    <w:rsid w:val="00527302"/>
  </w:style>
  <w:style w:type="paragraph" w:customStyle="1" w:styleId="CD3F6DEA8091410DA1EB1191B321A4001">
    <w:name w:val="CD3F6DEA8091410DA1EB1191B321A4001"/>
    <w:rsid w:val="00527302"/>
  </w:style>
  <w:style w:type="paragraph" w:customStyle="1" w:styleId="D2AFE66049A649C8951DDC4D6C9CCED81">
    <w:name w:val="D2AFE66049A649C8951DDC4D6C9CCED81"/>
    <w:rsid w:val="00527302"/>
  </w:style>
  <w:style w:type="paragraph" w:customStyle="1" w:styleId="B43B834DBF3A4E858CE0C3377EF2F53A1">
    <w:name w:val="B43B834DBF3A4E858CE0C3377EF2F53A1"/>
    <w:rsid w:val="00527302"/>
  </w:style>
  <w:style w:type="paragraph" w:customStyle="1" w:styleId="5A66788D923549458AE23D5311BFAE901">
    <w:name w:val="5A66788D923549458AE23D5311BFAE901"/>
    <w:rsid w:val="00527302"/>
  </w:style>
  <w:style w:type="paragraph" w:customStyle="1" w:styleId="022F18C56C8C4ACF986BD27CAF61CC921">
    <w:name w:val="022F18C56C8C4ACF986BD27CAF61CC921"/>
    <w:rsid w:val="00527302"/>
  </w:style>
  <w:style w:type="paragraph" w:customStyle="1" w:styleId="62E548F82E6D4139A99E7B663C5F490814">
    <w:name w:val="62E548F82E6D4139A99E7B663C5F490814"/>
    <w:rsid w:val="00527302"/>
    <w:pPr>
      <w:ind w:left="720"/>
      <w:contextualSpacing/>
    </w:pPr>
  </w:style>
  <w:style w:type="paragraph" w:customStyle="1" w:styleId="EB5DBE673D144DCB9CE4D2CAB358CFA514">
    <w:name w:val="EB5DBE673D144DCB9CE4D2CAB358CFA514"/>
    <w:rsid w:val="00527302"/>
    <w:pPr>
      <w:ind w:left="720"/>
      <w:contextualSpacing/>
    </w:pPr>
  </w:style>
  <w:style w:type="paragraph" w:customStyle="1" w:styleId="482DA1704A9D4323A569C8C8B75BF8CE">
    <w:name w:val="482DA1704A9D4323A569C8C8B75BF8CE"/>
    <w:rsid w:val="00527302"/>
  </w:style>
  <w:style w:type="paragraph" w:customStyle="1" w:styleId="DA570333BE684DFC88D6622094D82614">
    <w:name w:val="DA570333BE684DFC88D6622094D82614"/>
    <w:rsid w:val="00527302"/>
  </w:style>
  <w:style w:type="paragraph" w:customStyle="1" w:styleId="F09C069EFF3749FA80C8774F464851452">
    <w:name w:val="F09C069EFF3749FA80C8774F464851452"/>
    <w:rsid w:val="004C4422"/>
  </w:style>
  <w:style w:type="paragraph" w:customStyle="1" w:styleId="C2137C74CAAD43B5B52F61514D21CDA52">
    <w:name w:val="C2137C74CAAD43B5B52F61514D21CDA52"/>
    <w:rsid w:val="004C4422"/>
  </w:style>
  <w:style w:type="paragraph" w:customStyle="1" w:styleId="C6A031290A914D32B7B9253B894636322">
    <w:name w:val="C6A031290A914D32B7B9253B894636322"/>
    <w:rsid w:val="004C4422"/>
  </w:style>
  <w:style w:type="paragraph" w:customStyle="1" w:styleId="3527E128E3ED4F618B945BC34B6333062">
    <w:name w:val="3527E128E3ED4F618B945BC34B6333062"/>
    <w:rsid w:val="004C4422"/>
  </w:style>
  <w:style w:type="paragraph" w:customStyle="1" w:styleId="B91727EAF3644FDCAAB99E9AC1BEDD432">
    <w:name w:val="B91727EAF3644FDCAAB99E9AC1BEDD432"/>
    <w:rsid w:val="004C4422"/>
  </w:style>
  <w:style w:type="paragraph" w:customStyle="1" w:styleId="D5F5A5CB60034F6683304135C5C9A6462">
    <w:name w:val="D5F5A5CB60034F6683304135C5C9A6462"/>
    <w:rsid w:val="004C4422"/>
  </w:style>
  <w:style w:type="paragraph" w:customStyle="1" w:styleId="18618A03B6E047B9B18DAC53041F5E182">
    <w:name w:val="18618A03B6E047B9B18DAC53041F5E182"/>
    <w:rsid w:val="004C4422"/>
  </w:style>
  <w:style w:type="paragraph" w:customStyle="1" w:styleId="1CB1C78206264F9393AC1BA2AEE9D7332">
    <w:name w:val="1CB1C78206264F9393AC1BA2AEE9D7332"/>
    <w:rsid w:val="004C4422"/>
  </w:style>
  <w:style w:type="paragraph" w:customStyle="1" w:styleId="FF81C3F6C9614E07BD6A11215686C8D62">
    <w:name w:val="FF81C3F6C9614E07BD6A11215686C8D62"/>
    <w:rsid w:val="004C4422"/>
  </w:style>
  <w:style w:type="paragraph" w:customStyle="1" w:styleId="4A83D03933F0482EAA372E82FF5B093C2">
    <w:name w:val="4A83D03933F0482EAA372E82FF5B093C2"/>
    <w:rsid w:val="004C4422"/>
  </w:style>
  <w:style w:type="paragraph" w:customStyle="1" w:styleId="AA13212A07B44CE4B1DB0FA566094B4D2">
    <w:name w:val="AA13212A07B44CE4B1DB0FA566094B4D2"/>
    <w:rsid w:val="004C4422"/>
  </w:style>
  <w:style w:type="paragraph" w:customStyle="1" w:styleId="7226EA8EAE6B43CB9235FACC72F042722">
    <w:name w:val="7226EA8EAE6B43CB9235FACC72F042722"/>
    <w:rsid w:val="004C4422"/>
  </w:style>
  <w:style w:type="paragraph" w:customStyle="1" w:styleId="F0B062A186A74CAD95AFD2030FCE6BDA2">
    <w:name w:val="F0B062A186A74CAD95AFD2030FCE6BDA2"/>
    <w:rsid w:val="004C4422"/>
  </w:style>
  <w:style w:type="paragraph" w:customStyle="1" w:styleId="0AB378593FAF4AD3903BEBA02EE7A11A2">
    <w:name w:val="0AB378593FAF4AD3903BEBA02EE7A11A2"/>
    <w:rsid w:val="004C4422"/>
  </w:style>
  <w:style w:type="paragraph" w:customStyle="1" w:styleId="104E23E3A35348FB8B5FF169F1F4D4402">
    <w:name w:val="104E23E3A35348FB8B5FF169F1F4D4402"/>
    <w:rsid w:val="004C4422"/>
  </w:style>
  <w:style w:type="paragraph" w:customStyle="1" w:styleId="9FCDDB2BC6214D62BAE938ABF98E461A2">
    <w:name w:val="9FCDDB2BC6214D62BAE938ABF98E461A2"/>
    <w:rsid w:val="004C4422"/>
  </w:style>
  <w:style w:type="paragraph" w:customStyle="1" w:styleId="879B61093594443AAE5E5D6060BA2B082">
    <w:name w:val="879B61093594443AAE5E5D6060BA2B082"/>
    <w:rsid w:val="004C4422"/>
  </w:style>
  <w:style w:type="paragraph" w:customStyle="1" w:styleId="1A991912237C437C8DB7C11CB884CB4E2">
    <w:name w:val="1A991912237C437C8DB7C11CB884CB4E2"/>
    <w:rsid w:val="004C4422"/>
  </w:style>
  <w:style w:type="paragraph" w:customStyle="1" w:styleId="F028D5D407184E77B5E820E84E55F5AD2">
    <w:name w:val="F028D5D407184E77B5E820E84E55F5AD2"/>
    <w:rsid w:val="004C4422"/>
  </w:style>
  <w:style w:type="paragraph" w:customStyle="1" w:styleId="3B92290F0E38422BBD35434B75C569432">
    <w:name w:val="3B92290F0E38422BBD35434B75C569432"/>
    <w:rsid w:val="004C4422"/>
  </w:style>
  <w:style w:type="paragraph" w:customStyle="1" w:styleId="13C843FFD3DD4A11BD15AE4C870229352">
    <w:name w:val="13C843FFD3DD4A11BD15AE4C870229352"/>
    <w:rsid w:val="004C4422"/>
  </w:style>
  <w:style w:type="paragraph" w:customStyle="1" w:styleId="E66F5AABDA874E9B8593F7411B2F1E9A2">
    <w:name w:val="E66F5AABDA874E9B8593F7411B2F1E9A2"/>
    <w:rsid w:val="004C4422"/>
  </w:style>
  <w:style w:type="paragraph" w:customStyle="1" w:styleId="2958599501BE4257AB42AADACC28C4272">
    <w:name w:val="2958599501BE4257AB42AADACC28C4272"/>
    <w:rsid w:val="004C4422"/>
  </w:style>
  <w:style w:type="paragraph" w:customStyle="1" w:styleId="EE0859C711A94E3AA7AC7FEDBB2CAB682">
    <w:name w:val="EE0859C711A94E3AA7AC7FEDBB2CAB682"/>
    <w:rsid w:val="004C4422"/>
  </w:style>
  <w:style w:type="paragraph" w:customStyle="1" w:styleId="C61AF5A0B28E4E41B75452E85A5296642">
    <w:name w:val="C61AF5A0B28E4E41B75452E85A5296642"/>
    <w:rsid w:val="004C4422"/>
  </w:style>
  <w:style w:type="paragraph" w:customStyle="1" w:styleId="34D30C5D3FE043B58F5E7BE9695B37D22">
    <w:name w:val="34D30C5D3FE043B58F5E7BE9695B37D22"/>
    <w:rsid w:val="004C4422"/>
  </w:style>
  <w:style w:type="paragraph" w:customStyle="1" w:styleId="768C8CB43ACD45FB8564F4BA14CC69592">
    <w:name w:val="768C8CB43ACD45FB8564F4BA14CC69592"/>
    <w:rsid w:val="004C4422"/>
  </w:style>
  <w:style w:type="paragraph" w:customStyle="1" w:styleId="1C6DBBE526CE43B283EA301E21139DC12">
    <w:name w:val="1C6DBBE526CE43B283EA301E21139DC12"/>
    <w:rsid w:val="004C4422"/>
  </w:style>
  <w:style w:type="paragraph" w:customStyle="1" w:styleId="F361AE2AB7B2494E89607F5F6B37EAAB2">
    <w:name w:val="F361AE2AB7B2494E89607F5F6B37EAAB2"/>
    <w:rsid w:val="004C4422"/>
  </w:style>
  <w:style w:type="paragraph" w:customStyle="1" w:styleId="F52F6918BB0142E0A6A5C5B00DAF789F2">
    <w:name w:val="F52F6918BB0142E0A6A5C5B00DAF789F2"/>
    <w:rsid w:val="004C4422"/>
  </w:style>
  <w:style w:type="paragraph" w:customStyle="1" w:styleId="C94A7C01C035444E96D09A3AFFFB6D0C2">
    <w:name w:val="C94A7C01C035444E96D09A3AFFFB6D0C2"/>
    <w:rsid w:val="004C4422"/>
  </w:style>
  <w:style w:type="paragraph" w:customStyle="1" w:styleId="2AEA3F2283904042B3D08645B4FB13D82">
    <w:name w:val="2AEA3F2283904042B3D08645B4FB13D82"/>
    <w:rsid w:val="004C4422"/>
  </w:style>
  <w:style w:type="paragraph" w:customStyle="1" w:styleId="A1CA41FFF4394C339472D5A27851B59D2">
    <w:name w:val="A1CA41FFF4394C339472D5A27851B59D2"/>
    <w:rsid w:val="004C4422"/>
  </w:style>
  <w:style w:type="paragraph" w:customStyle="1" w:styleId="41D0B635D18F4DC5881E323BDA30B9182">
    <w:name w:val="41D0B635D18F4DC5881E323BDA30B9182"/>
    <w:rsid w:val="004C4422"/>
  </w:style>
  <w:style w:type="paragraph" w:customStyle="1" w:styleId="7A921C896A8D4A689D0D80D9ECAAC3292">
    <w:name w:val="7A921C896A8D4A689D0D80D9ECAAC3292"/>
    <w:rsid w:val="004C4422"/>
  </w:style>
  <w:style w:type="paragraph" w:customStyle="1" w:styleId="A9C8125DFEB2417C9CB38611B39205012">
    <w:name w:val="A9C8125DFEB2417C9CB38611B39205012"/>
    <w:rsid w:val="004C4422"/>
  </w:style>
  <w:style w:type="paragraph" w:customStyle="1" w:styleId="2B76E2C35B774768921E265851990D3E2">
    <w:name w:val="2B76E2C35B774768921E265851990D3E2"/>
    <w:rsid w:val="004C4422"/>
  </w:style>
  <w:style w:type="paragraph" w:customStyle="1" w:styleId="504A644B2D474D229A74B809367B90222">
    <w:name w:val="504A644B2D474D229A74B809367B90222"/>
    <w:rsid w:val="004C4422"/>
  </w:style>
  <w:style w:type="paragraph" w:customStyle="1" w:styleId="B9009458CD334BC990B94506B26C4AD42">
    <w:name w:val="B9009458CD334BC990B94506B26C4AD42"/>
    <w:rsid w:val="004C4422"/>
  </w:style>
  <w:style w:type="paragraph" w:customStyle="1" w:styleId="A96996A67DEE4D61905DE5AA4C1E32962">
    <w:name w:val="A96996A67DEE4D61905DE5AA4C1E32962"/>
    <w:rsid w:val="004C4422"/>
  </w:style>
  <w:style w:type="paragraph" w:customStyle="1" w:styleId="D2AB66FE46534212A20E5DDCFFE533E02">
    <w:name w:val="D2AB66FE46534212A20E5DDCFFE533E02"/>
    <w:rsid w:val="004C4422"/>
  </w:style>
  <w:style w:type="paragraph" w:customStyle="1" w:styleId="5B682704279C4BB1B8ABBCBC5BB238F42">
    <w:name w:val="5B682704279C4BB1B8ABBCBC5BB238F42"/>
    <w:rsid w:val="004C4422"/>
  </w:style>
  <w:style w:type="paragraph" w:customStyle="1" w:styleId="EEF67C3BC87F4569932E3DF4F1961FFB2">
    <w:name w:val="EEF67C3BC87F4569932E3DF4F1961FFB2"/>
    <w:rsid w:val="004C4422"/>
  </w:style>
  <w:style w:type="paragraph" w:customStyle="1" w:styleId="D7FB2D43BF2C48CCB92FC4659015823E2">
    <w:name w:val="D7FB2D43BF2C48CCB92FC4659015823E2"/>
    <w:rsid w:val="004C4422"/>
  </w:style>
  <w:style w:type="paragraph" w:customStyle="1" w:styleId="21042CABDBFD4DBA9E795632038FFE6D2">
    <w:name w:val="21042CABDBFD4DBA9E795632038FFE6D2"/>
    <w:rsid w:val="004C4422"/>
  </w:style>
  <w:style w:type="paragraph" w:customStyle="1" w:styleId="40274EB45FCC433A803C2B2007696C902">
    <w:name w:val="40274EB45FCC433A803C2B2007696C902"/>
    <w:rsid w:val="004C4422"/>
  </w:style>
  <w:style w:type="paragraph" w:customStyle="1" w:styleId="D011BD93932446B9BDCC434A606AD6482">
    <w:name w:val="D011BD93932446B9BDCC434A606AD6482"/>
    <w:rsid w:val="004C4422"/>
  </w:style>
  <w:style w:type="paragraph" w:customStyle="1" w:styleId="67E66538142F41F7A874DE7727A1E55E2">
    <w:name w:val="67E66538142F41F7A874DE7727A1E55E2"/>
    <w:rsid w:val="004C4422"/>
  </w:style>
  <w:style w:type="paragraph" w:customStyle="1" w:styleId="7E17653FD40F413A92998E59F2AFC5A22">
    <w:name w:val="7E17653FD40F413A92998E59F2AFC5A22"/>
    <w:rsid w:val="004C4422"/>
  </w:style>
  <w:style w:type="paragraph" w:customStyle="1" w:styleId="802818D124854E00813171BC8F3DA0AC2">
    <w:name w:val="802818D124854E00813171BC8F3DA0AC2"/>
    <w:rsid w:val="004C4422"/>
  </w:style>
  <w:style w:type="paragraph" w:customStyle="1" w:styleId="C89CCAC69C1B4530B0812506869A61C92">
    <w:name w:val="C89CCAC69C1B4530B0812506869A61C92"/>
    <w:rsid w:val="004C4422"/>
  </w:style>
  <w:style w:type="paragraph" w:customStyle="1" w:styleId="7D1B2B64D4F84BD8ACED85A4E6787B782">
    <w:name w:val="7D1B2B64D4F84BD8ACED85A4E6787B782"/>
    <w:rsid w:val="004C4422"/>
  </w:style>
  <w:style w:type="paragraph" w:customStyle="1" w:styleId="20C8B81384B34CA28DB6A66B682DC4ED2">
    <w:name w:val="20C8B81384B34CA28DB6A66B682DC4ED2"/>
    <w:rsid w:val="004C4422"/>
  </w:style>
  <w:style w:type="paragraph" w:customStyle="1" w:styleId="7BB814BEA5534AE1B5685BCA3C8BE0102">
    <w:name w:val="7BB814BEA5534AE1B5685BCA3C8BE0102"/>
    <w:rsid w:val="004C4422"/>
  </w:style>
  <w:style w:type="paragraph" w:customStyle="1" w:styleId="116D39C09CCA4B60A4798547E50B788B2">
    <w:name w:val="116D39C09CCA4B60A4798547E50B788B2"/>
    <w:rsid w:val="004C4422"/>
  </w:style>
  <w:style w:type="paragraph" w:customStyle="1" w:styleId="7161D72677C64EBAA774660654FDD3442">
    <w:name w:val="7161D72677C64EBAA774660654FDD3442"/>
    <w:rsid w:val="004C4422"/>
  </w:style>
  <w:style w:type="paragraph" w:customStyle="1" w:styleId="202C680682024378B706F2C670D714BA2">
    <w:name w:val="202C680682024378B706F2C670D714BA2"/>
    <w:rsid w:val="004C4422"/>
  </w:style>
  <w:style w:type="paragraph" w:customStyle="1" w:styleId="42D3DD33F3154A48B98B197F5AE40EFF2">
    <w:name w:val="42D3DD33F3154A48B98B197F5AE40EFF2"/>
    <w:rsid w:val="004C4422"/>
  </w:style>
  <w:style w:type="paragraph" w:customStyle="1" w:styleId="53B917D222394B54B018F5E2CA6346122">
    <w:name w:val="53B917D222394B54B018F5E2CA6346122"/>
    <w:rsid w:val="004C4422"/>
  </w:style>
  <w:style w:type="paragraph" w:customStyle="1" w:styleId="87815AB0B8F04BE6BC29FEBFA7C066822">
    <w:name w:val="87815AB0B8F04BE6BC29FEBFA7C066822"/>
    <w:rsid w:val="004C4422"/>
  </w:style>
  <w:style w:type="paragraph" w:customStyle="1" w:styleId="5C69E2EC46BA4B699285155391E40D672">
    <w:name w:val="5C69E2EC46BA4B699285155391E40D672"/>
    <w:rsid w:val="004C4422"/>
  </w:style>
  <w:style w:type="paragraph" w:customStyle="1" w:styleId="B4EAA3594E1D4D758C5957DA3FFF083A2">
    <w:name w:val="B4EAA3594E1D4D758C5957DA3FFF083A2"/>
    <w:rsid w:val="004C4422"/>
  </w:style>
  <w:style w:type="paragraph" w:customStyle="1" w:styleId="B905236CCE384E0D97269D56B1DE0EB92">
    <w:name w:val="B905236CCE384E0D97269D56B1DE0EB92"/>
    <w:rsid w:val="004C4422"/>
  </w:style>
  <w:style w:type="paragraph" w:customStyle="1" w:styleId="F917BA21BAE24248B1B786718C2ABBBF2">
    <w:name w:val="F917BA21BAE24248B1B786718C2ABBBF2"/>
    <w:rsid w:val="004C4422"/>
  </w:style>
  <w:style w:type="paragraph" w:customStyle="1" w:styleId="983C1ABE220C42BA80FB6FE4B83B82832">
    <w:name w:val="983C1ABE220C42BA80FB6FE4B83B82832"/>
    <w:rsid w:val="004C4422"/>
  </w:style>
  <w:style w:type="paragraph" w:customStyle="1" w:styleId="9ABE93BD301A44EB988FBEB56FCE9A2D2">
    <w:name w:val="9ABE93BD301A44EB988FBEB56FCE9A2D2"/>
    <w:rsid w:val="004C4422"/>
  </w:style>
  <w:style w:type="paragraph" w:customStyle="1" w:styleId="795D92CB5E1A470ABF591CE999AD62CF2">
    <w:name w:val="795D92CB5E1A470ABF591CE999AD62CF2"/>
    <w:rsid w:val="004C4422"/>
  </w:style>
  <w:style w:type="paragraph" w:customStyle="1" w:styleId="0DD6428691584804825A8A8876887A2A2">
    <w:name w:val="0DD6428691584804825A8A8876887A2A2"/>
    <w:rsid w:val="004C4422"/>
  </w:style>
  <w:style w:type="paragraph" w:customStyle="1" w:styleId="A543CCDC872543AA9395EF93288E430C2">
    <w:name w:val="A543CCDC872543AA9395EF93288E430C2"/>
    <w:rsid w:val="004C4422"/>
  </w:style>
  <w:style w:type="paragraph" w:customStyle="1" w:styleId="10FB151BA8EB485FA579A4D3F6210BAE2">
    <w:name w:val="10FB151BA8EB485FA579A4D3F6210BAE2"/>
    <w:rsid w:val="004C4422"/>
  </w:style>
  <w:style w:type="paragraph" w:customStyle="1" w:styleId="D3ED44DC5835466982DD3A18589BB0CE2">
    <w:name w:val="D3ED44DC5835466982DD3A18589BB0CE2"/>
    <w:rsid w:val="004C4422"/>
  </w:style>
  <w:style w:type="paragraph" w:customStyle="1" w:styleId="864FE655C57B4F7990F27CE3E1D0D4612">
    <w:name w:val="864FE655C57B4F7990F27CE3E1D0D4612"/>
    <w:rsid w:val="004C4422"/>
  </w:style>
  <w:style w:type="paragraph" w:customStyle="1" w:styleId="CD26994C3DDE46BAA8CDA13F559414342">
    <w:name w:val="CD26994C3DDE46BAA8CDA13F559414342"/>
    <w:rsid w:val="004C4422"/>
  </w:style>
  <w:style w:type="paragraph" w:customStyle="1" w:styleId="67C0401EDDAD484EAEF841F753613EBF2">
    <w:name w:val="67C0401EDDAD484EAEF841F753613EBF2"/>
    <w:rsid w:val="004C4422"/>
  </w:style>
  <w:style w:type="paragraph" w:customStyle="1" w:styleId="E754D619DAAA419CB8A9A9BAE35A61AD2">
    <w:name w:val="E754D619DAAA419CB8A9A9BAE35A61AD2"/>
    <w:rsid w:val="004C4422"/>
  </w:style>
  <w:style w:type="paragraph" w:customStyle="1" w:styleId="73D0977114854D8793666C04B83047EC2">
    <w:name w:val="73D0977114854D8793666C04B83047EC2"/>
    <w:rsid w:val="004C4422"/>
  </w:style>
  <w:style w:type="paragraph" w:customStyle="1" w:styleId="D8483FF3D1DB44E8943517D94E44E1452">
    <w:name w:val="D8483FF3D1DB44E8943517D94E44E1452"/>
    <w:rsid w:val="004C4422"/>
  </w:style>
  <w:style w:type="paragraph" w:customStyle="1" w:styleId="56B1FB220C1E426DBD2667CEF301803A2">
    <w:name w:val="56B1FB220C1E426DBD2667CEF301803A2"/>
    <w:rsid w:val="004C4422"/>
  </w:style>
  <w:style w:type="paragraph" w:customStyle="1" w:styleId="B8A488B5BF124831BAFBDE6C1587A87A2">
    <w:name w:val="B8A488B5BF124831BAFBDE6C1587A87A2"/>
    <w:rsid w:val="004C4422"/>
  </w:style>
  <w:style w:type="paragraph" w:customStyle="1" w:styleId="99684072770C4CFAAD0FDFD3C68015492">
    <w:name w:val="99684072770C4CFAAD0FDFD3C68015492"/>
    <w:rsid w:val="004C4422"/>
  </w:style>
  <w:style w:type="paragraph" w:customStyle="1" w:styleId="E89DF60086EE44BDAED418E6947C831C2">
    <w:name w:val="E89DF60086EE44BDAED418E6947C831C2"/>
    <w:rsid w:val="004C4422"/>
  </w:style>
  <w:style w:type="paragraph" w:customStyle="1" w:styleId="8A55856479E24C48B5CAA6D35F5478E92">
    <w:name w:val="8A55856479E24C48B5CAA6D35F5478E92"/>
    <w:rsid w:val="004C4422"/>
  </w:style>
  <w:style w:type="paragraph" w:customStyle="1" w:styleId="9D07CF82B6F742EB9CECF0E59B333D9D2">
    <w:name w:val="9D07CF82B6F742EB9CECF0E59B333D9D2"/>
    <w:rsid w:val="004C4422"/>
  </w:style>
  <w:style w:type="paragraph" w:customStyle="1" w:styleId="F9EE92679C2E4D85AEC04918AC5824AD2">
    <w:name w:val="F9EE92679C2E4D85AEC04918AC5824AD2"/>
    <w:rsid w:val="004C4422"/>
  </w:style>
  <w:style w:type="paragraph" w:customStyle="1" w:styleId="4F9AEA6BAE114CD99DBF0461FE0FED552">
    <w:name w:val="4F9AEA6BAE114CD99DBF0461FE0FED552"/>
    <w:rsid w:val="004C4422"/>
  </w:style>
  <w:style w:type="paragraph" w:customStyle="1" w:styleId="508560EC8FCF488A91A3523B07BB35B92">
    <w:name w:val="508560EC8FCF488A91A3523B07BB35B92"/>
    <w:rsid w:val="004C4422"/>
  </w:style>
  <w:style w:type="paragraph" w:customStyle="1" w:styleId="804830585E414D9CBBB374E4AB17EF5A2">
    <w:name w:val="804830585E414D9CBBB374E4AB17EF5A2"/>
    <w:rsid w:val="004C4422"/>
  </w:style>
  <w:style w:type="paragraph" w:customStyle="1" w:styleId="4B35DABBB6A74E698620D43F069D316F2">
    <w:name w:val="4B35DABBB6A74E698620D43F069D316F2"/>
    <w:rsid w:val="004C4422"/>
  </w:style>
  <w:style w:type="paragraph" w:customStyle="1" w:styleId="B514F578ECF2447FA644DDC295D03C032">
    <w:name w:val="B514F578ECF2447FA644DDC295D03C032"/>
    <w:rsid w:val="004C4422"/>
  </w:style>
  <w:style w:type="paragraph" w:customStyle="1" w:styleId="69C7290690F948C19A46B14863C697652">
    <w:name w:val="69C7290690F948C19A46B14863C697652"/>
    <w:rsid w:val="004C4422"/>
  </w:style>
  <w:style w:type="paragraph" w:customStyle="1" w:styleId="540E8C5BAC26497BB5935221D975FB632">
    <w:name w:val="540E8C5BAC26497BB5935221D975FB632"/>
    <w:rsid w:val="004C4422"/>
  </w:style>
  <w:style w:type="paragraph" w:customStyle="1" w:styleId="71D9C5DF03AF403DA55BEE674BCB7E632">
    <w:name w:val="71D9C5DF03AF403DA55BEE674BCB7E632"/>
    <w:rsid w:val="004C4422"/>
  </w:style>
  <w:style w:type="paragraph" w:customStyle="1" w:styleId="2F00A70FEFC243FB936FC3FC18BA64EA2">
    <w:name w:val="2F00A70FEFC243FB936FC3FC18BA64EA2"/>
    <w:rsid w:val="004C4422"/>
  </w:style>
  <w:style w:type="paragraph" w:customStyle="1" w:styleId="D079EE11B5A74DB68150EB1DD85C7D082">
    <w:name w:val="D079EE11B5A74DB68150EB1DD85C7D082"/>
    <w:rsid w:val="004C4422"/>
  </w:style>
  <w:style w:type="paragraph" w:customStyle="1" w:styleId="A658CBF64C4742FB9A458FF0E7BFF8952">
    <w:name w:val="A658CBF64C4742FB9A458FF0E7BFF8952"/>
    <w:rsid w:val="004C4422"/>
  </w:style>
  <w:style w:type="paragraph" w:customStyle="1" w:styleId="3A6B200D3751430A83F7DC1EF073C6942">
    <w:name w:val="3A6B200D3751430A83F7DC1EF073C6942"/>
    <w:rsid w:val="004C4422"/>
  </w:style>
  <w:style w:type="paragraph" w:customStyle="1" w:styleId="1D617CC8F78D47E7A1FF32A3A1FFEFEF2">
    <w:name w:val="1D617CC8F78D47E7A1FF32A3A1FFEFEF2"/>
    <w:rsid w:val="004C4422"/>
  </w:style>
  <w:style w:type="paragraph" w:customStyle="1" w:styleId="16E47D71479D4BE6ABAD2445A819BC8F2">
    <w:name w:val="16E47D71479D4BE6ABAD2445A819BC8F2"/>
    <w:rsid w:val="004C4422"/>
  </w:style>
  <w:style w:type="paragraph" w:customStyle="1" w:styleId="6D11E85FF0064E1C9B2E74A88666B6DB2">
    <w:name w:val="6D11E85FF0064E1C9B2E74A88666B6DB2"/>
    <w:rsid w:val="004C4422"/>
  </w:style>
  <w:style w:type="paragraph" w:customStyle="1" w:styleId="93513245D18344A89590AC1A42A017642">
    <w:name w:val="93513245D18344A89590AC1A42A017642"/>
    <w:rsid w:val="004C4422"/>
  </w:style>
  <w:style w:type="paragraph" w:customStyle="1" w:styleId="7EB04165D2E04D61A792AEDA826E05472">
    <w:name w:val="7EB04165D2E04D61A792AEDA826E05472"/>
    <w:rsid w:val="004C4422"/>
  </w:style>
  <w:style w:type="paragraph" w:customStyle="1" w:styleId="34BF905A417846A384F3E11960A60DDB2">
    <w:name w:val="34BF905A417846A384F3E11960A60DDB2"/>
    <w:rsid w:val="004C4422"/>
  </w:style>
  <w:style w:type="paragraph" w:customStyle="1" w:styleId="59FB6460C1514C06B3BA7FDF9AA599782">
    <w:name w:val="59FB6460C1514C06B3BA7FDF9AA599782"/>
    <w:rsid w:val="004C4422"/>
  </w:style>
  <w:style w:type="paragraph" w:customStyle="1" w:styleId="9B0879EDE405445282F18C472EF1105E2">
    <w:name w:val="9B0879EDE405445282F18C472EF1105E2"/>
    <w:rsid w:val="004C4422"/>
  </w:style>
  <w:style w:type="paragraph" w:customStyle="1" w:styleId="BCB43A46CE464C67ACFF11F86DB4F6DB2">
    <w:name w:val="BCB43A46CE464C67ACFF11F86DB4F6DB2"/>
    <w:rsid w:val="004C4422"/>
  </w:style>
  <w:style w:type="paragraph" w:customStyle="1" w:styleId="EF047EB32DBB421799DC7399A3236D1E2">
    <w:name w:val="EF047EB32DBB421799DC7399A3236D1E2"/>
    <w:rsid w:val="004C4422"/>
  </w:style>
  <w:style w:type="paragraph" w:customStyle="1" w:styleId="D463E6B7A42A49619680E4DF04153CD92">
    <w:name w:val="D463E6B7A42A49619680E4DF04153CD92"/>
    <w:rsid w:val="004C4422"/>
  </w:style>
  <w:style w:type="paragraph" w:customStyle="1" w:styleId="89726AC78D9F4230A6A9EE7FA498D3912">
    <w:name w:val="89726AC78D9F4230A6A9EE7FA498D3912"/>
    <w:rsid w:val="004C4422"/>
  </w:style>
  <w:style w:type="paragraph" w:customStyle="1" w:styleId="8C708C58E81B4B54B8BFE45EC9A423E32">
    <w:name w:val="8C708C58E81B4B54B8BFE45EC9A423E32"/>
    <w:rsid w:val="004C4422"/>
  </w:style>
  <w:style w:type="paragraph" w:customStyle="1" w:styleId="8440300DA84044158A4E04EFE233B3DA2">
    <w:name w:val="8440300DA84044158A4E04EFE233B3DA2"/>
    <w:rsid w:val="004C4422"/>
  </w:style>
  <w:style w:type="paragraph" w:customStyle="1" w:styleId="157D149930B14D138345C9D36A1712512">
    <w:name w:val="157D149930B14D138345C9D36A1712512"/>
    <w:rsid w:val="004C4422"/>
  </w:style>
  <w:style w:type="paragraph" w:customStyle="1" w:styleId="4776C29EE3B443A895F90E10CB7B17AD2">
    <w:name w:val="4776C29EE3B443A895F90E10CB7B17AD2"/>
    <w:rsid w:val="004C4422"/>
  </w:style>
  <w:style w:type="paragraph" w:customStyle="1" w:styleId="8A482686CB69423EA60568F98801EDD42">
    <w:name w:val="8A482686CB69423EA60568F98801EDD42"/>
    <w:rsid w:val="004C4422"/>
  </w:style>
  <w:style w:type="paragraph" w:customStyle="1" w:styleId="CFAA211223A9449FA835893F5E1456872">
    <w:name w:val="CFAA211223A9449FA835893F5E1456872"/>
    <w:rsid w:val="004C4422"/>
  </w:style>
  <w:style w:type="paragraph" w:customStyle="1" w:styleId="0463EA7EF35C40E085D0FEA8856109982">
    <w:name w:val="0463EA7EF35C40E085D0FEA8856109982"/>
    <w:rsid w:val="004C4422"/>
  </w:style>
  <w:style w:type="paragraph" w:customStyle="1" w:styleId="0EA5C0D0641B4718AED28532A1BEE8952">
    <w:name w:val="0EA5C0D0641B4718AED28532A1BEE8952"/>
    <w:rsid w:val="004C4422"/>
  </w:style>
  <w:style w:type="paragraph" w:customStyle="1" w:styleId="4F6AC3E3B57A4537B5FB11052E2DE8A92">
    <w:name w:val="4F6AC3E3B57A4537B5FB11052E2DE8A92"/>
    <w:rsid w:val="004C4422"/>
  </w:style>
  <w:style w:type="paragraph" w:customStyle="1" w:styleId="6028B8DA49EB44418400F3D294C578B82">
    <w:name w:val="6028B8DA49EB44418400F3D294C578B82"/>
    <w:rsid w:val="004C4422"/>
  </w:style>
  <w:style w:type="paragraph" w:customStyle="1" w:styleId="4CE7B0AA50C1455DA5F8551AAE120C352">
    <w:name w:val="4CE7B0AA50C1455DA5F8551AAE120C352"/>
    <w:rsid w:val="004C4422"/>
  </w:style>
  <w:style w:type="paragraph" w:customStyle="1" w:styleId="1146F9D1AA9B4E20A1C297D068642B542">
    <w:name w:val="1146F9D1AA9B4E20A1C297D068642B542"/>
    <w:rsid w:val="004C4422"/>
  </w:style>
  <w:style w:type="paragraph" w:customStyle="1" w:styleId="B52A865E065C48C59E681E88631F51DC2">
    <w:name w:val="B52A865E065C48C59E681E88631F51DC2"/>
    <w:rsid w:val="004C4422"/>
  </w:style>
  <w:style w:type="paragraph" w:customStyle="1" w:styleId="EE98EF51436C4BE6BBBCBD468946D6CF2">
    <w:name w:val="EE98EF51436C4BE6BBBCBD468946D6CF2"/>
    <w:rsid w:val="004C4422"/>
  </w:style>
  <w:style w:type="paragraph" w:customStyle="1" w:styleId="579F383C089747709093B0AF2401CC862">
    <w:name w:val="579F383C089747709093B0AF2401CC862"/>
    <w:rsid w:val="004C4422"/>
  </w:style>
  <w:style w:type="paragraph" w:customStyle="1" w:styleId="D2FA1A956EB842E8B1D8A15DA47A0D082">
    <w:name w:val="D2FA1A956EB842E8B1D8A15DA47A0D082"/>
    <w:rsid w:val="004C4422"/>
  </w:style>
  <w:style w:type="paragraph" w:customStyle="1" w:styleId="4519CF10961C47669C478EB459BA020C2">
    <w:name w:val="4519CF10961C47669C478EB459BA020C2"/>
    <w:rsid w:val="004C4422"/>
  </w:style>
  <w:style w:type="paragraph" w:customStyle="1" w:styleId="218ADAB9FE66463199143B3E4302A1AD2">
    <w:name w:val="218ADAB9FE66463199143B3E4302A1AD2"/>
    <w:rsid w:val="004C4422"/>
  </w:style>
  <w:style w:type="paragraph" w:customStyle="1" w:styleId="063A7F9CACD648E585B37FEA9338F9C12">
    <w:name w:val="063A7F9CACD648E585B37FEA9338F9C12"/>
    <w:rsid w:val="004C4422"/>
  </w:style>
  <w:style w:type="paragraph" w:customStyle="1" w:styleId="EE7715BFC03C45948A215EDF9AAB69712">
    <w:name w:val="EE7715BFC03C45948A215EDF9AAB69712"/>
    <w:rsid w:val="004C4422"/>
  </w:style>
  <w:style w:type="paragraph" w:customStyle="1" w:styleId="6C11CE0FEFF2455CB3A1335C74D8D32B2">
    <w:name w:val="6C11CE0FEFF2455CB3A1335C74D8D32B2"/>
    <w:rsid w:val="004C4422"/>
  </w:style>
  <w:style w:type="paragraph" w:customStyle="1" w:styleId="ECA48E0111914396A57F00E9CC67C60B2">
    <w:name w:val="ECA48E0111914396A57F00E9CC67C60B2"/>
    <w:rsid w:val="004C4422"/>
  </w:style>
  <w:style w:type="paragraph" w:customStyle="1" w:styleId="DC5325304DBE4F459DD4F68CEBDD70E72">
    <w:name w:val="DC5325304DBE4F459DD4F68CEBDD70E72"/>
    <w:rsid w:val="004C4422"/>
  </w:style>
  <w:style w:type="paragraph" w:customStyle="1" w:styleId="49087BE119FC40E29B894606EC52EED02">
    <w:name w:val="49087BE119FC40E29B894606EC52EED02"/>
    <w:rsid w:val="004C4422"/>
  </w:style>
  <w:style w:type="paragraph" w:customStyle="1" w:styleId="77B3525421D74AB7962331F3423548C92">
    <w:name w:val="77B3525421D74AB7962331F3423548C92"/>
    <w:rsid w:val="004C4422"/>
  </w:style>
  <w:style w:type="paragraph" w:customStyle="1" w:styleId="AA5F7211BA774EB5A2F2BF739D0899122">
    <w:name w:val="AA5F7211BA774EB5A2F2BF739D0899122"/>
    <w:rsid w:val="004C4422"/>
  </w:style>
  <w:style w:type="paragraph" w:customStyle="1" w:styleId="B3441F998E0D48E4B23D4852F5A5BC592">
    <w:name w:val="B3441F998E0D48E4B23D4852F5A5BC592"/>
    <w:rsid w:val="004C4422"/>
  </w:style>
  <w:style w:type="paragraph" w:customStyle="1" w:styleId="98567B0B75064F77AE188DF25A081BC62">
    <w:name w:val="98567B0B75064F77AE188DF25A081BC62"/>
    <w:rsid w:val="004C4422"/>
  </w:style>
  <w:style w:type="paragraph" w:customStyle="1" w:styleId="B0163127F89B4060A3F39960D002EDAF2">
    <w:name w:val="B0163127F89B4060A3F39960D002EDAF2"/>
    <w:rsid w:val="004C4422"/>
  </w:style>
  <w:style w:type="paragraph" w:customStyle="1" w:styleId="A8BB1FAF4E094573B2B1CBD65BDCA67E2">
    <w:name w:val="A8BB1FAF4E094573B2B1CBD65BDCA67E2"/>
    <w:rsid w:val="004C4422"/>
  </w:style>
  <w:style w:type="paragraph" w:customStyle="1" w:styleId="482D397D399E4028A6DFA892EF21B4502">
    <w:name w:val="482D397D399E4028A6DFA892EF21B4502"/>
    <w:rsid w:val="004C4422"/>
  </w:style>
  <w:style w:type="paragraph" w:customStyle="1" w:styleId="8D64342281B84C9FB74256CBA9AF3A272">
    <w:name w:val="8D64342281B84C9FB74256CBA9AF3A272"/>
    <w:rsid w:val="004C4422"/>
  </w:style>
  <w:style w:type="paragraph" w:customStyle="1" w:styleId="0C5E7985E56A40099DC5CFCC09A1042C2">
    <w:name w:val="0C5E7985E56A40099DC5CFCC09A1042C2"/>
    <w:rsid w:val="004C4422"/>
  </w:style>
  <w:style w:type="paragraph" w:customStyle="1" w:styleId="D214922ADB4D4D3F9C2B7C8DE71885792">
    <w:name w:val="D214922ADB4D4D3F9C2B7C8DE71885792"/>
    <w:rsid w:val="004C4422"/>
  </w:style>
  <w:style w:type="paragraph" w:customStyle="1" w:styleId="6D4C0B581C7841ABAB2E6EA1973F73292">
    <w:name w:val="6D4C0B581C7841ABAB2E6EA1973F73292"/>
    <w:rsid w:val="004C4422"/>
  </w:style>
  <w:style w:type="paragraph" w:customStyle="1" w:styleId="216195585E2041178CB85C6A8B53E4592">
    <w:name w:val="216195585E2041178CB85C6A8B53E4592"/>
    <w:rsid w:val="004C4422"/>
  </w:style>
  <w:style w:type="paragraph" w:customStyle="1" w:styleId="7F910EE59C2D44A2B293263144CE24902">
    <w:name w:val="7F910EE59C2D44A2B293263144CE24902"/>
    <w:rsid w:val="004C4422"/>
  </w:style>
  <w:style w:type="paragraph" w:customStyle="1" w:styleId="ABF0038438E0489EBE79CCA1FC3D2FA32">
    <w:name w:val="ABF0038438E0489EBE79CCA1FC3D2FA32"/>
    <w:rsid w:val="004C4422"/>
  </w:style>
  <w:style w:type="paragraph" w:customStyle="1" w:styleId="C3B324E3A2A24987ADD84661FD15941C2">
    <w:name w:val="C3B324E3A2A24987ADD84661FD15941C2"/>
    <w:rsid w:val="004C4422"/>
  </w:style>
  <w:style w:type="paragraph" w:customStyle="1" w:styleId="95CFFB7EFA6440A286DCC17EA94C3A282">
    <w:name w:val="95CFFB7EFA6440A286DCC17EA94C3A282"/>
    <w:rsid w:val="004C4422"/>
  </w:style>
  <w:style w:type="paragraph" w:customStyle="1" w:styleId="BE8B16C5B36B44A2B151834DF7ABBF722">
    <w:name w:val="BE8B16C5B36B44A2B151834DF7ABBF722"/>
    <w:rsid w:val="004C4422"/>
  </w:style>
  <w:style w:type="paragraph" w:customStyle="1" w:styleId="792A6D597B23416985D22F7F474168992">
    <w:name w:val="792A6D597B23416985D22F7F474168992"/>
    <w:rsid w:val="004C4422"/>
  </w:style>
  <w:style w:type="paragraph" w:customStyle="1" w:styleId="C128724D9E0C413AA8C89BBFC73FF0B02">
    <w:name w:val="C128724D9E0C413AA8C89BBFC73FF0B02"/>
    <w:rsid w:val="004C4422"/>
  </w:style>
  <w:style w:type="paragraph" w:customStyle="1" w:styleId="8590F1F46AD04950AB21F919D204D3822">
    <w:name w:val="8590F1F46AD04950AB21F919D204D3822"/>
    <w:rsid w:val="004C4422"/>
  </w:style>
  <w:style w:type="paragraph" w:customStyle="1" w:styleId="57D4FE2316FA498B86EFA10C44194C5F2">
    <w:name w:val="57D4FE2316FA498B86EFA10C44194C5F2"/>
    <w:rsid w:val="004C4422"/>
  </w:style>
  <w:style w:type="paragraph" w:customStyle="1" w:styleId="65FC942A741743C8A1504841DBBACB8E2">
    <w:name w:val="65FC942A741743C8A1504841DBBACB8E2"/>
    <w:rsid w:val="004C4422"/>
  </w:style>
  <w:style w:type="paragraph" w:customStyle="1" w:styleId="23FB8E84C01E4E99B70EBD19F51C29792">
    <w:name w:val="23FB8E84C01E4E99B70EBD19F51C29792"/>
    <w:rsid w:val="004C4422"/>
  </w:style>
  <w:style w:type="paragraph" w:customStyle="1" w:styleId="DB2354CE6E454F85B4E6CC7F4A0EB34C2">
    <w:name w:val="DB2354CE6E454F85B4E6CC7F4A0EB34C2"/>
    <w:rsid w:val="004C4422"/>
  </w:style>
  <w:style w:type="paragraph" w:customStyle="1" w:styleId="0404E6F3B038457892B9BEFBE8C5EF4F2">
    <w:name w:val="0404E6F3B038457892B9BEFBE8C5EF4F2"/>
    <w:rsid w:val="004C4422"/>
  </w:style>
  <w:style w:type="paragraph" w:customStyle="1" w:styleId="A1D4DD8805184D84AAFC642FBF10C1452">
    <w:name w:val="A1D4DD8805184D84AAFC642FBF10C1452"/>
    <w:rsid w:val="004C4422"/>
  </w:style>
  <w:style w:type="paragraph" w:customStyle="1" w:styleId="3454CB18996049E5A4D26E931FEFDFA32">
    <w:name w:val="3454CB18996049E5A4D26E931FEFDFA32"/>
    <w:rsid w:val="004C4422"/>
  </w:style>
  <w:style w:type="paragraph" w:customStyle="1" w:styleId="BA7EC581FAF8486AAD5151092E320C292">
    <w:name w:val="BA7EC581FAF8486AAD5151092E320C292"/>
    <w:rsid w:val="004C4422"/>
  </w:style>
  <w:style w:type="paragraph" w:customStyle="1" w:styleId="DF291494ED3C41D2AA632F1724FA21E82">
    <w:name w:val="DF291494ED3C41D2AA632F1724FA21E82"/>
    <w:rsid w:val="004C4422"/>
  </w:style>
  <w:style w:type="paragraph" w:customStyle="1" w:styleId="9ADA0FF289654BAC94FE17C551A638CE2">
    <w:name w:val="9ADA0FF289654BAC94FE17C551A638CE2"/>
    <w:rsid w:val="004C4422"/>
  </w:style>
  <w:style w:type="paragraph" w:customStyle="1" w:styleId="C8B8DCC21EA544B4811A8EF698E5C4FF2">
    <w:name w:val="C8B8DCC21EA544B4811A8EF698E5C4FF2"/>
    <w:rsid w:val="004C4422"/>
  </w:style>
  <w:style w:type="paragraph" w:customStyle="1" w:styleId="9EC3D592D9C74484ACE260F1DCCD25C52">
    <w:name w:val="9EC3D592D9C74484ACE260F1DCCD25C52"/>
    <w:rsid w:val="004C4422"/>
  </w:style>
  <w:style w:type="paragraph" w:customStyle="1" w:styleId="FEFD497D9A4C47C2B5CF4E7E67369C982">
    <w:name w:val="FEFD497D9A4C47C2B5CF4E7E67369C982"/>
    <w:rsid w:val="004C4422"/>
  </w:style>
  <w:style w:type="paragraph" w:customStyle="1" w:styleId="D80F16A51A57431DA18617EAB580B3F92">
    <w:name w:val="D80F16A51A57431DA18617EAB580B3F92"/>
    <w:rsid w:val="004C4422"/>
  </w:style>
  <w:style w:type="paragraph" w:customStyle="1" w:styleId="97505B6963D44F75B03387407FA5C7E32">
    <w:name w:val="97505B6963D44F75B03387407FA5C7E32"/>
    <w:rsid w:val="004C4422"/>
  </w:style>
  <w:style w:type="paragraph" w:customStyle="1" w:styleId="FC638BAC1F6C4860AFED150B6CEE62812">
    <w:name w:val="FC638BAC1F6C4860AFED150B6CEE62812"/>
    <w:rsid w:val="004C4422"/>
  </w:style>
  <w:style w:type="paragraph" w:customStyle="1" w:styleId="62414E5BD8C447568AA4C82343A90E2E2">
    <w:name w:val="62414E5BD8C447568AA4C82343A90E2E2"/>
    <w:rsid w:val="004C4422"/>
  </w:style>
  <w:style w:type="paragraph" w:customStyle="1" w:styleId="EBEA1BDBBCBA4C1184BC049CCF0546652">
    <w:name w:val="EBEA1BDBBCBA4C1184BC049CCF0546652"/>
    <w:rsid w:val="004C4422"/>
  </w:style>
  <w:style w:type="paragraph" w:customStyle="1" w:styleId="A1599BBC9BB14AEF8F0E02E3B5DC3EA62">
    <w:name w:val="A1599BBC9BB14AEF8F0E02E3B5DC3EA62"/>
    <w:rsid w:val="004C4422"/>
  </w:style>
  <w:style w:type="paragraph" w:customStyle="1" w:styleId="49626E9F67AE46B5A1ED68D49467F5E42">
    <w:name w:val="49626E9F67AE46B5A1ED68D49467F5E42"/>
    <w:rsid w:val="004C4422"/>
  </w:style>
  <w:style w:type="paragraph" w:customStyle="1" w:styleId="87E88D15A51946AF82A528F46C2575352">
    <w:name w:val="87E88D15A51946AF82A528F46C2575352"/>
    <w:rsid w:val="004C4422"/>
  </w:style>
  <w:style w:type="paragraph" w:customStyle="1" w:styleId="12748E67A462468293E10F52CF02141E2">
    <w:name w:val="12748E67A462468293E10F52CF02141E2"/>
    <w:rsid w:val="004C4422"/>
  </w:style>
  <w:style w:type="paragraph" w:customStyle="1" w:styleId="B9DDE9EE91BB4325B46256BE7B5848292">
    <w:name w:val="B9DDE9EE91BB4325B46256BE7B5848292"/>
    <w:rsid w:val="004C4422"/>
  </w:style>
  <w:style w:type="paragraph" w:customStyle="1" w:styleId="D78085FB023F4F4AB2795DB0EAFE40A62">
    <w:name w:val="D78085FB023F4F4AB2795DB0EAFE40A62"/>
    <w:rsid w:val="004C4422"/>
  </w:style>
  <w:style w:type="paragraph" w:customStyle="1" w:styleId="443ED65338FC47AEB9632CD2CD6EBF462">
    <w:name w:val="443ED65338FC47AEB9632CD2CD6EBF462"/>
    <w:rsid w:val="004C4422"/>
  </w:style>
  <w:style w:type="paragraph" w:customStyle="1" w:styleId="5C7046EE7CB246419CF6F90CBA9DD5842">
    <w:name w:val="5C7046EE7CB246419CF6F90CBA9DD5842"/>
    <w:rsid w:val="004C4422"/>
  </w:style>
  <w:style w:type="paragraph" w:customStyle="1" w:styleId="458E6640EADF454F8ACD668D926546452">
    <w:name w:val="458E6640EADF454F8ACD668D926546452"/>
    <w:rsid w:val="004C4422"/>
  </w:style>
  <w:style w:type="paragraph" w:customStyle="1" w:styleId="EB67AF3C072E4B008ADBAC698346EC2B2">
    <w:name w:val="EB67AF3C072E4B008ADBAC698346EC2B2"/>
    <w:rsid w:val="004C4422"/>
  </w:style>
  <w:style w:type="paragraph" w:customStyle="1" w:styleId="B2045788DB9B4C44B621CBCC3307FAC82">
    <w:name w:val="B2045788DB9B4C44B621CBCC3307FAC82"/>
    <w:rsid w:val="004C4422"/>
  </w:style>
  <w:style w:type="paragraph" w:customStyle="1" w:styleId="C15C1DC08AAF4D828D0058CF2E42F39D2">
    <w:name w:val="C15C1DC08AAF4D828D0058CF2E42F39D2"/>
    <w:rsid w:val="004C4422"/>
  </w:style>
  <w:style w:type="paragraph" w:customStyle="1" w:styleId="28B33A2F24EE4AAF8630967820B54EFC2">
    <w:name w:val="28B33A2F24EE4AAF8630967820B54EFC2"/>
    <w:rsid w:val="004C4422"/>
  </w:style>
  <w:style w:type="paragraph" w:customStyle="1" w:styleId="664B40388EBA4C77961293373CC4611B2">
    <w:name w:val="664B40388EBA4C77961293373CC4611B2"/>
    <w:rsid w:val="004C4422"/>
  </w:style>
  <w:style w:type="paragraph" w:customStyle="1" w:styleId="973E1E26B0744B2EAEFE443E799A7F452">
    <w:name w:val="973E1E26B0744B2EAEFE443E799A7F452"/>
    <w:rsid w:val="004C4422"/>
  </w:style>
  <w:style w:type="paragraph" w:customStyle="1" w:styleId="3485F19B5DA144129A91AD44D99DEE7C2">
    <w:name w:val="3485F19B5DA144129A91AD44D99DEE7C2"/>
    <w:rsid w:val="004C4422"/>
  </w:style>
  <w:style w:type="paragraph" w:customStyle="1" w:styleId="61577F4306A84E4CA4DBAF27532981402">
    <w:name w:val="61577F4306A84E4CA4DBAF27532981402"/>
    <w:rsid w:val="004C4422"/>
  </w:style>
  <w:style w:type="paragraph" w:customStyle="1" w:styleId="3447E6DF64684CE7AD4B19AFB4BD2F8F2">
    <w:name w:val="3447E6DF64684CE7AD4B19AFB4BD2F8F2"/>
    <w:rsid w:val="004C4422"/>
  </w:style>
  <w:style w:type="paragraph" w:customStyle="1" w:styleId="2381A7A4C458402F990EFE771B512F432">
    <w:name w:val="2381A7A4C458402F990EFE771B512F432"/>
    <w:rsid w:val="004C4422"/>
  </w:style>
  <w:style w:type="paragraph" w:customStyle="1" w:styleId="5C444A6CDF854524B9B959C60B2458C42">
    <w:name w:val="5C444A6CDF854524B9B959C60B2458C42"/>
    <w:rsid w:val="004C4422"/>
  </w:style>
  <w:style w:type="paragraph" w:customStyle="1" w:styleId="E1780906F7C0457BA67CFA0804D2DF142">
    <w:name w:val="E1780906F7C0457BA67CFA0804D2DF142"/>
    <w:rsid w:val="004C4422"/>
  </w:style>
  <w:style w:type="paragraph" w:customStyle="1" w:styleId="CD3F6DEA8091410DA1EB1191B321A4002">
    <w:name w:val="CD3F6DEA8091410DA1EB1191B321A4002"/>
    <w:rsid w:val="004C4422"/>
  </w:style>
  <w:style w:type="paragraph" w:customStyle="1" w:styleId="D2AFE66049A649C8951DDC4D6C9CCED82">
    <w:name w:val="D2AFE66049A649C8951DDC4D6C9CCED82"/>
    <w:rsid w:val="004C4422"/>
  </w:style>
  <w:style w:type="paragraph" w:customStyle="1" w:styleId="B43B834DBF3A4E858CE0C3377EF2F53A2">
    <w:name w:val="B43B834DBF3A4E858CE0C3377EF2F53A2"/>
    <w:rsid w:val="004C4422"/>
  </w:style>
  <w:style w:type="paragraph" w:customStyle="1" w:styleId="5A66788D923549458AE23D5311BFAE902">
    <w:name w:val="5A66788D923549458AE23D5311BFAE902"/>
    <w:rsid w:val="004C4422"/>
  </w:style>
  <w:style w:type="paragraph" w:customStyle="1" w:styleId="022F18C56C8C4ACF986BD27CAF61CC922">
    <w:name w:val="022F18C56C8C4ACF986BD27CAF61CC922"/>
    <w:rsid w:val="004C4422"/>
  </w:style>
  <w:style w:type="paragraph" w:customStyle="1" w:styleId="62E548F82E6D4139A99E7B663C5F490815">
    <w:name w:val="62E548F82E6D4139A99E7B663C5F490815"/>
    <w:rsid w:val="004C4422"/>
    <w:pPr>
      <w:ind w:left="720"/>
      <w:contextualSpacing/>
    </w:pPr>
  </w:style>
  <w:style w:type="paragraph" w:customStyle="1" w:styleId="EB5DBE673D144DCB9CE4D2CAB358CFA515">
    <w:name w:val="EB5DBE673D144DCB9CE4D2CAB358CFA515"/>
    <w:rsid w:val="004C4422"/>
    <w:pPr>
      <w:ind w:left="720"/>
      <w:contextualSpacing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CFFF0-7D06-411F-B17A-BDDA88111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Black and White postcard order form template</Template>
  <TotalTime>11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6</cp:revision>
  <cp:lastPrinted>2021-09-29T16:35:00Z</cp:lastPrinted>
  <dcterms:created xsi:type="dcterms:W3CDTF">2021-09-29T20:12:00Z</dcterms:created>
  <dcterms:modified xsi:type="dcterms:W3CDTF">2021-10-03T18:08:00Z</dcterms:modified>
</cp:coreProperties>
</file>